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2CD7" w14:textId="77777777" w:rsidR="00D50387" w:rsidRPr="00456D6D" w:rsidRDefault="00D50387" w:rsidP="00D50387">
      <w:pPr>
        <w:jc w:val="center"/>
        <w:rPr>
          <w:rFonts w:eastAsia="ＭＳ Ｐ明朝"/>
          <w:sz w:val="40"/>
        </w:rPr>
      </w:pPr>
    </w:p>
    <w:p w14:paraId="3672D8AC" w14:textId="77777777" w:rsidR="00D50387" w:rsidRPr="00456D6D" w:rsidRDefault="00D50387" w:rsidP="00D50387">
      <w:pPr>
        <w:jc w:val="center"/>
        <w:rPr>
          <w:rFonts w:eastAsia="ＭＳ Ｐ明朝"/>
          <w:sz w:val="40"/>
        </w:rPr>
      </w:pPr>
    </w:p>
    <w:p w14:paraId="6EEF0A89" w14:textId="3676ADCD" w:rsidR="00D50387" w:rsidRPr="00456D6D" w:rsidRDefault="00D607B4" w:rsidP="00D50387">
      <w:pPr>
        <w:jc w:val="center"/>
        <w:rPr>
          <w:rFonts w:eastAsia="ＭＳ Ｐ明朝"/>
          <w:sz w:val="40"/>
          <w:lang w:eastAsia="zh-TW"/>
        </w:rPr>
      </w:pPr>
      <w:r>
        <w:rPr>
          <w:rFonts w:eastAsia="ＭＳ Ｐ明朝" w:hint="eastAsia"/>
          <w:sz w:val="40"/>
        </w:rPr>
        <w:t>令和</w:t>
      </w:r>
      <w:r w:rsidR="000712EB">
        <w:rPr>
          <w:rFonts w:eastAsia="ＭＳ Ｐ明朝" w:hint="eastAsia"/>
          <w:sz w:val="40"/>
        </w:rPr>
        <w:t>４</w:t>
      </w:r>
      <w:r w:rsidR="00C9688E" w:rsidRPr="00456D6D">
        <w:rPr>
          <w:rFonts w:eastAsia="ＭＳ Ｐ明朝"/>
          <w:sz w:val="40"/>
          <w:lang w:eastAsia="zh-TW"/>
        </w:rPr>
        <w:t>年</w:t>
      </w:r>
      <w:r w:rsidR="00D50387" w:rsidRPr="00456D6D">
        <w:rPr>
          <w:rFonts w:eastAsia="ＭＳ Ｐ明朝"/>
          <w:sz w:val="40"/>
          <w:lang w:eastAsia="zh-TW"/>
        </w:rPr>
        <w:t xml:space="preserve">　海浜等清掃活動状況調査</w:t>
      </w:r>
    </w:p>
    <w:p w14:paraId="63741D15" w14:textId="77777777" w:rsidR="00D50387" w:rsidRPr="00456D6D" w:rsidRDefault="00D50387" w:rsidP="00D50387">
      <w:pPr>
        <w:jc w:val="center"/>
        <w:rPr>
          <w:rFonts w:eastAsia="ＭＳ Ｐ明朝"/>
          <w:sz w:val="40"/>
          <w:lang w:eastAsia="zh-TW"/>
        </w:rPr>
      </w:pPr>
    </w:p>
    <w:p w14:paraId="788C9D72" w14:textId="77777777" w:rsidR="00D50387" w:rsidRPr="00456D6D" w:rsidRDefault="00EC5E43" w:rsidP="00D50387">
      <w:pPr>
        <w:jc w:val="center"/>
        <w:rPr>
          <w:rFonts w:eastAsia="ＭＳ Ｐ明朝"/>
          <w:sz w:val="40"/>
        </w:rPr>
      </w:pPr>
      <w:r w:rsidRPr="00456D6D">
        <w:rPr>
          <w:rFonts w:eastAsia="ＭＳ Ｐ明朝"/>
          <w:sz w:val="40"/>
          <w:lang w:eastAsia="zh-TW"/>
        </w:rPr>
        <w:t>集計</w:t>
      </w:r>
      <w:r w:rsidR="00D50387" w:rsidRPr="00456D6D">
        <w:rPr>
          <w:rFonts w:eastAsia="ＭＳ Ｐ明朝"/>
          <w:sz w:val="40"/>
        </w:rPr>
        <w:t>調査票</w:t>
      </w:r>
    </w:p>
    <w:p w14:paraId="4581110E" w14:textId="77777777" w:rsidR="00D50387" w:rsidRPr="00456D6D" w:rsidRDefault="00D50387" w:rsidP="00D50387">
      <w:pPr>
        <w:jc w:val="center"/>
        <w:rPr>
          <w:rFonts w:eastAsia="ＭＳ Ｐ明朝"/>
          <w:sz w:val="40"/>
        </w:rPr>
      </w:pPr>
    </w:p>
    <w:p w14:paraId="03781CA2" w14:textId="77777777" w:rsidR="00D50387" w:rsidRPr="00456D6D" w:rsidRDefault="00D50387" w:rsidP="00D50387">
      <w:pPr>
        <w:jc w:val="center"/>
        <w:rPr>
          <w:rFonts w:ascii="ＭＳ 明朝" w:hAnsi="ＭＳ 明朝"/>
          <w:sz w:val="40"/>
        </w:rPr>
      </w:pPr>
    </w:p>
    <w:p w14:paraId="31EF1E76" w14:textId="77777777" w:rsidR="00D50387" w:rsidRPr="00C0695D" w:rsidRDefault="00D50387" w:rsidP="00D50387">
      <w:pPr>
        <w:jc w:val="center"/>
        <w:rPr>
          <w:rFonts w:eastAsia="ＭＳ Ｐ明朝"/>
          <w:sz w:val="40"/>
        </w:rPr>
      </w:pPr>
    </w:p>
    <w:p w14:paraId="3D7063C4" w14:textId="77777777" w:rsidR="00D50387" w:rsidRPr="00456D6D" w:rsidRDefault="00D50387" w:rsidP="00D50387">
      <w:pPr>
        <w:jc w:val="center"/>
        <w:rPr>
          <w:rFonts w:eastAsia="ＭＳ Ｐ明朝"/>
          <w:sz w:val="24"/>
          <w:szCs w:val="24"/>
        </w:rPr>
      </w:pPr>
    </w:p>
    <w:p w14:paraId="1BB03A4F" w14:textId="77777777" w:rsidR="00D50387" w:rsidRPr="00456D6D" w:rsidRDefault="00D50387" w:rsidP="00D50387">
      <w:pPr>
        <w:jc w:val="center"/>
        <w:rPr>
          <w:rFonts w:eastAsia="ＭＳ Ｐ明朝"/>
          <w:sz w:val="40"/>
        </w:rPr>
      </w:pPr>
    </w:p>
    <w:p w14:paraId="52B9B5F3" w14:textId="77777777" w:rsidR="00D50387" w:rsidRPr="00456D6D" w:rsidRDefault="00D50387" w:rsidP="00D50387">
      <w:pPr>
        <w:jc w:val="center"/>
        <w:rPr>
          <w:rFonts w:eastAsia="ＭＳ Ｐ明朝"/>
          <w:sz w:val="40"/>
        </w:rPr>
      </w:pPr>
    </w:p>
    <w:p w14:paraId="39860F88" w14:textId="77777777" w:rsidR="00D50387" w:rsidRPr="00456D6D" w:rsidRDefault="00D50387" w:rsidP="00D50387">
      <w:pPr>
        <w:jc w:val="center"/>
        <w:rPr>
          <w:rFonts w:eastAsia="ＭＳ Ｐ明朝"/>
          <w:sz w:val="40"/>
        </w:rPr>
      </w:pPr>
    </w:p>
    <w:p w14:paraId="670EAF98" w14:textId="77777777" w:rsidR="00D50387" w:rsidRPr="00456D6D" w:rsidRDefault="00D50387" w:rsidP="00D50387">
      <w:pPr>
        <w:jc w:val="center"/>
        <w:rPr>
          <w:rFonts w:eastAsia="ＭＳ Ｐ明朝"/>
          <w:sz w:val="40"/>
        </w:rPr>
      </w:pPr>
    </w:p>
    <w:p w14:paraId="3973363B" w14:textId="77777777" w:rsidR="00D50387" w:rsidRPr="00456D6D" w:rsidRDefault="00D50387" w:rsidP="00D50387">
      <w:pPr>
        <w:jc w:val="center"/>
        <w:rPr>
          <w:rFonts w:eastAsia="ＭＳ Ｐ明朝"/>
          <w:sz w:val="40"/>
        </w:rPr>
      </w:pPr>
    </w:p>
    <w:p w14:paraId="13F45160" w14:textId="77777777" w:rsidR="00D50387" w:rsidRPr="00456D6D" w:rsidRDefault="00D50387" w:rsidP="00D50387">
      <w:pPr>
        <w:pStyle w:val="a4"/>
        <w:jc w:val="center"/>
        <w:rPr>
          <w:rFonts w:eastAsia="ＭＳ Ｐ明朝"/>
          <w:sz w:val="40"/>
        </w:rPr>
      </w:pPr>
    </w:p>
    <w:p w14:paraId="1EE27E7C" w14:textId="77777777" w:rsidR="00D50387" w:rsidRPr="00456D6D" w:rsidRDefault="00D50387" w:rsidP="00D50387">
      <w:pPr>
        <w:jc w:val="center"/>
        <w:rPr>
          <w:rFonts w:eastAsia="ＭＳ Ｐ明朝"/>
          <w:sz w:val="40"/>
        </w:rPr>
      </w:pPr>
    </w:p>
    <w:p w14:paraId="721B0DC5" w14:textId="77777777" w:rsidR="00D50387" w:rsidRPr="00456D6D" w:rsidRDefault="00D50387" w:rsidP="00D50387">
      <w:pPr>
        <w:jc w:val="center"/>
        <w:rPr>
          <w:rFonts w:eastAsia="ＭＳ Ｐ明朝"/>
          <w:sz w:val="40"/>
        </w:rPr>
      </w:pPr>
    </w:p>
    <w:p w14:paraId="12EC3DA6" w14:textId="77777777" w:rsidR="00986999" w:rsidRPr="00456D6D" w:rsidRDefault="002C53F0" w:rsidP="00D50387">
      <w:pPr>
        <w:jc w:val="center"/>
        <w:rPr>
          <w:rFonts w:eastAsia="ＭＳ Ｐ明朝"/>
          <w:sz w:val="40"/>
        </w:rPr>
      </w:pPr>
      <w:r w:rsidRPr="00456D6D">
        <w:rPr>
          <w:rFonts w:eastAsia="ＭＳ Ｐ明朝" w:hint="eastAsia"/>
          <w:sz w:val="40"/>
        </w:rPr>
        <w:t>公益</w:t>
      </w:r>
      <w:r w:rsidR="00AF1444" w:rsidRPr="00456D6D">
        <w:rPr>
          <w:rFonts w:eastAsia="ＭＳ Ｐ明朝" w:hint="eastAsia"/>
          <w:sz w:val="40"/>
        </w:rPr>
        <w:t xml:space="preserve">財団法人　</w:t>
      </w:r>
      <w:r w:rsidR="00D50387" w:rsidRPr="00456D6D">
        <w:rPr>
          <w:rFonts w:eastAsia="ＭＳ Ｐ明朝"/>
          <w:sz w:val="40"/>
        </w:rPr>
        <w:t>海と渚環境美化</w:t>
      </w:r>
      <w:r w:rsidR="00AF1444" w:rsidRPr="00456D6D">
        <w:rPr>
          <w:rFonts w:eastAsia="ＭＳ Ｐ明朝" w:hint="eastAsia"/>
          <w:sz w:val="40"/>
        </w:rPr>
        <w:t>･油濁対策</w:t>
      </w:r>
      <w:r w:rsidR="00D50387" w:rsidRPr="00456D6D">
        <w:rPr>
          <w:rFonts w:eastAsia="ＭＳ Ｐ明朝"/>
          <w:sz w:val="40"/>
        </w:rPr>
        <w:t>機構</w:t>
      </w:r>
    </w:p>
    <w:p w14:paraId="0C05BF2E" w14:textId="77777777" w:rsidR="00D50387" w:rsidRPr="00456D6D" w:rsidRDefault="00986999" w:rsidP="00D50387">
      <w:pPr>
        <w:jc w:val="center"/>
        <w:rPr>
          <w:rFonts w:eastAsia="ＭＳ Ｐ明朝"/>
          <w:sz w:val="40"/>
        </w:rPr>
      </w:pPr>
      <w:r w:rsidRPr="00456D6D">
        <w:rPr>
          <w:rFonts w:eastAsia="ＭＳ Ｐ明朝"/>
          <w:sz w:val="40"/>
        </w:rPr>
        <w:br w:type="page"/>
      </w:r>
    </w:p>
    <w:p w14:paraId="53841230" w14:textId="77777777" w:rsidR="00820924" w:rsidRPr="00456D6D" w:rsidRDefault="00820924" w:rsidP="00D50387">
      <w:pPr>
        <w:jc w:val="center"/>
        <w:rPr>
          <w:rFonts w:eastAsia="ＭＳ Ｐ明朝"/>
          <w:sz w:val="40"/>
        </w:rPr>
      </w:pPr>
    </w:p>
    <w:p w14:paraId="0CBAAA69" w14:textId="77777777" w:rsidR="00D245B3" w:rsidRPr="00456D6D" w:rsidRDefault="00D50387" w:rsidP="00D50387">
      <w:pPr>
        <w:jc w:val="center"/>
      </w:pPr>
      <w:r w:rsidRPr="00456D6D">
        <w:br w:type="page"/>
      </w:r>
      <w:r w:rsidR="00D245B3" w:rsidRPr="00456D6D">
        <w:lastRenderedPageBreak/>
        <w:t>海浜等清掃活動実施状況調査票の記入について</w:t>
      </w:r>
    </w:p>
    <w:p w14:paraId="702831FE" w14:textId="77777777" w:rsidR="00D245B3" w:rsidRPr="00456D6D" w:rsidRDefault="006B38C9">
      <w:pPr>
        <w:jc w:val="center"/>
      </w:pPr>
      <w:r w:rsidRPr="00456D6D">
        <w:t>(</w:t>
      </w:r>
      <w:r w:rsidR="00D245B3" w:rsidRPr="00456D6D">
        <w:t>個別調査票の場合</w:t>
      </w:r>
      <w:r w:rsidRPr="00456D6D">
        <w:t>)</w:t>
      </w:r>
    </w:p>
    <w:p w14:paraId="5112D1C9" w14:textId="77777777" w:rsidR="00D245B3" w:rsidRPr="00456D6D" w:rsidRDefault="00D245B3">
      <w:pPr>
        <w:outlineLvl w:val="0"/>
        <w:rPr>
          <w:rFonts w:eastAsia="ＭＳ ゴシック"/>
          <w:sz w:val="28"/>
        </w:rPr>
      </w:pPr>
    </w:p>
    <w:p w14:paraId="5A06F73E" w14:textId="77777777" w:rsidR="00D245B3" w:rsidRPr="00456D6D" w:rsidRDefault="00D245B3">
      <w:r w:rsidRPr="00456D6D">
        <w:t xml:space="preserve">　本調査票の作成にあたっては</w:t>
      </w:r>
      <w:r w:rsidR="00C9688E" w:rsidRPr="00456D6D">
        <w:t>､</w:t>
      </w:r>
      <w:r w:rsidRPr="00456D6D">
        <w:t>以下の要領にしたがって作成願います。</w:t>
      </w:r>
    </w:p>
    <w:p w14:paraId="5847DC97" w14:textId="77777777" w:rsidR="00D245B3" w:rsidRPr="00456D6D" w:rsidRDefault="00D245B3">
      <w:pPr>
        <w:numPr>
          <w:ilvl w:val="0"/>
          <w:numId w:val="11"/>
        </w:numPr>
      </w:pPr>
      <w:r w:rsidRPr="00456D6D">
        <w:t>清掃活動が数日に</w:t>
      </w:r>
      <w:r w:rsidR="003A45AD">
        <w:rPr>
          <w:rFonts w:hint="eastAsia"/>
        </w:rPr>
        <w:t>亘る</w:t>
      </w:r>
      <w:r w:rsidRPr="00456D6D">
        <w:t>場合には連続する清掃活動は１回として記入して下さい。</w:t>
      </w:r>
    </w:p>
    <w:p w14:paraId="57E6693E" w14:textId="77777777" w:rsidR="00D245B3" w:rsidRPr="00456D6D" w:rsidRDefault="00D245B3">
      <w:pPr>
        <w:numPr>
          <w:ilvl w:val="0"/>
          <w:numId w:val="11"/>
        </w:numPr>
      </w:pPr>
      <w:r w:rsidRPr="00456D6D">
        <w:t>把握している範囲の内容について記入して下さい。</w:t>
      </w:r>
    </w:p>
    <w:p w14:paraId="3D6047F0" w14:textId="77777777" w:rsidR="00D245B3" w:rsidRPr="00456D6D" w:rsidRDefault="00D245B3">
      <w:pPr>
        <w:numPr>
          <w:ilvl w:val="0"/>
          <w:numId w:val="11"/>
        </w:numPr>
      </w:pPr>
      <w:r w:rsidRPr="00456D6D">
        <w:t>体積</w:t>
      </w:r>
      <w:r w:rsidR="006B38C9" w:rsidRPr="00456D6D">
        <w:t>(m</w:t>
      </w:r>
      <w:r w:rsidR="006B38C9" w:rsidRPr="00456D6D">
        <w:rPr>
          <w:szCs w:val="22"/>
          <w:vertAlign w:val="superscript"/>
        </w:rPr>
        <w:t>3</w:t>
      </w:r>
      <w:r w:rsidR="006B38C9" w:rsidRPr="00456D6D">
        <w:t>)</w:t>
      </w:r>
      <w:r w:rsidRPr="00456D6D">
        <w:t>換算</w:t>
      </w:r>
    </w:p>
    <w:p w14:paraId="31B4A8EA" w14:textId="77777777" w:rsidR="00D245B3" w:rsidRPr="00456D6D" w:rsidRDefault="00D245B3">
      <w:pPr>
        <w:pStyle w:val="a0"/>
      </w:pPr>
      <w:r w:rsidRPr="00456D6D">
        <w:t>ごみ問題の検討のためには体積</w:t>
      </w:r>
      <w:r w:rsidR="006B38C9" w:rsidRPr="00456D6D">
        <w:t>(m</w:t>
      </w:r>
      <w:r w:rsidR="006B38C9" w:rsidRPr="00456D6D">
        <w:rPr>
          <w:szCs w:val="22"/>
          <w:vertAlign w:val="superscript"/>
        </w:rPr>
        <w:t>3</w:t>
      </w:r>
      <w:r w:rsidR="006B38C9" w:rsidRPr="00456D6D">
        <w:t>)</w:t>
      </w:r>
      <w:r w:rsidRPr="00456D6D">
        <w:t>で把握するほうが判断しやすく</w:t>
      </w:r>
      <w:r w:rsidR="00C9688E" w:rsidRPr="00456D6D">
        <w:t>､</w:t>
      </w:r>
      <w:r w:rsidRPr="00456D6D">
        <w:t>また清掃実施者が簡便に定量的に記入できることから</w:t>
      </w:r>
      <w:r w:rsidR="00C9688E" w:rsidRPr="00456D6D">
        <w:t>､</w:t>
      </w:r>
      <w:r w:rsidRPr="00456D6D">
        <w:t>本調査では体積で集計することとしました。体積</w:t>
      </w:r>
      <w:r w:rsidR="006B38C9" w:rsidRPr="00456D6D">
        <w:t>(m</w:t>
      </w:r>
      <w:r w:rsidR="006B38C9" w:rsidRPr="00456D6D">
        <w:rPr>
          <w:szCs w:val="22"/>
          <w:vertAlign w:val="superscript"/>
        </w:rPr>
        <w:t>3</w:t>
      </w:r>
      <w:r w:rsidR="006B38C9" w:rsidRPr="00456D6D">
        <w:t>)</w:t>
      </w:r>
      <w:r w:rsidRPr="00456D6D">
        <w:t>換算するための</w:t>
      </w:r>
      <w:r w:rsidR="00C9688E" w:rsidRPr="00456D6D">
        <w:t>､</w:t>
      </w:r>
      <w:r w:rsidRPr="00456D6D">
        <w:t>目安となる表を参考として次に示しますので</w:t>
      </w:r>
      <w:r w:rsidR="00C9688E" w:rsidRPr="00456D6D">
        <w:t>､</w:t>
      </w:r>
      <w:r w:rsidRPr="00456D6D">
        <w:t>見た目での概数で結構ですから体積表示でご記入して下さい。なお</w:t>
      </w:r>
      <w:r w:rsidR="00C9688E" w:rsidRPr="00456D6D">
        <w:t>､</w:t>
      </w:r>
      <w:r w:rsidRPr="00456D6D">
        <w:t>この表は水域環境改善全国協議会事業の調査で使用して来たものです。</w:t>
      </w:r>
      <w:r w:rsidR="00986999" w:rsidRPr="00456D6D">
        <w:rPr>
          <w:rFonts w:hint="eastAsia"/>
          <w:u w:val="single"/>
        </w:rPr>
        <w:t>不明な場合は</w:t>
      </w:r>
      <w:r w:rsidR="00986999" w:rsidRPr="00456D6D">
        <w:rPr>
          <w:rFonts w:hint="eastAsia"/>
          <w:u w:val="single"/>
        </w:rPr>
        <w:t>200kg=1m</w:t>
      </w:r>
      <w:r w:rsidR="00986999" w:rsidRPr="00456D6D">
        <w:rPr>
          <w:rFonts w:hint="eastAsia"/>
          <w:u w:val="single"/>
          <w:vertAlign w:val="superscript"/>
        </w:rPr>
        <w:t>3</w:t>
      </w:r>
      <w:r w:rsidR="00986999" w:rsidRPr="00456D6D">
        <w:rPr>
          <w:rFonts w:hint="eastAsia"/>
          <w:u w:val="single"/>
        </w:rPr>
        <w:t>として計算して下さい</w:t>
      </w:r>
      <w:r w:rsidR="00986999" w:rsidRPr="00456D6D">
        <w:rPr>
          <w:rFonts w:hint="eastAsia"/>
        </w:rPr>
        <w:t>。</w:t>
      </w:r>
    </w:p>
    <w:p w14:paraId="7AC0F3F8" w14:textId="77777777" w:rsidR="00D245B3" w:rsidRPr="00456D6D" w:rsidRDefault="00D245B3">
      <w:pPr>
        <w:pStyle w:val="a0"/>
      </w:pPr>
    </w:p>
    <w:p w14:paraId="575C5E90" w14:textId="77777777" w:rsidR="00D245B3" w:rsidRPr="00456D6D" w:rsidRDefault="00D245B3">
      <w:pPr>
        <w:pStyle w:val="a0"/>
        <w:jc w:val="center"/>
      </w:pPr>
      <w:r w:rsidRPr="00456D6D">
        <w:t>体積</w:t>
      </w:r>
      <w:r w:rsidR="006B38C9" w:rsidRPr="00456D6D">
        <w:t>(m</w:t>
      </w:r>
      <w:r w:rsidR="006B38C9" w:rsidRPr="00456D6D">
        <w:rPr>
          <w:szCs w:val="22"/>
          <w:vertAlign w:val="superscript"/>
        </w:rPr>
        <w:t>3</w:t>
      </w:r>
      <w:r w:rsidR="006B38C9" w:rsidRPr="00456D6D">
        <w:t>)</w:t>
      </w:r>
      <w:r w:rsidRPr="00456D6D">
        <w:t>換算の目安</w:t>
      </w:r>
    </w:p>
    <w:tbl>
      <w:tblPr>
        <w:tblW w:w="85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0"/>
        <w:gridCol w:w="880"/>
        <w:gridCol w:w="1232"/>
        <w:gridCol w:w="2953"/>
      </w:tblGrid>
      <w:tr w:rsidR="00D245B3" w:rsidRPr="00456D6D" w14:paraId="549D1CE7" w14:textId="77777777">
        <w:trPr>
          <w:trHeight w:val="561"/>
        </w:trPr>
        <w:tc>
          <w:tcPr>
            <w:tcW w:w="3520" w:type="dxa"/>
            <w:vAlign w:val="center"/>
          </w:tcPr>
          <w:p w14:paraId="0DA4A2B1" w14:textId="77777777" w:rsidR="00D245B3" w:rsidRPr="00456D6D" w:rsidRDefault="00D245B3">
            <w:pPr>
              <w:pStyle w:val="a0"/>
              <w:ind w:left="454" w:right="454" w:firstLine="0"/>
              <w:jc w:val="distribute"/>
            </w:pPr>
            <w:r w:rsidRPr="00456D6D">
              <w:t>項目</w:t>
            </w:r>
          </w:p>
        </w:tc>
        <w:tc>
          <w:tcPr>
            <w:tcW w:w="880" w:type="dxa"/>
            <w:vAlign w:val="center"/>
          </w:tcPr>
          <w:p w14:paraId="000214C1" w14:textId="77777777" w:rsidR="00D245B3" w:rsidRPr="00456D6D" w:rsidRDefault="00D245B3">
            <w:pPr>
              <w:pStyle w:val="a0"/>
              <w:ind w:left="57" w:right="57" w:firstLine="0"/>
              <w:jc w:val="distribute"/>
            </w:pPr>
            <w:r w:rsidRPr="00456D6D">
              <w:t>数量</w:t>
            </w:r>
          </w:p>
        </w:tc>
        <w:tc>
          <w:tcPr>
            <w:tcW w:w="1232" w:type="dxa"/>
            <w:vAlign w:val="center"/>
          </w:tcPr>
          <w:p w14:paraId="6AE2E948" w14:textId="77777777" w:rsidR="00D245B3" w:rsidRPr="00456D6D" w:rsidRDefault="00D245B3">
            <w:pPr>
              <w:pStyle w:val="a0"/>
              <w:ind w:left="0" w:firstLine="0"/>
              <w:jc w:val="distribute"/>
            </w:pPr>
            <w:r w:rsidRPr="00456D6D">
              <w:t>体積の</w:t>
            </w:r>
          </w:p>
          <w:p w14:paraId="1E1C5FB4" w14:textId="77777777" w:rsidR="00D245B3" w:rsidRPr="00456D6D" w:rsidRDefault="00D245B3">
            <w:pPr>
              <w:pStyle w:val="a0"/>
              <w:ind w:left="0" w:firstLine="0"/>
              <w:jc w:val="distribute"/>
            </w:pPr>
            <w:r w:rsidRPr="00456D6D">
              <w:t>目安</w:t>
            </w:r>
          </w:p>
        </w:tc>
        <w:tc>
          <w:tcPr>
            <w:tcW w:w="2953" w:type="dxa"/>
            <w:vAlign w:val="center"/>
          </w:tcPr>
          <w:p w14:paraId="4190370F" w14:textId="77777777" w:rsidR="00D245B3" w:rsidRPr="00456D6D" w:rsidRDefault="00D245B3">
            <w:pPr>
              <w:pStyle w:val="a0"/>
              <w:ind w:left="454" w:right="454" w:firstLine="0"/>
              <w:jc w:val="distribute"/>
            </w:pPr>
            <w:r w:rsidRPr="00456D6D">
              <w:t>備考</w:t>
            </w:r>
          </w:p>
        </w:tc>
      </w:tr>
      <w:tr w:rsidR="00D245B3" w:rsidRPr="00456D6D" w14:paraId="27EA23C1" w14:textId="77777777">
        <w:trPr>
          <w:trHeight w:val="562"/>
        </w:trPr>
        <w:tc>
          <w:tcPr>
            <w:tcW w:w="3520" w:type="dxa"/>
            <w:vAlign w:val="center"/>
          </w:tcPr>
          <w:p w14:paraId="2A6ABDAF" w14:textId="77777777" w:rsidR="00D245B3" w:rsidRPr="00456D6D" w:rsidRDefault="00D245B3">
            <w:pPr>
              <w:pStyle w:val="a0"/>
              <w:ind w:left="0" w:firstLine="0"/>
            </w:pPr>
            <w:r w:rsidRPr="00456D6D">
              <w:t>ﾏﾘﾝﾌﾞﾙｰ</w:t>
            </w:r>
            <w:r w:rsidRPr="00456D6D">
              <w:t>21</w:t>
            </w:r>
            <w:r w:rsidRPr="00456D6D">
              <w:t>ごみ袋</w:t>
            </w:r>
            <w:r w:rsidR="006B38C9" w:rsidRPr="00456D6D">
              <w:t>(</w:t>
            </w:r>
            <w:r w:rsidR="003577C4" w:rsidRPr="00456D6D">
              <w:t>自然物</w:t>
            </w:r>
            <w:r w:rsidRPr="00456D6D">
              <w:t>ごみ用</w:t>
            </w:r>
            <w:r w:rsidR="006B38C9" w:rsidRPr="00456D6D">
              <w:t>)</w:t>
            </w:r>
          </w:p>
        </w:tc>
        <w:tc>
          <w:tcPr>
            <w:tcW w:w="880" w:type="dxa"/>
            <w:vAlign w:val="center"/>
          </w:tcPr>
          <w:p w14:paraId="5BFBAE66" w14:textId="77777777" w:rsidR="00D245B3" w:rsidRPr="00456D6D" w:rsidRDefault="00D245B3">
            <w:pPr>
              <w:pStyle w:val="a0"/>
              <w:wordWrap w:val="0"/>
              <w:autoSpaceDE w:val="0"/>
              <w:autoSpaceDN w:val="0"/>
              <w:ind w:left="0" w:firstLine="0"/>
              <w:jc w:val="right"/>
            </w:pPr>
            <w:r w:rsidRPr="00456D6D">
              <w:t>約</w:t>
            </w:r>
            <w:r w:rsidRPr="00456D6D">
              <w:t>33</w:t>
            </w:r>
            <w:r w:rsidRPr="00456D6D">
              <w:t>袋</w:t>
            </w:r>
          </w:p>
        </w:tc>
        <w:tc>
          <w:tcPr>
            <w:tcW w:w="1232" w:type="dxa"/>
            <w:vAlign w:val="center"/>
          </w:tcPr>
          <w:p w14:paraId="615E785D" w14:textId="77777777" w:rsidR="00D245B3" w:rsidRPr="00456D6D" w:rsidRDefault="00D245B3" w:rsidP="006B38C9">
            <w:pPr>
              <w:pStyle w:val="a0"/>
              <w:autoSpaceDE w:val="0"/>
              <w:autoSpaceDN w:val="0"/>
              <w:ind w:left="0" w:firstLine="0"/>
              <w:jc w:val="right"/>
            </w:pPr>
            <w:r w:rsidRPr="00456D6D">
              <w:t>約</w:t>
            </w:r>
            <w:r w:rsidR="006B38C9" w:rsidRPr="00456D6D">
              <w:t xml:space="preserve"> </w:t>
            </w:r>
            <w:r w:rsidRPr="00456D6D">
              <w:t>1 m</w:t>
            </w:r>
            <w:r w:rsidRPr="00456D6D">
              <w:rPr>
                <w:vertAlign w:val="superscript"/>
              </w:rPr>
              <w:t>3</w:t>
            </w:r>
          </w:p>
        </w:tc>
        <w:tc>
          <w:tcPr>
            <w:tcW w:w="2953" w:type="dxa"/>
            <w:vAlign w:val="center"/>
          </w:tcPr>
          <w:p w14:paraId="003C648D" w14:textId="77777777" w:rsidR="00D245B3" w:rsidRPr="00456D6D" w:rsidRDefault="00D245B3">
            <w:pPr>
              <w:pStyle w:val="a0"/>
              <w:autoSpaceDE w:val="0"/>
              <w:autoSpaceDN w:val="0"/>
              <w:ind w:left="0" w:firstLine="0"/>
            </w:pPr>
            <w:r w:rsidRPr="00456D6D">
              <w:t>0.03m</w:t>
            </w:r>
            <w:r w:rsidRPr="00456D6D">
              <w:rPr>
                <w:vertAlign w:val="superscript"/>
              </w:rPr>
              <w:t>3</w:t>
            </w:r>
            <w:r w:rsidRPr="00456D6D">
              <w:t>/1</w:t>
            </w:r>
            <w:r w:rsidRPr="00456D6D">
              <w:t>袋</w:t>
            </w:r>
            <w:r w:rsidRPr="00456D6D">
              <w:t>×33</w:t>
            </w:r>
            <w:r w:rsidRPr="00456D6D">
              <w:t>袋</w:t>
            </w:r>
            <w:r w:rsidRPr="00456D6D">
              <w:t>=0.99m</w:t>
            </w:r>
            <w:r w:rsidRPr="00456D6D">
              <w:rPr>
                <w:vertAlign w:val="superscript"/>
              </w:rPr>
              <w:t>3</w:t>
            </w:r>
          </w:p>
        </w:tc>
      </w:tr>
      <w:tr w:rsidR="00D245B3" w:rsidRPr="00456D6D" w14:paraId="3295BD91" w14:textId="77777777">
        <w:trPr>
          <w:trHeight w:val="562"/>
        </w:trPr>
        <w:tc>
          <w:tcPr>
            <w:tcW w:w="3520" w:type="dxa"/>
            <w:vAlign w:val="center"/>
          </w:tcPr>
          <w:p w14:paraId="5C6A753C" w14:textId="77777777" w:rsidR="00D245B3" w:rsidRPr="00456D6D" w:rsidRDefault="00D245B3">
            <w:pPr>
              <w:pStyle w:val="a0"/>
              <w:ind w:left="0" w:firstLine="0"/>
            </w:pPr>
            <w:r w:rsidRPr="00456D6D">
              <w:t>ﾏﾘﾝﾌﾞﾙｰ</w:t>
            </w:r>
            <w:r w:rsidRPr="00456D6D">
              <w:t>21</w:t>
            </w:r>
            <w:r w:rsidRPr="00456D6D">
              <w:t>ごみ袋</w:t>
            </w:r>
            <w:r w:rsidR="006B38C9" w:rsidRPr="00456D6D">
              <w:t>(</w:t>
            </w:r>
            <w:r w:rsidR="003577C4" w:rsidRPr="00456D6D">
              <w:t>人工物</w:t>
            </w:r>
            <w:r w:rsidRPr="00456D6D">
              <w:t>ごみ用</w:t>
            </w:r>
            <w:r w:rsidR="006B38C9" w:rsidRPr="00456D6D">
              <w:t>)</w:t>
            </w:r>
          </w:p>
        </w:tc>
        <w:tc>
          <w:tcPr>
            <w:tcW w:w="880" w:type="dxa"/>
            <w:vAlign w:val="center"/>
          </w:tcPr>
          <w:p w14:paraId="7B206A04" w14:textId="77777777" w:rsidR="00D245B3" w:rsidRPr="00456D6D" w:rsidRDefault="00D245B3">
            <w:pPr>
              <w:pStyle w:val="a0"/>
              <w:wordWrap w:val="0"/>
              <w:autoSpaceDE w:val="0"/>
              <w:autoSpaceDN w:val="0"/>
              <w:ind w:left="0" w:firstLine="0"/>
              <w:jc w:val="right"/>
            </w:pPr>
            <w:r w:rsidRPr="00456D6D">
              <w:t>約</w:t>
            </w:r>
            <w:r w:rsidRPr="00456D6D">
              <w:t>66</w:t>
            </w:r>
            <w:r w:rsidRPr="00456D6D">
              <w:t>袋</w:t>
            </w:r>
          </w:p>
        </w:tc>
        <w:tc>
          <w:tcPr>
            <w:tcW w:w="1232" w:type="dxa"/>
            <w:vAlign w:val="center"/>
          </w:tcPr>
          <w:p w14:paraId="259018E3" w14:textId="77777777" w:rsidR="00D245B3" w:rsidRPr="00456D6D" w:rsidRDefault="00D245B3" w:rsidP="006B38C9">
            <w:pPr>
              <w:pStyle w:val="a0"/>
              <w:autoSpaceDE w:val="0"/>
              <w:autoSpaceDN w:val="0"/>
              <w:ind w:left="0" w:firstLine="0"/>
              <w:jc w:val="right"/>
            </w:pPr>
            <w:r w:rsidRPr="00456D6D">
              <w:t>約</w:t>
            </w:r>
            <w:r w:rsidRPr="00456D6D">
              <w:t xml:space="preserve"> 1 m</w:t>
            </w:r>
            <w:r w:rsidRPr="00456D6D">
              <w:rPr>
                <w:vertAlign w:val="superscript"/>
              </w:rPr>
              <w:t>3</w:t>
            </w:r>
          </w:p>
        </w:tc>
        <w:tc>
          <w:tcPr>
            <w:tcW w:w="2953" w:type="dxa"/>
            <w:vAlign w:val="center"/>
          </w:tcPr>
          <w:p w14:paraId="241772A4" w14:textId="77777777" w:rsidR="00D245B3" w:rsidRPr="00456D6D" w:rsidRDefault="00D245B3">
            <w:pPr>
              <w:pStyle w:val="a0"/>
              <w:autoSpaceDE w:val="0"/>
              <w:autoSpaceDN w:val="0"/>
              <w:ind w:left="0" w:firstLine="0"/>
            </w:pPr>
            <w:r w:rsidRPr="00456D6D">
              <w:t>0.015m</w:t>
            </w:r>
            <w:r w:rsidRPr="00456D6D">
              <w:rPr>
                <w:vertAlign w:val="superscript"/>
              </w:rPr>
              <w:t>3</w:t>
            </w:r>
            <w:r w:rsidRPr="00456D6D">
              <w:t>/1</w:t>
            </w:r>
            <w:r w:rsidRPr="00456D6D">
              <w:t>袋</w:t>
            </w:r>
            <w:r w:rsidRPr="00456D6D">
              <w:t>×66</w:t>
            </w:r>
            <w:r w:rsidRPr="00456D6D">
              <w:t>袋</w:t>
            </w:r>
            <w:r w:rsidRPr="00456D6D">
              <w:t>=0.99m</w:t>
            </w:r>
            <w:r w:rsidRPr="00456D6D">
              <w:rPr>
                <w:vertAlign w:val="superscript"/>
              </w:rPr>
              <w:t>3</w:t>
            </w:r>
          </w:p>
        </w:tc>
      </w:tr>
      <w:tr w:rsidR="00D245B3" w:rsidRPr="00456D6D" w14:paraId="4030CC58" w14:textId="77777777">
        <w:trPr>
          <w:trHeight w:val="562"/>
        </w:trPr>
        <w:tc>
          <w:tcPr>
            <w:tcW w:w="3520" w:type="dxa"/>
            <w:vAlign w:val="center"/>
          </w:tcPr>
          <w:p w14:paraId="35964229" w14:textId="77777777" w:rsidR="00D245B3" w:rsidRPr="00456D6D" w:rsidRDefault="00D245B3">
            <w:pPr>
              <w:pStyle w:val="a0"/>
              <w:ind w:left="0" w:firstLine="0"/>
            </w:pPr>
            <w:r w:rsidRPr="00456D6D">
              <w:t>ごみ袋大</w:t>
            </w:r>
            <w:r w:rsidR="006B38C9" w:rsidRPr="00456D6D">
              <w:t>(</w:t>
            </w:r>
            <w:r w:rsidRPr="00456D6D">
              <w:t>65cm×80cm</w:t>
            </w:r>
            <w:r w:rsidR="006B38C9" w:rsidRPr="00456D6D">
              <w:t>)</w:t>
            </w:r>
          </w:p>
        </w:tc>
        <w:tc>
          <w:tcPr>
            <w:tcW w:w="880" w:type="dxa"/>
            <w:vAlign w:val="center"/>
          </w:tcPr>
          <w:p w14:paraId="6074FA9B" w14:textId="77777777" w:rsidR="00D245B3" w:rsidRPr="00456D6D" w:rsidRDefault="00D245B3">
            <w:pPr>
              <w:pStyle w:val="a0"/>
              <w:wordWrap w:val="0"/>
              <w:autoSpaceDE w:val="0"/>
              <w:autoSpaceDN w:val="0"/>
              <w:ind w:left="0" w:firstLine="0"/>
              <w:jc w:val="right"/>
            </w:pPr>
            <w:r w:rsidRPr="00456D6D">
              <w:t>約</w:t>
            </w:r>
            <w:r w:rsidRPr="00456D6D">
              <w:t>20</w:t>
            </w:r>
            <w:r w:rsidRPr="00456D6D">
              <w:t>袋</w:t>
            </w:r>
          </w:p>
        </w:tc>
        <w:tc>
          <w:tcPr>
            <w:tcW w:w="1232" w:type="dxa"/>
            <w:vAlign w:val="center"/>
          </w:tcPr>
          <w:p w14:paraId="02BEF2BD" w14:textId="77777777" w:rsidR="00D245B3" w:rsidRPr="00456D6D" w:rsidRDefault="00D245B3" w:rsidP="006B38C9">
            <w:pPr>
              <w:pStyle w:val="a0"/>
              <w:autoSpaceDE w:val="0"/>
              <w:autoSpaceDN w:val="0"/>
              <w:ind w:left="0" w:firstLine="0"/>
              <w:jc w:val="right"/>
            </w:pPr>
            <w:r w:rsidRPr="00456D6D">
              <w:t>約</w:t>
            </w:r>
            <w:r w:rsidRPr="00456D6D">
              <w:t xml:space="preserve">  1 m</w:t>
            </w:r>
            <w:r w:rsidRPr="00456D6D">
              <w:rPr>
                <w:vertAlign w:val="superscript"/>
              </w:rPr>
              <w:t>3</w:t>
            </w:r>
          </w:p>
        </w:tc>
        <w:tc>
          <w:tcPr>
            <w:tcW w:w="2953" w:type="dxa"/>
            <w:vAlign w:val="center"/>
          </w:tcPr>
          <w:p w14:paraId="7272FBBF" w14:textId="77777777" w:rsidR="00D245B3" w:rsidRPr="00456D6D" w:rsidRDefault="00D245B3">
            <w:pPr>
              <w:pStyle w:val="a0"/>
              <w:autoSpaceDE w:val="0"/>
              <w:autoSpaceDN w:val="0"/>
              <w:ind w:left="0" w:firstLine="0"/>
            </w:pPr>
            <w:r w:rsidRPr="00456D6D">
              <w:t>0.045m</w:t>
            </w:r>
            <w:r w:rsidRPr="00456D6D">
              <w:rPr>
                <w:vertAlign w:val="superscript"/>
              </w:rPr>
              <w:t>3</w:t>
            </w:r>
            <w:r w:rsidRPr="00456D6D">
              <w:t>/1</w:t>
            </w:r>
            <w:r w:rsidRPr="00456D6D">
              <w:t>袋</w:t>
            </w:r>
            <w:r w:rsidRPr="00456D6D">
              <w:t>×20</w:t>
            </w:r>
            <w:r w:rsidRPr="00456D6D">
              <w:t>袋</w:t>
            </w:r>
            <w:r w:rsidRPr="00456D6D">
              <w:t>=0.9m</w:t>
            </w:r>
            <w:r w:rsidRPr="00456D6D">
              <w:rPr>
                <w:vertAlign w:val="superscript"/>
              </w:rPr>
              <w:t>3</w:t>
            </w:r>
          </w:p>
        </w:tc>
      </w:tr>
      <w:tr w:rsidR="00D245B3" w:rsidRPr="00456D6D" w14:paraId="5ACD69D5" w14:textId="77777777">
        <w:trPr>
          <w:trHeight w:val="562"/>
        </w:trPr>
        <w:tc>
          <w:tcPr>
            <w:tcW w:w="3520" w:type="dxa"/>
            <w:vAlign w:val="center"/>
          </w:tcPr>
          <w:p w14:paraId="2B1C2369" w14:textId="77777777" w:rsidR="00D245B3" w:rsidRPr="00456D6D" w:rsidRDefault="00D245B3">
            <w:pPr>
              <w:pStyle w:val="a0"/>
              <w:ind w:left="0" w:firstLine="0"/>
            </w:pPr>
            <w:r w:rsidRPr="00456D6D">
              <w:t>ごみ袋特大</w:t>
            </w:r>
            <w:r w:rsidR="006B38C9" w:rsidRPr="00456D6D">
              <w:t>(</w:t>
            </w:r>
            <w:r w:rsidRPr="00456D6D">
              <w:t>80cm×90cm</w:t>
            </w:r>
            <w:r w:rsidR="006B38C9" w:rsidRPr="00456D6D">
              <w:t>)</w:t>
            </w:r>
          </w:p>
        </w:tc>
        <w:tc>
          <w:tcPr>
            <w:tcW w:w="880" w:type="dxa"/>
            <w:vAlign w:val="center"/>
          </w:tcPr>
          <w:p w14:paraId="71874C02" w14:textId="77777777" w:rsidR="00D245B3" w:rsidRPr="00456D6D" w:rsidRDefault="00D245B3">
            <w:pPr>
              <w:pStyle w:val="a0"/>
              <w:wordWrap w:val="0"/>
              <w:autoSpaceDE w:val="0"/>
              <w:autoSpaceDN w:val="0"/>
              <w:ind w:left="0" w:firstLine="0"/>
              <w:jc w:val="right"/>
            </w:pPr>
            <w:r w:rsidRPr="00456D6D">
              <w:t>約</w:t>
            </w:r>
            <w:r w:rsidRPr="00456D6D">
              <w:t>14</w:t>
            </w:r>
            <w:r w:rsidRPr="00456D6D">
              <w:t>袋</w:t>
            </w:r>
          </w:p>
        </w:tc>
        <w:tc>
          <w:tcPr>
            <w:tcW w:w="1232" w:type="dxa"/>
            <w:vAlign w:val="center"/>
          </w:tcPr>
          <w:p w14:paraId="6E7BD2E6" w14:textId="77777777" w:rsidR="00D245B3" w:rsidRPr="00456D6D" w:rsidRDefault="00D245B3" w:rsidP="006B38C9">
            <w:pPr>
              <w:pStyle w:val="a0"/>
              <w:autoSpaceDE w:val="0"/>
              <w:autoSpaceDN w:val="0"/>
              <w:ind w:left="0" w:firstLine="0"/>
              <w:jc w:val="right"/>
            </w:pPr>
            <w:r w:rsidRPr="00456D6D">
              <w:t>約</w:t>
            </w:r>
            <w:r w:rsidRPr="00456D6D">
              <w:t xml:space="preserve">  1 m</w:t>
            </w:r>
            <w:r w:rsidRPr="00456D6D">
              <w:rPr>
                <w:vertAlign w:val="superscript"/>
              </w:rPr>
              <w:t>3</w:t>
            </w:r>
          </w:p>
        </w:tc>
        <w:tc>
          <w:tcPr>
            <w:tcW w:w="2953" w:type="dxa"/>
            <w:vAlign w:val="center"/>
          </w:tcPr>
          <w:p w14:paraId="1F56AA3B" w14:textId="77777777" w:rsidR="00D245B3" w:rsidRPr="00456D6D" w:rsidRDefault="00D245B3">
            <w:pPr>
              <w:pStyle w:val="a0"/>
              <w:autoSpaceDE w:val="0"/>
              <w:autoSpaceDN w:val="0"/>
              <w:ind w:left="0" w:firstLine="0"/>
            </w:pPr>
            <w:r w:rsidRPr="00456D6D">
              <w:t>0.07m</w:t>
            </w:r>
            <w:r w:rsidRPr="00456D6D">
              <w:rPr>
                <w:vertAlign w:val="superscript"/>
              </w:rPr>
              <w:t>3</w:t>
            </w:r>
            <w:r w:rsidRPr="00456D6D">
              <w:t>/1</w:t>
            </w:r>
            <w:r w:rsidRPr="00456D6D">
              <w:t>袋</w:t>
            </w:r>
            <w:r w:rsidRPr="00456D6D">
              <w:t>×14</w:t>
            </w:r>
            <w:r w:rsidRPr="00456D6D">
              <w:t>袋</w:t>
            </w:r>
            <w:r w:rsidRPr="00456D6D">
              <w:t>=0.98m</w:t>
            </w:r>
            <w:r w:rsidRPr="00456D6D">
              <w:rPr>
                <w:vertAlign w:val="superscript"/>
              </w:rPr>
              <w:t>3</w:t>
            </w:r>
          </w:p>
        </w:tc>
      </w:tr>
      <w:tr w:rsidR="00D245B3" w:rsidRPr="00456D6D" w14:paraId="0EB396A0" w14:textId="77777777" w:rsidTr="008B5201">
        <w:trPr>
          <w:trHeight w:val="562"/>
        </w:trPr>
        <w:tc>
          <w:tcPr>
            <w:tcW w:w="3520" w:type="dxa"/>
            <w:vAlign w:val="center"/>
          </w:tcPr>
          <w:p w14:paraId="1561E666" w14:textId="77777777" w:rsidR="00D245B3" w:rsidRPr="00456D6D" w:rsidRDefault="00D245B3" w:rsidP="008B5201">
            <w:pPr>
              <w:pStyle w:val="a0"/>
              <w:ind w:left="0" w:firstLine="0"/>
              <w:jc w:val="both"/>
            </w:pPr>
            <w:r w:rsidRPr="00456D6D">
              <w:t>ドラム缶：鋼製ドラム１種</w:t>
            </w:r>
            <w:r w:rsidR="006B38C9" w:rsidRPr="00456D6D">
              <w:t>(</w:t>
            </w:r>
            <w:r w:rsidRPr="00456D6D">
              <w:t>200</w:t>
            </w:r>
            <w:r w:rsidR="006B38C9" w:rsidRPr="00456D6D">
              <w:t>ℓ)</w:t>
            </w:r>
          </w:p>
          <w:p w14:paraId="67D09E9C" w14:textId="77777777" w:rsidR="00D245B3" w:rsidRPr="00456D6D" w:rsidRDefault="00D245B3" w:rsidP="008B5201">
            <w:pPr>
              <w:pStyle w:val="a0"/>
              <w:ind w:left="0" w:firstLine="0"/>
              <w:jc w:val="both"/>
            </w:pPr>
            <w:r w:rsidRPr="00456D6D">
              <w:t xml:space="preserve">　</w:t>
            </w:r>
            <w:r w:rsidR="006B38C9" w:rsidRPr="00456D6D">
              <w:t>(</w:t>
            </w:r>
            <w:r w:rsidRPr="00456D6D">
              <w:t>直径約</w:t>
            </w:r>
            <w:r w:rsidRPr="00456D6D">
              <w:t>57cm×</w:t>
            </w:r>
            <w:r w:rsidRPr="00456D6D">
              <w:t>高さ約</w:t>
            </w:r>
            <w:r w:rsidRPr="00456D6D">
              <w:t>85cm</w:t>
            </w:r>
            <w:r w:rsidR="006B38C9" w:rsidRPr="00456D6D">
              <w:t>)</w:t>
            </w:r>
          </w:p>
        </w:tc>
        <w:tc>
          <w:tcPr>
            <w:tcW w:w="880" w:type="dxa"/>
            <w:vAlign w:val="center"/>
          </w:tcPr>
          <w:p w14:paraId="4961B26B" w14:textId="77777777" w:rsidR="00D245B3" w:rsidRPr="00456D6D" w:rsidRDefault="00D245B3">
            <w:pPr>
              <w:pStyle w:val="a0"/>
              <w:wordWrap w:val="0"/>
              <w:autoSpaceDE w:val="0"/>
              <w:autoSpaceDN w:val="0"/>
              <w:ind w:left="0" w:firstLine="0"/>
              <w:jc w:val="right"/>
            </w:pPr>
            <w:r w:rsidRPr="00456D6D">
              <w:t>１缶</w:t>
            </w:r>
          </w:p>
        </w:tc>
        <w:tc>
          <w:tcPr>
            <w:tcW w:w="1232" w:type="dxa"/>
            <w:vAlign w:val="center"/>
          </w:tcPr>
          <w:p w14:paraId="4406945A" w14:textId="77777777" w:rsidR="00D245B3" w:rsidRPr="00456D6D" w:rsidRDefault="00D245B3" w:rsidP="006B38C9">
            <w:pPr>
              <w:pStyle w:val="a0"/>
              <w:autoSpaceDE w:val="0"/>
              <w:autoSpaceDN w:val="0"/>
              <w:ind w:left="0" w:firstLine="0"/>
              <w:jc w:val="right"/>
            </w:pPr>
            <w:r w:rsidRPr="00456D6D">
              <w:t>約</w:t>
            </w:r>
            <w:r w:rsidRPr="00456D6D">
              <w:t>0.2 m</w:t>
            </w:r>
            <w:r w:rsidRPr="00456D6D">
              <w:rPr>
                <w:vertAlign w:val="superscript"/>
              </w:rPr>
              <w:t>3</w:t>
            </w:r>
          </w:p>
        </w:tc>
        <w:tc>
          <w:tcPr>
            <w:tcW w:w="2953" w:type="dxa"/>
            <w:vAlign w:val="center"/>
          </w:tcPr>
          <w:p w14:paraId="4B762699" w14:textId="77777777" w:rsidR="00D245B3" w:rsidRPr="00456D6D" w:rsidRDefault="00C56CEC">
            <w:pPr>
              <w:pStyle w:val="a0"/>
              <w:ind w:left="0" w:firstLine="0"/>
            </w:pPr>
            <w:r w:rsidRPr="00456D6D">
              <w:t>0.2m</w:t>
            </w:r>
            <w:r w:rsidRPr="00456D6D">
              <w:rPr>
                <w:vertAlign w:val="superscript"/>
              </w:rPr>
              <w:t>3</w:t>
            </w:r>
            <w:r w:rsidRPr="00456D6D">
              <w:t>/1</w:t>
            </w:r>
            <w:r w:rsidRPr="00456D6D">
              <w:t>袋</w:t>
            </w:r>
            <w:r w:rsidRPr="00456D6D">
              <w:t>×5</w:t>
            </w:r>
            <w:r w:rsidRPr="00456D6D">
              <w:t>缶</w:t>
            </w:r>
            <w:r w:rsidRPr="00456D6D">
              <w:t>=1.0m</w:t>
            </w:r>
            <w:r w:rsidRPr="00456D6D">
              <w:rPr>
                <w:vertAlign w:val="superscript"/>
              </w:rPr>
              <w:t>3</w:t>
            </w:r>
          </w:p>
        </w:tc>
      </w:tr>
      <w:tr w:rsidR="00C56CEC" w:rsidRPr="00456D6D" w14:paraId="5D24C87E" w14:textId="77777777" w:rsidTr="008B5201">
        <w:trPr>
          <w:trHeight w:val="562"/>
        </w:trPr>
        <w:tc>
          <w:tcPr>
            <w:tcW w:w="3520" w:type="dxa"/>
            <w:vAlign w:val="center"/>
          </w:tcPr>
          <w:p w14:paraId="1AA61FD7" w14:textId="77777777" w:rsidR="00C56CEC" w:rsidRPr="00456D6D" w:rsidRDefault="00C35F2D" w:rsidP="008B5201">
            <w:pPr>
              <w:pStyle w:val="a0"/>
              <w:ind w:left="0" w:firstLine="0"/>
              <w:jc w:val="both"/>
            </w:pPr>
            <w:r w:rsidRPr="00456D6D">
              <w:rPr>
                <w:rFonts w:hint="eastAsia"/>
              </w:rPr>
              <w:t>軽トラック</w:t>
            </w:r>
          </w:p>
        </w:tc>
        <w:tc>
          <w:tcPr>
            <w:tcW w:w="880" w:type="dxa"/>
            <w:vAlign w:val="center"/>
          </w:tcPr>
          <w:p w14:paraId="722038EB" w14:textId="77777777" w:rsidR="00C56CEC" w:rsidRPr="00456D6D" w:rsidRDefault="00C35F2D">
            <w:pPr>
              <w:pStyle w:val="a0"/>
              <w:wordWrap w:val="0"/>
              <w:autoSpaceDE w:val="0"/>
              <w:autoSpaceDN w:val="0"/>
              <w:ind w:left="0" w:firstLine="0"/>
              <w:jc w:val="right"/>
            </w:pPr>
            <w:r w:rsidRPr="00456D6D">
              <w:t>１台</w:t>
            </w:r>
          </w:p>
        </w:tc>
        <w:tc>
          <w:tcPr>
            <w:tcW w:w="1232" w:type="dxa"/>
            <w:vAlign w:val="center"/>
          </w:tcPr>
          <w:p w14:paraId="593489F4" w14:textId="77777777" w:rsidR="00C56CEC" w:rsidRPr="00456D6D" w:rsidRDefault="00C56CEC" w:rsidP="00DA71BF">
            <w:pPr>
              <w:pStyle w:val="a0"/>
              <w:autoSpaceDE w:val="0"/>
              <w:autoSpaceDN w:val="0"/>
              <w:ind w:left="0" w:firstLine="0"/>
              <w:jc w:val="right"/>
            </w:pPr>
            <w:r w:rsidRPr="00456D6D">
              <w:t>約</w:t>
            </w:r>
            <w:r w:rsidR="00DA71BF" w:rsidRPr="00456D6D">
              <w:rPr>
                <w:rFonts w:hint="eastAsia"/>
              </w:rPr>
              <w:t>2.0</w:t>
            </w:r>
            <w:r w:rsidRPr="00456D6D">
              <w:t xml:space="preserve"> m</w:t>
            </w:r>
            <w:r w:rsidRPr="00456D6D">
              <w:rPr>
                <w:vertAlign w:val="superscript"/>
              </w:rPr>
              <w:t>3</w:t>
            </w:r>
          </w:p>
        </w:tc>
        <w:tc>
          <w:tcPr>
            <w:tcW w:w="2953" w:type="dxa"/>
            <w:vAlign w:val="center"/>
          </w:tcPr>
          <w:p w14:paraId="4F9D35C6" w14:textId="77777777" w:rsidR="00C56CEC" w:rsidRPr="00456D6D" w:rsidRDefault="00C56CEC">
            <w:pPr>
              <w:pStyle w:val="a0"/>
              <w:ind w:left="0" w:firstLine="0"/>
            </w:pPr>
          </w:p>
        </w:tc>
      </w:tr>
      <w:tr w:rsidR="00C56CEC" w:rsidRPr="00456D6D" w14:paraId="3A76A83B" w14:textId="77777777" w:rsidTr="008B5201">
        <w:trPr>
          <w:trHeight w:val="562"/>
        </w:trPr>
        <w:tc>
          <w:tcPr>
            <w:tcW w:w="3520" w:type="dxa"/>
            <w:vAlign w:val="center"/>
          </w:tcPr>
          <w:p w14:paraId="672C6243" w14:textId="77777777" w:rsidR="00C56CEC" w:rsidRPr="00456D6D" w:rsidRDefault="00C35F2D" w:rsidP="008B5201">
            <w:pPr>
              <w:pStyle w:val="a0"/>
              <w:ind w:left="0" w:firstLine="0"/>
              <w:jc w:val="both"/>
            </w:pPr>
            <w:r w:rsidRPr="00456D6D">
              <w:rPr>
                <w:rFonts w:hint="eastAsia"/>
              </w:rPr>
              <w:t>１</w:t>
            </w:r>
            <w:r w:rsidRPr="00456D6D">
              <w:t>ｔトラック</w:t>
            </w:r>
          </w:p>
        </w:tc>
        <w:tc>
          <w:tcPr>
            <w:tcW w:w="880" w:type="dxa"/>
            <w:vAlign w:val="center"/>
          </w:tcPr>
          <w:p w14:paraId="2CC29209" w14:textId="77777777" w:rsidR="00C56CEC" w:rsidRPr="00456D6D" w:rsidRDefault="00C35F2D">
            <w:pPr>
              <w:pStyle w:val="a0"/>
              <w:wordWrap w:val="0"/>
              <w:autoSpaceDE w:val="0"/>
              <w:autoSpaceDN w:val="0"/>
              <w:ind w:left="0" w:firstLine="0"/>
              <w:jc w:val="right"/>
            </w:pPr>
            <w:r w:rsidRPr="00456D6D">
              <w:t>１台</w:t>
            </w:r>
          </w:p>
        </w:tc>
        <w:tc>
          <w:tcPr>
            <w:tcW w:w="1232" w:type="dxa"/>
            <w:vAlign w:val="center"/>
          </w:tcPr>
          <w:p w14:paraId="3F693A1D" w14:textId="77777777" w:rsidR="00C56CEC" w:rsidRPr="00456D6D" w:rsidRDefault="00C56CEC" w:rsidP="00DA71BF">
            <w:pPr>
              <w:pStyle w:val="a0"/>
              <w:autoSpaceDE w:val="0"/>
              <w:autoSpaceDN w:val="0"/>
              <w:ind w:left="0" w:firstLine="0"/>
              <w:jc w:val="right"/>
            </w:pPr>
            <w:r w:rsidRPr="00456D6D">
              <w:t>約</w:t>
            </w:r>
            <w:r w:rsidR="00DA71BF" w:rsidRPr="00456D6D">
              <w:rPr>
                <w:rFonts w:hint="eastAsia"/>
              </w:rPr>
              <w:t>2.5</w:t>
            </w:r>
            <w:r w:rsidRPr="00456D6D">
              <w:t xml:space="preserve"> m</w:t>
            </w:r>
            <w:r w:rsidRPr="00456D6D">
              <w:rPr>
                <w:vertAlign w:val="superscript"/>
              </w:rPr>
              <w:t>3</w:t>
            </w:r>
          </w:p>
        </w:tc>
        <w:tc>
          <w:tcPr>
            <w:tcW w:w="2953" w:type="dxa"/>
            <w:vAlign w:val="center"/>
          </w:tcPr>
          <w:p w14:paraId="42E73204" w14:textId="77777777" w:rsidR="00C56CEC" w:rsidRPr="00456D6D" w:rsidRDefault="00C56CEC">
            <w:pPr>
              <w:pStyle w:val="a0"/>
              <w:ind w:left="0" w:firstLine="0"/>
            </w:pPr>
          </w:p>
        </w:tc>
      </w:tr>
      <w:tr w:rsidR="00D245B3" w:rsidRPr="00456D6D" w14:paraId="454139AB" w14:textId="77777777">
        <w:trPr>
          <w:trHeight w:val="562"/>
        </w:trPr>
        <w:tc>
          <w:tcPr>
            <w:tcW w:w="3520" w:type="dxa"/>
            <w:vAlign w:val="center"/>
          </w:tcPr>
          <w:p w14:paraId="7520C509" w14:textId="77777777" w:rsidR="00D245B3" w:rsidRPr="00456D6D" w:rsidRDefault="00D245B3">
            <w:pPr>
              <w:pStyle w:val="a0"/>
              <w:ind w:left="0" w:firstLine="0"/>
            </w:pPr>
            <w:r w:rsidRPr="00456D6D">
              <w:t>２ｔトラック</w:t>
            </w:r>
          </w:p>
        </w:tc>
        <w:tc>
          <w:tcPr>
            <w:tcW w:w="880" w:type="dxa"/>
            <w:vAlign w:val="center"/>
          </w:tcPr>
          <w:p w14:paraId="0533CFCD" w14:textId="77777777" w:rsidR="00D245B3" w:rsidRPr="00456D6D" w:rsidRDefault="00D245B3">
            <w:pPr>
              <w:pStyle w:val="a0"/>
              <w:wordWrap w:val="0"/>
              <w:autoSpaceDE w:val="0"/>
              <w:autoSpaceDN w:val="0"/>
              <w:ind w:left="0" w:firstLine="0"/>
              <w:jc w:val="right"/>
            </w:pPr>
            <w:r w:rsidRPr="00456D6D">
              <w:t>１台</w:t>
            </w:r>
          </w:p>
        </w:tc>
        <w:tc>
          <w:tcPr>
            <w:tcW w:w="1232" w:type="dxa"/>
            <w:vAlign w:val="center"/>
          </w:tcPr>
          <w:p w14:paraId="2FB7A3BF" w14:textId="77777777" w:rsidR="00D245B3" w:rsidRPr="00456D6D" w:rsidRDefault="00D245B3" w:rsidP="00DA71BF">
            <w:pPr>
              <w:pStyle w:val="a0"/>
              <w:autoSpaceDE w:val="0"/>
              <w:autoSpaceDN w:val="0"/>
              <w:ind w:left="0" w:firstLine="0"/>
              <w:jc w:val="right"/>
            </w:pPr>
            <w:r w:rsidRPr="00456D6D">
              <w:t>約</w:t>
            </w:r>
            <w:r w:rsidR="0032075C" w:rsidRPr="00456D6D">
              <w:t xml:space="preserve"> </w:t>
            </w:r>
            <w:r w:rsidR="00DA71BF" w:rsidRPr="00456D6D">
              <w:rPr>
                <w:rFonts w:hint="eastAsia"/>
              </w:rPr>
              <w:t>5</w:t>
            </w:r>
            <w:r w:rsidR="0032075C" w:rsidRPr="00456D6D">
              <w:rPr>
                <w:rFonts w:hint="eastAsia"/>
              </w:rPr>
              <w:t>.0</w:t>
            </w:r>
            <w:r w:rsidRPr="00456D6D">
              <w:t xml:space="preserve"> m</w:t>
            </w:r>
            <w:r w:rsidRPr="00456D6D">
              <w:rPr>
                <w:vertAlign w:val="superscript"/>
              </w:rPr>
              <w:t>3</w:t>
            </w:r>
          </w:p>
        </w:tc>
        <w:tc>
          <w:tcPr>
            <w:tcW w:w="2953" w:type="dxa"/>
            <w:vAlign w:val="center"/>
          </w:tcPr>
          <w:p w14:paraId="331199AC" w14:textId="77777777" w:rsidR="00D245B3" w:rsidRPr="00456D6D" w:rsidRDefault="00D245B3">
            <w:pPr>
              <w:pStyle w:val="a0"/>
              <w:wordWrap w:val="0"/>
              <w:autoSpaceDE w:val="0"/>
              <w:autoSpaceDN w:val="0"/>
              <w:ind w:left="0" w:firstLine="0"/>
            </w:pPr>
          </w:p>
        </w:tc>
      </w:tr>
      <w:tr w:rsidR="00C56CEC" w:rsidRPr="00456D6D" w14:paraId="04BED950" w14:textId="77777777">
        <w:trPr>
          <w:trHeight w:val="562"/>
        </w:trPr>
        <w:tc>
          <w:tcPr>
            <w:tcW w:w="3520" w:type="dxa"/>
            <w:vAlign w:val="center"/>
          </w:tcPr>
          <w:p w14:paraId="724E3B52" w14:textId="77777777" w:rsidR="00C56CEC" w:rsidRPr="00456D6D" w:rsidRDefault="00C35F2D">
            <w:pPr>
              <w:pStyle w:val="a0"/>
              <w:ind w:left="0" w:firstLine="0"/>
            </w:pPr>
            <w:r w:rsidRPr="00456D6D">
              <w:rPr>
                <w:rFonts w:hint="eastAsia"/>
              </w:rPr>
              <w:t>４</w:t>
            </w:r>
            <w:r w:rsidRPr="00456D6D">
              <w:t>ｔトラック</w:t>
            </w:r>
          </w:p>
        </w:tc>
        <w:tc>
          <w:tcPr>
            <w:tcW w:w="880" w:type="dxa"/>
            <w:vAlign w:val="center"/>
          </w:tcPr>
          <w:p w14:paraId="3E46AFB3" w14:textId="77777777" w:rsidR="00C56CEC" w:rsidRPr="00456D6D" w:rsidRDefault="00C35F2D">
            <w:pPr>
              <w:pStyle w:val="a0"/>
              <w:wordWrap w:val="0"/>
              <w:autoSpaceDE w:val="0"/>
              <w:autoSpaceDN w:val="0"/>
              <w:ind w:left="0" w:firstLine="0"/>
              <w:jc w:val="right"/>
            </w:pPr>
            <w:r w:rsidRPr="00456D6D">
              <w:t>１台</w:t>
            </w:r>
          </w:p>
        </w:tc>
        <w:tc>
          <w:tcPr>
            <w:tcW w:w="1232" w:type="dxa"/>
            <w:vAlign w:val="center"/>
          </w:tcPr>
          <w:p w14:paraId="38CF4A0F" w14:textId="77777777" w:rsidR="00C56CEC" w:rsidRPr="00456D6D" w:rsidRDefault="005D0A23" w:rsidP="00DA71BF">
            <w:pPr>
              <w:pStyle w:val="a0"/>
              <w:autoSpaceDE w:val="0"/>
              <w:autoSpaceDN w:val="0"/>
              <w:ind w:left="0" w:firstLine="0"/>
              <w:jc w:val="right"/>
            </w:pPr>
            <w:r w:rsidRPr="00456D6D">
              <w:t>約</w:t>
            </w:r>
            <w:r w:rsidR="0032075C" w:rsidRPr="00456D6D">
              <w:t xml:space="preserve"> </w:t>
            </w:r>
            <w:r w:rsidR="00DA71BF" w:rsidRPr="00456D6D">
              <w:rPr>
                <w:rFonts w:hint="eastAsia"/>
              </w:rPr>
              <w:t>9.0</w:t>
            </w:r>
            <w:r w:rsidRPr="00456D6D">
              <w:t xml:space="preserve"> m</w:t>
            </w:r>
            <w:r w:rsidRPr="00456D6D">
              <w:rPr>
                <w:vertAlign w:val="superscript"/>
              </w:rPr>
              <w:t>3</w:t>
            </w:r>
          </w:p>
        </w:tc>
        <w:tc>
          <w:tcPr>
            <w:tcW w:w="2953" w:type="dxa"/>
            <w:vAlign w:val="center"/>
          </w:tcPr>
          <w:p w14:paraId="0358E7BC" w14:textId="77777777" w:rsidR="00C56CEC" w:rsidRPr="00456D6D" w:rsidRDefault="00C56CEC">
            <w:pPr>
              <w:pStyle w:val="a0"/>
              <w:wordWrap w:val="0"/>
              <w:autoSpaceDE w:val="0"/>
              <w:autoSpaceDN w:val="0"/>
              <w:ind w:left="0" w:firstLine="0"/>
            </w:pPr>
          </w:p>
        </w:tc>
      </w:tr>
    </w:tbl>
    <w:p w14:paraId="28A38684" w14:textId="77777777" w:rsidR="00D245B3" w:rsidRPr="00456D6D" w:rsidRDefault="00D245B3"/>
    <w:p w14:paraId="246C2F20" w14:textId="77777777" w:rsidR="00D245B3" w:rsidRPr="00456D6D" w:rsidRDefault="00EA410F">
      <w:pPr>
        <w:pStyle w:val="a7"/>
        <w:tabs>
          <w:tab w:val="clear" w:pos="4252"/>
          <w:tab w:val="clear" w:pos="8504"/>
        </w:tabs>
        <w:snapToGrid/>
        <w:sectPr w:rsidR="00D245B3" w:rsidRPr="00456D6D">
          <w:pgSz w:w="11906" w:h="16838" w:code="9"/>
          <w:pgMar w:top="1361" w:right="1361" w:bottom="1361" w:left="1361" w:header="624" w:footer="624" w:gutter="0"/>
          <w:cols w:space="720"/>
          <w:docGrid w:type="linesAndChars" w:linePitch="361"/>
        </w:sectPr>
      </w:pPr>
      <w:r w:rsidRPr="00456D6D">
        <w:br w:type="page"/>
      </w:r>
    </w:p>
    <w:p w14:paraId="6558A8CD" w14:textId="77777777" w:rsidR="00D245B3" w:rsidRPr="00456D6D" w:rsidRDefault="00D245B3">
      <w:pPr>
        <w:jc w:val="center"/>
        <w:rPr>
          <w:rFonts w:eastAsia="ＭＳ ゴシック"/>
          <w:sz w:val="24"/>
          <w:lang w:eastAsia="zh-TW"/>
        </w:rPr>
      </w:pPr>
      <w:r w:rsidRPr="00456D6D">
        <w:rPr>
          <w:rFonts w:eastAsia="ＭＳ ゴシック"/>
          <w:sz w:val="24"/>
          <w:lang w:eastAsia="zh-TW"/>
        </w:rPr>
        <w:lastRenderedPageBreak/>
        <w:t>海浜等清掃活動実施状況調査票</w:t>
      </w:r>
    </w:p>
    <w:p w14:paraId="1550B9EF" w14:textId="77777777" w:rsidR="00D245B3" w:rsidRPr="00456D6D" w:rsidRDefault="00D245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1"/>
        <w:gridCol w:w="1950"/>
        <w:gridCol w:w="2036"/>
        <w:gridCol w:w="2926"/>
      </w:tblGrid>
      <w:tr w:rsidR="00D245B3" w:rsidRPr="00456D6D" w14:paraId="190AF4BC" w14:textId="77777777" w:rsidTr="00E23991">
        <w:trPr>
          <w:trHeight w:hRule="exact" w:val="520"/>
          <w:jc w:val="center"/>
        </w:trPr>
        <w:tc>
          <w:tcPr>
            <w:tcW w:w="2251" w:type="dxa"/>
            <w:vAlign w:val="center"/>
          </w:tcPr>
          <w:p w14:paraId="54F9CA28" w14:textId="77777777" w:rsidR="00D245B3" w:rsidRPr="00456D6D" w:rsidRDefault="00D245B3">
            <w:r w:rsidRPr="00456D6D">
              <w:t>記入年月日</w:t>
            </w:r>
          </w:p>
        </w:tc>
        <w:tc>
          <w:tcPr>
            <w:tcW w:w="6912" w:type="dxa"/>
            <w:gridSpan w:val="3"/>
            <w:vAlign w:val="center"/>
          </w:tcPr>
          <w:p w14:paraId="0DCD538D" w14:textId="77777777" w:rsidR="00D245B3" w:rsidRPr="00456D6D" w:rsidRDefault="00D607B4" w:rsidP="005E0CE6">
            <w:r>
              <w:rPr>
                <w:rFonts w:hint="eastAsia"/>
              </w:rPr>
              <w:t>令和</w:t>
            </w:r>
            <w:r w:rsidR="00CF2685">
              <w:rPr>
                <w:rFonts w:hint="eastAsia"/>
              </w:rPr>
              <w:t xml:space="preserve">　　</w:t>
            </w:r>
            <w:r w:rsidR="005E0CE6">
              <w:rPr>
                <w:rFonts w:hint="eastAsia"/>
              </w:rPr>
              <w:t xml:space="preserve">　年　　　月　　　　日</w:t>
            </w:r>
          </w:p>
        </w:tc>
      </w:tr>
      <w:tr w:rsidR="00D245B3" w:rsidRPr="00456D6D" w14:paraId="0DD7DB3E" w14:textId="77777777" w:rsidTr="00E23991">
        <w:trPr>
          <w:trHeight w:hRule="exact" w:val="520"/>
          <w:jc w:val="center"/>
        </w:trPr>
        <w:tc>
          <w:tcPr>
            <w:tcW w:w="2251" w:type="dxa"/>
            <w:vAlign w:val="center"/>
          </w:tcPr>
          <w:p w14:paraId="545B7FBA" w14:textId="77777777" w:rsidR="00D245B3" w:rsidRPr="00456D6D" w:rsidRDefault="00D245B3">
            <w:r w:rsidRPr="00456D6D">
              <w:t>記入者　氏名</w:t>
            </w:r>
          </w:p>
        </w:tc>
        <w:tc>
          <w:tcPr>
            <w:tcW w:w="6912" w:type="dxa"/>
            <w:gridSpan w:val="3"/>
            <w:vAlign w:val="center"/>
          </w:tcPr>
          <w:p w14:paraId="553FDB96" w14:textId="77777777" w:rsidR="00D245B3" w:rsidRPr="00456D6D" w:rsidRDefault="00D245B3"/>
        </w:tc>
      </w:tr>
      <w:tr w:rsidR="00D245B3" w:rsidRPr="00456D6D" w14:paraId="3BDC3E5D" w14:textId="77777777" w:rsidTr="00E23991">
        <w:trPr>
          <w:trHeight w:hRule="exact" w:val="520"/>
          <w:jc w:val="center"/>
        </w:trPr>
        <w:tc>
          <w:tcPr>
            <w:tcW w:w="2251" w:type="dxa"/>
            <w:vAlign w:val="center"/>
          </w:tcPr>
          <w:p w14:paraId="2D029385" w14:textId="77777777" w:rsidR="00D245B3" w:rsidRPr="00456D6D" w:rsidRDefault="00D245B3">
            <w:r w:rsidRPr="00456D6D">
              <w:t xml:space="preserve">　〃　所属機関</w:t>
            </w:r>
          </w:p>
        </w:tc>
        <w:tc>
          <w:tcPr>
            <w:tcW w:w="6912" w:type="dxa"/>
            <w:gridSpan w:val="3"/>
            <w:tcBorders>
              <w:bottom w:val="single" w:sz="4" w:space="0" w:color="auto"/>
            </w:tcBorders>
            <w:vAlign w:val="center"/>
          </w:tcPr>
          <w:p w14:paraId="56E21F6B" w14:textId="77777777" w:rsidR="00D245B3" w:rsidRPr="00456D6D" w:rsidRDefault="00D245B3"/>
        </w:tc>
      </w:tr>
      <w:tr w:rsidR="005517E1" w:rsidRPr="00456D6D" w14:paraId="48F95F5F" w14:textId="77777777" w:rsidTr="00E23991">
        <w:trPr>
          <w:trHeight w:hRule="exact" w:val="717"/>
          <w:jc w:val="center"/>
        </w:trPr>
        <w:tc>
          <w:tcPr>
            <w:tcW w:w="2251" w:type="dxa"/>
            <w:vAlign w:val="center"/>
          </w:tcPr>
          <w:p w14:paraId="0B513E3F" w14:textId="77777777" w:rsidR="005517E1" w:rsidRPr="00456D6D" w:rsidRDefault="005517E1">
            <w:r w:rsidRPr="00456D6D">
              <w:t>連絡先所在</w:t>
            </w:r>
          </w:p>
        </w:tc>
        <w:bookmarkStart w:id="0" w:name="都道府県名"/>
        <w:tc>
          <w:tcPr>
            <w:tcW w:w="1950" w:type="dxa"/>
            <w:tcBorders>
              <w:right w:val="nil"/>
            </w:tcBorders>
            <w:vAlign w:val="center"/>
          </w:tcPr>
          <w:p w14:paraId="46CD9CCD" w14:textId="77777777" w:rsidR="005517E1" w:rsidRPr="00456D6D" w:rsidRDefault="00D30114" w:rsidP="005517E1">
            <w:pPr>
              <w:spacing w:line="240" w:lineRule="atLeast"/>
              <w:jc w:val="center"/>
            </w:pPr>
            <w:sdt>
              <w:sdtPr>
                <w:rPr>
                  <w:sz w:val="28"/>
                  <w:szCs w:val="28"/>
                </w:rPr>
                <w:id w:val="-2079131778"/>
                <w:placeholder>
                  <w:docPart w:val="F2EF54223B55421182B12AD5E9D74411"/>
                </w:placeholder>
                <w:dropDownList>
                  <w:listItem w:displayText="都道府県名プルダウン" w:value="都道府県名プルダウン"/>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岡県" w:value="福岡県"/>
                  <w:listItem w:displayText="佐賀県" w:value="佐賀県"/>
                  <w:listItem w:displayText="長崎県" w:value="長崎県"/>
                  <w:listItem w:displayText="大分県" w:value="大分県"/>
                  <w:listItem w:displayText="熊本県" w:value="熊本県"/>
                  <w:listItem w:displayText="宮崎県" w:value="宮崎県"/>
                  <w:listItem w:displayText="鹿児島県" w:value="鹿児島県"/>
                  <w:listItem w:displayText="沖縄県" w:value="沖縄県"/>
                  <w:listItem w:displayText="栃木県" w:value="栃木県"/>
                  <w:listItem w:displayText="群馬県" w:value="群馬県"/>
                  <w:listItem w:displayText="埼玉県" w:value="埼玉県"/>
                  <w:listItem w:displayText="岐阜県" w:value="岐阜県"/>
                  <w:listItem w:displayText="奈良県" w:value="奈良県"/>
                </w:dropDownList>
              </w:sdtPr>
              <w:sdtEndPr/>
              <w:sdtContent>
                <w:r w:rsidR="00C02606">
                  <w:rPr>
                    <w:sz w:val="28"/>
                    <w:szCs w:val="28"/>
                  </w:rPr>
                  <w:t>都道府県名プルダウン</w:t>
                </w:r>
              </w:sdtContent>
            </w:sdt>
            <w:bookmarkEnd w:id="0"/>
          </w:p>
          <w:p w14:paraId="59053ADD" w14:textId="77777777" w:rsidR="005517E1" w:rsidRPr="005517E1" w:rsidRDefault="005517E1" w:rsidP="005517E1">
            <w:pPr>
              <w:spacing w:line="240" w:lineRule="atLeast"/>
              <w:rPr>
                <w:sz w:val="28"/>
                <w:szCs w:val="28"/>
              </w:rPr>
            </w:pPr>
            <w:r w:rsidRPr="00456D6D">
              <w:t xml:space="preserve">　</w:t>
            </w:r>
            <w:r w:rsidRPr="005517E1">
              <w:rPr>
                <w:rFonts w:hint="eastAsia"/>
                <w:sz w:val="28"/>
                <w:szCs w:val="28"/>
              </w:rPr>
              <w:t xml:space="preserve">　　</w:t>
            </w:r>
            <w:r w:rsidRPr="005517E1">
              <w:rPr>
                <w:sz w:val="28"/>
                <w:szCs w:val="28"/>
              </w:rPr>
              <w:t xml:space="preserve">　　　　　　　　</w:t>
            </w:r>
            <w:r w:rsidRPr="005517E1">
              <w:rPr>
                <w:sz w:val="28"/>
                <w:szCs w:val="28"/>
              </w:rPr>
              <w:t xml:space="preserve"> </w:t>
            </w:r>
          </w:p>
        </w:tc>
        <w:tc>
          <w:tcPr>
            <w:tcW w:w="2036" w:type="dxa"/>
            <w:tcBorders>
              <w:left w:val="nil"/>
              <w:right w:val="nil"/>
            </w:tcBorders>
            <w:vAlign w:val="center"/>
          </w:tcPr>
          <w:p w14:paraId="302F89D6" w14:textId="65876066" w:rsidR="005517E1" w:rsidRDefault="005517E1" w:rsidP="00E23991">
            <w:pPr>
              <w:spacing w:line="240" w:lineRule="atLeast"/>
              <w:jc w:val="right"/>
            </w:pPr>
            <w:r w:rsidRPr="00456D6D">
              <w:t>市</w:t>
            </w:r>
            <w:r w:rsidR="00E23991">
              <w:rPr>
                <w:rFonts w:hint="eastAsia"/>
              </w:rPr>
              <w:t>区</w:t>
            </w:r>
            <w:r w:rsidRPr="00456D6D">
              <w:t>町村</w:t>
            </w:r>
          </w:p>
        </w:tc>
        <w:tc>
          <w:tcPr>
            <w:tcW w:w="2926" w:type="dxa"/>
            <w:tcBorders>
              <w:left w:val="nil"/>
            </w:tcBorders>
            <w:vAlign w:val="center"/>
          </w:tcPr>
          <w:p w14:paraId="2AC7AB0A" w14:textId="77777777" w:rsidR="005517E1" w:rsidRPr="00456D6D" w:rsidRDefault="005517E1" w:rsidP="005517E1">
            <w:pPr>
              <w:spacing w:line="240" w:lineRule="atLeast"/>
            </w:pPr>
            <w:r>
              <w:rPr>
                <w:rFonts w:hint="eastAsia"/>
              </w:rPr>
              <w:t xml:space="preserve">　　　　　　　　　</w:t>
            </w:r>
          </w:p>
        </w:tc>
      </w:tr>
      <w:tr w:rsidR="00D245B3" w:rsidRPr="00456D6D" w14:paraId="50092A09" w14:textId="77777777" w:rsidTr="00E23991">
        <w:trPr>
          <w:trHeight w:hRule="exact" w:val="520"/>
          <w:jc w:val="center"/>
        </w:trPr>
        <w:tc>
          <w:tcPr>
            <w:tcW w:w="2251" w:type="dxa"/>
            <w:vAlign w:val="center"/>
          </w:tcPr>
          <w:p w14:paraId="21CC96F5" w14:textId="77777777" w:rsidR="00D245B3" w:rsidRPr="00456D6D" w:rsidRDefault="00D245B3">
            <w:r w:rsidRPr="00456D6D">
              <w:t>電話番号</w:t>
            </w:r>
          </w:p>
        </w:tc>
        <w:tc>
          <w:tcPr>
            <w:tcW w:w="6912" w:type="dxa"/>
            <w:gridSpan w:val="3"/>
            <w:vAlign w:val="center"/>
          </w:tcPr>
          <w:p w14:paraId="40C7E781" w14:textId="77777777" w:rsidR="00D245B3" w:rsidRPr="00456D6D" w:rsidRDefault="00D245B3"/>
        </w:tc>
      </w:tr>
      <w:tr w:rsidR="00E432C5" w:rsidRPr="00456D6D" w14:paraId="36911D3E" w14:textId="77777777" w:rsidTr="00E23991">
        <w:trPr>
          <w:trHeight w:hRule="exact" w:val="520"/>
          <w:jc w:val="center"/>
        </w:trPr>
        <w:tc>
          <w:tcPr>
            <w:tcW w:w="2251" w:type="dxa"/>
            <w:vAlign w:val="center"/>
          </w:tcPr>
          <w:p w14:paraId="0A9E83DF" w14:textId="77777777" w:rsidR="00E816A0" w:rsidRPr="00E23991" w:rsidRDefault="00E816A0">
            <w:pPr>
              <w:rPr>
                <w:sz w:val="20"/>
              </w:rPr>
            </w:pPr>
            <w:r w:rsidRPr="00E23991">
              <w:rPr>
                <w:rFonts w:hint="eastAsia"/>
                <w:sz w:val="20"/>
              </w:rPr>
              <w:t>報告書送信先</w:t>
            </w:r>
          </w:p>
          <w:p w14:paraId="7E35CB5D" w14:textId="77777777" w:rsidR="00E432C5" w:rsidRPr="00456D6D" w:rsidRDefault="00E432C5">
            <w:r w:rsidRPr="00E23991">
              <w:rPr>
                <w:rFonts w:hint="eastAsia"/>
                <w:sz w:val="20"/>
              </w:rPr>
              <w:t>メールアドレス</w:t>
            </w:r>
          </w:p>
        </w:tc>
        <w:tc>
          <w:tcPr>
            <w:tcW w:w="6912" w:type="dxa"/>
            <w:gridSpan w:val="3"/>
            <w:vAlign w:val="center"/>
          </w:tcPr>
          <w:p w14:paraId="70C7A851" w14:textId="77777777" w:rsidR="00E432C5" w:rsidRPr="00456D6D" w:rsidRDefault="00E432C5">
            <w:r w:rsidRPr="00456D6D">
              <w:rPr>
                <w:rFonts w:hint="eastAsia"/>
              </w:rPr>
              <w:t xml:space="preserve">　　　　　　　　＠</w:t>
            </w:r>
          </w:p>
        </w:tc>
      </w:tr>
    </w:tbl>
    <w:p w14:paraId="781BAA10" w14:textId="77777777" w:rsidR="00E432C5" w:rsidRPr="000712EB" w:rsidRDefault="00E432C5" w:rsidP="00475B56">
      <w:pPr>
        <w:adjustRightInd w:val="0"/>
        <w:snapToGrid w:val="0"/>
        <w:jc w:val="center"/>
      </w:pPr>
    </w:p>
    <w:tbl>
      <w:tblPr>
        <w:tblW w:w="8930" w:type="dxa"/>
        <w:tblInd w:w="241" w:type="dxa"/>
        <w:tblLayout w:type="fixed"/>
        <w:tblCellMar>
          <w:left w:w="99" w:type="dxa"/>
          <w:right w:w="99" w:type="dxa"/>
        </w:tblCellMar>
        <w:tblLook w:val="04A0" w:firstRow="1" w:lastRow="0" w:firstColumn="1" w:lastColumn="0" w:noHBand="0" w:noVBand="1"/>
      </w:tblPr>
      <w:tblGrid>
        <w:gridCol w:w="218"/>
        <w:gridCol w:w="986"/>
        <w:gridCol w:w="1359"/>
        <w:gridCol w:w="16"/>
        <w:gridCol w:w="1281"/>
        <w:gridCol w:w="16"/>
        <w:gridCol w:w="1227"/>
        <w:gridCol w:w="1276"/>
        <w:gridCol w:w="1417"/>
        <w:gridCol w:w="1126"/>
        <w:gridCol w:w="8"/>
      </w:tblGrid>
      <w:tr w:rsidR="004C4366" w:rsidRPr="000712EB" w14:paraId="0EF28A5B" w14:textId="77777777" w:rsidTr="00E23991">
        <w:trPr>
          <w:trHeight w:val="360"/>
        </w:trPr>
        <w:tc>
          <w:tcPr>
            <w:tcW w:w="2563" w:type="dxa"/>
            <w:gridSpan w:val="3"/>
            <w:tcBorders>
              <w:top w:val="nil"/>
              <w:left w:val="nil"/>
              <w:bottom w:val="nil"/>
              <w:right w:val="nil"/>
            </w:tcBorders>
            <w:shd w:val="clear" w:color="auto" w:fill="auto"/>
            <w:noWrap/>
            <w:vAlign w:val="bottom"/>
            <w:hideMark/>
          </w:tcPr>
          <w:p w14:paraId="3C289CA9" w14:textId="77777777" w:rsidR="004C4366" w:rsidRPr="000712EB" w:rsidRDefault="004C4366" w:rsidP="000712EB">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１．事業の概要</w:t>
            </w:r>
          </w:p>
        </w:tc>
        <w:tc>
          <w:tcPr>
            <w:tcW w:w="1297" w:type="dxa"/>
            <w:gridSpan w:val="2"/>
            <w:tcBorders>
              <w:top w:val="nil"/>
              <w:left w:val="nil"/>
              <w:bottom w:val="nil"/>
              <w:right w:val="nil"/>
            </w:tcBorders>
            <w:shd w:val="clear" w:color="auto" w:fill="auto"/>
            <w:noWrap/>
            <w:vAlign w:val="bottom"/>
            <w:hideMark/>
          </w:tcPr>
          <w:p w14:paraId="7D0ECA05" w14:textId="77777777" w:rsidR="004C4366" w:rsidRPr="000712EB" w:rsidRDefault="004C4366" w:rsidP="000712EB">
            <w:pPr>
              <w:widowControl/>
              <w:jc w:val="left"/>
              <w:rPr>
                <w:rFonts w:ascii="ＭＳ ゴシック" w:eastAsia="ＭＳ ゴシック" w:hAnsi="ＭＳ ゴシック" w:cs="ＭＳ Ｐゴシック"/>
                <w:kern w:val="0"/>
                <w:sz w:val="18"/>
                <w:szCs w:val="18"/>
              </w:rPr>
            </w:pPr>
          </w:p>
        </w:tc>
        <w:tc>
          <w:tcPr>
            <w:tcW w:w="1243" w:type="dxa"/>
            <w:gridSpan w:val="2"/>
            <w:tcBorders>
              <w:top w:val="nil"/>
              <w:left w:val="nil"/>
              <w:bottom w:val="nil"/>
              <w:right w:val="nil"/>
            </w:tcBorders>
            <w:shd w:val="clear" w:color="auto" w:fill="auto"/>
            <w:noWrap/>
            <w:vAlign w:val="bottom"/>
            <w:hideMark/>
          </w:tcPr>
          <w:p w14:paraId="3B691EB9" w14:textId="77777777" w:rsidR="004C4366" w:rsidRPr="000712EB" w:rsidRDefault="004C4366" w:rsidP="000712EB">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4ACC7141" w14:textId="77777777" w:rsidR="004C4366" w:rsidRPr="000712EB" w:rsidRDefault="004C4366" w:rsidP="000712EB">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2021A07C" w14:textId="77777777" w:rsidR="004C4366" w:rsidRPr="000712EB" w:rsidRDefault="004C4366" w:rsidP="000712EB">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45166EAB" w14:textId="77777777" w:rsidR="004C4366" w:rsidRPr="000712EB" w:rsidRDefault="004C4366" w:rsidP="000712EB">
            <w:pPr>
              <w:widowControl/>
              <w:jc w:val="left"/>
              <w:rPr>
                <w:rFonts w:ascii="Times New Roman" w:eastAsia="Times New Roman" w:hAnsi="Times New Roman"/>
                <w:kern w:val="0"/>
                <w:sz w:val="20"/>
              </w:rPr>
            </w:pPr>
          </w:p>
        </w:tc>
      </w:tr>
      <w:tr w:rsidR="004C4366" w:rsidRPr="000712EB" w14:paraId="5BF63D0F" w14:textId="77777777" w:rsidTr="00E23991">
        <w:trPr>
          <w:gridAfter w:val="1"/>
          <w:wAfter w:w="8" w:type="dxa"/>
          <w:trHeight w:val="360"/>
        </w:trPr>
        <w:tc>
          <w:tcPr>
            <w:tcW w:w="218" w:type="dxa"/>
            <w:tcBorders>
              <w:top w:val="nil"/>
              <w:left w:val="nil"/>
              <w:bottom w:val="nil"/>
              <w:right w:val="nil"/>
            </w:tcBorders>
            <w:shd w:val="clear" w:color="auto" w:fill="auto"/>
            <w:noWrap/>
            <w:vAlign w:val="bottom"/>
            <w:hideMark/>
          </w:tcPr>
          <w:p w14:paraId="09B28F64" w14:textId="77777777" w:rsidR="004C4366" w:rsidRPr="000712EB" w:rsidRDefault="004C4366" w:rsidP="000712EB">
            <w:pPr>
              <w:widowControl/>
              <w:jc w:val="left"/>
              <w:rPr>
                <w:rFonts w:ascii="Times New Roman" w:eastAsia="Times New Roman" w:hAnsi="Times New Roman"/>
                <w:kern w:val="0"/>
                <w:sz w:val="20"/>
              </w:rPr>
            </w:pPr>
          </w:p>
        </w:tc>
        <w:tc>
          <w:tcPr>
            <w:tcW w:w="6161" w:type="dxa"/>
            <w:gridSpan w:val="7"/>
            <w:tcBorders>
              <w:top w:val="nil"/>
              <w:left w:val="nil"/>
              <w:bottom w:val="nil"/>
              <w:right w:val="nil"/>
            </w:tcBorders>
            <w:shd w:val="clear" w:color="auto" w:fill="auto"/>
            <w:noWrap/>
            <w:vAlign w:val="bottom"/>
            <w:hideMark/>
          </w:tcPr>
          <w:p w14:paraId="2233AA00" w14:textId="77777777" w:rsidR="004C4366" w:rsidRPr="000712EB" w:rsidRDefault="004C4366" w:rsidP="000712EB">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（１）月別の清掃活動実施回数を入力してください。</w:t>
            </w:r>
          </w:p>
        </w:tc>
        <w:tc>
          <w:tcPr>
            <w:tcW w:w="1417" w:type="dxa"/>
            <w:tcBorders>
              <w:top w:val="nil"/>
              <w:left w:val="nil"/>
              <w:bottom w:val="nil"/>
              <w:right w:val="nil"/>
            </w:tcBorders>
            <w:shd w:val="clear" w:color="auto" w:fill="auto"/>
            <w:noWrap/>
            <w:vAlign w:val="bottom"/>
            <w:hideMark/>
          </w:tcPr>
          <w:p w14:paraId="330D7E18" w14:textId="77777777" w:rsidR="004C4366" w:rsidRPr="000712EB" w:rsidRDefault="004C4366" w:rsidP="000712EB">
            <w:pPr>
              <w:widowControl/>
              <w:jc w:val="left"/>
              <w:rPr>
                <w:rFonts w:ascii="ＭＳ ゴシック" w:eastAsia="ＭＳ ゴシック" w:hAnsi="ＭＳ ゴシック" w:cs="ＭＳ Ｐゴシック"/>
                <w:kern w:val="0"/>
                <w:sz w:val="18"/>
                <w:szCs w:val="18"/>
              </w:rPr>
            </w:pPr>
          </w:p>
        </w:tc>
        <w:tc>
          <w:tcPr>
            <w:tcW w:w="1126" w:type="dxa"/>
            <w:tcBorders>
              <w:top w:val="nil"/>
              <w:left w:val="nil"/>
              <w:bottom w:val="nil"/>
              <w:right w:val="nil"/>
            </w:tcBorders>
            <w:shd w:val="clear" w:color="auto" w:fill="auto"/>
            <w:noWrap/>
            <w:vAlign w:val="bottom"/>
            <w:hideMark/>
          </w:tcPr>
          <w:p w14:paraId="27AB2C1F" w14:textId="77777777" w:rsidR="004C4366" w:rsidRPr="000712EB" w:rsidRDefault="004C4366" w:rsidP="000712EB">
            <w:pPr>
              <w:widowControl/>
              <w:jc w:val="left"/>
              <w:rPr>
                <w:rFonts w:ascii="Times New Roman" w:eastAsia="Times New Roman" w:hAnsi="Times New Roman"/>
                <w:kern w:val="0"/>
                <w:sz w:val="20"/>
              </w:rPr>
            </w:pPr>
          </w:p>
        </w:tc>
      </w:tr>
      <w:tr w:rsidR="004C4366" w:rsidRPr="000712EB" w14:paraId="2C369235" w14:textId="77777777" w:rsidTr="00E23991">
        <w:trPr>
          <w:trHeight w:val="360"/>
        </w:trPr>
        <w:tc>
          <w:tcPr>
            <w:tcW w:w="218" w:type="dxa"/>
            <w:tcBorders>
              <w:top w:val="nil"/>
              <w:left w:val="nil"/>
              <w:bottom w:val="nil"/>
              <w:right w:val="nil"/>
            </w:tcBorders>
            <w:shd w:val="clear" w:color="auto" w:fill="auto"/>
            <w:noWrap/>
            <w:vAlign w:val="bottom"/>
            <w:hideMark/>
          </w:tcPr>
          <w:p w14:paraId="10915CD1" w14:textId="77777777" w:rsidR="004C4366" w:rsidRPr="000712EB" w:rsidRDefault="004C4366" w:rsidP="000712EB">
            <w:pPr>
              <w:widowControl/>
              <w:jc w:val="left"/>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33A274C6" w14:textId="77777777" w:rsidR="004C4366" w:rsidRPr="000712EB" w:rsidRDefault="004C4366" w:rsidP="000712EB">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7A66A844" w14:textId="77777777" w:rsidR="004C4366" w:rsidRPr="000712EB" w:rsidRDefault="004C4366" w:rsidP="000712EB">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１月</w:t>
            </w:r>
          </w:p>
        </w:tc>
        <w:tc>
          <w:tcPr>
            <w:tcW w:w="1297" w:type="dxa"/>
            <w:gridSpan w:val="2"/>
            <w:tcBorders>
              <w:top w:val="nil"/>
              <w:left w:val="nil"/>
              <w:bottom w:val="nil"/>
              <w:right w:val="nil"/>
            </w:tcBorders>
            <w:shd w:val="clear" w:color="auto" w:fill="auto"/>
            <w:noWrap/>
            <w:vAlign w:val="bottom"/>
            <w:hideMark/>
          </w:tcPr>
          <w:p w14:paraId="4F523ED3" w14:textId="77777777" w:rsidR="004C4366" w:rsidRPr="000712EB" w:rsidRDefault="004C4366" w:rsidP="000712EB">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２月</w:t>
            </w:r>
          </w:p>
        </w:tc>
        <w:tc>
          <w:tcPr>
            <w:tcW w:w="1227" w:type="dxa"/>
            <w:tcBorders>
              <w:top w:val="nil"/>
              <w:left w:val="nil"/>
              <w:bottom w:val="nil"/>
              <w:right w:val="nil"/>
            </w:tcBorders>
            <w:shd w:val="clear" w:color="auto" w:fill="auto"/>
            <w:noWrap/>
            <w:vAlign w:val="bottom"/>
            <w:hideMark/>
          </w:tcPr>
          <w:p w14:paraId="214103E3" w14:textId="77777777" w:rsidR="004C4366" w:rsidRPr="000712EB" w:rsidRDefault="004C4366" w:rsidP="000712EB">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３月</w:t>
            </w:r>
          </w:p>
        </w:tc>
        <w:tc>
          <w:tcPr>
            <w:tcW w:w="1276" w:type="dxa"/>
            <w:tcBorders>
              <w:top w:val="nil"/>
              <w:left w:val="nil"/>
              <w:bottom w:val="nil"/>
              <w:right w:val="nil"/>
            </w:tcBorders>
            <w:shd w:val="clear" w:color="auto" w:fill="auto"/>
            <w:noWrap/>
            <w:vAlign w:val="bottom"/>
            <w:hideMark/>
          </w:tcPr>
          <w:p w14:paraId="563EF022" w14:textId="77777777" w:rsidR="004C4366" w:rsidRPr="000712EB" w:rsidRDefault="004C4366" w:rsidP="000712EB">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４月</w:t>
            </w:r>
          </w:p>
        </w:tc>
        <w:tc>
          <w:tcPr>
            <w:tcW w:w="1417" w:type="dxa"/>
            <w:tcBorders>
              <w:top w:val="nil"/>
              <w:left w:val="nil"/>
              <w:bottom w:val="nil"/>
              <w:right w:val="nil"/>
            </w:tcBorders>
            <w:shd w:val="clear" w:color="auto" w:fill="auto"/>
            <w:noWrap/>
            <w:vAlign w:val="bottom"/>
            <w:hideMark/>
          </w:tcPr>
          <w:p w14:paraId="478F2BEE" w14:textId="77777777" w:rsidR="004C4366" w:rsidRPr="000712EB" w:rsidRDefault="004C4366" w:rsidP="000712EB">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５月</w:t>
            </w:r>
          </w:p>
        </w:tc>
        <w:tc>
          <w:tcPr>
            <w:tcW w:w="1134" w:type="dxa"/>
            <w:gridSpan w:val="2"/>
            <w:tcBorders>
              <w:top w:val="nil"/>
              <w:left w:val="nil"/>
              <w:bottom w:val="nil"/>
              <w:right w:val="nil"/>
            </w:tcBorders>
            <w:shd w:val="clear" w:color="auto" w:fill="auto"/>
            <w:noWrap/>
            <w:vAlign w:val="bottom"/>
            <w:hideMark/>
          </w:tcPr>
          <w:p w14:paraId="5A9532A9" w14:textId="77777777" w:rsidR="004C4366" w:rsidRPr="000712EB" w:rsidRDefault="004C4366" w:rsidP="000712EB">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６月</w:t>
            </w:r>
          </w:p>
        </w:tc>
      </w:tr>
      <w:tr w:rsidR="004C4366" w:rsidRPr="000712EB" w14:paraId="6AF8E1AC" w14:textId="77777777" w:rsidTr="00E23991">
        <w:trPr>
          <w:trHeight w:val="360"/>
        </w:trPr>
        <w:tc>
          <w:tcPr>
            <w:tcW w:w="218" w:type="dxa"/>
            <w:tcBorders>
              <w:top w:val="nil"/>
              <w:left w:val="nil"/>
              <w:bottom w:val="nil"/>
              <w:right w:val="nil"/>
            </w:tcBorders>
            <w:shd w:val="clear" w:color="auto" w:fill="auto"/>
            <w:noWrap/>
            <w:vAlign w:val="bottom"/>
            <w:hideMark/>
          </w:tcPr>
          <w:p w14:paraId="4493C31C"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986" w:type="dxa"/>
            <w:tcBorders>
              <w:top w:val="nil"/>
              <w:left w:val="nil"/>
              <w:bottom w:val="nil"/>
              <w:right w:val="nil"/>
            </w:tcBorders>
            <w:shd w:val="clear" w:color="auto" w:fill="auto"/>
            <w:noWrap/>
            <w:vAlign w:val="bottom"/>
            <w:hideMark/>
          </w:tcPr>
          <w:p w14:paraId="73B0EA6D"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51E4EF5"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56C7F47B"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single" w:sz="4" w:space="0" w:color="auto"/>
              <w:left w:val="nil"/>
              <w:bottom w:val="single" w:sz="4" w:space="0" w:color="auto"/>
              <w:right w:val="single" w:sz="4" w:space="0" w:color="auto"/>
            </w:tcBorders>
            <w:shd w:val="clear" w:color="000000" w:fill="CCFFCC"/>
            <w:noWrap/>
            <w:vAlign w:val="bottom"/>
            <w:hideMark/>
          </w:tcPr>
          <w:p w14:paraId="4FFAE69A"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CCFFCC"/>
            <w:noWrap/>
            <w:vAlign w:val="bottom"/>
            <w:hideMark/>
          </w:tcPr>
          <w:p w14:paraId="676D8C91"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000000" w:fill="CCFFCC"/>
            <w:noWrap/>
            <w:vAlign w:val="bottom"/>
            <w:hideMark/>
          </w:tcPr>
          <w:p w14:paraId="70B682B8"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24C1CA33"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r>
      <w:tr w:rsidR="004C4366" w:rsidRPr="000712EB" w14:paraId="24EDCA52" w14:textId="77777777" w:rsidTr="00E23991">
        <w:trPr>
          <w:trHeight w:val="360"/>
        </w:trPr>
        <w:tc>
          <w:tcPr>
            <w:tcW w:w="218" w:type="dxa"/>
            <w:tcBorders>
              <w:top w:val="nil"/>
              <w:left w:val="nil"/>
              <w:bottom w:val="nil"/>
              <w:right w:val="nil"/>
            </w:tcBorders>
            <w:shd w:val="clear" w:color="auto" w:fill="auto"/>
            <w:noWrap/>
            <w:vAlign w:val="bottom"/>
            <w:hideMark/>
          </w:tcPr>
          <w:p w14:paraId="68F68230"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986" w:type="dxa"/>
            <w:tcBorders>
              <w:top w:val="nil"/>
              <w:left w:val="nil"/>
              <w:bottom w:val="nil"/>
              <w:right w:val="nil"/>
            </w:tcBorders>
            <w:shd w:val="clear" w:color="auto" w:fill="auto"/>
            <w:noWrap/>
            <w:vAlign w:val="bottom"/>
            <w:hideMark/>
          </w:tcPr>
          <w:p w14:paraId="53ED4B45"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516D7C1E" w14:textId="578D9FFB" w:rsidR="004C4366" w:rsidRPr="000712EB" w:rsidRDefault="004C4366" w:rsidP="004C4366">
            <w:pPr>
              <w:widowControl/>
              <w:jc w:val="center"/>
              <w:rPr>
                <w:rFonts w:ascii="Times New Roman" w:eastAsia="Times New Roman" w:hAnsi="Times New Roman"/>
                <w:kern w:val="0"/>
                <w:sz w:val="20"/>
              </w:rPr>
            </w:pPr>
            <w:r>
              <w:rPr>
                <w:rFonts w:ascii="ＭＳ ゴシック" w:eastAsia="ＭＳ ゴシック" w:hAnsi="ＭＳ ゴシック" w:hint="eastAsia"/>
                <w:sz w:val="18"/>
                <w:szCs w:val="18"/>
              </w:rPr>
              <w:t>７月</w:t>
            </w:r>
          </w:p>
        </w:tc>
        <w:tc>
          <w:tcPr>
            <w:tcW w:w="1297" w:type="dxa"/>
            <w:gridSpan w:val="2"/>
            <w:tcBorders>
              <w:top w:val="nil"/>
              <w:left w:val="nil"/>
              <w:bottom w:val="nil"/>
              <w:right w:val="nil"/>
            </w:tcBorders>
            <w:shd w:val="clear" w:color="auto" w:fill="auto"/>
            <w:noWrap/>
            <w:vAlign w:val="bottom"/>
            <w:hideMark/>
          </w:tcPr>
          <w:p w14:paraId="703F73DF" w14:textId="6F3F4AE1" w:rsidR="004C4366" w:rsidRPr="000712EB" w:rsidRDefault="004C4366" w:rsidP="004C4366">
            <w:pPr>
              <w:widowControl/>
              <w:jc w:val="center"/>
              <w:rPr>
                <w:rFonts w:ascii="Times New Roman" w:eastAsia="Times New Roman" w:hAnsi="Times New Roman"/>
                <w:kern w:val="0"/>
                <w:sz w:val="20"/>
              </w:rPr>
            </w:pPr>
            <w:r>
              <w:rPr>
                <w:rFonts w:ascii="ＭＳ ゴシック" w:eastAsia="ＭＳ ゴシック" w:hAnsi="ＭＳ ゴシック" w:hint="eastAsia"/>
                <w:sz w:val="18"/>
                <w:szCs w:val="18"/>
              </w:rPr>
              <w:t>８月</w:t>
            </w:r>
          </w:p>
        </w:tc>
        <w:tc>
          <w:tcPr>
            <w:tcW w:w="1227" w:type="dxa"/>
            <w:tcBorders>
              <w:top w:val="nil"/>
              <w:left w:val="nil"/>
              <w:bottom w:val="nil"/>
              <w:right w:val="nil"/>
            </w:tcBorders>
            <w:shd w:val="clear" w:color="auto" w:fill="auto"/>
            <w:noWrap/>
            <w:vAlign w:val="bottom"/>
            <w:hideMark/>
          </w:tcPr>
          <w:p w14:paraId="4D4D1E35" w14:textId="6A288CC0" w:rsidR="004C4366" w:rsidRPr="000712EB" w:rsidRDefault="004C4366" w:rsidP="004C4366">
            <w:pPr>
              <w:widowControl/>
              <w:jc w:val="center"/>
              <w:rPr>
                <w:rFonts w:ascii="Times New Roman" w:eastAsia="Times New Roman" w:hAnsi="Times New Roman"/>
                <w:kern w:val="0"/>
                <w:sz w:val="20"/>
              </w:rPr>
            </w:pPr>
            <w:r>
              <w:rPr>
                <w:rFonts w:ascii="ＭＳ ゴシック" w:eastAsia="ＭＳ ゴシック" w:hAnsi="ＭＳ ゴシック" w:hint="eastAsia"/>
                <w:sz w:val="18"/>
                <w:szCs w:val="18"/>
              </w:rPr>
              <w:t>９月</w:t>
            </w:r>
          </w:p>
        </w:tc>
        <w:tc>
          <w:tcPr>
            <w:tcW w:w="1276" w:type="dxa"/>
            <w:tcBorders>
              <w:top w:val="nil"/>
              <w:left w:val="nil"/>
              <w:bottom w:val="nil"/>
              <w:right w:val="nil"/>
            </w:tcBorders>
            <w:shd w:val="clear" w:color="auto" w:fill="auto"/>
            <w:noWrap/>
            <w:vAlign w:val="bottom"/>
            <w:hideMark/>
          </w:tcPr>
          <w:p w14:paraId="228CBC2F" w14:textId="30AC9B0F" w:rsidR="004C4366" w:rsidRPr="000712EB" w:rsidRDefault="004C4366" w:rsidP="004C4366">
            <w:pPr>
              <w:widowControl/>
              <w:jc w:val="center"/>
              <w:rPr>
                <w:rFonts w:ascii="Times New Roman" w:eastAsia="Times New Roman" w:hAnsi="Times New Roman"/>
                <w:kern w:val="0"/>
                <w:sz w:val="20"/>
              </w:rPr>
            </w:pPr>
            <w:r>
              <w:rPr>
                <w:rFonts w:ascii="ＭＳ ゴシック" w:eastAsia="ＭＳ ゴシック" w:hAnsi="ＭＳ ゴシック" w:hint="eastAsia"/>
                <w:sz w:val="18"/>
                <w:szCs w:val="18"/>
              </w:rPr>
              <w:t>１０月</w:t>
            </w:r>
          </w:p>
        </w:tc>
        <w:tc>
          <w:tcPr>
            <w:tcW w:w="1417" w:type="dxa"/>
            <w:tcBorders>
              <w:top w:val="nil"/>
              <w:left w:val="nil"/>
              <w:bottom w:val="nil"/>
              <w:right w:val="nil"/>
            </w:tcBorders>
            <w:shd w:val="clear" w:color="auto" w:fill="auto"/>
            <w:noWrap/>
            <w:vAlign w:val="bottom"/>
            <w:hideMark/>
          </w:tcPr>
          <w:p w14:paraId="0C1C2441" w14:textId="68C56B35" w:rsidR="004C4366" w:rsidRPr="000712EB" w:rsidRDefault="004C4366" w:rsidP="004C4366">
            <w:pPr>
              <w:widowControl/>
              <w:jc w:val="center"/>
              <w:rPr>
                <w:rFonts w:ascii="Times New Roman" w:eastAsia="Times New Roman" w:hAnsi="Times New Roman"/>
                <w:kern w:val="0"/>
                <w:sz w:val="20"/>
              </w:rPr>
            </w:pPr>
            <w:r>
              <w:rPr>
                <w:rFonts w:ascii="ＭＳ ゴシック" w:eastAsia="ＭＳ ゴシック" w:hAnsi="ＭＳ ゴシック" w:hint="eastAsia"/>
                <w:sz w:val="18"/>
                <w:szCs w:val="18"/>
              </w:rPr>
              <w:t>１１月</w:t>
            </w:r>
          </w:p>
        </w:tc>
        <w:tc>
          <w:tcPr>
            <w:tcW w:w="1134" w:type="dxa"/>
            <w:gridSpan w:val="2"/>
            <w:tcBorders>
              <w:top w:val="nil"/>
              <w:left w:val="nil"/>
              <w:bottom w:val="nil"/>
              <w:right w:val="nil"/>
            </w:tcBorders>
            <w:shd w:val="clear" w:color="auto" w:fill="auto"/>
            <w:noWrap/>
            <w:vAlign w:val="bottom"/>
            <w:hideMark/>
          </w:tcPr>
          <w:p w14:paraId="2EA78889" w14:textId="78AECB82" w:rsidR="004C4366" w:rsidRPr="000712EB" w:rsidRDefault="004C4366" w:rsidP="004C4366">
            <w:pPr>
              <w:widowControl/>
              <w:jc w:val="center"/>
              <w:rPr>
                <w:rFonts w:ascii="Times New Roman" w:eastAsia="Times New Roman" w:hAnsi="Times New Roman"/>
                <w:kern w:val="0"/>
                <w:sz w:val="20"/>
              </w:rPr>
            </w:pPr>
            <w:r>
              <w:rPr>
                <w:rFonts w:ascii="ＭＳ ゴシック" w:eastAsia="ＭＳ ゴシック" w:hAnsi="ＭＳ ゴシック" w:hint="eastAsia"/>
                <w:sz w:val="18"/>
                <w:szCs w:val="18"/>
              </w:rPr>
              <w:t>１２月</w:t>
            </w:r>
          </w:p>
        </w:tc>
      </w:tr>
      <w:tr w:rsidR="004C4366" w:rsidRPr="000712EB" w14:paraId="3386A56C" w14:textId="77777777" w:rsidTr="00E23991">
        <w:trPr>
          <w:trHeight w:val="360"/>
        </w:trPr>
        <w:tc>
          <w:tcPr>
            <w:tcW w:w="218" w:type="dxa"/>
            <w:tcBorders>
              <w:top w:val="nil"/>
              <w:left w:val="nil"/>
              <w:bottom w:val="nil"/>
              <w:right w:val="nil"/>
            </w:tcBorders>
            <w:shd w:val="clear" w:color="auto" w:fill="auto"/>
            <w:noWrap/>
            <w:vAlign w:val="bottom"/>
            <w:hideMark/>
          </w:tcPr>
          <w:p w14:paraId="51777F09" w14:textId="77777777" w:rsidR="004C4366" w:rsidRPr="000712EB" w:rsidRDefault="004C4366" w:rsidP="004C4366">
            <w:pPr>
              <w:widowControl/>
              <w:jc w:val="left"/>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70514E8A"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A3EEEE7" w14:textId="64C232B6" w:rsidR="004C4366" w:rsidRPr="000712EB" w:rsidRDefault="004C4366" w:rsidP="004C4366">
            <w:pPr>
              <w:widowControl/>
              <w:jc w:val="left"/>
              <w:rPr>
                <w:rFonts w:ascii="Times New Roman" w:eastAsia="Times New Roman" w:hAnsi="Times New Roman"/>
                <w:kern w:val="0"/>
                <w:sz w:val="20"/>
              </w:rPr>
            </w:pPr>
            <w:r>
              <w:rPr>
                <w:rFonts w:ascii="ＭＳ ゴシック" w:eastAsia="ＭＳ ゴシック" w:hAnsi="ＭＳ ゴシック" w:hint="eastAsia"/>
                <w:sz w:val="18"/>
                <w:szCs w:val="18"/>
              </w:rPr>
              <w:t xml:space="preserve">　</w:t>
            </w:r>
          </w:p>
        </w:tc>
        <w:tc>
          <w:tcPr>
            <w:tcW w:w="129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5B600DFA" w14:textId="09204CF5" w:rsidR="004C4366" w:rsidRPr="000712EB" w:rsidRDefault="004C4366" w:rsidP="004C4366">
            <w:pPr>
              <w:widowControl/>
              <w:jc w:val="left"/>
              <w:rPr>
                <w:rFonts w:ascii="Times New Roman" w:eastAsia="Times New Roman" w:hAnsi="Times New Roman"/>
                <w:kern w:val="0"/>
                <w:sz w:val="20"/>
              </w:rPr>
            </w:pPr>
            <w:r>
              <w:rPr>
                <w:rFonts w:ascii="ＭＳ ゴシック" w:eastAsia="ＭＳ ゴシック" w:hAnsi="ＭＳ ゴシック" w:hint="eastAsia"/>
                <w:sz w:val="18"/>
                <w:szCs w:val="18"/>
              </w:rPr>
              <w:t xml:space="preserve">　</w:t>
            </w:r>
          </w:p>
        </w:tc>
        <w:tc>
          <w:tcPr>
            <w:tcW w:w="1227" w:type="dxa"/>
            <w:tcBorders>
              <w:top w:val="single" w:sz="4" w:space="0" w:color="auto"/>
              <w:left w:val="nil"/>
              <w:bottom w:val="single" w:sz="4" w:space="0" w:color="auto"/>
              <w:right w:val="single" w:sz="4" w:space="0" w:color="auto"/>
            </w:tcBorders>
            <w:shd w:val="clear" w:color="000000" w:fill="CCFFCC"/>
            <w:noWrap/>
            <w:vAlign w:val="bottom"/>
            <w:hideMark/>
          </w:tcPr>
          <w:p w14:paraId="0F05059E" w14:textId="37350881" w:rsidR="004C4366" w:rsidRPr="000712EB" w:rsidRDefault="004C4366" w:rsidP="004C4366">
            <w:pPr>
              <w:widowControl/>
              <w:jc w:val="left"/>
              <w:rPr>
                <w:rFonts w:ascii="Times New Roman" w:eastAsia="Times New Roman" w:hAnsi="Times New Roman"/>
                <w:kern w:val="0"/>
                <w:sz w:val="20"/>
              </w:rPr>
            </w:pPr>
            <w:r>
              <w:rPr>
                <w:rFonts w:ascii="ＭＳ ゴシック" w:eastAsia="ＭＳ ゴシック" w:hAnsi="ＭＳ ゴシック" w:hint="eastAsia"/>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CCFFCC"/>
            <w:noWrap/>
            <w:vAlign w:val="bottom"/>
            <w:hideMark/>
          </w:tcPr>
          <w:p w14:paraId="4EB5310D" w14:textId="08940ADE" w:rsidR="004C4366" w:rsidRPr="000712EB" w:rsidRDefault="004C4366" w:rsidP="004C4366">
            <w:pPr>
              <w:widowControl/>
              <w:jc w:val="left"/>
              <w:rPr>
                <w:rFonts w:ascii="Times New Roman" w:eastAsia="Times New Roman" w:hAnsi="Times New Roman"/>
                <w:kern w:val="0"/>
                <w:sz w:val="20"/>
              </w:rPr>
            </w:pPr>
            <w:r>
              <w:rPr>
                <w:rFonts w:ascii="ＭＳ ゴシック" w:eastAsia="ＭＳ ゴシック" w:hAnsi="ＭＳ ゴシック" w:hint="eastAsia"/>
                <w:sz w:val="18"/>
                <w:szCs w:val="18"/>
              </w:rPr>
              <w:t xml:space="preserve">　</w:t>
            </w:r>
          </w:p>
        </w:tc>
        <w:tc>
          <w:tcPr>
            <w:tcW w:w="1417" w:type="dxa"/>
            <w:tcBorders>
              <w:top w:val="single" w:sz="4" w:space="0" w:color="auto"/>
              <w:left w:val="nil"/>
              <w:bottom w:val="single" w:sz="4" w:space="0" w:color="auto"/>
              <w:right w:val="single" w:sz="4" w:space="0" w:color="auto"/>
            </w:tcBorders>
            <w:shd w:val="clear" w:color="000000" w:fill="CCFFCC"/>
            <w:noWrap/>
            <w:vAlign w:val="bottom"/>
            <w:hideMark/>
          </w:tcPr>
          <w:p w14:paraId="18279179" w14:textId="32719D7F" w:rsidR="004C4366" w:rsidRPr="000712EB" w:rsidRDefault="004C4366" w:rsidP="004C4366">
            <w:pPr>
              <w:widowControl/>
              <w:jc w:val="left"/>
              <w:rPr>
                <w:rFonts w:ascii="Times New Roman" w:eastAsia="Times New Roman" w:hAnsi="Times New Roman"/>
                <w:kern w:val="0"/>
                <w:sz w:val="20"/>
              </w:rPr>
            </w:pPr>
            <w:r>
              <w:rPr>
                <w:rFonts w:ascii="ＭＳ ゴシック" w:eastAsia="ＭＳ ゴシック" w:hAnsi="ＭＳ ゴシック" w:hint="eastAsia"/>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410488F4" w14:textId="4BB3E97A" w:rsidR="004C4366" w:rsidRPr="000712EB" w:rsidRDefault="004C4366" w:rsidP="004C4366">
            <w:pPr>
              <w:widowControl/>
              <w:jc w:val="left"/>
              <w:rPr>
                <w:rFonts w:ascii="Times New Roman" w:eastAsia="Times New Roman" w:hAnsi="Times New Roman"/>
                <w:kern w:val="0"/>
                <w:sz w:val="20"/>
              </w:rPr>
            </w:pPr>
            <w:r>
              <w:rPr>
                <w:rFonts w:ascii="ＭＳ ゴシック" w:eastAsia="ＭＳ ゴシック" w:hAnsi="ＭＳ ゴシック" w:hint="eastAsia"/>
                <w:sz w:val="18"/>
                <w:szCs w:val="18"/>
              </w:rPr>
              <w:t xml:space="preserve">　</w:t>
            </w:r>
          </w:p>
        </w:tc>
      </w:tr>
      <w:tr w:rsidR="00E23991" w:rsidRPr="000712EB" w14:paraId="5982852F" w14:textId="77777777" w:rsidTr="00E23991">
        <w:trPr>
          <w:gridAfter w:val="1"/>
          <w:wAfter w:w="8" w:type="dxa"/>
          <w:trHeight w:val="360"/>
        </w:trPr>
        <w:tc>
          <w:tcPr>
            <w:tcW w:w="218" w:type="dxa"/>
            <w:tcBorders>
              <w:top w:val="nil"/>
              <w:left w:val="nil"/>
              <w:bottom w:val="nil"/>
              <w:right w:val="nil"/>
            </w:tcBorders>
            <w:shd w:val="clear" w:color="auto" w:fill="auto"/>
            <w:noWrap/>
            <w:vAlign w:val="bottom"/>
          </w:tcPr>
          <w:p w14:paraId="4859232F" w14:textId="77777777" w:rsidR="00E23991" w:rsidRPr="000712EB" w:rsidRDefault="00E23991" w:rsidP="004C4366">
            <w:pPr>
              <w:widowControl/>
              <w:jc w:val="left"/>
              <w:rPr>
                <w:rFonts w:ascii="Times New Roman" w:eastAsia="Times New Roman" w:hAnsi="Times New Roman"/>
                <w:kern w:val="0"/>
                <w:sz w:val="20"/>
              </w:rPr>
            </w:pPr>
          </w:p>
        </w:tc>
        <w:tc>
          <w:tcPr>
            <w:tcW w:w="7578" w:type="dxa"/>
            <w:gridSpan w:val="8"/>
            <w:tcBorders>
              <w:top w:val="nil"/>
              <w:left w:val="nil"/>
              <w:bottom w:val="nil"/>
              <w:right w:val="nil"/>
            </w:tcBorders>
            <w:shd w:val="clear" w:color="auto" w:fill="auto"/>
            <w:noWrap/>
            <w:vAlign w:val="bottom"/>
          </w:tcPr>
          <w:p w14:paraId="1EA7AB47" w14:textId="77777777" w:rsidR="00E23991" w:rsidRPr="000712EB" w:rsidRDefault="00E23991" w:rsidP="004C4366">
            <w:pPr>
              <w:widowControl/>
              <w:jc w:val="left"/>
              <w:rPr>
                <w:rFonts w:ascii="ＭＳ ゴシック" w:eastAsia="ＭＳ ゴシック" w:hAnsi="ＭＳ ゴシック" w:cs="ＭＳ Ｐゴシック"/>
                <w:kern w:val="0"/>
                <w:sz w:val="18"/>
                <w:szCs w:val="18"/>
              </w:rPr>
            </w:pPr>
          </w:p>
        </w:tc>
        <w:tc>
          <w:tcPr>
            <w:tcW w:w="1126" w:type="dxa"/>
            <w:tcBorders>
              <w:top w:val="nil"/>
              <w:left w:val="nil"/>
              <w:bottom w:val="nil"/>
              <w:right w:val="nil"/>
            </w:tcBorders>
            <w:shd w:val="clear" w:color="auto" w:fill="auto"/>
            <w:noWrap/>
            <w:vAlign w:val="bottom"/>
          </w:tcPr>
          <w:p w14:paraId="2162772C" w14:textId="77777777" w:rsidR="00E23991" w:rsidRPr="000712EB" w:rsidRDefault="00E23991" w:rsidP="004C4366">
            <w:pPr>
              <w:widowControl/>
              <w:jc w:val="left"/>
              <w:rPr>
                <w:rFonts w:ascii="ＭＳ ゴシック" w:eastAsia="ＭＳ ゴシック" w:hAnsi="ＭＳ ゴシック" w:cs="ＭＳ Ｐゴシック"/>
                <w:kern w:val="0"/>
                <w:sz w:val="18"/>
                <w:szCs w:val="18"/>
              </w:rPr>
            </w:pPr>
          </w:p>
        </w:tc>
      </w:tr>
      <w:tr w:rsidR="004C4366" w:rsidRPr="000712EB" w14:paraId="634CDD74" w14:textId="77777777" w:rsidTr="00E23991">
        <w:trPr>
          <w:gridAfter w:val="1"/>
          <w:wAfter w:w="8" w:type="dxa"/>
          <w:trHeight w:val="360"/>
        </w:trPr>
        <w:tc>
          <w:tcPr>
            <w:tcW w:w="218" w:type="dxa"/>
            <w:tcBorders>
              <w:top w:val="nil"/>
              <w:left w:val="nil"/>
              <w:bottom w:val="nil"/>
              <w:right w:val="nil"/>
            </w:tcBorders>
            <w:shd w:val="clear" w:color="auto" w:fill="auto"/>
            <w:noWrap/>
            <w:vAlign w:val="bottom"/>
            <w:hideMark/>
          </w:tcPr>
          <w:p w14:paraId="4F84F6C7" w14:textId="77777777" w:rsidR="004C4366" w:rsidRPr="000712EB" w:rsidRDefault="004C4366" w:rsidP="004C4366">
            <w:pPr>
              <w:widowControl/>
              <w:jc w:val="left"/>
              <w:rPr>
                <w:rFonts w:ascii="Times New Roman" w:eastAsia="Times New Roman" w:hAnsi="Times New Roman"/>
                <w:kern w:val="0"/>
                <w:sz w:val="20"/>
              </w:rPr>
            </w:pPr>
          </w:p>
        </w:tc>
        <w:tc>
          <w:tcPr>
            <w:tcW w:w="7578" w:type="dxa"/>
            <w:gridSpan w:val="8"/>
            <w:tcBorders>
              <w:top w:val="nil"/>
              <w:left w:val="nil"/>
              <w:bottom w:val="nil"/>
              <w:right w:val="nil"/>
            </w:tcBorders>
            <w:shd w:val="clear" w:color="auto" w:fill="auto"/>
            <w:noWrap/>
            <w:vAlign w:val="bottom"/>
            <w:hideMark/>
          </w:tcPr>
          <w:p w14:paraId="3AFC0244"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（２）清掃を実施した場所別に清掃を行った距離,面積を入力してください。</w:t>
            </w:r>
          </w:p>
        </w:tc>
        <w:tc>
          <w:tcPr>
            <w:tcW w:w="1126" w:type="dxa"/>
            <w:tcBorders>
              <w:top w:val="nil"/>
              <w:left w:val="nil"/>
              <w:bottom w:val="nil"/>
              <w:right w:val="nil"/>
            </w:tcBorders>
            <w:shd w:val="clear" w:color="auto" w:fill="auto"/>
            <w:noWrap/>
            <w:vAlign w:val="bottom"/>
            <w:hideMark/>
          </w:tcPr>
          <w:p w14:paraId="70EFB99A"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r>
      <w:tr w:rsidR="004C4366" w:rsidRPr="000712EB" w14:paraId="29CD993C" w14:textId="77777777" w:rsidTr="00E23991">
        <w:trPr>
          <w:trHeight w:val="360"/>
        </w:trPr>
        <w:tc>
          <w:tcPr>
            <w:tcW w:w="218" w:type="dxa"/>
            <w:tcBorders>
              <w:top w:val="nil"/>
              <w:left w:val="nil"/>
              <w:bottom w:val="nil"/>
              <w:right w:val="nil"/>
            </w:tcBorders>
            <w:shd w:val="clear" w:color="auto" w:fill="auto"/>
            <w:noWrap/>
            <w:vAlign w:val="bottom"/>
            <w:hideMark/>
          </w:tcPr>
          <w:p w14:paraId="16D8952B" w14:textId="77777777" w:rsidR="004C4366" w:rsidRPr="000712EB" w:rsidRDefault="004C4366" w:rsidP="004C4366">
            <w:pPr>
              <w:widowControl/>
              <w:jc w:val="left"/>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0DDF46ED"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49B09D55"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清掃距離（km）</w:t>
            </w:r>
          </w:p>
        </w:tc>
        <w:tc>
          <w:tcPr>
            <w:tcW w:w="1297" w:type="dxa"/>
            <w:gridSpan w:val="2"/>
            <w:tcBorders>
              <w:top w:val="nil"/>
              <w:left w:val="nil"/>
              <w:bottom w:val="nil"/>
              <w:right w:val="nil"/>
            </w:tcBorders>
            <w:shd w:val="clear" w:color="auto" w:fill="auto"/>
            <w:noWrap/>
            <w:vAlign w:val="bottom"/>
            <w:hideMark/>
          </w:tcPr>
          <w:p w14:paraId="1790984E"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面積（km2）</w:t>
            </w:r>
          </w:p>
        </w:tc>
        <w:tc>
          <w:tcPr>
            <w:tcW w:w="1227" w:type="dxa"/>
            <w:tcBorders>
              <w:top w:val="nil"/>
              <w:left w:val="nil"/>
              <w:bottom w:val="nil"/>
              <w:right w:val="nil"/>
            </w:tcBorders>
            <w:shd w:val="clear" w:color="auto" w:fill="auto"/>
            <w:noWrap/>
            <w:vAlign w:val="bottom"/>
            <w:hideMark/>
          </w:tcPr>
          <w:p w14:paraId="212F9452"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1276" w:type="dxa"/>
            <w:tcBorders>
              <w:top w:val="nil"/>
              <w:left w:val="nil"/>
              <w:bottom w:val="nil"/>
              <w:right w:val="nil"/>
            </w:tcBorders>
            <w:shd w:val="clear" w:color="auto" w:fill="auto"/>
            <w:noWrap/>
            <w:vAlign w:val="bottom"/>
            <w:hideMark/>
          </w:tcPr>
          <w:p w14:paraId="3959D92B"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46ED161F"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10767264" w14:textId="631885E3" w:rsidR="004C4366" w:rsidRPr="000712EB" w:rsidRDefault="004C4366" w:rsidP="004C4366">
            <w:pPr>
              <w:widowControl/>
              <w:jc w:val="left"/>
              <w:rPr>
                <w:rFonts w:ascii="Times New Roman" w:eastAsia="Times New Roman" w:hAnsi="Times New Roman"/>
                <w:kern w:val="0"/>
                <w:sz w:val="20"/>
              </w:rPr>
            </w:pPr>
          </w:p>
        </w:tc>
      </w:tr>
      <w:tr w:rsidR="004C4366" w:rsidRPr="000712EB" w14:paraId="4EA4CB17" w14:textId="77777777" w:rsidTr="00E23991">
        <w:trPr>
          <w:trHeight w:val="346"/>
        </w:trPr>
        <w:tc>
          <w:tcPr>
            <w:tcW w:w="218" w:type="dxa"/>
            <w:tcBorders>
              <w:top w:val="nil"/>
              <w:left w:val="nil"/>
              <w:bottom w:val="nil"/>
              <w:right w:val="nil"/>
            </w:tcBorders>
            <w:shd w:val="clear" w:color="auto" w:fill="auto"/>
            <w:noWrap/>
            <w:vAlign w:val="bottom"/>
            <w:hideMark/>
          </w:tcPr>
          <w:p w14:paraId="4F7C5E53" w14:textId="77777777" w:rsidR="004C4366" w:rsidRPr="000712EB" w:rsidRDefault="004C4366" w:rsidP="004C4366">
            <w:pPr>
              <w:widowControl/>
              <w:jc w:val="left"/>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713B7396" w14:textId="77A9AED1"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Ａ　海岸</w:t>
            </w:r>
          </w:p>
        </w:tc>
        <w:tc>
          <w:tcPr>
            <w:tcW w:w="1375" w:type="dxa"/>
            <w:gridSpan w:val="2"/>
            <w:tcBorders>
              <w:top w:val="single" w:sz="4" w:space="0" w:color="auto"/>
              <w:left w:val="single" w:sz="4" w:space="0" w:color="auto"/>
              <w:bottom w:val="nil"/>
              <w:right w:val="nil"/>
            </w:tcBorders>
            <w:shd w:val="clear" w:color="000000" w:fill="CCFFCC"/>
            <w:noWrap/>
            <w:vAlign w:val="bottom"/>
            <w:hideMark/>
          </w:tcPr>
          <w:p w14:paraId="10CE2EBE"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single" w:sz="4" w:space="0" w:color="auto"/>
              <w:left w:val="single" w:sz="4" w:space="0" w:color="auto"/>
              <w:bottom w:val="nil"/>
              <w:right w:val="single" w:sz="4" w:space="0" w:color="auto"/>
            </w:tcBorders>
            <w:shd w:val="clear" w:color="auto" w:fill="auto"/>
            <w:noWrap/>
            <w:vAlign w:val="bottom"/>
            <w:hideMark/>
          </w:tcPr>
          <w:p w14:paraId="50E3DC34"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nil"/>
              <w:left w:val="nil"/>
              <w:bottom w:val="nil"/>
              <w:right w:val="nil"/>
            </w:tcBorders>
            <w:shd w:val="clear" w:color="auto" w:fill="auto"/>
            <w:noWrap/>
            <w:vAlign w:val="center"/>
            <w:hideMark/>
          </w:tcPr>
          <w:p w14:paraId="3DBB0E34" w14:textId="0808DB8F" w:rsidR="004C4366" w:rsidRPr="000712EB" w:rsidRDefault="004C4366" w:rsidP="004C4366">
            <w:pPr>
              <w:widowControl/>
              <w:jc w:val="left"/>
              <w:rPr>
                <w:rFonts w:ascii="游ゴシック" w:eastAsia="游ゴシック" w:hAnsi="游ゴシック" w:cs="ＭＳ Ｐゴシック"/>
                <w:color w:val="000000"/>
                <w:kern w:val="0"/>
                <w:szCs w:val="22"/>
              </w:rPr>
            </w:pPr>
            <w:r w:rsidRPr="000712EB">
              <w:rPr>
                <w:rFonts w:ascii="游ゴシック" w:eastAsia="游ゴシック" w:hAnsi="游ゴシック" w:cs="ＭＳ Ｐゴシック" w:hint="eastAsia"/>
                <w:noProof/>
                <w:color w:val="000000"/>
                <w:kern w:val="0"/>
                <w:szCs w:val="22"/>
              </w:rPr>
              <mc:AlternateContent>
                <mc:Choice Requires="wps">
                  <w:drawing>
                    <wp:anchor distT="0" distB="0" distL="114300" distR="114300" simplePos="0" relativeHeight="251698176" behindDoc="0" locked="0" layoutInCell="1" allowOverlap="1" wp14:anchorId="41388359" wp14:editId="18E64D21">
                      <wp:simplePos x="0" y="0"/>
                      <wp:positionH relativeFrom="column">
                        <wp:posOffset>17780</wp:posOffset>
                      </wp:positionH>
                      <wp:positionV relativeFrom="paragraph">
                        <wp:posOffset>15240</wp:posOffset>
                      </wp:positionV>
                      <wp:extent cx="323850" cy="1095375"/>
                      <wp:effectExtent l="0" t="0" r="19050" b="28575"/>
                      <wp:wrapNone/>
                      <wp:docPr id="4" name="フリーフォーム: 図形 4">
                        <a:extLst xmlns:a="http://schemas.openxmlformats.org/drawingml/2006/main">
                          <a:ext uri="{FF2B5EF4-FFF2-40B4-BE49-F238E27FC236}">
                            <a16:creationId xmlns:a16="http://schemas.microsoft.com/office/drawing/2014/main" id="{B38B338F-31C8-4C16-8BE4-E8EB34DAA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095375"/>
                              </a:xfrm>
                              <a:custGeom>
                                <a:avLst/>
                                <a:gdLst>
                                  <a:gd name="T0" fmla="*/ 0 w 16384"/>
                                  <a:gd name="T1" fmla="*/ 0 h 16384"/>
                                  <a:gd name="T2" fmla="*/ 2147483646 w 16384"/>
                                  <a:gd name="T3" fmla="*/ 2147483646 h 16384"/>
                                  <a:gd name="T4" fmla="*/ 2147483646 w 16384"/>
                                  <a:gd name="T5" fmla="*/ 2147483646 h 16384"/>
                                  <a:gd name="T6" fmla="*/ 2147483646 w 16384"/>
                                  <a:gd name="T7" fmla="*/ 2147483646 h 16384"/>
                                  <a:gd name="T8" fmla="*/ 2147483646 w 16384"/>
                                  <a:gd name="T9" fmla="*/ 2147483646 h 16384"/>
                                  <a:gd name="T10" fmla="*/ 2147483646 w 16384"/>
                                  <a:gd name="T11" fmla="*/ 2147483646 h 16384"/>
                                  <a:gd name="T12" fmla="*/ 2147483646 w 16384"/>
                                  <a:gd name="T13" fmla="*/ 2147483646 h 16384"/>
                                  <a:gd name="T14" fmla="*/ 2147483646 w 16384"/>
                                  <a:gd name="T15" fmla="*/ 2147483646 h 16384"/>
                                  <a:gd name="T16" fmla="*/ 2147483646 w 16384"/>
                                  <a:gd name="T17" fmla="*/ 2147483646 h 16384"/>
                                  <a:gd name="T18" fmla="*/ 2147483646 w 16384"/>
                                  <a:gd name="T19" fmla="*/ 2147483646 h 16384"/>
                                  <a:gd name="T20" fmla="*/ 2147483646 w 16384"/>
                                  <a:gd name="T21" fmla="*/ 2147483646 h 16384"/>
                                  <a:gd name="T22" fmla="*/ 2147483646 w 16384"/>
                                  <a:gd name="T23" fmla="*/ 2147483646 h 16384"/>
                                  <a:gd name="T24" fmla="*/ 2147483646 w 16384"/>
                                  <a:gd name="T25" fmla="*/ 2147483646 h 16384"/>
                                  <a:gd name="T26" fmla="*/ 2147483646 w 16384"/>
                                  <a:gd name="T27" fmla="*/ 2147483646 h 16384"/>
                                  <a:gd name="T28" fmla="*/ 2147483646 w 16384"/>
                                  <a:gd name="T29" fmla="*/ 2147483646 h 16384"/>
                                  <a:gd name="T30" fmla="*/ 2147483646 w 16384"/>
                                  <a:gd name="T31" fmla="*/ 2147483646 h 16384"/>
                                  <a:gd name="T32" fmla="*/ 2147483646 w 16384"/>
                                  <a:gd name="T33" fmla="*/ 2147483646 h 16384"/>
                                  <a:gd name="T34" fmla="*/ 2147483646 w 16384"/>
                                  <a:gd name="T35" fmla="*/ 2147483646 h 16384"/>
                                  <a:gd name="T36" fmla="*/ 2147483646 w 16384"/>
                                  <a:gd name="T37" fmla="*/ 2147483646 h 16384"/>
                                  <a:gd name="T38" fmla="*/ 2147483646 w 16384"/>
                                  <a:gd name="T39" fmla="*/ 2147483646 h 16384"/>
                                  <a:gd name="T40" fmla="*/ 2147483646 w 16384"/>
                                  <a:gd name="T41" fmla="*/ 2147483646 h 16384"/>
                                  <a:gd name="T42" fmla="*/ 2147483646 w 16384"/>
                                  <a:gd name="T43" fmla="*/ 2147483646 h 16384"/>
                                  <a:gd name="T44" fmla="*/ 2147483646 w 16384"/>
                                  <a:gd name="T45" fmla="*/ 2147483646 h 16384"/>
                                  <a:gd name="T46" fmla="*/ 2147483646 w 16384"/>
                                  <a:gd name="T47" fmla="*/ 2147483646 h 16384"/>
                                  <a:gd name="T48" fmla="*/ 2147483646 w 16384"/>
                                  <a:gd name="T49" fmla="*/ 2147483646 h 16384"/>
                                  <a:gd name="T50" fmla="*/ 2147483646 w 16384"/>
                                  <a:gd name="T51" fmla="*/ 2147483646 h 16384"/>
                                  <a:gd name="T52" fmla="*/ 2147483646 w 16384"/>
                                  <a:gd name="T53" fmla="*/ 2147483646 h 16384"/>
                                  <a:gd name="T54" fmla="*/ 2147483646 w 16384"/>
                                  <a:gd name="T55" fmla="*/ 2147483646 h 16384"/>
                                  <a:gd name="T56" fmla="*/ 2147483646 w 16384"/>
                                  <a:gd name="T57" fmla="*/ 2147483646 h 16384"/>
                                  <a:gd name="T58" fmla="*/ 2147483646 w 16384"/>
                                  <a:gd name="T59" fmla="*/ 2147483646 h 16384"/>
                                  <a:gd name="T60" fmla="*/ 2147483646 w 16384"/>
                                  <a:gd name="T61" fmla="*/ 2147483646 h 16384"/>
                                  <a:gd name="T62" fmla="*/ 2147483646 w 16384"/>
                                  <a:gd name="T63" fmla="*/ 2147483646 h 16384"/>
                                  <a:gd name="T64" fmla="*/ 2147483646 w 16384"/>
                                  <a:gd name="T65" fmla="*/ 2147483646 h 16384"/>
                                  <a:gd name="T66" fmla="*/ 2147483646 w 16384"/>
                                  <a:gd name="T67" fmla="*/ 2147483646 h 16384"/>
                                  <a:gd name="T68" fmla="*/ 2147483646 w 16384"/>
                                  <a:gd name="T69" fmla="*/ 2147483646 h 16384"/>
                                  <a:gd name="T70" fmla="*/ 2147483646 w 16384"/>
                                  <a:gd name="T71" fmla="*/ 2147483646 h 16384"/>
                                  <a:gd name="T72" fmla="*/ 2147483646 w 16384"/>
                                  <a:gd name="T73" fmla="*/ 2147483646 h 16384"/>
                                  <a:gd name="T74" fmla="*/ 2147483646 w 16384"/>
                                  <a:gd name="T75" fmla="*/ 2147483646 h 16384"/>
                                  <a:gd name="T76" fmla="*/ 2147483646 w 16384"/>
                                  <a:gd name="T77" fmla="*/ 2147483646 h 16384"/>
                                  <a:gd name="T78" fmla="*/ 2147483646 w 16384"/>
                                  <a:gd name="T79" fmla="*/ 2147483646 h 16384"/>
                                  <a:gd name="T80" fmla="*/ 2147483646 w 16384"/>
                                  <a:gd name="T81" fmla="*/ 2147483646 h 16384"/>
                                  <a:gd name="T82" fmla="*/ 2147483646 w 16384"/>
                                  <a:gd name="T83" fmla="*/ 2147483646 h 16384"/>
                                  <a:gd name="T84" fmla="*/ 2147483646 w 16384"/>
                                  <a:gd name="T85" fmla="*/ 2147483646 h 16384"/>
                                  <a:gd name="T86" fmla="*/ 2147483646 w 16384"/>
                                  <a:gd name="T87" fmla="*/ 2147483646 h 16384"/>
                                  <a:gd name="T88" fmla="*/ 2147483646 w 16384"/>
                                  <a:gd name="T89" fmla="*/ 2147483646 h 16384"/>
                                  <a:gd name="T90" fmla="*/ 2147483646 w 16384"/>
                                  <a:gd name="T91" fmla="*/ 2147483646 h 16384"/>
                                  <a:gd name="T92" fmla="*/ 2147483646 w 16384"/>
                                  <a:gd name="T93" fmla="*/ 2147483646 h 16384"/>
                                  <a:gd name="T94" fmla="*/ 2147483646 w 16384"/>
                                  <a:gd name="T95" fmla="*/ 2147483646 h 16384"/>
                                  <a:gd name="T96" fmla="*/ 2147483646 w 16384"/>
                                  <a:gd name="T97" fmla="*/ 2147483646 h 16384"/>
                                  <a:gd name="T98" fmla="*/ 2147483646 w 16384"/>
                                  <a:gd name="T99" fmla="*/ 2147483646 h 16384"/>
                                  <a:gd name="T100" fmla="*/ 2147483646 w 16384"/>
                                  <a:gd name="T101" fmla="*/ 2147483646 h 16384"/>
                                  <a:gd name="T102" fmla="*/ 2147483646 w 16384"/>
                                  <a:gd name="T103" fmla="*/ 2147483646 h 16384"/>
                                  <a:gd name="T104" fmla="*/ 2147483646 w 16384"/>
                                  <a:gd name="T105" fmla="*/ 2147483646 h 16384"/>
                                  <a:gd name="T106" fmla="*/ 2147483646 w 16384"/>
                                  <a:gd name="T107" fmla="*/ 2147483646 h 16384"/>
                                  <a:gd name="T108" fmla="*/ 2147483646 w 16384"/>
                                  <a:gd name="T109" fmla="*/ 2147483646 h 16384"/>
                                  <a:gd name="T110" fmla="*/ 2147483646 w 16384"/>
                                  <a:gd name="T111" fmla="*/ 2147483646 h 16384"/>
                                  <a:gd name="T112" fmla="*/ 2147483646 w 16384"/>
                                  <a:gd name="T113" fmla="*/ 2147483646 h 16384"/>
                                  <a:gd name="T114" fmla="*/ 2147483646 w 16384"/>
                                  <a:gd name="T115" fmla="*/ 2147483646 h 16384"/>
                                  <a:gd name="T116" fmla="*/ 0 w 16384"/>
                                  <a:gd name="T117" fmla="*/ 2147483646 h 163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6384" h="16384">
                                    <a:moveTo>
                                      <a:pt x="0" y="0"/>
                                    </a:moveTo>
                                    <a:lnTo>
                                      <a:pt x="1651" y="27"/>
                                    </a:lnTo>
                                    <a:lnTo>
                                      <a:pt x="3192" y="105"/>
                                    </a:lnTo>
                                    <a:lnTo>
                                      <a:pt x="3906" y="164"/>
                                    </a:lnTo>
                                    <a:lnTo>
                                      <a:pt x="4581" y="236"/>
                                    </a:lnTo>
                                    <a:lnTo>
                                      <a:pt x="5210" y="315"/>
                                    </a:lnTo>
                                    <a:lnTo>
                                      <a:pt x="5794" y="400"/>
                                    </a:lnTo>
                                    <a:lnTo>
                                      <a:pt x="6325" y="498"/>
                                    </a:lnTo>
                                    <a:lnTo>
                                      <a:pt x="6796" y="603"/>
                                    </a:lnTo>
                                    <a:lnTo>
                                      <a:pt x="7202" y="721"/>
                                    </a:lnTo>
                                    <a:lnTo>
                                      <a:pt x="7550" y="839"/>
                                    </a:lnTo>
                                    <a:lnTo>
                                      <a:pt x="7825" y="963"/>
                                    </a:lnTo>
                                    <a:lnTo>
                                      <a:pt x="8028" y="1095"/>
                                    </a:lnTo>
                                    <a:lnTo>
                                      <a:pt x="8153" y="1232"/>
                                    </a:lnTo>
                                    <a:lnTo>
                                      <a:pt x="8192" y="1370"/>
                                    </a:lnTo>
                                    <a:lnTo>
                                      <a:pt x="8192" y="6888"/>
                                    </a:lnTo>
                                    <a:lnTo>
                                      <a:pt x="8231" y="7025"/>
                                    </a:lnTo>
                                    <a:lnTo>
                                      <a:pt x="8356" y="7163"/>
                                    </a:lnTo>
                                    <a:lnTo>
                                      <a:pt x="8559" y="7294"/>
                                    </a:lnTo>
                                    <a:lnTo>
                                      <a:pt x="8834" y="7418"/>
                                    </a:lnTo>
                                    <a:lnTo>
                                      <a:pt x="9182" y="7537"/>
                                    </a:lnTo>
                                    <a:lnTo>
                                      <a:pt x="9595" y="7655"/>
                                    </a:lnTo>
                                    <a:lnTo>
                                      <a:pt x="10066" y="7760"/>
                                    </a:lnTo>
                                    <a:lnTo>
                                      <a:pt x="10590" y="7857"/>
                                    </a:lnTo>
                                    <a:lnTo>
                                      <a:pt x="11174" y="7943"/>
                                    </a:lnTo>
                                    <a:lnTo>
                                      <a:pt x="11803" y="8021"/>
                                    </a:lnTo>
                                    <a:lnTo>
                                      <a:pt x="12478" y="8093"/>
                                    </a:lnTo>
                                    <a:lnTo>
                                      <a:pt x="13199" y="8153"/>
                                    </a:lnTo>
                                    <a:lnTo>
                                      <a:pt x="14733" y="8231"/>
                                    </a:lnTo>
                                    <a:lnTo>
                                      <a:pt x="16384" y="8257"/>
                                    </a:lnTo>
                                    <a:lnTo>
                                      <a:pt x="14733" y="8284"/>
                                    </a:lnTo>
                                    <a:lnTo>
                                      <a:pt x="13199" y="8363"/>
                                    </a:lnTo>
                                    <a:lnTo>
                                      <a:pt x="12478" y="8421"/>
                                    </a:lnTo>
                                    <a:lnTo>
                                      <a:pt x="11803" y="8487"/>
                                    </a:lnTo>
                                    <a:lnTo>
                                      <a:pt x="11174" y="8565"/>
                                    </a:lnTo>
                                    <a:lnTo>
                                      <a:pt x="10590" y="8657"/>
                                    </a:lnTo>
                                    <a:lnTo>
                                      <a:pt x="10066" y="8756"/>
                                    </a:lnTo>
                                    <a:lnTo>
                                      <a:pt x="9595" y="8860"/>
                                    </a:lnTo>
                                    <a:lnTo>
                                      <a:pt x="9182" y="8972"/>
                                    </a:lnTo>
                                    <a:lnTo>
                                      <a:pt x="8834" y="9090"/>
                                    </a:lnTo>
                                    <a:lnTo>
                                      <a:pt x="8559" y="9214"/>
                                    </a:lnTo>
                                    <a:lnTo>
                                      <a:pt x="8356" y="9346"/>
                                    </a:lnTo>
                                    <a:lnTo>
                                      <a:pt x="8231" y="9483"/>
                                    </a:lnTo>
                                    <a:lnTo>
                                      <a:pt x="8192" y="9621"/>
                                    </a:lnTo>
                                    <a:lnTo>
                                      <a:pt x="8192" y="15021"/>
                                    </a:lnTo>
                                    <a:lnTo>
                                      <a:pt x="8153" y="15158"/>
                                    </a:lnTo>
                                    <a:lnTo>
                                      <a:pt x="8028" y="15296"/>
                                    </a:lnTo>
                                    <a:lnTo>
                                      <a:pt x="7825" y="15428"/>
                                    </a:lnTo>
                                    <a:lnTo>
                                      <a:pt x="7550" y="15552"/>
                                    </a:lnTo>
                                    <a:lnTo>
                                      <a:pt x="7202" y="15669"/>
                                    </a:lnTo>
                                    <a:lnTo>
                                      <a:pt x="6796" y="15781"/>
                                    </a:lnTo>
                                    <a:lnTo>
                                      <a:pt x="6325" y="15886"/>
                                    </a:lnTo>
                                    <a:lnTo>
                                      <a:pt x="5794" y="15984"/>
                                    </a:lnTo>
                                    <a:lnTo>
                                      <a:pt x="5210" y="16076"/>
                                    </a:lnTo>
                                    <a:lnTo>
                                      <a:pt x="4581" y="16155"/>
                                    </a:lnTo>
                                    <a:lnTo>
                                      <a:pt x="3906" y="16220"/>
                                    </a:lnTo>
                                    <a:lnTo>
                                      <a:pt x="3192" y="16279"/>
                                    </a:lnTo>
                                    <a:lnTo>
                                      <a:pt x="1651" y="16357"/>
                                    </a:lnTo>
                                    <a:lnTo>
                                      <a:pt x="0" y="16384"/>
                                    </a:lnTo>
                                  </a:path>
                                </a:pathLst>
                              </a:custGeom>
                              <a:noFill/>
                              <a:ln w="9525">
                                <a:solidFill>
                                  <a:srgbClr xmlns:a14="http://schemas.microsoft.com/office/drawing/2010/main" val="000000" mc:Ignorable="a14" a14:legacySpreadsheetColorIndex="64"/>
                                </a:solidFill>
                                <a:prstDash val="solid"/>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65314" id="フリーフォーム: 図形 4" o:spid="_x0000_s1026" style="position:absolute;left:0;text-align:left;margin-left:1.4pt;margin-top:1.2pt;width:25.5pt;height:8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" path="m,l1651,27r1541,78l3906,164r675,72l5210,315r584,85l6325,498r471,105l7202,721r348,118l7825,963r203,132l8153,1232r39,138l8192,6888r39,137l8356,7163r203,131l8834,7418r348,119l9595,7655r471,105l10590,7857r584,86l11803,8021r675,72l13199,8153r1534,78l16384,8257r-1651,27l13199,8363r-721,58l11803,8487r-629,78l10590,8657r-524,99l9595,8860r-413,112l8834,9090r-275,124l8356,9346r-125,137l8192,9621r,5400l8153,15158r-125,138l7825,15428r-275,124l7202,15669r-406,112l6325,15886r-531,98l5210,16076r-629,79l3906,16220r-714,59l1651,16357,,16384e" filled="f">
                      <v:path arrowok="t" o:connecttype="custom" o:connectlocs="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0,0"/>
                    </v:shape>
                  </w:pict>
                </mc:Fallback>
              </mc:AlternateContent>
            </w:r>
            <w:r w:rsidRPr="000712EB">
              <w:rPr>
                <w:rFonts w:ascii="游ゴシック" w:eastAsia="游ゴシック" w:hAnsi="游ゴシック" w:cs="ＭＳ Ｐゴシック" w:hint="eastAsia"/>
                <w:noProof/>
                <w:color w:val="000000"/>
                <w:kern w:val="0"/>
                <w:szCs w:val="22"/>
              </w:rPr>
              <mc:AlternateContent>
                <mc:Choice Requires="wps">
                  <w:drawing>
                    <wp:anchor distT="0" distB="0" distL="114300" distR="114300" simplePos="0" relativeHeight="251714560" behindDoc="0" locked="0" layoutInCell="1" allowOverlap="1" wp14:anchorId="3013BA49" wp14:editId="5ED8AC48">
                      <wp:simplePos x="0" y="0"/>
                      <wp:positionH relativeFrom="column">
                        <wp:posOffset>390525</wp:posOffset>
                      </wp:positionH>
                      <wp:positionV relativeFrom="paragraph">
                        <wp:posOffset>76200</wp:posOffset>
                      </wp:positionV>
                      <wp:extent cx="3257550" cy="1009650"/>
                      <wp:effectExtent l="0" t="0" r="19050" b="19050"/>
                      <wp:wrapNone/>
                      <wp:docPr id="3" name="テキスト ボックス 3">
                        <a:extLst xmlns:a="http://schemas.openxmlformats.org/drawingml/2006/main">
                          <a:ext uri="{FF2B5EF4-FFF2-40B4-BE49-F238E27FC236}">
                            <a16:creationId xmlns:a16="http://schemas.microsoft.com/office/drawing/2014/main" id="{F5483C49-2A68-491C-AECC-036E3994EC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00125"/>
                              </a:xfrm>
                              <a:prstGeom prst="rect">
                                <a:avLst/>
                              </a:prstGeom>
                              <a:solidFill>
                                <a:srgbClr xmlns:a14="http://schemas.microsoft.com/office/drawing/2010/main" val="FFFF00" mc:Ignorable="a14" a14:legacySpreadsheetColorIndex="13"/>
                              </a:solidFill>
                              <a:ln w="9525">
                                <a:solidFill>
                                  <a:srgbClr xmlns:a14="http://schemas.microsoft.com/office/drawing/2010/main" val="000000" mc:Ignorable="a14" a14:legacySpreadsheetColorIndex="64"/>
                                </a:solidFill>
                                <a:miter lim="800000"/>
                                <a:headEnd/>
                                <a:tailEnd/>
                              </a:ln>
                            </wps:spPr>
                            <wps:txbx>
                              <w:txbxContent>
                                <w:p w14:paraId="181F4FEF" w14:textId="77777777" w:rsidR="004C4366" w:rsidRDefault="004C4366" w:rsidP="000712EB">
                                  <w:pPr>
                                    <w:spacing w:line="220" w:lineRule="exact"/>
                                    <w:textAlignment w:val="baseline"/>
                                    <w:rPr>
                                      <w:rFonts w:cstheme="minorBidi"/>
                                      <w:color w:val="000000"/>
                                      <w:kern w:val="0"/>
                                      <w:sz w:val="20"/>
                                    </w:rPr>
                                  </w:pPr>
                                  <w:r>
                                    <w:rPr>
                                      <w:rFonts w:cstheme="minorBidi" w:hint="eastAsia"/>
                                      <w:color w:val="000000"/>
                                      <w:sz w:val="20"/>
                                    </w:rPr>
                                    <w:t>「清掃距離（</w:t>
                                  </w:r>
                                  <w:r>
                                    <w:rPr>
                                      <w:rFonts w:cstheme="minorBidi" w:hint="eastAsia"/>
                                      <w:color w:val="000000"/>
                                      <w:sz w:val="20"/>
                                    </w:rPr>
                                    <w:t>km</w:t>
                                  </w:r>
                                  <w:r>
                                    <w:rPr>
                                      <w:rFonts w:cstheme="minorBidi" w:hint="eastAsia"/>
                                      <w:color w:val="000000"/>
                                      <w:sz w:val="20"/>
                                    </w:rPr>
                                    <w:t>）」、「面積</w:t>
                                  </w:r>
                                  <w:r>
                                    <w:rPr>
                                      <w:rFonts w:cstheme="minorBidi" w:hint="eastAsia"/>
                                      <w:color w:val="000000"/>
                                      <w:sz w:val="20"/>
                                    </w:rPr>
                                    <w:t>km</w:t>
                                  </w:r>
                                  <w:r>
                                    <w:rPr>
                                      <w:rFonts w:cstheme="minorBidi" w:hint="eastAsia"/>
                                      <w:color w:val="000000"/>
                                      <w:position w:val="6"/>
                                      <w:sz w:val="20"/>
                                      <w:vertAlign w:val="superscript"/>
                                    </w:rPr>
                                    <w:t>2</w:t>
                                  </w:r>
                                  <w:r>
                                    <w:rPr>
                                      <w:rFonts w:cstheme="minorBidi" w:hint="eastAsia"/>
                                      <w:color w:val="000000"/>
                                      <w:sz w:val="20"/>
                                    </w:rPr>
                                    <w:t>」は、海岸や河川の総延長ではなく、実際に清掃活動の対象とした距離（範囲）を記入して下さい。</w:t>
                                  </w:r>
                                </w:p>
                                <w:p w14:paraId="044A4D08" w14:textId="77777777" w:rsidR="004C4366" w:rsidRDefault="004C4366" w:rsidP="000712EB">
                                  <w:pPr>
                                    <w:spacing w:line="220" w:lineRule="exact"/>
                                    <w:textAlignment w:val="baseline"/>
                                    <w:rPr>
                                      <w:rFonts w:cstheme="minorBidi"/>
                                      <w:color w:val="000000"/>
                                      <w:sz w:val="20"/>
                                    </w:rPr>
                                  </w:pPr>
                                  <w:r>
                                    <w:rPr>
                                      <w:rFonts w:cstheme="minorBidi" w:hint="eastAsia"/>
                                      <w:color w:val="000000"/>
                                      <w:sz w:val="20"/>
                                    </w:rPr>
                                    <w:t>同じ海岸等で複数回清掃活動を実施した場合は、延べ距離</w:t>
                                  </w:r>
                                  <w:r>
                                    <w:rPr>
                                      <w:rFonts w:cstheme="minorBidi" w:hint="eastAsia"/>
                                      <w:color w:val="000000"/>
                                      <w:sz w:val="20"/>
                                    </w:rPr>
                                    <w:t>km</w:t>
                                  </w:r>
                                  <w:r>
                                    <w:rPr>
                                      <w:rFonts w:cstheme="minorBidi" w:hint="eastAsia"/>
                                      <w:color w:val="000000"/>
                                      <w:sz w:val="20"/>
                                    </w:rPr>
                                    <w:t>、延べ面積</w:t>
                                  </w:r>
                                  <w:r>
                                    <w:rPr>
                                      <w:rFonts w:cstheme="minorBidi" w:hint="eastAsia"/>
                                      <w:color w:val="000000"/>
                                      <w:sz w:val="20"/>
                                    </w:rPr>
                                    <w:t>km</w:t>
                                  </w:r>
                                  <w:r>
                                    <w:rPr>
                                      <w:rFonts w:cstheme="minorBidi" w:hint="eastAsia"/>
                                      <w:color w:val="000000"/>
                                      <w:position w:val="6"/>
                                      <w:sz w:val="20"/>
                                      <w:vertAlign w:val="superscript"/>
                                    </w:rPr>
                                    <w:t>2</w:t>
                                  </w:r>
                                  <w:r>
                                    <w:rPr>
                                      <w:rFonts w:cstheme="minorBidi" w:hint="eastAsia"/>
                                      <w:color w:val="000000"/>
                                      <w:sz w:val="20"/>
                                    </w:rPr>
                                    <w:t xml:space="preserve">　を入力してください。</w:t>
                                  </w:r>
                                </w:p>
                              </w:txbxContent>
                            </wps:txbx>
                            <wps:bodyPr vertOverflow="clip" wrap="square" lIns="36576" tIns="22860" rIns="0" bIns="0" anchor="t" upright="1"/>
                          </wps:wsp>
                        </a:graphicData>
                      </a:graphic>
                      <wp14:sizeRelH relativeFrom="page">
                        <wp14:pctWidth>0</wp14:pctWidth>
                      </wp14:sizeRelH>
                      <wp14:sizeRelV relativeFrom="page">
                        <wp14:pctHeight>0</wp14:pctHeight>
                      </wp14:sizeRelV>
                    </wp:anchor>
                  </w:drawing>
                </mc:Choice>
                <mc:Fallback>
                  <w:pict>
                    <v:shapetype w14:anchorId="3013BA49" id="_x0000_t202" coordsize="21600,21600" o:spt="202" path="m,l,21600r21600,l21600,xe">
                      <v:stroke joinstyle="miter"/>
                      <v:path gradientshapeok="t" o:connecttype="rect"/>
                    </v:shapetype>
                    <v:shape id="テキスト ボックス 3" o:spid="_x0000_s1026" type="#_x0000_t202" style="position:absolute;margin-left:30.75pt;margin-top:6pt;width:256.5pt;height:7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" fillcolor="yellow">
                      <v:textbox inset="2.88pt,1.8pt,0,0">
                        <w:txbxContent>
                          <w:p w14:paraId="181F4FEF" w14:textId="77777777" w:rsidR="004C4366" w:rsidRDefault="004C4366" w:rsidP="000712EB">
                            <w:pPr>
                              <w:spacing w:line="220" w:lineRule="exact"/>
                              <w:textAlignment w:val="baseline"/>
                              <w:rPr>
                                <w:rFonts w:cstheme="minorBidi"/>
                                <w:color w:val="000000"/>
                                <w:kern w:val="0"/>
                                <w:sz w:val="20"/>
                              </w:rPr>
                            </w:pPr>
                            <w:r>
                              <w:rPr>
                                <w:rFonts w:cstheme="minorBidi" w:hint="eastAsia"/>
                                <w:color w:val="000000"/>
                                <w:sz w:val="20"/>
                              </w:rPr>
                              <w:t>「清掃距離（</w:t>
                            </w:r>
                            <w:r>
                              <w:rPr>
                                <w:rFonts w:cstheme="minorBidi" w:hint="eastAsia"/>
                                <w:color w:val="000000"/>
                                <w:sz w:val="20"/>
                              </w:rPr>
                              <w:t>km</w:t>
                            </w:r>
                            <w:r>
                              <w:rPr>
                                <w:rFonts w:cstheme="minorBidi" w:hint="eastAsia"/>
                                <w:color w:val="000000"/>
                                <w:sz w:val="20"/>
                              </w:rPr>
                              <w:t>）」、「面積</w:t>
                            </w:r>
                            <w:r>
                              <w:rPr>
                                <w:rFonts w:cstheme="minorBidi" w:hint="eastAsia"/>
                                <w:color w:val="000000"/>
                                <w:sz w:val="20"/>
                              </w:rPr>
                              <w:t>km</w:t>
                            </w:r>
                            <w:r>
                              <w:rPr>
                                <w:rFonts w:cstheme="minorBidi" w:hint="eastAsia"/>
                                <w:color w:val="000000"/>
                                <w:position w:val="6"/>
                                <w:sz w:val="20"/>
                                <w:vertAlign w:val="superscript"/>
                              </w:rPr>
                              <w:t>2</w:t>
                            </w:r>
                            <w:r>
                              <w:rPr>
                                <w:rFonts w:cstheme="minorBidi" w:hint="eastAsia"/>
                                <w:color w:val="000000"/>
                                <w:sz w:val="20"/>
                              </w:rPr>
                              <w:t>」は、海岸や河川の総延長ではなく、実際に清掃活動の対象とした距離（範囲）を記入して下さい。</w:t>
                            </w:r>
                          </w:p>
                          <w:p w14:paraId="044A4D08" w14:textId="77777777" w:rsidR="004C4366" w:rsidRDefault="004C4366" w:rsidP="000712EB">
                            <w:pPr>
                              <w:spacing w:line="220" w:lineRule="exact"/>
                              <w:textAlignment w:val="baseline"/>
                              <w:rPr>
                                <w:rFonts w:cstheme="minorBidi"/>
                                <w:color w:val="000000"/>
                                <w:sz w:val="20"/>
                              </w:rPr>
                            </w:pPr>
                            <w:r>
                              <w:rPr>
                                <w:rFonts w:cstheme="minorBidi" w:hint="eastAsia"/>
                                <w:color w:val="000000"/>
                                <w:sz w:val="20"/>
                              </w:rPr>
                              <w:t>同じ海岸等で複数回清掃活動を実施した場合は、延べ距離</w:t>
                            </w:r>
                            <w:r>
                              <w:rPr>
                                <w:rFonts w:cstheme="minorBidi" w:hint="eastAsia"/>
                                <w:color w:val="000000"/>
                                <w:sz w:val="20"/>
                              </w:rPr>
                              <w:t>km</w:t>
                            </w:r>
                            <w:r>
                              <w:rPr>
                                <w:rFonts w:cstheme="minorBidi" w:hint="eastAsia"/>
                                <w:color w:val="000000"/>
                                <w:sz w:val="20"/>
                              </w:rPr>
                              <w:t>、延べ面積</w:t>
                            </w:r>
                            <w:r>
                              <w:rPr>
                                <w:rFonts w:cstheme="minorBidi" w:hint="eastAsia"/>
                                <w:color w:val="000000"/>
                                <w:sz w:val="20"/>
                              </w:rPr>
                              <w:t>km</w:t>
                            </w:r>
                            <w:r>
                              <w:rPr>
                                <w:rFonts w:cstheme="minorBidi" w:hint="eastAsia"/>
                                <w:color w:val="000000"/>
                                <w:position w:val="6"/>
                                <w:sz w:val="20"/>
                                <w:vertAlign w:val="superscript"/>
                              </w:rPr>
                              <w:t>2</w:t>
                            </w:r>
                            <w:r>
                              <w:rPr>
                                <w:rFonts w:cstheme="minorBidi" w:hint="eastAsia"/>
                                <w:color w:val="000000"/>
                                <w:sz w:val="20"/>
                              </w:rPr>
                              <w:t xml:space="preserve">　を入力してください。</w:t>
                            </w:r>
                          </w:p>
                        </w:txbxContent>
                      </v:textbox>
                    </v:shape>
                  </w:pict>
                </mc:Fallback>
              </mc:AlternateContent>
            </w:r>
          </w:p>
        </w:tc>
        <w:tc>
          <w:tcPr>
            <w:tcW w:w="1276" w:type="dxa"/>
            <w:tcBorders>
              <w:top w:val="nil"/>
              <w:left w:val="nil"/>
              <w:bottom w:val="nil"/>
              <w:right w:val="nil"/>
            </w:tcBorders>
            <w:shd w:val="clear" w:color="auto" w:fill="auto"/>
            <w:noWrap/>
            <w:vAlign w:val="bottom"/>
            <w:hideMark/>
          </w:tcPr>
          <w:p w14:paraId="4C1CB15D" w14:textId="10FD72D6"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03CD19C6" w14:textId="462A5ECE"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6E62845D"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2ABF8DA1" w14:textId="77777777" w:rsidTr="00E23991">
        <w:trPr>
          <w:trHeight w:val="360"/>
        </w:trPr>
        <w:tc>
          <w:tcPr>
            <w:tcW w:w="218" w:type="dxa"/>
            <w:tcBorders>
              <w:top w:val="nil"/>
              <w:left w:val="nil"/>
              <w:bottom w:val="nil"/>
              <w:right w:val="nil"/>
            </w:tcBorders>
            <w:shd w:val="clear" w:color="auto" w:fill="auto"/>
            <w:noWrap/>
            <w:vAlign w:val="bottom"/>
            <w:hideMark/>
          </w:tcPr>
          <w:p w14:paraId="231014A3"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3AF47E8B" w14:textId="43A46E81"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Ｂ　海域</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75F5B"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4001FD20"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nil"/>
              <w:left w:val="nil"/>
              <w:bottom w:val="nil"/>
              <w:right w:val="nil"/>
            </w:tcBorders>
            <w:shd w:val="clear" w:color="auto" w:fill="auto"/>
            <w:noWrap/>
            <w:vAlign w:val="bottom"/>
            <w:hideMark/>
          </w:tcPr>
          <w:p w14:paraId="27589103" w14:textId="78C0612A"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276" w:type="dxa"/>
            <w:tcBorders>
              <w:top w:val="nil"/>
              <w:left w:val="nil"/>
              <w:bottom w:val="nil"/>
              <w:right w:val="nil"/>
            </w:tcBorders>
            <w:shd w:val="clear" w:color="auto" w:fill="auto"/>
            <w:noWrap/>
            <w:vAlign w:val="bottom"/>
            <w:hideMark/>
          </w:tcPr>
          <w:p w14:paraId="0BBFF882"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5EAD5397"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3A6CA2D2" w14:textId="7900C459" w:rsidR="004C4366" w:rsidRPr="000712EB" w:rsidRDefault="004C4366" w:rsidP="004C4366">
            <w:pPr>
              <w:widowControl/>
              <w:jc w:val="left"/>
              <w:rPr>
                <w:rFonts w:ascii="Times New Roman" w:eastAsia="Times New Roman" w:hAnsi="Times New Roman"/>
                <w:kern w:val="0"/>
                <w:sz w:val="20"/>
              </w:rPr>
            </w:pPr>
          </w:p>
        </w:tc>
      </w:tr>
      <w:tr w:rsidR="004C4366" w:rsidRPr="000712EB" w14:paraId="2EB49535" w14:textId="77777777" w:rsidTr="00E23991">
        <w:trPr>
          <w:trHeight w:val="360"/>
        </w:trPr>
        <w:tc>
          <w:tcPr>
            <w:tcW w:w="218" w:type="dxa"/>
            <w:tcBorders>
              <w:top w:val="nil"/>
              <w:left w:val="nil"/>
              <w:bottom w:val="nil"/>
              <w:right w:val="nil"/>
            </w:tcBorders>
            <w:shd w:val="clear" w:color="auto" w:fill="auto"/>
            <w:noWrap/>
            <w:vAlign w:val="bottom"/>
            <w:hideMark/>
          </w:tcPr>
          <w:p w14:paraId="11A92A44"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21C71ED7" w14:textId="163017F8"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Ｃ　河岸</w:t>
            </w:r>
          </w:p>
        </w:tc>
        <w:tc>
          <w:tcPr>
            <w:tcW w:w="1375" w:type="dxa"/>
            <w:gridSpan w:val="2"/>
            <w:tcBorders>
              <w:top w:val="nil"/>
              <w:left w:val="single" w:sz="4" w:space="0" w:color="auto"/>
              <w:bottom w:val="nil"/>
              <w:right w:val="nil"/>
            </w:tcBorders>
            <w:shd w:val="clear" w:color="000000" w:fill="CCFFCC"/>
            <w:noWrap/>
            <w:vAlign w:val="bottom"/>
            <w:hideMark/>
          </w:tcPr>
          <w:p w14:paraId="6EF6D10E"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single" w:sz="4" w:space="0" w:color="auto"/>
              <w:bottom w:val="nil"/>
              <w:right w:val="single" w:sz="4" w:space="0" w:color="auto"/>
            </w:tcBorders>
            <w:shd w:val="clear" w:color="auto" w:fill="auto"/>
            <w:noWrap/>
            <w:vAlign w:val="bottom"/>
            <w:hideMark/>
          </w:tcPr>
          <w:p w14:paraId="0DBEF3B6"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nil"/>
              <w:left w:val="nil"/>
              <w:bottom w:val="nil"/>
              <w:right w:val="nil"/>
            </w:tcBorders>
            <w:shd w:val="clear" w:color="auto" w:fill="auto"/>
            <w:noWrap/>
            <w:vAlign w:val="bottom"/>
            <w:hideMark/>
          </w:tcPr>
          <w:p w14:paraId="719836B3" w14:textId="6CF7E290"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276" w:type="dxa"/>
            <w:tcBorders>
              <w:top w:val="nil"/>
              <w:left w:val="nil"/>
              <w:bottom w:val="nil"/>
              <w:right w:val="nil"/>
            </w:tcBorders>
            <w:shd w:val="clear" w:color="auto" w:fill="auto"/>
            <w:noWrap/>
            <w:vAlign w:val="bottom"/>
            <w:hideMark/>
          </w:tcPr>
          <w:p w14:paraId="777769F5"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3B28E2CD"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2A91A39F" w14:textId="23B12BCD" w:rsidR="004C4366" w:rsidRPr="000712EB" w:rsidRDefault="004C4366" w:rsidP="004C4366">
            <w:pPr>
              <w:widowControl/>
              <w:jc w:val="left"/>
              <w:rPr>
                <w:rFonts w:ascii="Times New Roman" w:eastAsia="Times New Roman" w:hAnsi="Times New Roman"/>
                <w:kern w:val="0"/>
                <w:sz w:val="20"/>
              </w:rPr>
            </w:pPr>
          </w:p>
        </w:tc>
      </w:tr>
      <w:tr w:rsidR="004C4366" w:rsidRPr="000712EB" w14:paraId="09095E96" w14:textId="77777777" w:rsidTr="00E23991">
        <w:trPr>
          <w:trHeight w:val="360"/>
        </w:trPr>
        <w:tc>
          <w:tcPr>
            <w:tcW w:w="218" w:type="dxa"/>
            <w:tcBorders>
              <w:top w:val="nil"/>
              <w:left w:val="nil"/>
              <w:bottom w:val="nil"/>
              <w:right w:val="nil"/>
            </w:tcBorders>
            <w:shd w:val="clear" w:color="auto" w:fill="auto"/>
            <w:noWrap/>
            <w:vAlign w:val="bottom"/>
            <w:hideMark/>
          </w:tcPr>
          <w:p w14:paraId="60CCE9EB"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3036CA24" w14:textId="4E14350C"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Ｄ　湖岸</w:t>
            </w:r>
          </w:p>
        </w:tc>
        <w:tc>
          <w:tcPr>
            <w:tcW w:w="1375" w:type="dxa"/>
            <w:gridSpan w:val="2"/>
            <w:tcBorders>
              <w:top w:val="single" w:sz="4" w:space="0" w:color="auto"/>
              <w:left w:val="single" w:sz="4" w:space="0" w:color="auto"/>
              <w:bottom w:val="nil"/>
              <w:right w:val="nil"/>
            </w:tcBorders>
            <w:shd w:val="clear" w:color="000000" w:fill="CCFFCC"/>
            <w:noWrap/>
            <w:vAlign w:val="bottom"/>
            <w:hideMark/>
          </w:tcPr>
          <w:p w14:paraId="40F5A4E3"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8231"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nil"/>
              <w:left w:val="nil"/>
              <w:bottom w:val="nil"/>
              <w:right w:val="nil"/>
            </w:tcBorders>
            <w:shd w:val="clear" w:color="auto" w:fill="auto"/>
            <w:noWrap/>
            <w:vAlign w:val="bottom"/>
            <w:hideMark/>
          </w:tcPr>
          <w:p w14:paraId="29665098"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276" w:type="dxa"/>
            <w:tcBorders>
              <w:top w:val="nil"/>
              <w:left w:val="nil"/>
              <w:bottom w:val="nil"/>
              <w:right w:val="nil"/>
            </w:tcBorders>
            <w:shd w:val="clear" w:color="auto" w:fill="auto"/>
            <w:noWrap/>
            <w:vAlign w:val="bottom"/>
            <w:hideMark/>
          </w:tcPr>
          <w:p w14:paraId="552E92F0"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76C7D21B"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6AD45C9A"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65A01472" w14:textId="77777777" w:rsidTr="00E23991">
        <w:trPr>
          <w:trHeight w:val="360"/>
        </w:trPr>
        <w:tc>
          <w:tcPr>
            <w:tcW w:w="218" w:type="dxa"/>
            <w:tcBorders>
              <w:top w:val="nil"/>
              <w:left w:val="nil"/>
              <w:bottom w:val="nil"/>
              <w:right w:val="nil"/>
            </w:tcBorders>
            <w:shd w:val="clear" w:color="auto" w:fill="auto"/>
            <w:noWrap/>
            <w:vAlign w:val="bottom"/>
            <w:hideMark/>
          </w:tcPr>
          <w:p w14:paraId="477E5B03"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5576569C" w14:textId="7843F0C9"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Ｅ　湖域</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57451"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nil"/>
              <w:bottom w:val="single" w:sz="4" w:space="0" w:color="auto"/>
              <w:right w:val="single" w:sz="4" w:space="0" w:color="auto"/>
            </w:tcBorders>
            <w:shd w:val="clear" w:color="000000" w:fill="CCFFCC"/>
            <w:noWrap/>
            <w:vAlign w:val="bottom"/>
            <w:hideMark/>
          </w:tcPr>
          <w:p w14:paraId="78AC1280"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nil"/>
              <w:left w:val="nil"/>
              <w:bottom w:val="nil"/>
              <w:right w:val="nil"/>
            </w:tcBorders>
            <w:shd w:val="clear" w:color="auto" w:fill="auto"/>
            <w:noWrap/>
            <w:vAlign w:val="bottom"/>
            <w:hideMark/>
          </w:tcPr>
          <w:p w14:paraId="7C4EB8D9"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276" w:type="dxa"/>
            <w:tcBorders>
              <w:top w:val="nil"/>
              <w:left w:val="nil"/>
              <w:bottom w:val="nil"/>
              <w:right w:val="nil"/>
            </w:tcBorders>
            <w:shd w:val="clear" w:color="auto" w:fill="auto"/>
            <w:noWrap/>
            <w:vAlign w:val="bottom"/>
            <w:hideMark/>
          </w:tcPr>
          <w:p w14:paraId="731662E0"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3CDC29EE"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6541615B"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1366C743" w14:textId="77777777" w:rsidTr="00E23991">
        <w:trPr>
          <w:gridAfter w:val="1"/>
          <w:wAfter w:w="8" w:type="dxa"/>
          <w:trHeight w:val="360"/>
        </w:trPr>
        <w:tc>
          <w:tcPr>
            <w:tcW w:w="218" w:type="dxa"/>
            <w:tcBorders>
              <w:top w:val="nil"/>
              <w:left w:val="nil"/>
              <w:bottom w:val="nil"/>
              <w:right w:val="nil"/>
            </w:tcBorders>
            <w:shd w:val="clear" w:color="auto" w:fill="auto"/>
            <w:noWrap/>
            <w:vAlign w:val="bottom"/>
            <w:hideMark/>
          </w:tcPr>
          <w:p w14:paraId="493D4948"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4F313043"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計</w:t>
            </w:r>
          </w:p>
        </w:tc>
        <w:tc>
          <w:tcPr>
            <w:tcW w:w="13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1563C4"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0</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28A11F7C"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0</w:t>
            </w:r>
          </w:p>
        </w:tc>
        <w:tc>
          <w:tcPr>
            <w:tcW w:w="3920" w:type="dxa"/>
            <w:gridSpan w:val="3"/>
            <w:tcBorders>
              <w:top w:val="nil"/>
              <w:left w:val="nil"/>
              <w:bottom w:val="nil"/>
              <w:right w:val="nil"/>
            </w:tcBorders>
            <w:shd w:val="clear" w:color="auto" w:fill="auto"/>
            <w:noWrap/>
            <w:vAlign w:val="bottom"/>
            <w:hideMark/>
          </w:tcPr>
          <w:p w14:paraId="4841A440" w14:textId="77777777" w:rsidR="004C4366" w:rsidRPr="000712EB" w:rsidRDefault="004C4366" w:rsidP="004C4366">
            <w:pPr>
              <w:widowControl/>
              <w:jc w:val="left"/>
              <w:rPr>
                <w:rFonts w:ascii="ＭＳ ゴシック" w:eastAsia="ＭＳ ゴシック" w:hAnsi="ＭＳ ゴシック" w:cs="ＭＳ Ｐゴシック"/>
                <w:kern w:val="0"/>
                <w:sz w:val="16"/>
                <w:szCs w:val="16"/>
              </w:rPr>
            </w:pPr>
            <w:r w:rsidRPr="000712EB">
              <w:rPr>
                <w:rFonts w:ascii="ＭＳ ゴシック" w:eastAsia="ＭＳ ゴシック" w:hAnsi="ＭＳ ゴシック" w:cs="ＭＳ Ｐゴシック" w:hint="eastAsia"/>
                <w:kern w:val="0"/>
                <w:sz w:val="16"/>
                <w:szCs w:val="16"/>
              </w:rPr>
              <w:t>※計は自動で計算します。</w:t>
            </w:r>
          </w:p>
        </w:tc>
        <w:tc>
          <w:tcPr>
            <w:tcW w:w="1126" w:type="dxa"/>
            <w:tcBorders>
              <w:top w:val="nil"/>
              <w:left w:val="nil"/>
              <w:bottom w:val="nil"/>
              <w:right w:val="nil"/>
            </w:tcBorders>
            <w:shd w:val="clear" w:color="auto" w:fill="auto"/>
            <w:noWrap/>
            <w:vAlign w:val="bottom"/>
            <w:hideMark/>
          </w:tcPr>
          <w:p w14:paraId="1946FAAD" w14:textId="77777777" w:rsidR="004C4366" w:rsidRPr="000712EB" w:rsidRDefault="004C4366" w:rsidP="004C4366">
            <w:pPr>
              <w:widowControl/>
              <w:jc w:val="left"/>
              <w:rPr>
                <w:rFonts w:ascii="ＭＳ ゴシック" w:eastAsia="ＭＳ ゴシック" w:hAnsi="ＭＳ ゴシック" w:cs="ＭＳ Ｐゴシック"/>
                <w:kern w:val="0"/>
                <w:sz w:val="16"/>
                <w:szCs w:val="16"/>
              </w:rPr>
            </w:pPr>
          </w:p>
        </w:tc>
      </w:tr>
      <w:tr w:rsidR="004C4366" w:rsidRPr="000712EB" w14:paraId="64EE3EAA" w14:textId="77777777" w:rsidTr="00E23991">
        <w:trPr>
          <w:trHeight w:val="360"/>
        </w:trPr>
        <w:tc>
          <w:tcPr>
            <w:tcW w:w="218" w:type="dxa"/>
            <w:tcBorders>
              <w:top w:val="nil"/>
              <w:left w:val="nil"/>
              <w:bottom w:val="nil"/>
              <w:right w:val="nil"/>
            </w:tcBorders>
            <w:shd w:val="clear" w:color="auto" w:fill="auto"/>
            <w:noWrap/>
            <w:vAlign w:val="bottom"/>
            <w:hideMark/>
          </w:tcPr>
          <w:p w14:paraId="68F71B2C"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6ADA4BE9"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539F1D2F" w14:textId="77777777" w:rsidR="004C4366" w:rsidRPr="000712EB" w:rsidRDefault="004C4366" w:rsidP="004C4366">
            <w:pPr>
              <w:widowControl/>
              <w:jc w:val="left"/>
              <w:rPr>
                <w:rFonts w:ascii="Times New Roman" w:eastAsia="Times New Roman" w:hAnsi="Times New Roman"/>
                <w:kern w:val="0"/>
                <w:sz w:val="20"/>
              </w:rPr>
            </w:pPr>
          </w:p>
        </w:tc>
        <w:tc>
          <w:tcPr>
            <w:tcW w:w="1297" w:type="dxa"/>
            <w:gridSpan w:val="2"/>
            <w:tcBorders>
              <w:top w:val="nil"/>
              <w:left w:val="nil"/>
              <w:bottom w:val="nil"/>
              <w:right w:val="nil"/>
            </w:tcBorders>
            <w:shd w:val="clear" w:color="auto" w:fill="auto"/>
            <w:noWrap/>
            <w:vAlign w:val="bottom"/>
            <w:hideMark/>
          </w:tcPr>
          <w:p w14:paraId="1A2F7183" w14:textId="77777777" w:rsidR="004C4366" w:rsidRPr="000712EB" w:rsidRDefault="004C4366" w:rsidP="004C4366">
            <w:pPr>
              <w:widowControl/>
              <w:jc w:val="left"/>
              <w:rPr>
                <w:rFonts w:ascii="Times New Roman" w:eastAsia="Times New Roman" w:hAnsi="Times New Roman"/>
                <w:kern w:val="0"/>
                <w:sz w:val="20"/>
              </w:rPr>
            </w:pPr>
          </w:p>
        </w:tc>
        <w:tc>
          <w:tcPr>
            <w:tcW w:w="1227" w:type="dxa"/>
            <w:tcBorders>
              <w:top w:val="nil"/>
              <w:left w:val="nil"/>
              <w:bottom w:val="nil"/>
              <w:right w:val="nil"/>
            </w:tcBorders>
            <w:shd w:val="clear" w:color="auto" w:fill="auto"/>
            <w:noWrap/>
            <w:vAlign w:val="bottom"/>
            <w:hideMark/>
          </w:tcPr>
          <w:p w14:paraId="29227579"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2A01765B"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15263AE8"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76AE9272"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3F1B693E" w14:textId="77777777" w:rsidTr="00E23991">
        <w:trPr>
          <w:trHeight w:val="360"/>
        </w:trPr>
        <w:tc>
          <w:tcPr>
            <w:tcW w:w="218" w:type="dxa"/>
            <w:tcBorders>
              <w:top w:val="nil"/>
              <w:left w:val="nil"/>
              <w:bottom w:val="nil"/>
              <w:right w:val="nil"/>
            </w:tcBorders>
            <w:shd w:val="clear" w:color="auto" w:fill="auto"/>
            <w:noWrap/>
            <w:vAlign w:val="bottom"/>
            <w:hideMark/>
          </w:tcPr>
          <w:p w14:paraId="108712C1" w14:textId="77777777" w:rsidR="004C4366" w:rsidRPr="000712EB" w:rsidRDefault="004C4366" w:rsidP="004C4366">
            <w:pPr>
              <w:widowControl/>
              <w:jc w:val="center"/>
              <w:rPr>
                <w:rFonts w:ascii="Times New Roman" w:eastAsia="Times New Roman" w:hAnsi="Times New Roman"/>
                <w:kern w:val="0"/>
                <w:sz w:val="20"/>
              </w:rPr>
            </w:pPr>
          </w:p>
        </w:tc>
        <w:tc>
          <w:tcPr>
            <w:tcW w:w="2361" w:type="dxa"/>
            <w:gridSpan w:val="3"/>
            <w:tcBorders>
              <w:top w:val="nil"/>
              <w:left w:val="nil"/>
              <w:bottom w:val="nil"/>
              <w:right w:val="nil"/>
            </w:tcBorders>
            <w:shd w:val="clear" w:color="auto" w:fill="auto"/>
            <w:noWrap/>
            <w:vAlign w:val="bottom"/>
            <w:hideMark/>
          </w:tcPr>
          <w:p w14:paraId="28E72BD7"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(３) 参加者数について</w:t>
            </w:r>
          </w:p>
        </w:tc>
        <w:tc>
          <w:tcPr>
            <w:tcW w:w="1297" w:type="dxa"/>
            <w:gridSpan w:val="2"/>
            <w:tcBorders>
              <w:top w:val="nil"/>
              <w:left w:val="nil"/>
              <w:bottom w:val="nil"/>
              <w:right w:val="nil"/>
            </w:tcBorders>
            <w:shd w:val="clear" w:color="auto" w:fill="auto"/>
            <w:noWrap/>
            <w:vAlign w:val="bottom"/>
            <w:hideMark/>
          </w:tcPr>
          <w:p w14:paraId="478993A6"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227" w:type="dxa"/>
            <w:tcBorders>
              <w:top w:val="nil"/>
              <w:left w:val="nil"/>
              <w:bottom w:val="nil"/>
              <w:right w:val="nil"/>
            </w:tcBorders>
            <w:shd w:val="clear" w:color="auto" w:fill="auto"/>
            <w:noWrap/>
            <w:vAlign w:val="bottom"/>
            <w:hideMark/>
          </w:tcPr>
          <w:p w14:paraId="03F21828"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799569A1"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7402410B"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15863112"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587D6DA4" w14:textId="77777777" w:rsidTr="00E23991">
        <w:trPr>
          <w:gridAfter w:val="1"/>
          <w:wAfter w:w="8" w:type="dxa"/>
          <w:trHeight w:val="300"/>
        </w:trPr>
        <w:tc>
          <w:tcPr>
            <w:tcW w:w="218" w:type="dxa"/>
            <w:tcBorders>
              <w:top w:val="nil"/>
              <w:left w:val="nil"/>
              <w:bottom w:val="nil"/>
              <w:right w:val="nil"/>
            </w:tcBorders>
            <w:shd w:val="clear" w:color="auto" w:fill="auto"/>
            <w:noWrap/>
            <w:vAlign w:val="bottom"/>
            <w:hideMark/>
          </w:tcPr>
          <w:p w14:paraId="19A1373C" w14:textId="77777777" w:rsidR="004C4366" w:rsidRPr="000712EB" w:rsidRDefault="004C4366" w:rsidP="004C4366">
            <w:pPr>
              <w:widowControl/>
              <w:jc w:val="center"/>
              <w:rPr>
                <w:rFonts w:ascii="Times New Roman" w:eastAsia="Times New Roman" w:hAnsi="Times New Roman"/>
                <w:kern w:val="0"/>
                <w:sz w:val="20"/>
              </w:rPr>
            </w:pPr>
          </w:p>
        </w:tc>
        <w:tc>
          <w:tcPr>
            <w:tcW w:w="6161" w:type="dxa"/>
            <w:gridSpan w:val="7"/>
            <w:tcBorders>
              <w:top w:val="nil"/>
              <w:left w:val="nil"/>
              <w:bottom w:val="nil"/>
              <w:right w:val="nil"/>
            </w:tcBorders>
            <w:shd w:val="clear" w:color="auto" w:fill="auto"/>
            <w:noWrap/>
            <w:vAlign w:val="bottom"/>
            <w:hideMark/>
          </w:tcPr>
          <w:p w14:paraId="58D0A5C1"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1）清掃を実施した場所別に参加者数を入力して下さい。</w:t>
            </w:r>
          </w:p>
        </w:tc>
        <w:tc>
          <w:tcPr>
            <w:tcW w:w="1417" w:type="dxa"/>
            <w:tcBorders>
              <w:top w:val="nil"/>
              <w:left w:val="nil"/>
              <w:bottom w:val="nil"/>
              <w:right w:val="nil"/>
            </w:tcBorders>
            <w:shd w:val="clear" w:color="auto" w:fill="auto"/>
            <w:noWrap/>
            <w:vAlign w:val="bottom"/>
            <w:hideMark/>
          </w:tcPr>
          <w:p w14:paraId="5773B65A"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126" w:type="dxa"/>
            <w:tcBorders>
              <w:top w:val="nil"/>
              <w:left w:val="nil"/>
              <w:bottom w:val="nil"/>
              <w:right w:val="nil"/>
            </w:tcBorders>
            <w:shd w:val="clear" w:color="auto" w:fill="auto"/>
            <w:noWrap/>
            <w:vAlign w:val="bottom"/>
            <w:hideMark/>
          </w:tcPr>
          <w:p w14:paraId="0D27815A"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1DED9CD0" w14:textId="77777777" w:rsidTr="00E23991">
        <w:trPr>
          <w:trHeight w:val="300"/>
        </w:trPr>
        <w:tc>
          <w:tcPr>
            <w:tcW w:w="218" w:type="dxa"/>
            <w:tcBorders>
              <w:top w:val="nil"/>
              <w:left w:val="nil"/>
              <w:bottom w:val="nil"/>
              <w:right w:val="nil"/>
            </w:tcBorders>
            <w:shd w:val="clear" w:color="auto" w:fill="auto"/>
            <w:noWrap/>
            <w:vAlign w:val="bottom"/>
            <w:hideMark/>
          </w:tcPr>
          <w:p w14:paraId="5EE424D6"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71661409"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741B857E"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参加者数（人）</w:t>
            </w:r>
          </w:p>
        </w:tc>
        <w:tc>
          <w:tcPr>
            <w:tcW w:w="1297" w:type="dxa"/>
            <w:gridSpan w:val="2"/>
            <w:tcBorders>
              <w:top w:val="nil"/>
              <w:left w:val="nil"/>
              <w:bottom w:val="nil"/>
              <w:right w:val="nil"/>
            </w:tcBorders>
            <w:shd w:val="clear" w:color="auto" w:fill="auto"/>
            <w:noWrap/>
            <w:vAlign w:val="bottom"/>
            <w:hideMark/>
          </w:tcPr>
          <w:p w14:paraId="5EDD2616"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1227" w:type="dxa"/>
            <w:tcBorders>
              <w:top w:val="nil"/>
              <w:left w:val="nil"/>
              <w:bottom w:val="nil"/>
              <w:right w:val="nil"/>
            </w:tcBorders>
            <w:shd w:val="clear" w:color="auto" w:fill="auto"/>
            <w:noWrap/>
            <w:vAlign w:val="bottom"/>
            <w:hideMark/>
          </w:tcPr>
          <w:p w14:paraId="650B08CF"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735DDFD6"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7361117F"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6DE91F9B"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05F6C060" w14:textId="77777777" w:rsidTr="00E23991">
        <w:trPr>
          <w:trHeight w:val="360"/>
        </w:trPr>
        <w:tc>
          <w:tcPr>
            <w:tcW w:w="218" w:type="dxa"/>
            <w:tcBorders>
              <w:top w:val="nil"/>
              <w:left w:val="nil"/>
              <w:bottom w:val="nil"/>
              <w:right w:val="nil"/>
            </w:tcBorders>
            <w:shd w:val="clear" w:color="auto" w:fill="auto"/>
            <w:noWrap/>
            <w:vAlign w:val="bottom"/>
            <w:hideMark/>
          </w:tcPr>
          <w:p w14:paraId="3FA59740"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4EA85B39" w14:textId="05EC8323"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Ａ　海岸</w:t>
            </w:r>
          </w:p>
        </w:tc>
        <w:tc>
          <w:tcPr>
            <w:tcW w:w="1375" w:type="dxa"/>
            <w:gridSpan w:val="2"/>
            <w:tcBorders>
              <w:top w:val="single" w:sz="4" w:space="0" w:color="auto"/>
              <w:left w:val="single" w:sz="4" w:space="0" w:color="auto"/>
              <w:bottom w:val="nil"/>
              <w:right w:val="single" w:sz="4" w:space="0" w:color="auto"/>
            </w:tcBorders>
            <w:shd w:val="clear" w:color="000000" w:fill="CCFFCC"/>
            <w:noWrap/>
            <w:vAlign w:val="bottom"/>
            <w:hideMark/>
          </w:tcPr>
          <w:p w14:paraId="2BC085E8"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nil"/>
              <w:bottom w:val="nil"/>
              <w:right w:val="nil"/>
            </w:tcBorders>
            <w:shd w:val="clear" w:color="auto" w:fill="auto"/>
            <w:noWrap/>
            <w:vAlign w:val="center"/>
            <w:hideMark/>
          </w:tcPr>
          <w:p w14:paraId="765E1565" w14:textId="0FB74C08" w:rsidR="004C4366" w:rsidRPr="000712EB" w:rsidRDefault="004C4366" w:rsidP="004C4366">
            <w:pPr>
              <w:widowControl/>
              <w:jc w:val="left"/>
              <w:rPr>
                <w:rFonts w:ascii="游ゴシック" w:eastAsia="游ゴシック" w:hAnsi="游ゴシック" w:cs="ＭＳ Ｐゴシック"/>
                <w:color w:val="000000"/>
                <w:kern w:val="0"/>
                <w:szCs w:val="22"/>
              </w:rPr>
            </w:pPr>
            <w:r w:rsidRPr="000712EB">
              <w:rPr>
                <w:rFonts w:ascii="游ゴシック" w:eastAsia="游ゴシック" w:hAnsi="游ゴシック" w:cs="ＭＳ Ｐゴシック" w:hint="eastAsia"/>
                <w:noProof/>
                <w:color w:val="000000"/>
                <w:kern w:val="0"/>
                <w:szCs w:val="22"/>
              </w:rPr>
              <mc:AlternateContent>
                <mc:Choice Requires="wps">
                  <w:drawing>
                    <wp:anchor distT="0" distB="0" distL="114300" distR="114300" simplePos="0" relativeHeight="251665408" behindDoc="0" locked="0" layoutInCell="1" allowOverlap="1" wp14:anchorId="7FDE4AE6" wp14:editId="7DDBA93C">
                      <wp:simplePos x="0" y="0"/>
                      <wp:positionH relativeFrom="column">
                        <wp:posOffset>114300</wp:posOffset>
                      </wp:positionH>
                      <wp:positionV relativeFrom="paragraph">
                        <wp:posOffset>114300</wp:posOffset>
                      </wp:positionV>
                      <wp:extent cx="323850" cy="1038225"/>
                      <wp:effectExtent l="0" t="0" r="19050" b="28575"/>
                      <wp:wrapNone/>
                      <wp:docPr id="2" name="フリーフォーム: 図形 2">
                        <a:extLst xmlns:a="http://schemas.openxmlformats.org/drawingml/2006/main">
                          <a:ext uri="{FF2B5EF4-FFF2-40B4-BE49-F238E27FC236}">
                            <a16:creationId xmlns:a16="http://schemas.microsoft.com/office/drawing/2014/main" id="{D5741D36-95D6-44A4-969E-65C22D22C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1025525"/>
                              </a:xfrm>
                              <a:custGeom>
                                <a:avLst/>
                                <a:gdLst>
                                  <a:gd name="T0" fmla="*/ 0 w 16384"/>
                                  <a:gd name="T1" fmla="*/ 0 h 16384"/>
                                  <a:gd name="T2" fmla="*/ 2147483646 w 16384"/>
                                  <a:gd name="T3" fmla="*/ 2147483646 h 16384"/>
                                  <a:gd name="T4" fmla="*/ 2147483646 w 16384"/>
                                  <a:gd name="T5" fmla="*/ 2147483646 h 16384"/>
                                  <a:gd name="T6" fmla="*/ 2147483646 w 16384"/>
                                  <a:gd name="T7" fmla="*/ 2147483646 h 16384"/>
                                  <a:gd name="T8" fmla="*/ 2147483646 w 16384"/>
                                  <a:gd name="T9" fmla="*/ 2147483646 h 16384"/>
                                  <a:gd name="T10" fmla="*/ 2147483646 w 16384"/>
                                  <a:gd name="T11" fmla="*/ 2147483646 h 16384"/>
                                  <a:gd name="T12" fmla="*/ 2147483646 w 16384"/>
                                  <a:gd name="T13" fmla="*/ 2147483646 h 16384"/>
                                  <a:gd name="T14" fmla="*/ 2147483646 w 16384"/>
                                  <a:gd name="T15" fmla="*/ 2147483646 h 16384"/>
                                  <a:gd name="T16" fmla="*/ 2147483646 w 16384"/>
                                  <a:gd name="T17" fmla="*/ 2147483646 h 16384"/>
                                  <a:gd name="T18" fmla="*/ 2147483646 w 16384"/>
                                  <a:gd name="T19" fmla="*/ 2147483646 h 16384"/>
                                  <a:gd name="T20" fmla="*/ 2147483646 w 16384"/>
                                  <a:gd name="T21" fmla="*/ 2147483646 h 16384"/>
                                  <a:gd name="T22" fmla="*/ 2147483646 w 16384"/>
                                  <a:gd name="T23" fmla="*/ 2147483646 h 16384"/>
                                  <a:gd name="T24" fmla="*/ 2147483646 w 16384"/>
                                  <a:gd name="T25" fmla="*/ 2147483646 h 16384"/>
                                  <a:gd name="T26" fmla="*/ 2147483646 w 16384"/>
                                  <a:gd name="T27" fmla="*/ 2147483646 h 16384"/>
                                  <a:gd name="T28" fmla="*/ 2147483646 w 16384"/>
                                  <a:gd name="T29" fmla="*/ 2147483646 h 16384"/>
                                  <a:gd name="T30" fmla="*/ 2147483646 w 16384"/>
                                  <a:gd name="T31" fmla="*/ 2147483646 h 16384"/>
                                  <a:gd name="T32" fmla="*/ 2147483646 w 16384"/>
                                  <a:gd name="T33" fmla="*/ 2147483646 h 16384"/>
                                  <a:gd name="T34" fmla="*/ 2147483646 w 16384"/>
                                  <a:gd name="T35" fmla="*/ 2147483646 h 16384"/>
                                  <a:gd name="T36" fmla="*/ 2147483646 w 16384"/>
                                  <a:gd name="T37" fmla="*/ 2147483646 h 16384"/>
                                  <a:gd name="T38" fmla="*/ 2147483646 w 16384"/>
                                  <a:gd name="T39" fmla="*/ 2147483646 h 16384"/>
                                  <a:gd name="T40" fmla="*/ 2147483646 w 16384"/>
                                  <a:gd name="T41" fmla="*/ 2147483646 h 16384"/>
                                  <a:gd name="T42" fmla="*/ 2147483646 w 16384"/>
                                  <a:gd name="T43" fmla="*/ 2147483646 h 16384"/>
                                  <a:gd name="T44" fmla="*/ 2147483646 w 16384"/>
                                  <a:gd name="T45" fmla="*/ 2147483646 h 16384"/>
                                  <a:gd name="T46" fmla="*/ 2147483646 w 16384"/>
                                  <a:gd name="T47" fmla="*/ 2147483646 h 16384"/>
                                  <a:gd name="T48" fmla="*/ 2147483646 w 16384"/>
                                  <a:gd name="T49" fmla="*/ 2147483646 h 16384"/>
                                  <a:gd name="T50" fmla="*/ 2147483646 w 16384"/>
                                  <a:gd name="T51" fmla="*/ 2147483646 h 16384"/>
                                  <a:gd name="T52" fmla="*/ 2147483646 w 16384"/>
                                  <a:gd name="T53" fmla="*/ 2147483646 h 16384"/>
                                  <a:gd name="T54" fmla="*/ 2147483646 w 16384"/>
                                  <a:gd name="T55" fmla="*/ 2147483646 h 16384"/>
                                  <a:gd name="T56" fmla="*/ 2147483646 w 16384"/>
                                  <a:gd name="T57" fmla="*/ 2147483646 h 16384"/>
                                  <a:gd name="T58" fmla="*/ 2147483646 w 16384"/>
                                  <a:gd name="T59" fmla="*/ 2147483646 h 16384"/>
                                  <a:gd name="T60" fmla="*/ 2147483646 w 16384"/>
                                  <a:gd name="T61" fmla="*/ 2147483646 h 16384"/>
                                  <a:gd name="T62" fmla="*/ 2147483646 w 16384"/>
                                  <a:gd name="T63" fmla="*/ 2147483646 h 16384"/>
                                  <a:gd name="T64" fmla="*/ 2147483646 w 16384"/>
                                  <a:gd name="T65" fmla="*/ 2147483646 h 16384"/>
                                  <a:gd name="T66" fmla="*/ 2147483646 w 16384"/>
                                  <a:gd name="T67" fmla="*/ 2147483646 h 16384"/>
                                  <a:gd name="T68" fmla="*/ 2147483646 w 16384"/>
                                  <a:gd name="T69" fmla="*/ 2147483646 h 16384"/>
                                  <a:gd name="T70" fmla="*/ 2147483646 w 16384"/>
                                  <a:gd name="T71" fmla="*/ 2147483646 h 16384"/>
                                  <a:gd name="T72" fmla="*/ 2147483646 w 16384"/>
                                  <a:gd name="T73" fmla="*/ 2147483646 h 16384"/>
                                  <a:gd name="T74" fmla="*/ 2147483646 w 16384"/>
                                  <a:gd name="T75" fmla="*/ 2147483646 h 16384"/>
                                  <a:gd name="T76" fmla="*/ 2147483646 w 16384"/>
                                  <a:gd name="T77" fmla="*/ 2147483646 h 16384"/>
                                  <a:gd name="T78" fmla="*/ 2147483646 w 16384"/>
                                  <a:gd name="T79" fmla="*/ 2147483646 h 16384"/>
                                  <a:gd name="T80" fmla="*/ 2147483646 w 16384"/>
                                  <a:gd name="T81" fmla="*/ 2147483646 h 16384"/>
                                  <a:gd name="T82" fmla="*/ 2147483646 w 16384"/>
                                  <a:gd name="T83" fmla="*/ 2147483646 h 16384"/>
                                  <a:gd name="T84" fmla="*/ 2147483646 w 16384"/>
                                  <a:gd name="T85" fmla="*/ 2147483646 h 16384"/>
                                  <a:gd name="T86" fmla="*/ 2147483646 w 16384"/>
                                  <a:gd name="T87" fmla="*/ 2147483646 h 16384"/>
                                  <a:gd name="T88" fmla="*/ 2147483646 w 16384"/>
                                  <a:gd name="T89" fmla="*/ 2147483646 h 16384"/>
                                  <a:gd name="T90" fmla="*/ 2147483646 w 16384"/>
                                  <a:gd name="T91" fmla="*/ 2147483646 h 16384"/>
                                  <a:gd name="T92" fmla="*/ 2147483646 w 16384"/>
                                  <a:gd name="T93" fmla="*/ 2147483646 h 16384"/>
                                  <a:gd name="T94" fmla="*/ 2147483646 w 16384"/>
                                  <a:gd name="T95" fmla="*/ 2147483646 h 16384"/>
                                  <a:gd name="T96" fmla="*/ 2147483646 w 16384"/>
                                  <a:gd name="T97" fmla="*/ 2147483646 h 16384"/>
                                  <a:gd name="T98" fmla="*/ 2147483646 w 16384"/>
                                  <a:gd name="T99" fmla="*/ 2147483646 h 16384"/>
                                  <a:gd name="T100" fmla="*/ 2147483646 w 16384"/>
                                  <a:gd name="T101" fmla="*/ 2147483646 h 16384"/>
                                  <a:gd name="T102" fmla="*/ 2147483646 w 16384"/>
                                  <a:gd name="T103" fmla="*/ 2147483646 h 16384"/>
                                  <a:gd name="T104" fmla="*/ 2147483646 w 16384"/>
                                  <a:gd name="T105" fmla="*/ 2147483646 h 16384"/>
                                  <a:gd name="T106" fmla="*/ 2147483646 w 16384"/>
                                  <a:gd name="T107" fmla="*/ 2147483646 h 16384"/>
                                  <a:gd name="T108" fmla="*/ 2147483646 w 16384"/>
                                  <a:gd name="T109" fmla="*/ 2147483646 h 16384"/>
                                  <a:gd name="T110" fmla="*/ 2147483646 w 16384"/>
                                  <a:gd name="T111" fmla="*/ 2147483646 h 16384"/>
                                  <a:gd name="T112" fmla="*/ 2147483646 w 16384"/>
                                  <a:gd name="T113" fmla="*/ 2147483646 h 16384"/>
                                  <a:gd name="T114" fmla="*/ 2147483646 w 16384"/>
                                  <a:gd name="T115" fmla="*/ 2147483646 h 16384"/>
                                  <a:gd name="T116" fmla="*/ 0 w 16384"/>
                                  <a:gd name="T117" fmla="*/ 2147483646 h 163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6384" h="16384">
                                    <a:moveTo>
                                      <a:pt x="0" y="0"/>
                                    </a:moveTo>
                                    <a:lnTo>
                                      <a:pt x="1651" y="27"/>
                                    </a:lnTo>
                                    <a:lnTo>
                                      <a:pt x="3192" y="105"/>
                                    </a:lnTo>
                                    <a:lnTo>
                                      <a:pt x="3906" y="164"/>
                                    </a:lnTo>
                                    <a:lnTo>
                                      <a:pt x="4581" y="236"/>
                                    </a:lnTo>
                                    <a:lnTo>
                                      <a:pt x="5210" y="315"/>
                                    </a:lnTo>
                                    <a:lnTo>
                                      <a:pt x="5794" y="400"/>
                                    </a:lnTo>
                                    <a:lnTo>
                                      <a:pt x="6325" y="498"/>
                                    </a:lnTo>
                                    <a:lnTo>
                                      <a:pt x="6796" y="603"/>
                                    </a:lnTo>
                                    <a:lnTo>
                                      <a:pt x="7202" y="721"/>
                                    </a:lnTo>
                                    <a:lnTo>
                                      <a:pt x="7550" y="839"/>
                                    </a:lnTo>
                                    <a:lnTo>
                                      <a:pt x="7825" y="963"/>
                                    </a:lnTo>
                                    <a:lnTo>
                                      <a:pt x="8028" y="1095"/>
                                    </a:lnTo>
                                    <a:lnTo>
                                      <a:pt x="8153" y="1232"/>
                                    </a:lnTo>
                                    <a:lnTo>
                                      <a:pt x="8192" y="1370"/>
                                    </a:lnTo>
                                    <a:lnTo>
                                      <a:pt x="8192" y="6888"/>
                                    </a:lnTo>
                                    <a:lnTo>
                                      <a:pt x="8231" y="7025"/>
                                    </a:lnTo>
                                    <a:lnTo>
                                      <a:pt x="8356" y="7163"/>
                                    </a:lnTo>
                                    <a:lnTo>
                                      <a:pt x="8559" y="7294"/>
                                    </a:lnTo>
                                    <a:lnTo>
                                      <a:pt x="8834" y="7418"/>
                                    </a:lnTo>
                                    <a:lnTo>
                                      <a:pt x="9182" y="7537"/>
                                    </a:lnTo>
                                    <a:lnTo>
                                      <a:pt x="9595" y="7655"/>
                                    </a:lnTo>
                                    <a:lnTo>
                                      <a:pt x="10066" y="7760"/>
                                    </a:lnTo>
                                    <a:lnTo>
                                      <a:pt x="10590" y="7857"/>
                                    </a:lnTo>
                                    <a:lnTo>
                                      <a:pt x="11174" y="7943"/>
                                    </a:lnTo>
                                    <a:lnTo>
                                      <a:pt x="11803" y="8021"/>
                                    </a:lnTo>
                                    <a:lnTo>
                                      <a:pt x="12478" y="8093"/>
                                    </a:lnTo>
                                    <a:lnTo>
                                      <a:pt x="13199" y="8153"/>
                                    </a:lnTo>
                                    <a:lnTo>
                                      <a:pt x="14733" y="8231"/>
                                    </a:lnTo>
                                    <a:lnTo>
                                      <a:pt x="16384" y="8257"/>
                                    </a:lnTo>
                                    <a:lnTo>
                                      <a:pt x="14733" y="8284"/>
                                    </a:lnTo>
                                    <a:lnTo>
                                      <a:pt x="13199" y="8363"/>
                                    </a:lnTo>
                                    <a:lnTo>
                                      <a:pt x="12478" y="8421"/>
                                    </a:lnTo>
                                    <a:lnTo>
                                      <a:pt x="11803" y="8487"/>
                                    </a:lnTo>
                                    <a:lnTo>
                                      <a:pt x="11174" y="8565"/>
                                    </a:lnTo>
                                    <a:lnTo>
                                      <a:pt x="10590" y="8657"/>
                                    </a:lnTo>
                                    <a:lnTo>
                                      <a:pt x="10066" y="8756"/>
                                    </a:lnTo>
                                    <a:lnTo>
                                      <a:pt x="9595" y="8860"/>
                                    </a:lnTo>
                                    <a:lnTo>
                                      <a:pt x="9182" y="8972"/>
                                    </a:lnTo>
                                    <a:lnTo>
                                      <a:pt x="8834" y="9090"/>
                                    </a:lnTo>
                                    <a:lnTo>
                                      <a:pt x="8559" y="9214"/>
                                    </a:lnTo>
                                    <a:lnTo>
                                      <a:pt x="8356" y="9346"/>
                                    </a:lnTo>
                                    <a:lnTo>
                                      <a:pt x="8231" y="9483"/>
                                    </a:lnTo>
                                    <a:lnTo>
                                      <a:pt x="8192" y="9621"/>
                                    </a:lnTo>
                                    <a:lnTo>
                                      <a:pt x="8192" y="15021"/>
                                    </a:lnTo>
                                    <a:lnTo>
                                      <a:pt x="8153" y="15158"/>
                                    </a:lnTo>
                                    <a:lnTo>
                                      <a:pt x="8028" y="15296"/>
                                    </a:lnTo>
                                    <a:lnTo>
                                      <a:pt x="7825" y="15428"/>
                                    </a:lnTo>
                                    <a:lnTo>
                                      <a:pt x="7550" y="15552"/>
                                    </a:lnTo>
                                    <a:lnTo>
                                      <a:pt x="7202" y="15669"/>
                                    </a:lnTo>
                                    <a:lnTo>
                                      <a:pt x="6796" y="15781"/>
                                    </a:lnTo>
                                    <a:lnTo>
                                      <a:pt x="6325" y="15886"/>
                                    </a:lnTo>
                                    <a:lnTo>
                                      <a:pt x="5794" y="15984"/>
                                    </a:lnTo>
                                    <a:lnTo>
                                      <a:pt x="5210" y="16076"/>
                                    </a:lnTo>
                                    <a:lnTo>
                                      <a:pt x="4581" y="16155"/>
                                    </a:lnTo>
                                    <a:lnTo>
                                      <a:pt x="3906" y="16220"/>
                                    </a:lnTo>
                                    <a:lnTo>
                                      <a:pt x="3192" y="16279"/>
                                    </a:lnTo>
                                    <a:lnTo>
                                      <a:pt x="1651" y="16357"/>
                                    </a:lnTo>
                                    <a:lnTo>
                                      <a:pt x="0" y="16384"/>
                                    </a:lnTo>
                                  </a:path>
                                </a:pathLst>
                              </a:custGeom>
                              <a:noFill/>
                              <a:ln w="9525">
                                <a:solidFill>
                                  <a:srgbClr xmlns:a14="http://schemas.microsoft.com/office/drawing/2010/main" val="000000" mc:Ignorable="a14" a14:legacySpreadsheetColorIndex="64"/>
                                </a:solidFill>
                                <a:prstDash val="solid"/>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9D7A2" id="フリーフォーム: 図形 2" o:spid="_x0000_s1026" style="position:absolute;left:0;text-align:left;margin-left:9pt;margin-top:9pt;width:25.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" path="m,l1651,27r1541,78l3906,164r675,72l5210,315r584,85l6325,498r471,105l7202,721r348,118l7825,963r203,132l8153,1232r39,138l8192,6888r39,137l8356,7163r203,131l8834,7418r348,119l9595,7655r471,105l10590,7857r584,86l11803,8021r675,72l13199,8153r1534,78l16384,8257r-1651,27l13199,8363r-721,58l11803,8487r-629,78l10590,8657r-524,99l9595,8860r-413,112l8834,9090r-275,124l8356,9346r-125,137l8192,9621r,5400l8153,15158r-125,138l7825,15428r-275,124l7202,15669r-406,112l6325,15886r-531,98l5210,16076r-629,79l3906,16220r-714,59l1651,16357,,16384e" filled="f">
                      <v:path arrowok="t" o:connecttype="custom" o:connectlocs="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0,0"/>
                    </v:shape>
                  </w:pict>
                </mc:Fallback>
              </mc:AlternateContent>
            </w:r>
            <w:r w:rsidRPr="000712EB">
              <w:rPr>
                <w:rFonts w:ascii="游ゴシック" w:eastAsia="游ゴシック" w:hAnsi="游ゴシック" w:cs="ＭＳ Ｐゴシック" w:hint="eastAsia"/>
                <w:noProof/>
                <w:color w:val="000000"/>
                <w:kern w:val="0"/>
                <w:szCs w:val="22"/>
              </w:rPr>
              <mc:AlternateContent>
                <mc:Choice Requires="wps">
                  <w:drawing>
                    <wp:anchor distT="0" distB="0" distL="114300" distR="114300" simplePos="0" relativeHeight="251681792" behindDoc="0" locked="0" layoutInCell="1" allowOverlap="1" wp14:anchorId="0DEC453B" wp14:editId="607AB7B8">
                      <wp:simplePos x="0" y="0"/>
                      <wp:positionH relativeFrom="column">
                        <wp:posOffset>419100</wp:posOffset>
                      </wp:positionH>
                      <wp:positionV relativeFrom="paragraph">
                        <wp:posOffset>228600</wp:posOffset>
                      </wp:positionV>
                      <wp:extent cx="2705100" cy="923925"/>
                      <wp:effectExtent l="0" t="0" r="19050" b="28575"/>
                      <wp:wrapNone/>
                      <wp:docPr id="1" name="テキスト ボックス 1">
                        <a:extLst xmlns:a="http://schemas.openxmlformats.org/drawingml/2006/main">
                          <a:ext uri="{FF2B5EF4-FFF2-40B4-BE49-F238E27FC236}">
                            <a16:creationId xmlns:a16="http://schemas.microsoft.com/office/drawing/2014/main" id="{E9B2DD40-4739-421A-8F58-B4A47C0F1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914400"/>
                              </a:xfrm>
                              <a:prstGeom prst="rect">
                                <a:avLst/>
                              </a:prstGeom>
                              <a:solidFill>
                                <a:srgbClr xmlns:a14="http://schemas.microsoft.com/office/drawing/2010/main" val="FFFF00" mc:Ignorable="a14" a14:legacySpreadsheetColorIndex="13"/>
                              </a:solidFill>
                              <a:ln w="9525">
                                <a:solidFill>
                                  <a:srgbClr xmlns:a14="http://schemas.microsoft.com/office/drawing/2010/main" val="000000" mc:Ignorable="a14" a14:legacySpreadsheetColorIndex="64"/>
                                </a:solidFill>
                                <a:miter lim="800000"/>
                                <a:headEnd/>
                                <a:tailEnd/>
                              </a:ln>
                            </wps:spPr>
                            <wps:txbx>
                              <w:txbxContent>
                                <w:p w14:paraId="027B9B67" w14:textId="77777777" w:rsidR="004C4366" w:rsidRDefault="004C4366" w:rsidP="000712EB">
                                  <w:pPr>
                                    <w:spacing w:line="220" w:lineRule="exact"/>
                                    <w:textAlignment w:val="baseline"/>
                                    <w:rPr>
                                      <w:rFonts w:cstheme="minorBidi"/>
                                      <w:color w:val="000000"/>
                                      <w:kern w:val="0"/>
                                      <w:sz w:val="20"/>
                                    </w:rPr>
                                  </w:pPr>
                                  <w:r>
                                    <w:rPr>
                                      <w:rFonts w:cstheme="minorBidi" w:hint="eastAsia"/>
                                      <w:color w:val="000000"/>
                                      <w:sz w:val="20"/>
                                    </w:rPr>
                                    <w:t>同じ団体や同じ人が複数回参加した場合は、</w:t>
                                  </w:r>
                                </w:p>
                                <w:p w14:paraId="5B056AB3" w14:textId="77777777" w:rsidR="004C4366" w:rsidRDefault="004C4366" w:rsidP="000712EB">
                                  <w:pPr>
                                    <w:spacing w:line="220" w:lineRule="exact"/>
                                    <w:textAlignment w:val="baseline"/>
                                    <w:rPr>
                                      <w:rFonts w:cstheme="minorBidi"/>
                                      <w:color w:val="000000"/>
                                      <w:sz w:val="20"/>
                                    </w:rPr>
                                  </w:pPr>
                                  <w:r>
                                    <w:rPr>
                                      <w:rFonts w:cstheme="minorBidi" w:hint="eastAsia"/>
                                      <w:color w:val="000000"/>
                                      <w:sz w:val="20"/>
                                    </w:rPr>
                                    <w:t>複数回分の合計人数</w:t>
                                  </w:r>
                                  <w:r>
                                    <w:rPr>
                                      <w:rFonts w:cstheme="minorBidi" w:hint="eastAsia"/>
                                      <w:color w:val="000000"/>
                                      <w:sz w:val="20"/>
                                    </w:rPr>
                                    <w:t>(</w:t>
                                  </w:r>
                                  <w:r>
                                    <w:rPr>
                                      <w:rFonts w:cstheme="minorBidi" w:hint="eastAsia"/>
                                      <w:color w:val="000000"/>
                                      <w:sz w:val="20"/>
                                    </w:rPr>
                                    <w:t>延べ人数</w:t>
                                  </w:r>
                                  <w:r>
                                    <w:rPr>
                                      <w:rFonts w:cstheme="minorBidi" w:hint="eastAsia"/>
                                      <w:color w:val="000000"/>
                                      <w:sz w:val="20"/>
                                    </w:rPr>
                                    <w:t>)</w:t>
                                  </w:r>
                                  <w:r>
                                    <w:rPr>
                                      <w:rFonts w:cstheme="minorBidi" w:hint="eastAsia"/>
                                      <w:color w:val="000000"/>
                                      <w:sz w:val="20"/>
                                    </w:rPr>
                                    <w:t>を入力して下さい。</w:t>
                                  </w:r>
                                </w:p>
                              </w:txbxContent>
                            </wps:txbx>
                            <wps:bodyPr vertOverflow="clip" wrap="square" lIns="36576" tIns="22860" rIns="0" bIns="0" anchor="t" upright="1"/>
                          </wps:wsp>
                        </a:graphicData>
                      </a:graphic>
                      <wp14:sizeRelH relativeFrom="page">
                        <wp14:pctWidth>0</wp14:pctWidth>
                      </wp14:sizeRelH>
                      <wp14:sizeRelV relativeFrom="page">
                        <wp14:pctHeight>0</wp14:pctHeight>
                      </wp14:sizeRelV>
                    </wp:anchor>
                  </w:drawing>
                </mc:Choice>
                <mc:Fallback>
                  <w:pict>
                    <v:shape w14:anchorId="0DEC453B" id="テキスト ボックス 1" o:spid="_x0000_s1027" type="#_x0000_t202" style="position:absolute;margin-left:33pt;margin-top:18pt;width:213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" fillcolor="yellow">
                      <v:textbox inset="2.88pt,1.8pt,0,0">
                        <w:txbxContent>
                          <w:p w14:paraId="027B9B67" w14:textId="77777777" w:rsidR="004C4366" w:rsidRDefault="004C4366" w:rsidP="000712EB">
                            <w:pPr>
                              <w:spacing w:line="220" w:lineRule="exact"/>
                              <w:textAlignment w:val="baseline"/>
                              <w:rPr>
                                <w:rFonts w:cstheme="minorBidi"/>
                                <w:color w:val="000000"/>
                                <w:kern w:val="0"/>
                                <w:sz w:val="20"/>
                              </w:rPr>
                            </w:pPr>
                            <w:r>
                              <w:rPr>
                                <w:rFonts w:cstheme="minorBidi" w:hint="eastAsia"/>
                                <w:color w:val="000000"/>
                                <w:sz w:val="20"/>
                              </w:rPr>
                              <w:t>同じ団体や同じ人が複数回参加した場合は、</w:t>
                            </w:r>
                          </w:p>
                          <w:p w14:paraId="5B056AB3" w14:textId="77777777" w:rsidR="004C4366" w:rsidRDefault="004C4366" w:rsidP="000712EB">
                            <w:pPr>
                              <w:spacing w:line="220" w:lineRule="exact"/>
                              <w:textAlignment w:val="baseline"/>
                              <w:rPr>
                                <w:rFonts w:cstheme="minorBidi"/>
                                <w:color w:val="000000"/>
                                <w:sz w:val="20"/>
                              </w:rPr>
                            </w:pPr>
                            <w:r>
                              <w:rPr>
                                <w:rFonts w:cstheme="minorBidi" w:hint="eastAsia"/>
                                <w:color w:val="000000"/>
                                <w:sz w:val="20"/>
                              </w:rPr>
                              <w:t>複数回分の合計人数</w:t>
                            </w:r>
                            <w:r>
                              <w:rPr>
                                <w:rFonts w:cstheme="minorBidi" w:hint="eastAsia"/>
                                <w:color w:val="000000"/>
                                <w:sz w:val="20"/>
                              </w:rPr>
                              <w:t>(</w:t>
                            </w:r>
                            <w:r>
                              <w:rPr>
                                <w:rFonts w:cstheme="minorBidi" w:hint="eastAsia"/>
                                <w:color w:val="000000"/>
                                <w:sz w:val="20"/>
                              </w:rPr>
                              <w:t>延べ人数</w:t>
                            </w:r>
                            <w:r>
                              <w:rPr>
                                <w:rFonts w:cstheme="minorBidi" w:hint="eastAsia"/>
                                <w:color w:val="000000"/>
                                <w:sz w:val="20"/>
                              </w:rPr>
                              <w:t>)</w:t>
                            </w:r>
                            <w:r>
                              <w:rPr>
                                <w:rFonts w:cstheme="minorBidi" w:hint="eastAsia"/>
                                <w:color w:val="000000"/>
                                <w:sz w:val="20"/>
                              </w:rPr>
                              <w:t>を入力して下さい。</w:t>
                            </w:r>
                          </w:p>
                        </w:txbxContent>
                      </v:textbox>
                    </v:shape>
                  </w:pict>
                </mc:Fallback>
              </mc:AlternateContent>
            </w:r>
          </w:p>
        </w:tc>
        <w:tc>
          <w:tcPr>
            <w:tcW w:w="1227" w:type="dxa"/>
            <w:tcBorders>
              <w:top w:val="nil"/>
              <w:left w:val="nil"/>
              <w:bottom w:val="nil"/>
              <w:right w:val="nil"/>
            </w:tcBorders>
            <w:shd w:val="clear" w:color="auto" w:fill="auto"/>
            <w:noWrap/>
            <w:vAlign w:val="bottom"/>
            <w:hideMark/>
          </w:tcPr>
          <w:p w14:paraId="1267C5B2"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3217F6D6"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5C6539EB"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326BE5D5"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739C2592" w14:textId="77777777" w:rsidTr="00E23991">
        <w:trPr>
          <w:trHeight w:val="360"/>
        </w:trPr>
        <w:tc>
          <w:tcPr>
            <w:tcW w:w="218" w:type="dxa"/>
            <w:tcBorders>
              <w:top w:val="nil"/>
              <w:left w:val="nil"/>
              <w:bottom w:val="nil"/>
              <w:right w:val="nil"/>
            </w:tcBorders>
            <w:shd w:val="clear" w:color="auto" w:fill="auto"/>
            <w:noWrap/>
            <w:vAlign w:val="bottom"/>
            <w:hideMark/>
          </w:tcPr>
          <w:p w14:paraId="663ED167"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12F454E8" w14:textId="18A768BA"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Ｂ　海域</w:t>
            </w:r>
          </w:p>
        </w:tc>
        <w:tc>
          <w:tcPr>
            <w:tcW w:w="1375"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4269FEC1"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nil"/>
              <w:bottom w:val="nil"/>
              <w:right w:val="nil"/>
            </w:tcBorders>
            <w:shd w:val="clear" w:color="auto" w:fill="auto"/>
            <w:noWrap/>
            <w:vAlign w:val="bottom"/>
            <w:hideMark/>
          </w:tcPr>
          <w:p w14:paraId="775F0DF9"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1227" w:type="dxa"/>
            <w:tcBorders>
              <w:top w:val="nil"/>
              <w:left w:val="nil"/>
              <w:bottom w:val="nil"/>
              <w:right w:val="nil"/>
            </w:tcBorders>
            <w:shd w:val="clear" w:color="auto" w:fill="auto"/>
            <w:noWrap/>
            <w:vAlign w:val="bottom"/>
            <w:hideMark/>
          </w:tcPr>
          <w:p w14:paraId="14A7FDD3"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0BC13E94"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0F8A6CB7"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4C795DC1"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31C22B4E" w14:textId="77777777" w:rsidTr="00E23991">
        <w:trPr>
          <w:trHeight w:val="360"/>
        </w:trPr>
        <w:tc>
          <w:tcPr>
            <w:tcW w:w="218" w:type="dxa"/>
            <w:tcBorders>
              <w:top w:val="nil"/>
              <w:left w:val="nil"/>
              <w:bottom w:val="nil"/>
              <w:right w:val="nil"/>
            </w:tcBorders>
            <w:shd w:val="clear" w:color="auto" w:fill="auto"/>
            <w:noWrap/>
            <w:vAlign w:val="bottom"/>
            <w:hideMark/>
          </w:tcPr>
          <w:p w14:paraId="485A4893"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4A9F1707" w14:textId="6969798A"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Ｃ　河岸</w:t>
            </w:r>
          </w:p>
        </w:tc>
        <w:tc>
          <w:tcPr>
            <w:tcW w:w="1375" w:type="dxa"/>
            <w:gridSpan w:val="2"/>
            <w:tcBorders>
              <w:top w:val="nil"/>
              <w:left w:val="single" w:sz="4" w:space="0" w:color="auto"/>
              <w:bottom w:val="nil"/>
              <w:right w:val="single" w:sz="4" w:space="0" w:color="auto"/>
            </w:tcBorders>
            <w:shd w:val="clear" w:color="000000" w:fill="CCFFCC"/>
            <w:noWrap/>
            <w:vAlign w:val="bottom"/>
            <w:hideMark/>
          </w:tcPr>
          <w:p w14:paraId="54434966"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nil"/>
              <w:bottom w:val="nil"/>
              <w:right w:val="nil"/>
            </w:tcBorders>
            <w:shd w:val="clear" w:color="auto" w:fill="auto"/>
            <w:noWrap/>
            <w:vAlign w:val="bottom"/>
            <w:hideMark/>
          </w:tcPr>
          <w:p w14:paraId="3463B070"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1227" w:type="dxa"/>
            <w:tcBorders>
              <w:top w:val="nil"/>
              <w:left w:val="nil"/>
              <w:bottom w:val="nil"/>
              <w:right w:val="nil"/>
            </w:tcBorders>
            <w:shd w:val="clear" w:color="auto" w:fill="auto"/>
            <w:noWrap/>
            <w:vAlign w:val="bottom"/>
            <w:hideMark/>
          </w:tcPr>
          <w:p w14:paraId="6F747F1E"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633D9835"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4D052243"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59004B97"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4327FE0C" w14:textId="77777777" w:rsidTr="00E23991">
        <w:trPr>
          <w:trHeight w:val="360"/>
        </w:trPr>
        <w:tc>
          <w:tcPr>
            <w:tcW w:w="218" w:type="dxa"/>
            <w:tcBorders>
              <w:top w:val="nil"/>
              <w:left w:val="nil"/>
              <w:bottom w:val="nil"/>
              <w:right w:val="nil"/>
            </w:tcBorders>
            <w:shd w:val="clear" w:color="auto" w:fill="auto"/>
            <w:noWrap/>
            <w:vAlign w:val="bottom"/>
            <w:hideMark/>
          </w:tcPr>
          <w:p w14:paraId="010415FF"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14CC9621" w14:textId="0E689866"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Ｄ　湖岸</w:t>
            </w:r>
          </w:p>
        </w:tc>
        <w:tc>
          <w:tcPr>
            <w:tcW w:w="1375" w:type="dxa"/>
            <w:gridSpan w:val="2"/>
            <w:tcBorders>
              <w:top w:val="single" w:sz="4" w:space="0" w:color="auto"/>
              <w:left w:val="single" w:sz="4" w:space="0" w:color="auto"/>
              <w:bottom w:val="nil"/>
              <w:right w:val="single" w:sz="4" w:space="0" w:color="auto"/>
            </w:tcBorders>
            <w:shd w:val="clear" w:color="000000" w:fill="CCFFCC"/>
            <w:noWrap/>
            <w:vAlign w:val="bottom"/>
            <w:hideMark/>
          </w:tcPr>
          <w:p w14:paraId="07A83633"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nil"/>
              <w:bottom w:val="nil"/>
              <w:right w:val="nil"/>
            </w:tcBorders>
            <w:shd w:val="clear" w:color="auto" w:fill="auto"/>
            <w:noWrap/>
            <w:vAlign w:val="bottom"/>
            <w:hideMark/>
          </w:tcPr>
          <w:p w14:paraId="5B340912"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1227" w:type="dxa"/>
            <w:tcBorders>
              <w:top w:val="nil"/>
              <w:left w:val="nil"/>
              <w:bottom w:val="nil"/>
              <w:right w:val="nil"/>
            </w:tcBorders>
            <w:shd w:val="clear" w:color="auto" w:fill="auto"/>
            <w:noWrap/>
            <w:vAlign w:val="bottom"/>
            <w:hideMark/>
          </w:tcPr>
          <w:p w14:paraId="764CE51E"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7EFEB5DE"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0C93FD2A"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2463DCF2"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05764058" w14:textId="77777777" w:rsidTr="00E23991">
        <w:trPr>
          <w:trHeight w:val="360"/>
        </w:trPr>
        <w:tc>
          <w:tcPr>
            <w:tcW w:w="218" w:type="dxa"/>
            <w:tcBorders>
              <w:top w:val="nil"/>
              <w:left w:val="nil"/>
              <w:bottom w:val="nil"/>
              <w:right w:val="nil"/>
            </w:tcBorders>
            <w:shd w:val="clear" w:color="auto" w:fill="auto"/>
            <w:noWrap/>
            <w:vAlign w:val="bottom"/>
            <w:hideMark/>
          </w:tcPr>
          <w:p w14:paraId="7049EB85"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5EDD535D" w14:textId="5DAB3ECB"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Ｅ　湖域</w:t>
            </w:r>
          </w:p>
        </w:tc>
        <w:tc>
          <w:tcPr>
            <w:tcW w:w="1375" w:type="dxa"/>
            <w:gridSpan w:val="2"/>
            <w:tcBorders>
              <w:top w:val="single" w:sz="4" w:space="0" w:color="auto"/>
              <w:left w:val="single" w:sz="4" w:space="0" w:color="auto"/>
              <w:bottom w:val="nil"/>
              <w:right w:val="single" w:sz="4" w:space="0" w:color="auto"/>
            </w:tcBorders>
            <w:shd w:val="clear" w:color="000000" w:fill="CCFFCC"/>
            <w:noWrap/>
            <w:vAlign w:val="bottom"/>
            <w:hideMark/>
          </w:tcPr>
          <w:p w14:paraId="6BD3EEF9"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nil"/>
              <w:left w:val="nil"/>
              <w:bottom w:val="nil"/>
              <w:right w:val="nil"/>
            </w:tcBorders>
            <w:shd w:val="clear" w:color="auto" w:fill="auto"/>
            <w:noWrap/>
            <w:vAlign w:val="bottom"/>
            <w:hideMark/>
          </w:tcPr>
          <w:p w14:paraId="3C83BEA4"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p>
        </w:tc>
        <w:tc>
          <w:tcPr>
            <w:tcW w:w="1227" w:type="dxa"/>
            <w:tcBorders>
              <w:top w:val="nil"/>
              <w:left w:val="nil"/>
              <w:bottom w:val="nil"/>
              <w:right w:val="nil"/>
            </w:tcBorders>
            <w:shd w:val="clear" w:color="auto" w:fill="auto"/>
            <w:noWrap/>
            <w:vAlign w:val="bottom"/>
            <w:hideMark/>
          </w:tcPr>
          <w:p w14:paraId="253580E8"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109F0A44"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40599F35"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493D7930"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071FC7C8" w14:textId="77777777" w:rsidTr="00E23991">
        <w:trPr>
          <w:gridAfter w:val="1"/>
          <w:wAfter w:w="8" w:type="dxa"/>
          <w:trHeight w:val="420"/>
        </w:trPr>
        <w:tc>
          <w:tcPr>
            <w:tcW w:w="218" w:type="dxa"/>
            <w:tcBorders>
              <w:top w:val="nil"/>
              <w:left w:val="nil"/>
              <w:bottom w:val="nil"/>
              <w:right w:val="nil"/>
            </w:tcBorders>
            <w:shd w:val="clear" w:color="auto" w:fill="auto"/>
            <w:noWrap/>
            <w:vAlign w:val="bottom"/>
            <w:hideMark/>
          </w:tcPr>
          <w:p w14:paraId="248F3654"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252408FF"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計</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D5F8"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0</w:t>
            </w:r>
          </w:p>
        </w:tc>
        <w:tc>
          <w:tcPr>
            <w:tcW w:w="3800" w:type="dxa"/>
            <w:gridSpan w:val="4"/>
            <w:tcBorders>
              <w:top w:val="nil"/>
              <w:left w:val="nil"/>
              <w:bottom w:val="nil"/>
              <w:right w:val="nil"/>
            </w:tcBorders>
            <w:shd w:val="clear" w:color="auto" w:fill="auto"/>
            <w:noWrap/>
            <w:vAlign w:val="bottom"/>
            <w:hideMark/>
          </w:tcPr>
          <w:p w14:paraId="47127D8C" w14:textId="77777777" w:rsidR="004C4366" w:rsidRPr="000712EB" w:rsidRDefault="004C4366" w:rsidP="004C4366">
            <w:pPr>
              <w:widowControl/>
              <w:jc w:val="left"/>
              <w:rPr>
                <w:rFonts w:ascii="ＭＳ ゴシック" w:eastAsia="ＭＳ ゴシック" w:hAnsi="ＭＳ ゴシック" w:cs="ＭＳ Ｐゴシック"/>
                <w:kern w:val="0"/>
                <w:sz w:val="16"/>
                <w:szCs w:val="16"/>
              </w:rPr>
            </w:pPr>
            <w:r w:rsidRPr="000712EB">
              <w:rPr>
                <w:rFonts w:ascii="ＭＳ ゴシック" w:eastAsia="ＭＳ ゴシック" w:hAnsi="ＭＳ ゴシック" w:cs="ＭＳ Ｐゴシック" w:hint="eastAsia"/>
                <w:kern w:val="0"/>
                <w:sz w:val="16"/>
                <w:szCs w:val="16"/>
              </w:rPr>
              <w:t>※計は自動で計算します。</w:t>
            </w:r>
          </w:p>
        </w:tc>
        <w:tc>
          <w:tcPr>
            <w:tcW w:w="1417" w:type="dxa"/>
            <w:tcBorders>
              <w:top w:val="nil"/>
              <w:left w:val="nil"/>
              <w:bottom w:val="nil"/>
              <w:right w:val="nil"/>
            </w:tcBorders>
            <w:shd w:val="clear" w:color="auto" w:fill="auto"/>
            <w:noWrap/>
            <w:vAlign w:val="bottom"/>
            <w:hideMark/>
          </w:tcPr>
          <w:p w14:paraId="2B673C0D" w14:textId="77777777" w:rsidR="004C4366" w:rsidRPr="000712EB" w:rsidRDefault="004C4366" w:rsidP="004C4366">
            <w:pPr>
              <w:widowControl/>
              <w:jc w:val="left"/>
              <w:rPr>
                <w:rFonts w:ascii="ＭＳ ゴシック" w:eastAsia="ＭＳ ゴシック" w:hAnsi="ＭＳ ゴシック" w:cs="ＭＳ Ｐゴシック"/>
                <w:kern w:val="0"/>
                <w:sz w:val="16"/>
                <w:szCs w:val="16"/>
              </w:rPr>
            </w:pPr>
          </w:p>
        </w:tc>
        <w:tc>
          <w:tcPr>
            <w:tcW w:w="1126" w:type="dxa"/>
            <w:tcBorders>
              <w:top w:val="nil"/>
              <w:left w:val="nil"/>
              <w:bottom w:val="nil"/>
              <w:right w:val="nil"/>
            </w:tcBorders>
            <w:shd w:val="clear" w:color="auto" w:fill="auto"/>
            <w:noWrap/>
            <w:vAlign w:val="bottom"/>
            <w:hideMark/>
          </w:tcPr>
          <w:p w14:paraId="3277908C"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27C07ADA" w14:textId="77777777" w:rsidTr="00E23991">
        <w:trPr>
          <w:trHeight w:val="360"/>
        </w:trPr>
        <w:tc>
          <w:tcPr>
            <w:tcW w:w="218" w:type="dxa"/>
            <w:tcBorders>
              <w:top w:val="nil"/>
              <w:left w:val="nil"/>
              <w:bottom w:val="nil"/>
              <w:right w:val="nil"/>
            </w:tcBorders>
            <w:shd w:val="clear" w:color="auto" w:fill="auto"/>
            <w:noWrap/>
            <w:vAlign w:val="bottom"/>
            <w:hideMark/>
          </w:tcPr>
          <w:p w14:paraId="693FFB53"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56999DC8"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5E46DA72" w14:textId="77777777" w:rsidR="004C4366" w:rsidRPr="000712EB" w:rsidRDefault="004C4366" w:rsidP="004C4366">
            <w:pPr>
              <w:widowControl/>
              <w:jc w:val="left"/>
              <w:rPr>
                <w:rFonts w:ascii="Times New Roman" w:eastAsia="Times New Roman" w:hAnsi="Times New Roman"/>
                <w:kern w:val="0"/>
                <w:sz w:val="20"/>
              </w:rPr>
            </w:pPr>
          </w:p>
        </w:tc>
        <w:tc>
          <w:tcPr>
            <w:tcW w:w="1297" w:type="dxa"/>
            <w:gridSpan w:val="2"/>
            <w:tcBorders>
              <w:top w:val="nil"/>
              <w:left w:val="nil"/>
              <w:bottom w:val="nil"/>
              <w:right w:val="nil"/>
            </w:tcBorders>
            <w:shd w:val="clear" w:color="auto" w:fill="auto"/>
            <w:noWrap/>
            <w:vAlign w:val="bottom"/>
            <w:hideMark/>
          </w:tcPr>
          <w:p w14:paraId="5F372A9E" w14:textId="77777777" w:rsidR="004C4366" w:rsidRPr="000712EB" w:rsidRDefault="004C4366" w:rsidP="004C4366">
            <w:pPr>
              <w:widowControl/>
              <w:jc w:val="left"/>
              <w:rPr>
                <w:rFonts w:ascii="Times New Roman" w:eastAsia="Times New Roman" w:hAnsi="Times New Roman"/>
                <w:kern w:val="0"/>
                <w:sz w:val="20"/>
              </w:rPr>
            </w:pPr>
          </w:p>
        </w:tc>
        <w:tc>
          <w:tcPr>
            <w:tcW w:w="1227" w:type="dxa"/>
            <w:tcBorders>
              <w:top w:val="nil"/>
              <w:left w:val="nil"/>
              <w:bottom w:val="nil"/>
              <w:right w:val="nil"/>
            </w:tcBorders>
            <w:shd w:val="clear" w:color="auto" w:fill="auto"/>
            <w:noWrap/>
            <w:vAlign w:val="bottom"/>
            <w:hideMark/>
          </w:tcPr>
          <w:p w14:paraId="626ADC1E"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388B5A3E"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5511D337"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27E0C4E4" w14:textId="77777777" w:rsidR="004C4366" w:rsidRPr="000712EB" w:rsidRDefault="004C4366" w:rsidP="004C4366">
            <w:pPr>
              <w:widowControl/>
              <w:jc w:val="left"/>
              <w:rPr>
                <w:rFonts w:ascii="Times New Roman" w:eastAsia="Times New Roman" w:hAnsi="Times New Roman"/>
                <w:kern w:val="0"/>
                <w:sz w:val="20"/>
              </w:rPr>
            </w:pPr>
          </w:p>
        </w:tc>
      </w:tr>
      <w:tr w:rsidR="00E23991" w:rsidRPr="000712EB" w14:paraId="1C664DA7" w14:textId="77777777" w:rsidTr="00E23991">
        <w:trPr>
          <w:trHeight w:val="360"/>
        </w:trPr>
        <w:tc>
          <w:tcPr>
            <w:tcW w:w="218" w:type="dxa"/>
            <w:tcBorders>
              <w:top w:val="nil"/>
              <w:left w:val="nil"/>
              <w:bottom w:val="nil"/>
              <w:right w:val="nil"/>
            </w:tcBorders>
            <w:shd w:val="clear" w:color="auto" w:fill="auto"/>
            <w:noWrap/>
            <w:vAlign w:val="bottom"/>
          </w:tcPr>
          <w:p w14:paraId="4963C82D" w14:textId="77777777" w:rsidR="00E23991" w:rsidRPr="000712EB" w:rsidRDefault="00E23991"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tcPr>
          <w:p w14:paraId="14033819" w14:textId="77777777" w:rsidR="00E23991" w:rsidRPr="000712EB" w:rsidRDefault="00E23991"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tcPr>
          <w:p w14:paraId="5A8BD113" w14:textId="77777777" w:rsidR="00E23991" w:rsidRPr="000712EB" w:rsidRDefault="00E23991" w:rsidP="004C4366">
            <w:pPr>
              <w:widowControl/>
              <w:jc w:val="left"/>
              <w:rPr>
                <w:rFonts w:ascii="Times New Roman" w:eastAsia="Times New Roman" w:hAnsi="Times New Roman"/>
                <w:kern w:val="0"/>
                <w:sz w:val="20"/>
              </w:rPr>
            </w:pPr>
          </w:p>
        </w:tc>
        <w:tc>
          <w:tcPr>
            <w:tcW w:w="1297" w:type="dxa"/>
            <w:gridSpan w:val="2"/>
            <w:tcBorders>
              <w:top w:val="nil"/>
              <w:left w:val="nil"/>
              <w:bottom w:val="nil"/>
              <w:right w:val="nil"/>
            </w:tcBorders>
            <w:shd w:val="clear" w:color="auto" w:fill="auto"/>
            <w:noWrap/>
            <w:vAlign w:val="bottom"/>
          </w:tcPr>
          <w:p w14:paraId="40E0B65F" w14:textId="77777777" w:rsidR="00E23991" w:rsidRPr="000712EB" w:rsidRDefault="00E23991" w:rsidP="004C4366">
            <w:pPr>
              <w:widowControl/>
              <w:jc w:val="left"/>
              <w:rPr>
                <w:rFonts w:ascii="Times New Roman" w:eastAsia="Times New Roman" w:hAnsi="Times New Roman"/>
                <w:kern w:val="0"/>
                <w:sz w:val="20"/>
              </w:rPr>
            </w:pPr>
          </w:p>
        </w:tc>
        <w:tc>
          <w:tcPr>
            <w:tcW w:w="1227" w:type="dxa"/>
            <w:tcBorders>
              <w:top w:val="nil"/>
              <w:left w:val="nil"/>
              <w:bottom w:val="nil"/>
              <w:right w:val="nil"/>
            </w:tcBorders>
            <w:shd w:val="clear" w:color="auto" w:fill="auto"/>
            <w:noWrap/>
            <w:vAlign w:val="bottom"/>
          </w:tcPr>
          <w:p w14:paraId="07C126A5" w14:textId="77777777" w:rsidR="00E23991" w:rsidRPr="000712EB" w:rsidRDefault="00E23991"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tcPr>
          <w:p w14:paraId="17F42A09" w14:textId="77777777" w:rsidR="00E23991" w:rsidRPr="000712EB" w:rsidRDefault="00E23991"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tcPr>
          <w:p w14:paraId="0CFD678D" w14:textId="77777777" w:rsidR="00E23991" w:rsidRPr="000712EB" w:rsidRDefault="00E23991"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tcPr>
          <w:p w14:paraId="707A3C40" w14:textId="77777777" w:rsidR="00E23991" w:rsidRPr="000712EB" w:rsidRDefault="00E23991" w:rsidP="004C4366">
            <w:pPr>
              <w:widowControl/>
              <w:jc w:val="left"/>
              <w:rPr>
                <w:rFonts w:ascii="Times New Roman" w:eastAsia="Times New Roman" w:hAnsi="Times New Roman"/>
                <w:kern w:val="0"/>
                <w:sz w:val="20"/>
              </w:rPr>
            </w:pPr>
          </w:p>
        </w:tc>
      </w:tr>
      <w:tr w:rsidR="004C4366" w:rsidRPr="000712EB" w14:paraId="586974E8" w14:textId="77777777" w:rsidTr="00E23991">
        <w:trPr>
          <w:trHeight w:val="225"/>
        </w:trPr>
        <w:tc>
          <w:tcPr>
            <w:tcW w:w="218" w:type="dxa"/>
            <w:tcBorders>
              <w:top w:val="nil"/>
              <w:left w:val="nil"/>
              <w:bottom w:val="nil"/>
              <w:right w:val="nil"/>
            </w:tcBorders>
            <w:shd w:val="clear" w:color="auto" w:fill="auto"/>
            <w:noWrap/>
            <w:vAlign w:val="bottom"/>
            <w:hideMark/>
          </w:tcPr>
          <w:p w14:paraId="1E35B47F" w14:textId="77777777" w:rsidR="004C4366" w:rsidRPr="000712EB" w:rsidRDefault="004C4366" w:rsidP="004C4366">
            <w:pPr>
              <w:widowControl/>
              <w:jc w:val="center"/>
              <w:rPr>
                <w:rFonts w:ascii="Times New Roman" w:eastAsia="Times New Roman" w:hAnsi="Times New Roman"/>
                <w:kern w:val="0"/>
                <w:sz w:val="20"/>
              </w:rPr>
            </w:pPr>
          </w:p>
        </w:tc>
        <w:tc>
          <w:tcPr>
            <w:tcW w:w="3658" w:type="dxa"/>
            <w:gridSpan w:val="5"/>
            <w:tcBorders>
              <w:top w:val="nil"/>
              <w:left w:val="nil"/>
              <w:bottom w:val="nil"/>
              <w:right w:val="nil"/>
            </w:tcBorders>
            <w:shd w:val="clear" w:color="auto" w:fill="auto"/>
            <w:noWrap/>
            <w:vAlign w:val="bottom"/>
            <w:hideMark/>
          </w:tcPr>
          <w:p w14:paraId="0D5A2190"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2)参加者の内訳を入力して下さい。</w:t>
            </w:r>
          </w:p>
        </w:tc>
        <w:tc>
          <w:tcPr>
            <w:tcW w:w="1227" w:type="dxa"/>
            <w:tcBorders>
              <w:top w:val="nil"/>
              <w:left w:val="nil"/>
              <w:bottom w:val="nil"/>
              <w:right w:val="nil"/>
            </w:tcBorders>
            <w:shd w:val="clear" w:color="auto" w:fill="auto"/>
            <w:noWrap/>
            <w:vAlign w:val="bottom"/>
            <w:hideMark/>
          </w:tcPr>
          <w:p w14:paraId="55C65858"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276" w:type="dxa"/>
            <w:tcBorders>
              <w:top w:val="nil"/>
              <w:left w:val="nil"/>
              <w:bottom w:val="nil"/>
              <w:right w:val="nil"/>
            </w:tcBorders>
            <w:shd w:val="clear" w:color="auto" w:fill="auto"/>
            <w:noWrap/>
            <w:vAlign w:val="bottom"/>
            <w:hideMark/>
          </w:tcPr>
          <w:p w14:paraId="3538094D"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41C9A6F0"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70162877"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5EEFC321" w14:textId="77777777" w:rsidTr="00E23991">
        <w:trPr>
          <w:trHeight w:val="360"/>
        </w:trPr>
        <w:tc>
          <w:tcPr>
            <w:tcW w:w="218" w:type="dxa"/>
            <w:tcBorders>
              <w:top w:val="nil"/>
              <w:left w:val="nil"/>
              <w:bottom w:val="nil"/>
              <w:right w:val="nil"/>
            </w:tcBorders>
            <w:shd w:val="clear" w:color="auto" w:fill="auto"/>
            <w:noWrap/>
            <w:vAlign w:val="bottom"/>
            <w:hideMark/>
          </w:tcPr>
          <w:p w14:paraId="60B6C0B2"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5E0B5364"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①総数</w:t>
            </w:r>
          </w:p>
        </w:tc>
        <w:tc>
          <w:tcPr>
            <w:tcW w:w="1375" w:type="dxa"/>
            <w:gridSpan w:val="2"/>
            <w:tcBorders>
              <w:top w:val="nil"/>
              <w:left w:val="nil"/>
              <w:bottom w:val="nil"/>
              <w:right w:val="nil"/>
            </w:tcBorders>
            <w:shd w:val="clear" w:color="auto" w:fill="auto"/>
            <w:noWrap/>
            <w:vAlign w:val="bottom"/>
            <w:hideMark/>
          </w:tcPr>
          <w:p w14:paraId="738AFE4A"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②成人男子</w:t>
            </w:r>
          </w:p>
        </w:tc>
        <w:tc>
          <w:tcPr>
            <w:tcW w:w="1297" w:type="dxa"/>
            <w:gridSpan w:val="2"/>
            <w:tcBorders>
              <w:top w:val="nil"/>
              <w:left w:val="nil"/>
              <w:bottom w:val="nil"/>
              <w:right w:val="nil"/>
            </w:tcBorders>
            <w:shd w:val="clear" w:color="auto" w:fill="auto"/>
            <w:noWrap/>
            <w:vAlign w:val="bottom"/>
            <w:hideMark/>
          </w:tcPr>
          <w:p w14:paraId="364A4A5B"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③成人女子</w:t>
            </w:r>
          </w:p>
        </w:tc>
        <w:tc>
          <w:tcPr>
            <w:tcW w:w="1227" w:type="dxa"/>
            <w:tcBorders>
              <w:top w:val="nil"/>
              <w:left w:val="nil"/>
              <w:bottom w:val="nil"/>
              <w:right w:val="nil"/>
            </w:tcBorders>
            <w:shd w:val="clear" w:color="auto" w:fill="auto"/>
            <w:noWrap/>
            <w:vAlign w:val="bottom"/>
            <w:hideMark/>
          </w:tcPr>
          <w:p w14:paraId="5B134712"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④大学生</w:t>
            </w:r>
          </w:p>
        </w:tc>
        <w:tc>
          <w:tcPr>
            <w:tcW w:w="1276" w:type="dxa"/>
            <w:tcBorders>
              <w:top w:val="nil"/>
              <w:left w:val="nil"/>
              <w:bottom w:val="nil"/>
              <w:right w:val="nil"/>
            </w:tcBorders>
            <w:shd w:val="clear" w:color="auto" w:fill="auto"/>
            <w:noWrap/>
            <w:vAlign w:val="bottom"/>
            <w:hideMark/>
          </w:tcPr>
          <w:p w14:paraId="0D9A585B"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⑤中・高校生</w:t>
            </w:r>
          </w:p>
        </w:tc>
        <w:tc>
          <w:tcPr>
            <w:tcW w:w="1417" w:type="dxa"/>
            <w:tcBorders>
              <w:top w:val="nil"/>
              <w:left w:val="nil"/>
              <w:bottom w:val="nil"/>
              <w:right w:val="nil"/>
            </w:tcBorders>
            <w:shd w:val="clear" w:color="auto" w:fill="auto"/>
            <w:noWrap/>
            <w:vAlign w:val="bottom"/>
            <w:hideMark/>
          </w:tcPr>
          <w:p w14:paraId="753C543A"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⑥小学生以下</w:t>
            </w:r>
          </w:p>
        </w:tc>
        <w:tc>
          <w:tcPr>
            <w:tcW w:w="1134" w:type="dxa"/>
            <w:gridSpan w:val="2"/>
            <w:tcBorders>
              <w:top w:val="nil"/>
              <w:left w:val="nil"/>
              <w:bottom w:val="nil"/>
              <w:right w:val="nil"/>
            </w:tcBorders>
            <w:shd w:val="clear" w:color="auto" w:fill="auto"/>
            <w:noWrap/>
            <w:vAlign w:val="bottom"/>
            <w:hideMark/>
          </w:tcPr>
          <w:p w14:paraId="2678259D"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⑦不明</w:t>
            </w:r>
          </w:p>
        </w:tc>
      </w:tr>
      <w:tr w:rsidR="004C4366" w:rsidRPr="000712EB" w14:paraId="5067C13D" w14:textId="77777777" w:rsidTr="00E23991">
        <w:trPr>
          <w:trHeight w:val="360"/>
        </w:trPr>
        <w:tc>
          <w:tcPr>
            <w:tcW w:w="218" w:type="dxa"/>
            <w:tcBorders>
              <w:top w:val="nil"/>
              <w:left w:val="nil"/>
              <w:bottom w:val="nil"/>
              <w:right w:val="nil"/>
            </w:tcBorders>
            <w:shd w:val="clear" w:color="auto" w:fill="auto"/>
            <w:noWrap/>
            <w:vAlign w:val="bottom"/>
            <w:hideMark/>
          </w:tcPr>
          <w:p w14:paraId="2F1DBE1A"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2C19D"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0</w:t>
            </w:r>
          </w:p>
        </w:tc>
        <w:tc>
          <w:tcPr>
            <w:tcW w:w="1375"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219A7988"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97"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3E35138C"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27" w:type="dxa"/>
            <w:tcBorders>
              <w:top w:val="single" w:sz="4" w:space="0" w:color="auto"/>
              <w:left w:val="nil"/>
              <w:bottom w:val="single" w:sz="4" w:space="0" w:color="auto"/>
              <w:right w:val="single" w:sz="4" w:space="0" w:color="auto"/>
            </w:tcBorders>
            <w:shd w:val="clear" w:color="000000" w:fill="CCFFCC"/>
            <w:noWrap/>
            <w:vAlign w:val="bottom"/>
            <w:hideMark/>
          </w:tcPr>
          <w:p w14:paraId="153BC418"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CCFFCC"/>
            <w:noWrap/>
            <w:vAlign w:val="bottom"/>
            <w:hideMark/>
          </w:tcPr>
          <w:p w14:paraId="30DE8537"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000000" w:fill="CCFFCC"/>
            <w:noWrap/>
            <w:vAlign w:val="bottom"/>
            <w:hideMark/>
          </w:tcPr>
          <w:p w14:paraId="63A9672B"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CCFFCC"/>
            <w:noWrap/>
            <w:vAlign w:val="bottom"/>
            <w:hideMark/>
          </w:tcPr>
          <w:p w14:paraId="74E7D4CE" w14:textId="77777777" w:rsidR="004C4366" w:rsidRPr="000712EB" w:rsidRDefault="004C4366" w:rsidP="004C4366">
            <w:pPr>
              <w:widowControl/>
              <w:jc w:val="center"/>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 xml:space="preserve">　</w:t>
            </w:r>
          </w:p>
        </w:tc>
      </w:tr>
      <w:tr w:rsidR="004C4366" w:rsidRPr="000712EB" w14:paraId="4B48885C" w14:textId="77777777" w:rsidTr="00E23991">
        <w:trPr>
          <w:trHeight w:val="345"/>
        </w:trPr>
        <w:tc>
          <w:tcPr>
            <w:tcW w:w="218" w:type="dxa"/>
            <w:tcBorders>
              <w:top w:val="nil"/>
              <w:left w:val="nil"/>
              <w:bottom w:val="nil"/>
              <w:right w:val="nil"/>
            </w:tcBorders>
            <w:shd w:val="clear" w:color="auto" w:fill="auto"/>
            <w:noWrap/>
            <w:vAlign w:val="bottom"/>
            <w:hideMark/>
          </w:tcPr>
          <w:p w14:paraId="376D1B73"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6FC2DFE5"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c>
          <w:tcPr>
            <w:tcW w:w="1375" w:type="dxa"/>
            <w:gridSpan w:val="2"/>
            <w:tcBorders>
              <w:top w:val="nil"/>
              <w:left w:val="nil"/>
              <w:bottom w:val="nil"/>
              <w:right w:val="nil"/>
            </w:tcBorders>
            <w:shd w:val="clear" w:color="auto" w:fill="auto"/>
            <w:noWrap/>
            <w:vAlign w:val="bottom"/>
            <w:hideMark/>
          </w:tcPr>
          <w:p w14:paraId="22143B38"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c>
          <w:tcPr>
            <w:tcW w:w="1297" w:type="dxa"/>
            <w:gridSpan w:val="2"/>
            <w:tcBorders>
              <w:top w:val="nil"/>
              <w:left w:val="nil"/>
              <w:bottom w:val="nil"/>
              <w:right w:val="nil"/>
            </w:tcBorders>
            <w:shd w:val="clear" w:color="auto" w:fill="auto"/>
            <w:noWrap/>
            <w:vAlign w:val="bottom"/>
            <w:hideMark/>
          </w:tcPr>
          <w:p w14:paraId="7D30A3E3"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c>
          <w:tcPr>
            <w:tcW w:w="1227" w:type="dxa"/>
            <w:tcBorders>
              <w:top w:val="nil"/>
              <w:left w:val="nil"/>
              <w:bottom w:val="nil"/>
              <w:right w:val="nil"/>
            </w:tcBorders>
            <w:shd w:val="clear" w:color="auto" w:fill="auto"/>
            <w:noWrap/>
            <w:vAlign w:val="bottom"/>
            <w:hideMark/>
          </w:tcPr>
          <w:p w14:paraId="4E0C45C8"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c>
          <w:tcPr>
            <w:tcW w:w="1276" w:type="dxa"/>
            <w:tcBorders>
              <w:top w:val="nil"/>
              <w:left w:val="nil"/>
              <w:bottom w:val="nil"/>
              <w:right w:val="nil"/>
            </w:tcBorders>
            <w:shd w:val="clear" w:color="auto" w:fill="auto"/>
            <w:noWrap/>
            <w:vAlign w:val="bottom"/>
            <w:hideMark/>
          </w:tcPr>
          <w:p w14:paraId="47DDEF7C"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c>
          <w:tcPr>
            <w:tcW w:w="1417" w:type="dxa"/>
            <w:tcBorders>
              <w:top w:val="nil"/>
              <w:left w:val="nil"/>
              <w:bottom w:val="nil"/>
              <w:right w:val="nil"/>
            </w:tcBorders>
            <w:shd w:val="clear" w:color="auto" w:fill="auto"/>
            <w:noWrap/>
            <w:vAlign w:val="bottom"/>
            <w:hideMark/>
          </w:tcPr>
          <w:p w14:paraId="28393C1E"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c>
          <w:tcPr>
            <w:tcW w:w="1134" w:type="dxa"/>
            <w:gridSpan w:val="2"/>
            <w:tcBorders>
              <w:top w:val="nil"/>
              <w:left w:val="nil"/>
              <w:bottom w:val="nil"/>
              <w:right w:val="nil"/>
            </w:tcBorders>
            <w:shd w:val="clear" w:color="auto" w:fill="auto"/>
            <w:noWrap/>
            <w:vAlign w:val="bottom"/>
            <w:hideMark/>
          </w:tcPr>
          <w:p w14:paraId="36C41D18" w14:textId="77777777" w:rsidR="004C4366" w:rsidRPr="000712EB" w:rsidRDefault="004C4366" w:rsidP="004C4366">
            <w:pPr>
              <w:widowControl/>
              <w:jc w:val="righ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名</w:t>
            </w:r>
          </w:p>
        </w:tc>
      </w:tr>
      <w:tr w:rsidR="004C4366" w:rsidRPr="000712EB" w14:paraId="66B80823" w14:textId="77777777" w:rsidTr="00E23991">
        <w:trPr>
          <w:gridAfter w:val="1"/>
          <w:wAfter w:w="8" w:type="dxa"/>
          <w:trHeight w:val="360"/>
        </w:trPr>
        <w:tc>
          <w:tcPr>
            <w:tcW w:w="218" w:type="dxa"/>
            <w:tcBorders>
              <w:top w:val="nil"/>
              <w:left w:val="nil"/>
              <w:bottom w:val="nil"/>
              <w:right w:val="nil"/>
            </w:tcBorders>
            <w:shd w:val="clear" w:color="auto" w:fill="auto"/>
            <w:noWrap/>
            <w:vAlign w:val="bottom"/>
            <w:hideMark/>
          </w:tcPr>
          <w:p w14:paraId="38A41B99"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0AC37ED2" w14:textId="77777777" w:rsidR="004C4366" w:rsidRPr="000712EB" w:rsidRDefault="004C4366" w:rsidP="004C4366">
            <w:pPr>
              <w:widowControl/>
              <w:jc w:val="left"/>
              <w:rPr>
                <w:rFonts w:ascii="Times New Roman" w:eastAsia="Times New Roman" w:hAnsi="Times New Roman"/>
                <w:kern w:val="0"/>
                <w:sz w:val="20"/>
              </w:rPr>
            </w:pPr>
          </w:p>
        </w:tc>
        <w:tc>
          <w:tcPr>
            <w:tcW w:w="6592" w:type="dxa"/>
            <w:gridSpan w:val="7"/>
            <w:tcBorders>
              <w:top w:val="nil"/>
              <w:left w:val="nil"/>
              <w:bottom w:val="nil"/>
              <w:right w:val="nil"/>
            </w:tcBorders>
            <w:shd w:val="clear" w:color="auto" w:fill="auto"/>
            <w:noWrap/>
            <w:vAlign w:val="bottom"/>
            <w:hideMark/>
          </w:tcPr>
          <w:p w14:paraId="08E507A6"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※④⑤⑥については、男女の合計人数を入力してください。</w:t>
            </w:r>
          </w:p>
        </w:tc>
        <w:tc>
          <w:tcPr>
            <w:tcW w:w="1126" w:type="dxa"/>
            <w:tcBorders>
              <w:top w:val="nil"/>
              <w:left w:val="nil"/>
              <w:bottom w:val="nil"/>
              <w:right w:val="nil"/>
            </w:tcBorders>
            <w:shd w:val="clear" w:color="auto" w:fill="auto"/>
            <w:noWrap/>
            <w:vAlign w:val="bottom"/>
            <w:hideMark/>
          </w:tcPr>
          <w:p w14:paraId="5563181C"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r>
      <w:tr w:rsidR="004C4366" w:rsidRPr="000712EB" w14:paraId="3B20CC0A" w14:textId="77777777" w:rsidTr="00E23991">
        <w:trPr>
          <w:gridAfter w:val="1"/>
          <w:wAfter w:w="8" w:type="dxa"/>
          <w:trHeight w:val="360"/>
        </w:trPr>
        <w:tc>
          <w:tcPr>
            <w:tcW w:w="218" w:type="dxa"/>
            <w:tcBorders>
              <w:top w:val="nil"/>
              <w:left w:val="nil"/>
              <w:bottom w:val="nil"/>
              <w:right w:val="nil"/>
            </w:tcBorders>
            <w:shd w:val="clear" w:color="auto" w:fill="auto"/>
            <w:noWrap/>
            <w:vAlign w:val="bottom"/>
            <w:hideMark/>
          </w:tcPr>
          <w:p w14:paraId="3D1D117D"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1F34BC08" w14:textId="77777777" w:rsidR="004C4366" w:rsidRPr="000712EB" w:rsidRDefault="004C4366" w:rsidP="004C4366">
            <w:pPr>
              <w:widowControl/>
              <w:jc w:val="left"/>
              <w:rPr>
                <w:rFonts w:ascii="Times New Roman" w:eastAsia="Times New Roman" w:hAnsi="Times New Roman"/>
                <w:kern w:val="0"/>
                <w:sz w:val="20"/>
              </w:rPr>
            </w:pPr>
          </w:p>
        </w:tc>
        <w:tc>
          <w:tcPr>
            <w:tcW w:w="5175" w:type="dxa"/>
            <w:gridSpan w:val="6"/>
            <w:tcBorders>
              <w:top w:val="nil"/>
              <w:left w:val="nil"/>
              <w:bottom w:val="nil"/>
              <w:right w:val="nil"/>
            </w:tcBorders>
            <w:shd w:val="clear" w:color="auto" w:fill="auto"/>
            <w:noWrap/>
            <w:vAlign w:val="bottom"/>
            <w:hideMark/>
          </w:tcPr>
          <w:p w14:paraId="451E4DA8"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r w:rsidRPr="000712EB">
              <w:rPr>
                <w:rFonts w:ascii="ＭＳ ゴシック" w:eastAsia="ＭＳ ゴシック" w:hAnsi="ＭＳ ゴシック" w:cs="ＭＳ Ｐゴシック" w:hint="eastAsia"/>
                <w:kern w:val="0"/>
                <w:sz w:val="18"/>
                <w:szCs w:val="18"/>
              </w:rPr>
              <w:t>※成人は</w:t>
            </w:r>
            <w:r w:rsidRPr="000712EB">
              <w:rPr>
                <w:rFonts w:ascii="ＭＳ ゴシック" w:eastAsia="ＭＳ ゴシック" w:hAnsi="ＭＳ ゴシック" w:cs="ＭＳ Ｐゴシック" w:hint="eastAsia"/>
                <w:b/>
                <w:bCs/>
                <w:kern w:val="0"/>
                <w:sz w:val="18"/>
                <w:szCs w:val="18"/>
              </w:rPr>
              <w:t>学生を除く</w:t>
            </w:r>
            <w:r w:rsidRPr="000712EB">
              <w:rPr>
                <w:rFonts w:ascii="ＭＳ ゴシック" w:eastAsia="ＭＳ ゴシック" w:hAnsi="ＭＳ ゴシック" w:cs="ＭＳ Ｐゴシック" w:hint="eastAsia"/>
                <w:kern w:val="0"/>
                <w:sz w:val="18"/>
                <w:szCs w:val="18"/>
              </w:rPr>
              <w:t>15歳以上の方を指します。</w:t>
            </w:r>
          </w:p>
        </w:tc>
        <w:tc>
          <w:tcPr>
            <w:tcW w:w="1417" w:type="dxa"/>
            <w:tcBorders>
              <w:top w:val="nil"/>
              <w:left w:val="nil"/>
              <w:bottom w:val="nil"/>
              <w:right w:val="nil"/>
            </w:tcBorders>
            <w:shd w:val="clear" w:color="auto" w:fill="auto"/>
            <w:noWrap/>
            <w:vAlign w:val="bottom"/>
            <w:hideMark/>
          </w:tcPr>
          <w:p w14:paraId="3695FC33" w14:textId="77777777" w:rsidR="004C4366" w:rsidRPr="000712EB" w:rsidRDefault="004C4366" w:rsidP="004C4366">
            <w:pPr>
              <w:widowControl/>
              <w:jc w:val="left"/>
              <w:rPr>
                <w:rFonts w:ascii="ＭＳ ゴシック" w:eastAsia="ＭＳ ゴシック" w:hAnsi="ＭＳ ゴシック" w:cs="ＭＳ Ｐゴシック"/>
                <w:kern w:val="0"/>
                <w:sz w:val="18"/>
                <w:szCs w:val="18"/>
              </w:rPr>
            </w:pPr>
          </w:p>
        </w:tc>
        <w:tc>
          <w:tcPr>
            <w:tcW w:w="1126" w:type="dxa"/>
            <w:tcBorders>
              <w:top w:val="nil"/>
              <w:left w:val="nil"/>
              <w:bottom w:val="nil"/>
              <w:right w:val="nil"/>
            </w:tcBorders>
            <w:shd w:val="clear" w:color="auto" w:fill="auto"/>
            <w:noWrap/>
            <w:vAlign w:val="bottom"/>
            <w:hideMark/>
          </w:tcPr>
          <w:p w14:paraId="32F90606"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1D817E8E" w14:textId="77777777" w:rsidTr="00E23991">
        <w:trPr>
          <w:trHeight w:val="360"/>
        </w:trPr>
        <w:tc>
          <w:tcPr>
            <w:tcW w:w="218" w:type="dxa"/>
            <w:tcBorders>
              <w:top w:val="nil"/>
              <w:left w:val="nil"/>
              <w:bottom w:val="nil"/>
              <w:right w:val="nil"/>
            </w:tcBorders>
            <w:shd w:val="clear" w:color="auto" w:fill="auto"/>
            <w:noWrap/>
            <w:vAlign w:val="bottom"/>
            <w:hideMark/>
          </w:tcPr>
          <w:p w14:paraId="74406D74" w14:textId="77777777" w:rsidR="004C4366" w:rsidRPr="000712EB" w:rsidRDefault="004C4366" w:rsidP="004C4366">
            <w:pPr>
              <w:widowControl/>
              <w:jc w:val="center"/>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66B3E277" w14:textId="77777777" w:rsidR="004C4366" w:rsidRPr="000712EB" w:rsidRDefault="004C4366" w:rsidP="004C4366">
            <w:pPr>
              <w:widowControl/>
              <w:jc w:val="left"/>
              <w:rPr>
                <w:rFonts w:ascii="Times New Roman" w:eastAsia="Times New Roman" w:hAnsi="Times New Roman"/>
                <w:kern w:val="0"/>
                <w:sz w:val="20"/>
              </w:rPr>
            </w:pPr>
          </w:p>
        </w:tc>
        <w:tc>
          <w:tcPr>
            <w:tcW w:w="3899" w:type="dxa"/>
            <w:gridSpan w:val="5"/>
            <w:tcBorders>
              <w:top w:val="nil"/>
              <w:left w:val="nil"/>
              <w:bottom w:val="nil"/>
              <w:right w:val="nil"/>
            </w:tcBorders>
            <w:shd w:val="clear" w:color="auto" w:fill="auto"/>
            <w:noWrap/>
            <w:vAlign w:val="bottom"/>
            <w:hideMark/>
          </w:tcPr>
          <w:p w14:paraId="1E03DBA7" w14:textId="77777777" w:rsidR="004C4366" w:rsidRPr="000712EB" w:rsidRDefault="004C4366" w:rsidP="004C4366">
            <w:pPr>
              <w:widowControl/>
              <w:jc w:val="left"/>
              <w:rPr>
                <w:rFonts w:ascii="ＭＳ ゴシック" w:eastAsia="ＭＳ ゴシック" w:hAnsi="ＭＳ ゴシック" w:cs="ＭＳ Ｐゴシック"/>
                <w:kern w:val="0"/>
                <w:sz w:val="16"/>
                <w:szCs w:val="16"/>
              </w:rPr>
            </w:pPr>
            <w:r w:rsidRPr="000712EB">
              <w:rPr>
                <w:rFonts w:ascii="ＭＳ ゴシック" w:eastAsia="ＭＳ ゴシック" w:hAnsi="ＭＳ ゴシック" w:cs="ＭＳ Ｐゴシック" w:hint="eastAsia"/>
                <w:kern w:val="0"/>
                <w:sz w:val="16"/>
                <w:szCs w:val="16"/>
              </w:rPr>
              <w:t>※総数は自動で計算します。</w:t>
            </w:r>
          </w:p>
        </w:tc>
        <w:tc>
          <w:tcPr>
            <w:tcW w:w="1276" w:type="dxa"/>
            <w:tcBorders>
              <w:top w:val="nil"/>
              <w:left w:val="nil"/>
              <w:bottom w:val="nil"/>
              <w:right w:val="nil"/>
            </w:tcBorders>
            <w:shd w:val="clear" w:color="auto" w:fill="auto"/>
            <w:noWrap/>
            <w:vAlign w:val="bottom"/>
            <w:hideMark/>
          </w:tcPr>
          <w:p w14:paraId="150E6924" w14:textId="77777777" w:rsidR="004C4366" w:rsidRPr="000712EB" w:rsidRDefault="004C4366" w:rsidP="004C4366">
            <w:pPr>
              <w:widowControl/>
              <w:jc w:val="left"/>
              <w:rPr>
                <w:rFonts w:ascii="ＭＳ ゴシック" w:eastAsia="ＭＳ ゴシック" w:hAnsi="ＭＳ ゴシック" w:cs="ＭＳ Ｐゴシック"/>
                <w:kern w:val="0"/>
                <w:sz w:val="16"/>
                <w:szCs w:val="16"/>
              </w:rPr>
            </w:pPr>
          </w:p>
        </w:tc>
        <w:tc>
          <w:tcPr>
            <w:tcW w:w="1417" w:type="dxa"/>
            <w:tcBorders>
              <w:top w:val="nil"/>
              <w:left w:val="nil"/>
              <w:bottom w:val="nil"/>
              <w:right w:val="nil"/>
            </w:tcBorders>
            <w:shd w:val="clear" w:color="auto" w:fill="auto"/>
            <w:noWrap/>
            <w:vAlign w:val="bottom"/>
            <w:hideMark/>
          </w:tcPr>
          <w:p w14:paraId="64E44AE4"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2519EB3D" w14:textId="77777777" w:rsidR="004C4366" w:rsidRPr="000712EB" w:rsidRDefault="004C4366" w:rsidP="004C4366">
            <w:pPr>
              <w:widowControl/>
              <w:jc w:val="left"/>
              <w:rPr>
                <w:rFonts w:ascii="Times New Roman" w:eastAsia="Times New Roman" w:hAnsi="Times New Roman"/>
                <w:kern w:val="0"/>
                <w:sz w:val="20"/>
              </w:rPr>
            </w:pPr>
          </w:p>
        </w:tc>
      </w:tr>
      <w:tr w:rsidR="004C4366" w:rsidRPr="000712EB" w14:paraId="47B332FB" w14:textId="77777777" w:rsidTr="00E23991">
        <w:trPr>
          <w:trHeight w:val="480"/>
        </w:trPr>
        <w:tc>
          <w:tcPr>
            <w:tcW w:w="218" w:type="dxa"/>
            <w:tcBorders>
              <w:top w:val="nil"/>
              <w:left w:val="nil"/>
              <w:bottom w:val="nil"/>
              <w:right w:val="nil"/>
            </w:tcBorders>
            <w:shd w:val="clear" w:color="auto" w:fill="auto"/>
            <w:noWrap/>
            <w:vAlign w:val="bottom"/>
            <w:hideMark/>
          </w:tcPr>
          <w:p w14:paraId="0BE0DA64" w14:textId="77777777" w:rsidR="004C4366" w:rsidRPr="000712EB" w:rsidRDefault="004C4366" w:rsidP="004C4366">
            <w:pPr>
              <w:widowControl/>
              <w:jc w:val="left"/>
              <w:rPr>
                <w:rFonts w:ascii="Times New Roman" w:eastAsia="Times New Roman" w:hAnsi="Times New Roman"/>
                <w:kern w:val="0"/>
                <w:sz w:val="20"/>
              </w:rPr>
            </w:pPr>
          </w:p>
        </w:tc>
        <w:tc>
          <w:tcPr>
            <w:tcW w:w="986" w:type="dxa"/>
            <w:tcBorders>
              <w:top w:val="nil"/>
              <w:left w:val="nil"/>
              <w:bottom w:val="nil"/>
              <w:right w:val="nil"/>
            </w:tcBorders>
            <w:shd w:val="clear" w:color="auto" w:fill="auto"/>
            <w:noWrap/>
            <w:vAlign w:val="bottom"/>
            <w:hideMark/>
          </w:tcPr>
          <w:p w14:paraId="4C26E8C6" w14:textId="77777777" w:rsidR="004C4366" w:rsidRPr="000712EB" w:rsidRDefault="004C4366" w:rsidP="004C4366">
            <w:pPr>
              <w:widowControl/>
              <w:jc w:val="left"/>
              <w:rPr>
                <w:rFonts w:ascii="Times New Roman" w:eastAsia="Times New Roman" w:hAnsi="Times New Roman"/>
                <w:kern w:val="0"/>
                <w:sz w:val="20"/>
              </w:rPr>
            </w:pPr>
          </w:p>
        </w:tc>
        <w:tc>
          <w:tcPr>
            <w:tcW w:w="1375" w:type="dxa"/>
            <w:gridSpan w:val="2"/>
            <w:tcBorders>
              <w:top w:val="nil"/>
              <w:left w:val="nil"/>
              <w:bottom w:val="nil"/>
              <w:right w:val="nil"/>
            </w:tcBorders>
            <w:shd w:val="clear" w:color="auto" w:fill="auto"/>
            <w:noWrap/>
            <w:vAlign w:val="bottom"/>
            <w:hideMark/>
          </w:tcPr>
          <w:p w14:paraId="0BBCC17C" w14:textId="77777777" w:rsidR="004C4366" w:rsidRPr="000712EB" w:rsidRDefault="004C4366" w:rsidP="004C4366">
            <w:pPr>
              <w:widowControl/>
              <w:jc w:val="left"/>
              <w:rPr>
                <w:rFonts w:ascii="Times New Roman" w:eastAsia="Times New Roman" w:hAnsi="Times New Roman"/>
                <w:kern w:val="0"/>
                <w:sz w:val="20"/>
              </w:rPr>
            </w:pPr>
          </w:p>
        </w:tc>
        <w:tc>
          <w:tcPr>
            <w:tcW w:w="1297" w:type="dxa"/>
            <w:gridSpan w:val="2"/>
            <w:tcBorders>
              <w:top w:val="nil"/>
              <w:left w:val="nil"/>
              <w:bottom w:val="nil"/>
              <w:right w:val="nil"/>
            </w:tcBorders>
            <w:shd w:val="clear" w:color="auto" w:fill="auto"/>
            <w:noWrap/>
            <w:vAlign w:val="bottom"/>
            <w:hideMark/>
          </w:tcPr>
          <w:p w14:paraId="63576572" w14:textId="77777777" w:rsidR="004C4366" w:rsidRPr="000712EB" w:rsidRDefault="004C4366" w:rsidP="004C4366">
            <w:pPr>
              <w:widowControl/>
              <w:jc w:val="left"/>
              <w:rPr>
                <w:rFonts w:ascii="Times New Roman" w:eastAsia="Times New Roman" w:hAnsi="Times New Roman"/>
                <w:kern w:val="0"/>
                <w:sz w:val="20"/>
              </w:rPr>
            </w:pPr>
          </w:p>
        </w:tc>
        <w:tc>
          <w:tcPr>
            <w:tcW w:w="1227" w:type="dxa"/>
            <w:tcBorders>
              <w:top w:val="nil"/>
              <w:left w:val="nil"/>
              <w:bottom w:val="nil"/>
              <w:right w:val="nil"/>
            </w:tcBorders>
            <w:shd w:val="clear" w:color="auto" w:fill="auto"/>
            <w:noWrap/>
            <w:vAlign w:val="bottom"/>
            <w:hideMark/>
          </w:tcPr>
          <w:p w14:paraId="2ADBB77C" w14:textId="77777777" w:rsidR="004C4366" w:rsidRPr="000712EB" w:rsidRDefault="004C4366" w:rsidP="004C4366">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bottom"/>
            <w:hideMark/>
          </w:tcPr>
          <w:p w14:paraId="4A1AC732" w14:textId="77777777" w:rsidR="004C4366" w:rsidRPr="000712EB" w:rsidRDefault="004C4366" w:rsidP="004C4366">
            <w:pPr>
              <w:widowControl/>
              <w:jc w:val="left"/>
              <w:rPr>
                <w:rFonts w:ascii="Times New Roman" w:eastAsia="Times New Roman" w:hAnsi="Times New Roman"/>
                <w:kern w:val="0"/>
                <w:sz w:val="20"/>
              </w:rPr>
            </w:pPr>
          </w:p>
        </w:tc>
        <w:tc>
          <w:tcPr>
            <w:tcW w:w="1417" w:type="dxa"/>
            <w:tcBorders>
              <w:top w:val="nil"/>
              <w:left w:val="nil"/>
              <w:bottom w:val="nil"/>
              <w:right w:val="nil"/>
            </w:tcBorders>
            <w:shd w:val="clear" w:color="auto" w:fill="auto"/>
            <w:noWrap/>
            <w:vAlign w:val="bottom"/>
            <w:hideMark/>
          </w:tcPr>
          <w:p w14:paraId="00589705" w14:textId="77777777" w:rsidR="004C4366" w:rsidRPr="000712EB" w:rsidRDefault="004C4366" w:rsidP="004C4366">
            <w:pPr>
              <w:widowControl/>
              <w:jc w:val="left"/>
              <w:rPr>
                <w:rFonts w:ascii="Times New Roman" w:eastAsia="Times New Roman" w:hAnsi="Times New Roman"/>
                <w:kern w:val="0"/>
                <w:sz w:val="20"/>
              </w:rPr>
            </w:pPr>
          </w:p>
        </w:tc>
        <w:tc>
          <w:tcPr>
            <w:tcW w:w="1134" w:type="dxa"/>
            <w:gridSpan w:val="2"/>
            <w:tcBorders>
              <w:top w:val="nil"/>
              <w:left w:val="nil"/>
              <w:bottom w:val="nil"/>
              <w:right w:val="nil"/>
            </w:tcBorders>
            <w:shd w:val="clear" w:color="auto" w:fill="auto"/>
            <w:noWrap/>
            <w:vAlign w:val="bottom"/>
            <w:hideMark/>
          </w:tcPr>
          <w:p w14:paraId="61A643BA" w14:textId="77777777" w:rsidR="004C4366" w:rsidRPr="000712EB" w:rsidRDefault="004C4366" w:rsidP="004C4366">
            <w:pPr>
              <w:widowControl/>
              <w:jc w:val="left"/>
              <w:rPr>
                <w:rFonts w:ascii="Times New Roman" w:eastAsia="Times New Roman" w:hAnsi="Times New Roman"/>
                <w:kern w:val="0"/>
                <w:sz w:val="20"/>
              </w:rPr>
            </w:pPr>
          </w:p>
        </w:tc>
      </w:tr>
    </w:tbl>
    <w:p w14:paraId="3A37481A" w14:textId="77777777" w:rsidR="006F4EA5" w:rsidRDefault="006F4EA5" w:rsidP="005E0163"/>
    <w:p w14:paraId="182CA012" w14:textId="77777777" w:rsidR="006F4EA5" w:rsidRDefault="0013011F" w:rsidP="005E0163">
      <w:pPr>
        <w:sectPr w:rsidR="006F4EA5" w:rsidSect="00ED0532">
          <w:footerReference w:type="default" r:id="rId8"/>
          <w:pgSz w:w="11906" w:h="16838" w:code="9"/>
          <w:pgMar w:top="1361" w:right="991" w:bottom="1361" w:left="1361" w:header="624" w:footer="624" w:gutter="0"/>
          <w:pgNumType w:start="1"/>
          <w:cols w:space="720"/>
          <w:docGrid w:type="linesAndChars" w:linePitch="361"/>
        </w:sectPr>
      </w:pPr>
      <w:r>
        <w:br w:type="page"/>
      </w:r>
    </w:p>
    <w:p w14:paraId="58582025" w14:textId="29C4480B" w:rsidR="00C22309" w:rsidRPr="00C22309" w:rsidRDefault="009B40F1" w:rsidP="005E0163">
      <w:pPr>
        <w:rPr>
          <w:rFonts w:ascii="ＭＳ ゴシック" w:eastAsia="ＭＳ ゴシック" w:hAnsi="ＭＳ ゴシック" w:cs="Courier New"/>
          <w:kern w:val="0"/>
          <w:szCs w:val="22"/>
        </w:rPr>
      </w:pPr>
      <w:r w:rsidRPr="009B40F1">
        <w:rPr>
          <w:rFonts w:hint="eastAsia"/>
          <w:szCs w:val="22"/>
        </w:rPr>
        <w:lastRenderedPageBreak/>
        <w:t>２．個別の清掃活動について</w:t>
      </w:r>
    </w:p>
    <w:tbl>
      <w:tblPr>
        <w:tblpPr w:leftFromText="142" w:rightFromText="142" w:vertAnchor="page" w:horzAnchor="margin" w:tblpXSpec="center" w:tblpY="1785"/>
        <w:tblW w:w="15641" w:type="dxa"/>
        <w:tblLayout w:type="fixed"/>
        <w:tblCellMar>
          <w:left w:w="99" w:type="dxa"/>
          <w:right w:w="99" w:type="dxa"/>
        </w:tblCellMar>
        <w:tblLook w:val="04A0" w:firstRow="1" w:lastRow="0" w:firstColumn="1" w:lastColumn="0" w:noHBand="0" w:noVBand="1"/>
      </w:tblPr>
      <w:tblGrid>
        <w:gridCol w:w="558"/>
        <w:gridCol w:w="1058"/>
        <w:gridCol w:w="468"/>
        <w:gridCol w:w="579"/>
        <w:gridCol w:w="1086"/>
        <w:gridCol w:w="1282"/>
        <w:gridCol w:w="683"/>
        <w:gridCol w:w="951"/>
        <w:gridCol w:w="683"/>
        <w:gridCol w:w="683"/>
        <w:gridCol w:w="683"/>
        <w:gridCol w:w="683"/>
        <w:gridCol w:w="683"/>
        <w:gridCol w:w="683"/>
        <w:gridCol w:w="676"/>
        <w:gridCol w:w="851"/>
        <w:gridCol w:w="850"/>
        <w:gridCol w:w="851"/>
        <w:gridCol w:w="850"/>
        <w:gridCol w:w="786"/>
        <w:gridCol w:w="14"/>
      </w:tblGrid>
      <w:tr w:rsidR="009B40F1" w:rsidRPr="0013011F" w14:paraId="40AF43EC" w14:textId="4327363A" w:rsidTr="00BF74C3">
        <w:trPr>
          <w:trHeight w:val="375"/>
        </w:trPr>
        <w:tc>
          <w:tcPr>
            <w:tcW w:w="11439" w:type="dxa"/>
            <w:gridSpan w:val="15"/>
            <w:tcBorders>
              <w:top w:val="nil"/>
              <w:left w:val="nil"/>
              <w:bottom w:val="nil"/>
              <w:right w:val="nil"/>
            </w:tcBorders>
            <w:shd w:val="clear" w:color="auto" w:fill="auto"/>
            <w:noWrap/>
            <w:vAlign w:val="bottom"/>
            <w:hideMark/>
          </w:tcPr>
          <w:p w14:paraId="7A57D91A" w14:textId="360D6E70" w:rsidR="009B40F1" w:rsidRPr="0013011F" w:rsidRDefault="009B40F1" w:rsidP="005E0163">
            <w:pPr>
              <w:widowControl/>
              <w:jc w:val="left"/>
              <w:rPr>
                <w:rFonts w:ascii="ＭＳ ゴシック" w:eastAsia="ＭＳ ゴシック" w:hAnsi="ＭＳ ゴシック" w:cs="Courier New"/>
                <w:kern w:val="0"/>
                <w:sz w:val="18"/>
                <w:szCs w:val="18"/>
              </w:rPr>
            </w:pPr>
            <w:r w:rsidRPr="009B40F1">
              <w:rPr>
                <w:rFonts w:ascii="ＭＳ ゴシック" w:eastAsia="ＭＳ ゴシック" w:hAnsi="ＭＳ ゴシック" w:cs="Courier New" w:hint="eastAsia"/>
                <w:kern w:val="0"/>
                <w:sz w:val="18"/>
                <w:szCs w:val="18"/>
              </w:rPr>
              <w:t>(1)令和４年の清掃活動一覧(HP等で公開可能な情報のみ入力してください。なお、「回収ごみの処分方法」の</w:t>
            </w:r>
            <w:r w:rsidRPr="00393489">
              <w:rPr>
                <w:rFonts w:ascii="ＭＳ ゴシック" w:eastAsia="ＭＳ ゴシック" w:hAnsi="ＭＳ ゴシック" w:cs="Courier New" w:hint="eastAsia"/>
                <w:b/>
                <w:bCs/>
                <w:kern w:val="0"/>
                <w:sz w:val="18"/>
                <w:szCs w:val="18"/>
              </w:rPr>
              <w:t>個別情報</w:t>
            </w:r>
            <w:r w:rsidRPr="009B40F1">
              <w:rPr>
                <w:rFonts w:ascii="ＭＳ ゴシック" w:eastAsia="ＭＳ ゴシック" w:hAnsi="ＭＳ ゴシック" w:cs="Courier New" w:hint="eastAsia"/>
                <w:kern w:val="0"/>
                <w:sz w:val="18"/>
                <w:szCs w:val="18"/>
              </w:rPr>
              <w:t>は公開しません。)</w:t>
            </w:r>
          </w:p>
        </w:tc>
        <w:tc>
          <w:tcPr>
            <w:tcW w:w="851" w:type="dxa"/>
            <w:tcBorders>
              <w:top w:val="nil"/>
              <w:left w:val="nil"/>
              <w:bottom w:val="nil"/>
              <w:right w:val="nil"/>
            </w:tcBorders>
            <w:shd w:val="clear" w:color="auto" w:fill="auto"/>
            <w:noWrap/>
            <w:vAlign w:val="bottom"/>
            <w:hideMark/>
          </w:tcPr>
          <w:p w14:paraId="1730A825" w14:textId="77777777" w:rsidR="009B40F1" w:rsidRPr="00917117" w:rsidRDefault="009B40F1" w:rsidP="005E0163">
            <w:pPr>
              <w:widowControl/>
              <w:jc w:val="left"/>
              <w:rPr>
                <w:rFonts w:ascii="ＭＳ ゴシック" w:eastAsia="ＭＳ ゴシック" w:hAnsi="ＭＳ ゴシック" w:cs="Courier New"/>
                <w:kern w:val="0"/>
                <w:sz w:val="18"/>
                <w:szCs w:val="18"/>
              </w:rPr>
            </w:pPr>
          </w:p>
        </w:tc>
        <w:tc>
          <w:tcPr>
            <w:tcW w:w="850" w:type="dxa"/>
            <w:tcBorders>
              <w:top w:val="nil"/>
              <w:left w:val="nil"/>
              <w:bottom w:val="nil"/>
              <w:right w:val="nil"/>
            </w:tcBorders>
          </w:tcPr>
          <w:p w14:paraId="0E77D85D" w14:textId="77777777" w:rsidR="009B40F1" w:rsidRPr="006F4EA5" w:rsidRDefault="009B40F1" w:rsidP="005E0163">
            <w:pPr>
              <w:widowControl/>
              <w:jc w:val="left"/>
              <w:rPr>
                <w:rFonts w:ascii="ＭＳ ゴシック" w:eastAsia="ＭＳ ゴシック" w:hAnsi="ＭＳ ゴシック" w:cs="Courier New"/>
                <w:kern w:val="0"/>
                <w:sz w:val="18"/>
                <w:szCs w:val="18"/>
              </w:rPr>
            </w:pPr>
          </w:p>
        </w:tc>
        <w:tc>
          <w:tcPr>
            <w:tcW w:w="851" w:type="dxa"/>
            <w:tcBorders>
              <w:top w:val="nil"/>
              <w:left w:val="nil"/>
              <w:bottom w:val="nil"/>
              <w:right w:val="nil"/>
            </w:tcBorders>
          </w:tcPr>
          <w:p w14:paraId="1CFD6469" w14:textId="77777777" w:rsidR="009B40F1" w:rsidRPr="006F4EA5" w:rsidRDefault="009B40F1" w:rsidP="005E0163">
            <w:pPr>
              <w:widowControl/>
              <w:jc w:val="left"/>
              <w:rPr>
                <w:rFonts w:ascii="ＭＳ ゴシック" w:eastAsia="ＭＳ ゴシック" w:hAnsi="ＭＳ ゴシック" w:cs="Courier New"/>
                <w:kern w:val="0"/>
                <w:sz w:val="18"/>
                <w:szCs w:val="18"/>
              </w:rPr>
            </w:pPr>
          </w:p>
        </w:tc>
        <w:tc>
          <w:tcPr>
            <w:tcW w:w="850" w:type="dxa"/>
            <w:tcBorders>
              <w:top w:val="nil"/>
              <w:left w:val="nil"/>
              <w:bottom w:val="nil"/>
              <w:right w:val="nil"/>
            </w:tcBorders>
          </w:tcPr>
          <w:p w14:paraId="30FE99C6" w14:textId="77777777" w:rsidR="009B40F1" w:rsidRPr="006F4EA5" w:rsidRDefault="009B40F1" w:rsidP="005E0163">
            <w:pPr>
              <w:widowControl/>
              <w:jc w:val="left"/>
              <w:rPr>
                <w:rFonts w:ascii="ＭＳ ゴシック" w:eastAsia="ＭＳ ゴシック" w:hAnsi="ＭＳ ゴシック" w:cs="Courier New"/>
                <w:kern w:val="0"/>
                <w:sz w:val="18"/>
                <w:szCs w:val="18"/>
              </w:rPr>
            </w:pPr>
          </w:p>
        </w:tc>
        <w:tc>
          <w:tcPr>
            <w:tcW w:w="800" w:type="dxa"/>
            <w:gridSpan w:val="2"/>
            <w:tcBorders>
              <w:top w:val="nil"/>
              <w:left w:val="nil"/>
              <w:bottom w:val="nil"/>
              <w:right w:val="nil"/>
            </w:tcBorders>
          </w:tcPr>
          <w:p w14:paraId="52582B3B" w14:textId="77777777" w:rsidR="009B40F1" w:rsidRPr="006F4EA5" w:rsidRDefault="009B40F1" w:rsidP="005E0163">
            <w:pPr>
              <w:widowControl/>
              <w:jc w:val="left"/>
              <w:rPr>
                <w:rFonts w:ascii="ＭＳ ゴシック" w:eastAsia="ＭＳ ゴシック" w:hAnsi="ＭＳ ゴシック" w:cs="Courier New"/>
                <w:kern w:val="0"/>
                <w:sz w:val="18"/>
                <w:szCs w:val="18"/>
              </w:rPr>
            </w:pPr>
          </w:p>
        </w:tc>
      </w:tr>
      <w:tr w:rsidR="006F4EA5" w:rsidRPr="0013011F" w14:paraId="05C0CCE3" w14:textId="1B7F604F" w:rsidTr="00917117">
        <w:trPr>
          <w:gridAfter w:val="1"/>
          <w:wAfter w:w="14" w:type="dxa"/>
          <w:trHeight w:val="480"/>
        </w:trPr>
        <w:tc>
          <w:tcPr>
            <w:tcW w:w="558" w:type="dxa"/>
            <w:vMerge w:val="restart"/>
            <w:tcBorders>
              <w:top w:val="single" w:sz="8" w:space="0" w:color="auto"/>
              <w:left w:val="single" w:sz="8" w:space="0" w:color="auto"/>
              <w:bottom w:val="single" w:sz="8" w:space="0" w:color="000000"/>
              <w:right w:val="single" w:sz="8" w:space="0" w:color="auto"/>
              <w:tl2br w:val="single" w:sz="4" w:space="0" w:color="auto"/>
              <w:tr2bl w:val="single" w:sz="4" w:space="0" w:color="auto"/>
            </w:tcBorders>
            <w:shd w:val="clear" w:color="auto" w:fill="auto"/>
            <w:vAlign w:val="center"/>
            <w:hideMark/>
          </w:tcPr>
          <w:p w14:paraId="1ECD7C38" w14:textId="77777777"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0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232EC2" w14:textId="77777777"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市町村名*</w:t>
            </w:r>
            <w:r w:rsidRPr="0013011F">
              <w:rPr>
                <w:rFonts w:ascii="ＭＳ ゴシック" w:eastAsia="ＭＳ ゴシック" w:hAnsi="ＭＳ ゴシック" w:cs="Courier New" w:hint="eastAsia"/>
                <w:color w:val="000000"/>
                <w:kern w:val="0"/>
                <w:sz w:val="18"/>
                <w:szCs w:val="18"/>
                <w:vertAlign w:val="superscript"/>
              </w:rPr>
              <w:t>1</w:t>
            </w:r>
          </w:p>
        </w:tc>
        <w:tc>
          <w:tcPr>
            <w:tcW w:w="1047" w:type="dxa"/>
            <w:gridSpan w:val="2"/>
            <w:tcBorders>
              <w:top w:val="single" w:sz="8" w:space="0" w:color="auto"/>
              <w:left w:val="nil"/>
              <w:bottom w:val="single" w:sz="8" w:space="0" w:color="auto"/>
              <w:right w:val="single" w:sz="8" w:space="0" w:color="000000"/>
            </w:tcBorders>
            <w:shd w:val="clear" w:color="auto" w:fill="auto"/>
            <w:vAlign w:val="center"/>
            <w:hideMark/>
          </w:tcPr>
          <w:p w14:paraId="7CC5AE13" w14:textId="77777777"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開催日*</w:t>
            </w:r>
            <w:r w:rsidRPr="0013011F">
              <w:rPr>
                <w:rFonts w:ascii="ＭＳ ゴシック" w:eastAsia="ＭＳ ゴシック" w:hAnsi="ＭＳ ゴシック" w:cs="Courier New" w:hint="eastAsia"/>
                <w:color w:val="000000"/>
                <w:kern w:val="0"/>
                <w:sz w:val="18"/>
                <w:szCs w:val="18"/>
                <w:vertAlign w:val="superscript"/>
              </w:rPr>
              <w:t>2</w:t>
            </w:r>
          </w:p>
        </w:tc>
        <w:tc>
          <w:tcPr>
            <w:tcW w:w="1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B41ACB" w14:textId="77777777" w:rsidR="006F4EA5" w:rsidRPr="0013011F" w:rsidRDefault="006F4EA5" w:rsidP="005E0163">
            <w:pPr>
              <w:widowControl/>
              <w:jc w:val="center"/>
              <w:rPr>
                <w:rFonts w:ascii="ＭＳ ゴシック" w:eastAsia="ＭＳ ゴシック" w:hAnsi="ＭＳ ゴシック" w:cs="Courier New"/>
                <w:kern w:val="0"/>
                <w:sz w:val="18"/>
                <w:szCs w:val="18"/>
              </w:rPr>
            </w:pPr>
            <w:r w:rsidRPr="0013011F">
              <w:rPr>
                <w:rFonts w:ascii="ＭＳ ゴシック" w:eastAsia="ＭＳ ゴシック" w:hAnsi="ＭＳ ゴシック" w:cs="Courier New" w:hint="eastAsia"/>
                <w:kern w:val="0"/>
                <w:sz w:val="18"/>
                <w:szCs w:val="18"/>
              </w:rPr>
              <w:t>活動名</w:t>
            </w:r>
            <w:r w:rsidRPr="0013011F">
              <w:rPr>
                <w:rFonts w:ascii="ＭＳ ゴシック" w:eastAsia="ＭＳ ゴシック" w:hAnsi="ＭＳ ゴシック" w:cs="Courier New" w:hint="eastAsia"/>
                <w:kern w:val="0"/>
                <w:sz w:val="18"/>
                <w:szCs w:val="18"/>
              </w:rPr>
              <w:br/>
              <w:t>大会名*</w:t>
            </w:r>
            <w:r w:rsidRPr="0013011F">
              <w:rPr>
                <w:rFonts w:ascii="ＭＳ ゴシック" w:eastAsia="ＭＳ ゴシック" w:hAnsi="ＭＳ ゴシック" w:cs="Courier New" w:hint="eastAsia"/>
                <w:kern w:val="0"/>
                <w:sz w:val="18"/>
                <w:szCs w:val="18"/>
                <w:vertAlign w:val="superscript"/>
              </w:rPr>
              <w:t>3</w:t>
            </w:r>
          </w:p>
        </w:tc>
        <w:tc>
          <w:tcPr>
            <w:tcW w:w="12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74BC62" w14:textId="77777777"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主催者名</w:t>
            </w:r>
          </w:p>
        </w:tc>
        <w:tc>
          <w:tcPr>
            <w:tcW w:w="6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6BBEE3" w14:textId="77777777"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区分*</w:t>
            </w:r>
            <w:r w:rsidRPr="0013011F">
              <w:rPr>
                <w:rFonts w:ascii="ＭＳ ゴシック" w:eastAsia="ＭＳ ゴシック" w:hAnsi="ＭＳ ゴシック" w:cs="Courier New" w:hint="eastAsia"/>
                <w:color w:val="000000"/>
                <w:kern w:val="0"/>
                <w:sz w:val="18"/>
                <w:szCs w:val="18"/>
                <w:vertAlign w:val="superscript"/>
              </w:rPr>
              <w:t>4</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86E8A7" w14:textId="77777777"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清掃地名*</w:t>
            </w:r>
            <w:r w:rsidRPr="0013011F">
              <w:rPr>
                <w:rFonts w:ascii="ＭＳ ゴシック" w:eastAsia="ＭＳ ゴシック" w:hAnsi="ＭＳ ゴシック" w:cs="Courier New" w:hint="eastAsia"/>
                <w:color w:val="000000"/>
                <w:kern w:val="0"/>
                <w:sz w:val="18"/>
                <w:szCs w:val="18"/>
                <w:vertAlign w:val="superscript"/>
              </w:rPr>
              <w:t>5</w:t>
            </w:r>
          </w:p>
        </w:tc>
        <w:tc>
          <w:tcPr>
            <w:tcW w:w="683" w:type="dxa"/>
            <w:vMerge w:val="restart"/>
            <w:tcBorders>
              <w:top w:val="single" w:sz="8" w:space="0" w:color="auto"/>
              <w:left w:val="nil"/>
              <w:right w:val="single" w:sz="4" w:space="0" w:color="auto"/>
            </w:tcBorders>
            <w:vAlign w:val="center"/>
          </w:tcPr>
          <w:p w14:paraId="405521F7" w14:textId="77777777" w:rsidR="00E03249" w:rsidRPr="00E03249" w:rsidRDefault="00E03249" w:rsidP="00E03249">
            <w:pPr>
              <w:widowControl/>
              <w:jc w:val="center"/>
              <w:rPr>
                <w:rFonts w:ascii="ＭＳ ゴシック" w:eastAsia="ＭＳ ゴシック" w:hAnsi="ＭＳ ゴシック" w:cs="Courier New" w:hint="eastAsia"/>
                <w:color w:val="000000"/>
                <w:kern w:val="0"/>
                <w:sz w:val="18"/>
                <w:szCs w:val="18"/>
              </w:rPr>
            </w:pPr>
            <w:r w:rsidRPr="00E03249">
              <w:rPr>
                <w:rFonts w:ascii="ＭＳ ゴシック" w:eastAsia="ＭＳ ゴシック" w:hAnsi="ＭＳ ゴシック" w:cs="Courier New" w:hint="eastAsia"/>
                <w:color w:val="000000"/>
                <w:kern w:val="0"/>
                <w:sz w:val="18"/>
                <w:szCs w:val="18"/>
              </w:rPr>
              <w:t>参加者数</w:t>
            </w:r>
          </w:p>
          <w:p w14:paraId="3E89518D" w14:textId="1D04D062" w:rsidR="006F4EA5"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sidRPr="00E03249">
              <w:rPr>
                <w:rFonts w:ascii="ＭＳ ゴシック" w:eastAsia="ＭＳ ゴシック" w:hAnsi="ＭＳ ゴシック" w:cs="Courier New" w:hint="eastAsia"/>
                <w:color w:val="000000"/>
                <w:kern w:val="0"/>
                <w:sz w:val="18"/>
                <w:szCs w:val="18"/>
              </w:rPr>
              <w:t>(人)</w:t>
            </w:r>
          </w:p>
        </w:tc>
        <w:tc>
          <w:tcPr>
            <w:tcW w:w="3415"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51980E82" w14:textId="11B3EC9F"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清掃距離(km)･面積(km2)*</w:t>
            </w:r>
            <w:r w:rsidRPr="0013011F">
              <w:rPr>
                <w:rFonts w:ascii="ＭＳ ゴシック" w:eastAsia="ＭＳ ゴシック" w:hAnsi="ＭＳ ゴシック" w:cs="Courier New" w:hint="eastAsia"/>
                <w:color w:val="000000"/>
                <w:kern w:val="0"/>
                <w:sz w:val="18"/>
                <w:szCs w:val="18"/>
                <w:vertAlign w:val="superscript"/>
              </w:rPr>
              <w:t>6</w:t>
            </w:r>
          </w:p>
        </w:tc>
        <w:tc>
          <w:tcPr>
            <w:tcW w:w="2377" w:type="dxa"/>
            <w:gridSpan w:val="3"/>
            <w:tcBorders>
              <w:top w:val="single" w:sz="8" w:space="0" w:color="auto"/>
              <w:left w:val="nil"/>
              <w:bottom w:val="single" w:sz="8" w:space="0" w:color="auto"/>
              <w:right w:val="single" w:sz="8" w:space="0" w:color="000000"/>
            </w:tcBorders>
            <w:shd w:val="clear" w:color="auto" w:fill="auto"/>
            <w:vAlign w:val="center"/>
            <w:hideMark/>
          </w:tcPr>
          <w:p w14:paraId="517161C6" w14:textId="667BC54E" w:rsidR="006F4EA5" w:rsidRPr="0013011F" w:rsidRDefault="006F4EA5" w:rsidP="005E0163">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回収量(m</w:t>
            </w:r>
            <w:r w:rsidRPr="0013011F">
              <w:rPr>
                <w:rFonts w:ascii="ＭＳ ゴシック" w:eastAsia="ＭＳ ゴシック" w:hAnsi="ＭＳ ゴシック" w:cs="Courier New" w:hint="eastAsia"/>
                <w:color w:val="000000"/>
                <w:kern w:val="0"/>
                <w:sz w:val="18"/>
                <w:szCs w:val="18"/>
                <w:vertAlign w:val="superscript"/>
              </w:rPr>
              <w:t>3</w:t>
            </w:r>
            <w:r w:rsidRPr="0013011F">
              <w:rPr>
                <w:rFonts w:ascii="ＭＳ ゴシック" w:eastAsia="ＭＳ ゴシック" w:hAnsi="ＭＳ ゴシック" w:cs="Courier New" w:hint="eastAsia"/>
                <w:color w:val="000000"/>
                <w:kern w:val="0"/>
                <w:sz w:val="18"/>
                <w:szCs w:val="18"/>
              </w:rPr>
              <w:t>)*</w:t>
            </w:r>
            <w:r w:rsidR="00E03249" w:rsidRPr="00E03249">
              <w:rPr>
                <w:rFonts w:ascii="ＭＳ ゴシック" w:eastAsia="ＭＳ ゴシック" w:hAnsi="ＭＳ ゴシック" w:cs="Courier New" w:hint="eastAsia"/>
                <w:color w:val="000000"/>
                <w:kern w:val="0"/>
                <w:sz w:val="18"/>
                <w:szCs w:val="18"/>
                <w:vertAlign w:val="superscript"/>
              </w:rPr>
              <w:t>７</w:t>
            </w:r>
          </w:p>
        </w:tc>
        <w:tc>
          <w:tcPr>
            <w:tcW w:w="2487" w:type="dxa"/>
            <w:gridSpan w:val="3"/>
            <w:tcBorders>
              <w:top w:val="single" w:sz="8" w:space="0" w:color="auto"/>
              <w:left w:val="nil"/>
              <w:bottom w:val="single" w:sz="8" w:space="0" w:color="auto"/>
              <w:right w:val="single" w:sz="8" w:space="0" w:color="000000"/>
            </w:tcBorders>
            <w:vAlign w:val="center"/>
          </w:tcPr>
          <w:p w14:paraId="009E836E" w14:textId="4A7DD3DC" w:rsidR="006F4EA5" w:rsidRPr="0013011F" w:rsidRDefault="00E03249" w:rsidP="005E0163">
            <w:pPr>
              <w:widowControl/>
              <w:jc w:val="center"/>
              <w:rPr>
                <w:rFonts w:ascii="ＭＳ ゴシック" w:eastAsia="ＭＳ ゴシック" w:hAnsi="ＭＳ ゴシック" w:cs="Courier New" w:hint="eastAsia"/>
                <w:color w:val="000000"/>
                <w:kern w:val="0"/>
                <w:sz w:val="18"/>
                <w:szCs w:val="18"/>
              </w:rPr>
            </w:pPr>
            <w:r w:rsidRPr="00E03249">
              <w:rPr>
                <w:rFonts w:ascii="ＭＳ ゴシック" w:eastAsia="ＭＳ ゴシック" w:hAnsi="ＭＳ ゴシック" w:cs="Courier New" w:hint="eastAsia"/>
                <w:color w:val="000000"/>
                <w:kern w:val="0"/>
                <w:sz w:val="18"/>
                <w:szCs w:val="18"/>
              </w:rPr>
              <w:t>回収ごみの処分方法*</w:t>
            </w:r>
            <w:r w:rsidRPr="00E03249">
              <w:rPr>
                <w:rFonts w:ascii="ＭＳ ゴシック" w:eastAsia="ＭＳ ゴシック" w:hAnsi="ＭＳ ゴシック" w:cs="Courier New" w:hint="eastAsia"/>
                <w:color w:val="000000"/>
                <w:kern w:val="0"/>
                <w:sz w:val="18"/>
                <w:szCs w:val="18"/>
                <w:vertAlign w:val="superscript"/>
              </w:rPr>
              <w:t>８</w:t>
            </w:r>
          </w:p>
        </w:tc>
      </w:tr>
      <w:tr w:rsidR="00E03249" w:rsidRPr="0013011F" w14:paraId="7A61F478" w14:textId="5C24C66F" w:rsidTr="00917117">
        <w:trPr>
          <w:gridAfter w:val="1"/>
          <w:wAfter w:w="14" w:type="dxa"/>
          <w:trHeight w:val="480"/>
        </w:trPr>
        <w:tc>
          <w:tcPr>
            <w:tcW w:w="558" w:type="dxa"/>
            <w:vMerge/>
            <w:tcBorders>
              <w:top w:val="single" w:sz="8" w:space="0" w:color="auto"/>
              <w:left w:val="single" w:sz="8" w:space="0" w:color="auto"/>
              <w:bottom w:val="single" w:sz="8" w:space="0" w:color="000000"/>
              <w:right w:val="single" w:sz="8" w:space="0" w:color="auto"/>
            </w:tcBorders>
            <w:vAlign w:val="center"/>
            <w:hideMark/>
          </w:tcPr>
          <w:p w14:paraId="5080DFC7"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1058" w:type="dxa"/>
            <w:vMerge/>
            <w:tcBorders>
              <w:top w:val="single" w:sz="8" w:space="0" w:color="auto"/>
              <w:left w:val="single" w:sz="8" w:space="0" w:color="auto"/>
              <w:bottom w:val="single" w:sz="8" w:space="0" w:color="000000"/>
              <w:right w:val="single" w:sz="8" w:space="0" w:color="auto"/>
            </w:tcBorders>
            <w:vAlign w:val="center"/>
            <w:hideMark/>
          </w:tcPr>
          <w:p w14:paraId="7B15C1C9"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468" w:type="dxa"/>
            <w:tcBorders>
              <w:top w:val="nil"/>
              <w:left w:val="nil"/>
              <w:bottom w:val="single" w:sz="8" w:space="0" w:color="auto"/>
              <w:right w:val="single" w:sz="8" w:space="0" w:color="auto"/>
            </w:tcBorders>
            <w:shd w:val="clear" w:color="auto" w:fill="auto"/>
            <w:vAlign w:val="center"/>
            <w:hideMark/>
          </w:tcPr>
          <w:p w14:paraId="0CB83CD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月</w:t>
            </w:r>
          </w:p>
        </w:tc>
        <w:tc>
          <w:tcPr>
            <w:tcW w:w="579" w:type="dxa"/>
            <w:tcBorders>
              <w:top w:val="nil"/>
              <w:left w:val="nil"/>
              <w:bottom w:val="single" w:sz="8" w:space="0" w:color="auto"/>
              <w:right w:val="single" w:sz="8" w:space="0" w:color="auto"/>
            </w:tcBorders>
            <w:shd w:val="clear" w:color="auto" w:fill="auto"/>
            <w:vAlign w:val="center"/>
            <w:hideMark/>
          </w:tcPr>
          <w:p w14:paraId="1302276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日</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14:paraId="54AF199F" w14:textId="77777777" w:rsidR="00E03249" w:rsidRPr="0013011F" w:rsidRDefault="00E03249" w:rsidP="00E03249">
            <w:pPr>
              <w:widowControl/>
              <w:jc w:val="left"/>
              <w:rPr>
                <w:rFonts w:ascii="ＭＳ ゴシック" w:eastAsia="ＭＳ ゴシック" w:hAnsi="ＭＳ ゴシック" w:cs="Courier New"/>
                <w:kern w:val="0"/>
                <w:sz w:val="18"/>
                <w:szCs w:val="18"/>
              </w:rPr>
            </w:pPr>
          </w:p>
        </w:tc>
        <w:tc>
          <w:tcPr>
            <w:tcW w:w="1282" w:type="dxa"/>
            <w:vMerge/>
            <w:tcBorders>
              <w:top w:val="single" w:sz="8" w:space="0" w:color="auto"/>
              <w:left w:val="single" w:sz="8" w:space="0" w:color="auto"/>
              <w:bottom w:val="single" w:sz="8" w:space="0" w:color="000000"/>
              <w:right w:val="single" w:sz="8" w:space="0" w:color="auto"/>
            </w:tcBorders>
            <w:vAlign w:val="center"/>
            <w:hideMark/>
          </w:tcPr>
          <w:p w14:paraId="5C76DC3A"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683" w:type="dxa"/>
            <w:vMerge/>
            <w:tcBorders>
              <w:top w:val="single" w:sz="8" w:space="0" w:color="auto"/>
              <w:left w:val="single" w:sz="8" w:space="0" w:color="auto"/>
              <w:bottom w:val="single" w:sz="8" w:space="0" w:color="000000"/>
              <w:right w:val="single" w:sz="8" w:space="0" w:color="auto"/>
            </w:tcBorders>
            <w:vAlign w:val="center"/>
            <w:hideMark/>
          </w:tcPr>
          <w:p w14:paraId="56EB7363"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14:paraId="21B68066"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683" w:type="dxa"/>
            <w:vMerge/>
            <w:tcBorders>
              <w:left w:val="nil"/>
              <w:bottom w:val="single" w:sz="8" w:space="0" w:color="auto"/>
              <w:right w:val="single" w:sz="4" w:space="0" w:color="auto"/>
            </w:tcBorders>
          </w:tcPr>
          <w:p w14:paraId="684A61E2"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71687DF4" w14:textId="350A5422"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海岸(km)</w:t>
            </w:r>
          </w:p>
        </w:tc>
        <w:tc>
          <w:tcPr>
            <w:tcW w:w="683" w:type="dxa"/>
            <w:tcBorders>
              <w:top w:val="nil"/>
              <w:left w:val="nil"/>
              <w:bottom w:val="single" w:sz="8" w:space="0" w:color="auto"/>
              <w:right w:val="single" w:sz="8" w:space="0" w:color="auto"/>
            </w:tcBorders>
            <w:shd w:val="clear" w:color="auto" w:fill="auto"/>
            <w:vAlign w:val="center"/>
            <w:hideMark/>
          </w:tcPr>
          <w:p w14:paraId="50B4DC9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海域(km2)</w:t>
            </w:r>
          </w:p>
        </w:tc>
        <w:tc>
          <w:tcPr>
            <w:tcW w:w="683" w:type="dxa"/>
            <w:tcBorders>
              <w:top w:val="nil"/>
              <w:left w:val="nil"/>
              <w:bottom w:val="single" w:sz="8" w:space="0" w:color="auto"/>
              <w:right w:val="single" w:sz="8" w:space="0" w:color="auto"/>
            </w:tcBorders>
            <w:shd w:val="clear" w:color="auto" w:fill="auto"/>
            <w:vAlign w:val="center"/>
            <w:hideMark/>
          </w:tcPr>
          <w:p w14:paraId="458097A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河岸(km)</w:t>
            </w:r>
          </w:p>
        </w:tc>
        <w:tc>
          <w:tcPr>
            <w:tcW w:w="683" w:type="dxa"/>
            <w:tcBorders>
              <w:top w:val="nil"/>
              <w:left w:val="nil"/>
              <w:bottom w:val="single" w:sz="8" w:space="0" w:color="auto"/>
              <w:right w:val="single" w:sz="8" w:space="0" w:color="auto"/>
            </w:tcBorders>
            <w:shd w:val="clear" w:color="auto" w:fill="auto"/>
            <w:vAlign w:val="center"/>
            <w:hideMark/>
          </w:tcPr>
          <w:p w14:paraId="7146BDF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湖岸(km)</w:t>
            </w:r>
          </w:p>
        </w:tc>
        <w:tc>
          <w:tcPr>
            <w:tcW w:w="683" w:type="dxa"/>
            <w:tcBorders>
              <w:top w:val="nil"/>
              <w:left w:val="nil"/>
              <w:bottom w:val="single" w:sz="8" w:space="0" w:color="auto"/>
              <w:right w:val="single" w:sz="8" w:space="0" w:color="auto"/>
            </w:tcBorders>
            <w:shd w:val="clear" w:color="auto" w:fill="auto"/>
            <w:vAlign w:val="center"/>
            <w:hideMark/>
          </w:tcPr>
          <w:p w14:paraId="41F317A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湖域(km2)</w:t>
            </w:r>
          </w:p>
        </w:tc>
        <w:tc>
          <w:tcPr>
            <w:tcW w:w="676" w:type="dxa"/>
            <w:tcBorders>
              <w:top w:val="nil"/>
              <w:left w:val="nil"/>
              <w:bottom w:val="single" w:sz="8" w:space="0" w:color="auto"/>
              <w:right w:val="single" w:sz="8" w:space="0" w:color="auto"/>
            </w:tcBorders>
            <w:shd w:val="clear" w:color="auto" w:fill="auto"/>
            <w:vAlign w:val="center"/>
            <w:hideMark/>
          </w:tcPr>
          <w:p w14:paraId="25DE666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総量</w:t>
            </w:r>
          </w:p>
        </w:tc>
        <w:tc>
          <w:tcPr>
            <w:tcW w:w="851" w:type="dxa"/>
            <w:tcBorders>
              <w:top w:val="nil"/>
              <w:left w:val="nil"/>
              <w:bottom w:val="single" w:sz="8" w:space="0" w:color="auto"/>
              <w:right w:val="single" w:sz="8" w:space="0" w:color="auto"/>
            </w:tcBorders>
            <w:shd w:val="clear" w:color="auto" w:fill="auto"/>
            <w:vAlign w:val="center"/>
            <w:hideMark/>
          </w:tcPr>
          <w:p w14:paraId="600BABB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人工物</w:t>
            </w:r>
          </w:p>
        </w:tc>
        <w:tc>
          <w:tcPr>
            <w:tcW w:w="850" w:type="dxa"/>
            <w:tcBorders>
              <w:top w:val="nil"/>
              <w:left w:val="nil"/>
              <w:bottom w:val="single" w:sz="8" w:space="0" w:color="auto"/>
              <w:right w:val="single" w:sz="8" w:space="0" w:color="auto"/>
            </w:tcBorders>
            <w:shd w:val="clear" w:color="auto" w:fill="auto"/>
            <w:vAlign w:val="center"/>
            <w:hideMark/>
          </w:tcPr>
          <w:p w14:paraId="3AC6DEE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自然物</w:t>
            </w:r>
          </w:p>
        </w:tc>
        <w:tc>
          <w:tcPr>
            <w:tcW w:w="851" w:type="dxa"/>
            <w:tcBorders>
              <w:top w:val="nil"/>
              <w:left w:val="nil"/>
              <w:bottom w:val="single" w:sz="8" w:space="0" w:color="auto"/>
              <w:right w:val="single" w:sz="8" w:space="0" w:color="auto"/>
            </w:tcBorders>
            <w:vAlign w:val="center"/>
          </w:tcPr>
          <w:p w14:paraId="7640B491" w14:textId="77777777" w:rsidR="00E03249" w:rsidRDefault="00E03249" w:rsidP="00E03249">
            <w:pPr>
              <w:widowControl/>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行政に</w:t>
            </w:r>
          </w:p>
          <w:p w14:paraId="7FCD49DA" w14:textId="37EC1079"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依頼</w:t>
            </w:r>
          </w:p>
        </w:tc>
        <w:tc>
          <w:tcPr>
            <w:tcW w:w="850" w:type="dxa"/>
            <w:tcBorders>
              <w:top w:val="nil"/>
              <w:left w:val="nil"/>
              <w:bottom w:val="single" w:sz="8" w:space="0" w:color="auto"/>
              <w:right w:val="single" w:sz="8" w:space="0" w:color="auto"/>
            </w:tcBorders>
            <w:vAlign w:val="center"/>
          </w:tcPr>
          <w:p w14:paraId="72CC0241" w14:textId="77777777" w:rsidR="00E03249" w:rsidRDefault="00E03249" w:rsidP="00E03249">
            <w:pPr>
              <w:widowControl/>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民間に</w:t>
            </w:r>
          </w:p>
          <w:p w14:paraId="54C55C7D" w14:textId="55CB4968"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依頼</w:t>
            </w:r>
          </w:p>
        </w:tc>
        <w:tc>
          <w:tcPr>
            <w:tcW w:w="786" w:type="dxa"/>
            <w:tcBorders>
              <w:top w:val="nil"/>
              <w:left w:val="nil"/>
              <w:bottom w:val="single" w:sz="8" w:space="0" w:color="auto"/>
              <w:right w:val="single" w:sz="8" w:space="0" w:color="auto"/>
            </w:tcBorders>
            <w:vAlign w:val="center"/>
          </w:tcPr>
          <w:p w14:paraId="09DD885D" w14:textId="71549D92"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その他</w:t>
            </w:r>
          </w:p>
        </w:tc>
      </w:tr>
      <w:tr w:rsidR="00E03249" w:rsidRPr="0013011F" w14:paraId="6549DFE3" w14:textId="12C51647" w:rsidTr="00917117">
        <w:trPr>
          <w:gridAfter w:val="1"/>
          <w:wAfter w:w="14" w:type="dxa"/>
          <w:trHeight w:val="480"/>
        </w:trPr>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1AEC946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例</w:t>
            </w:r>
          </w:p>
        </w:tc>
        <w:tc>
          <w:tcPr>
            <w:tcW w:w="1058" w:type="dxa"/>
            <w:tcBorders>
              <w:top w:val="nil"/>
              <w:left w:val="nil"/>
              <w:bottom w:val="single" w:sz="8" w:space="0" w:color="auto"/>
              <w:right w:val="single" w:sz="8" w:space="0" w:color="auto"/>
            </w:tcBorders>
            <w:shd w:val="clear" w:color="auto" w:fill="auto"/>
            <w:vAlign w:val="center"/>
            <w:hideMark/>
          </w:tcPr>
          <w:p w14:paraId="01063A8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○○○市</w:t>
            </w:r>
          </w:p>
        </w:tc>
        <w:tc>
          <w:tcPr>
            <w:tcW w:w="468" w:type="dxa"/>
            <w:tcBorders>
              <w:top w:val="nil"/>
              <w:left w:val="nil"/>
              <w:bottom w:val="single" w:sz="8" w:space="0" w:color="auto"/>
              <w:right w:val="single" w:sz="8" w:space="0" w:color="auto"/>
            </w:tcBorders>
            <w:shd w:val="clear" w:color="auto" w:fill="auto"/>
            <w:vAlign w:val="center"/>
            <w:hideMark/>
          </w:tcPr>
          <w:p w14:paraId="66FFA08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7</w:t>
            </w:r>
          </w:p>
        </w:tc>
        <w:tc>
          <w:tcPr>
            <w:tcW w:w="579" w:type="dxa"/>
            <w:tcBorders>
              <w:top w:val="nil"/>
              <w:left w:val="nil"/>
              <w:bottom w:val="single" w:sz="8" w:space="0" w:color="auto"/>
              <w:right w:val="single" w:sz="8" w:space="0" w:color="auto"/>
            </w:tcBorders>
            <w:shd w:val="clear" w:color="auto" w:fill="auto"/>
            <w:vAlign w:val="center"/>
            <w:hideMark/>
          </w:tcPr>
          <w:p w14:paraId="77BE85A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20</w:t>
            </w:r>
          </w:p>
        </w:tc>
        <w:tc>
          <w:tcPr>
            <w:tcW w:w="1086" w:type="dxa"/>
            <w:tcBorders>
              <w:top w:val="nil"/>
              <w:left w:val="nil"/>
              <w:bottom w:val="single" w:sz="8" w:space="0" w:color="auto"/>
              <w:right w:val="single" w:sz="8" w:space="0" w:color="auto"/>
            </w:tcBorders>
            <w:shd w:val="clear" w:color="auto" w:fill="auto"/>
            <w:vAlign w:val="center"/>
            <w:hideMark/>
          </w:tcPr>
          <w:p w14:paraId="631A53D3" w14:textId="77777777" w:rsidR="00E03249"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○○○海岸</w:t>
            </w:r>
          </w:p>
          <w:p w14:paraId="040E9EBF"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清掃(7月)</w:t>
            </w:r>
          </w:p>
        </w:tc>
        <w:tc>
          <w:tcPr>
            <w:tcW w:w="1282" w:type="dxa"/>
            <w:tcBorders>
              <w:top w:val="nil"/>
              <w:left w:val="nil"/>
              <w:bottom w:val="single" w:sz="8" w:space="0" w:color="auto"/>
              <w:right w:val="single" w:sz="8" w:space="0" w:color="auto"/>
            </w:tcBorders>
            <w:shd w:val="clear" w:color="auto" w:fill="auto"/>
            <w:vAlign w:val="center"/>
            <w:hideMark/>
          </w:tcPr>
          <w:p w14:paraId="7751A9E5" w14:textId="13C0AB33"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○○○海岸清掃(7月)</w:t>
            </w:r>
          </w:p>
        </w:tc>
        <w:tc>
          <w:tcPr>
            <w:tcW w:w="683" w:type="dxa"/>
            <w:tcBorders>
              <w:top w:val="nil"/>
              <w:left w:val="nil"/>
              <w:bottom w:val="single" w:sz="8" w:space="0" w:color="auto"/>
              <w:right w:val="single" w:sz="8" w:space="0" w:color="auto"/>
            </w:tcBorders>
            <w:shd w:val="clear" w:color="auto" w:fill="auto"/>
            <w:noWrap/>
            <w:vAlign w:val="center"/>
            <w:hideMark/>
          </w:tcPr>
          <w:p w14:paraId="12EFA70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ア、エ</w:t>
            </w:r>
          </w:p>
        </w:tc>
        <w:tc>
          <w:tcPr>
            <w:tcW w:w="951" w:type="dxa"/>
            <w:tcBorders>
              <w:top w:val="nil"/>
              <w:left w:val="nil"/>
              <w:bottom w:val="single" w:sz="8" w:space="0" w:color="auto"/>
              <w:right w:val="single" w:sz="8" w:space="0" w:color="auto"/>
            </w:tcBorders>
            <w:shd w:val="clear" w:color="auto" w:fill="auto"/>
            <w:noWrap/>
            <w:vAlign w:val="center"/>
            <w:hideMark/>
          </w:tcPr>
          <w:p w14:paraId="0EE7CD0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○○海岸</w:t>
            </w:r>
          </w:p>
        </w:tc>
        <w:tc>
          <w:tcPr>
            <w:tcW w:w="683" w:type="dxa"/>
            <w:tcBorders>
              <w:top w:val="nil"/>
              <w:left w:val="nil"/>
              <w:bottom w:val="single" w:sz="8" w:space="0" w:color="auto"/>
              <w:right w:val="single" w:sz="4" w:space="0" w:color="auto"/>
            </w:tcBorders>
            <w:vAlign w:val="center"/>
          </w:tcPr>
          <w:p w14:paraId="18926DFB" w14:textId="589BB054"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10</w:t>
            </w:r>
          </w:p>
        </w:tc>
        <w:tc>
          <w:tcPr>
            <w:tcW w:w="683" w:type="dxa"/>
            <w:tcBorders>
              <w:top w:val="nil"/>
              <w:left w:val="single" w:sz="4" w:space="0" w:color="auto"/>
              <w:bottom w:val="single" w:sz="8" w:space="0" w:color="auto"/>
              <w:right w:val="single" w:sz="8" w:space="0" w:color="auto"/>
            </w:tcBorders>
            <w:shd w:val="clear" w:color="auto" w:fill="auto"/>
            <w:noWrap/>
            <w:vAlign w:val="center"/>
            <w:hideMark/>
          </w:tcPr>
          <w:p w14:paraId="6DB14754" w14:textId="089A0A86"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2</w:t>
            </w:r>
          </w:p>
        </w:tc>
        <w:tc>
          <w:tcPr>
            <w:tcW w:w="683" w:type="dxa"/>
            <w:tcBorders>
              <w:top w:val="nil"/>
              <w:left w:val="nil"/>
              <w:bottom w:val="single" w:sz="8" w:space="0" w:color="auto"/>
              <w:right w:val="single" w:sz="8" w:space="0" w:color="auto"/>
            </w:tcBorders>
            <w:shd w:val="clear" w:color="auto" w:fill="auto"/>
            <w:noWrap/>
            <w:vAlign w:val="center"/>
            <w:hideMark/>
          </w:tcPr>
          <w:p w14:paraId="450A4DC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3</w:t>
            </w:r>
          </w:p>
        </w:tc>
        <w:tc>
          <w:tcPr>
            <w:tcW w:w="683" w:type="dxa"/>
            <w:tcBorders>
              <w:top w:val="nil"/>
              <w:left w:val="nil"/>
              <w:bottom w:val="single" w:sz="8" w:space="0" w:color="auto"/>
              <w:right w:val="single" w:sz="8" w:space="0" w:color="auto"/>
            </w:tcBorders>
            <w:shd w:val="clear" w:color="auto" w:fill="auto"/>
            <w:noWrap/>
            <w:vAlign w:val="center"/>
            <w:hideMark/>
          </w:tcPr>
          <w:p w14:paraId="375703F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8" w:space="0" w:color="auto"/>
              <w:right w:val="single" w:sz="8" w:space="0" w:color="auto"/>
            </w:tcBorders>
            <w:shd w:val="clear" w:color="auto" w:fill="auto"/>
            <w:noWrap/>
            <w:vAlign w:val="center"/>
            <w:hideMark/>
          </w:tcPr>
          <w:p w14:paraId="2040F74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8" w:space="0" w:color="auto"/>
              <w:right w:val="single" w:sz="8" w:space="0" w:color="auto"/>
            </w:tcBorders>
            <w:shd w:val="clear" w:color="auto" w:fill="auto"/>
            <w:noWrap/>
            <w:vAlign w:val="center"/>
            <w:hideMark/>
          </w:tcPr>
          <w:p w14:paraId="775BF82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8" w:space="0" w:color="auto"/>
              <w:right w:val="single" w:sz="8" w:space="0" w:color="auto"/>
            </w:tcBorders>
            <w:shd w:val="clear" w:color="auto" w:fill="auto"/>
            <w:noWrap/>
            <w:vAlign w:val="center"/>
            <w:hideMark/>
          </w:tcPr>
          <w:p w14:paraId="1E4BA5F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5</w:t>
            </w:r>
          </w:p>
        </w:tc>
        <w:tc>
          <w:tcPr>
            <w:tcW w:w="851" w:type="dxa"/>
            <w:tcBorders>
              <w:top w:val="nil"/>
              <w:left w:val="nil"/>
              <w:bottom w:val="single" w:sz="8" w:space="0" w:color="auto"/>
              <w:right w:val="single" w:sz="8" w:space="0" w:color="auto"/>
            </w:tcBorders>
            <w:shd w:val="clear" w:color="auto" w:fill="auto"/>
            <w:noWrap/>
            <w:vAlign w:val="center"/>
            <w:hideMark/>
          </w:tcPr>
          <w:p w14:paraId="572ADEC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2</w:t>
            </w:r>
          </w:p>
        </w:tc>
        <w:tc>
          <w:tcPr>
            <w:tcW w:w="850" w:type="dxa"/>
            <w:tcBorders>
              <w:top w:val="nil"/>
              <w:left w:val="nil"/>
              <w:bottom w:val="single" w:sz="8" w:space="0" w:color="auto"/>
              <w:right w:val="single" w:sz="8" w:space="0" w:color="auto"/>
            </w:tcBorders>
            <w:shd w:val="clear" w:color="auto" w:fill="auto"/>
            <w:noWrap/>
            <w:vAlign w:val="center"/>
            <w:hideMark/>
          </w:tcPr>
          <w:p w14:paraId="22B06CC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3</w:t>
            </w:r>
          </w:p>
        </w:tc>
        <w:tc>
          <w:tcPr>
            <w:tcW w:w="851" w:type="dxa"/>
            <w:tcBorders>
              <w:top w:val="nil"/>
              <w:left w:val="nil"/>
              <w:bottom w:val="single" w:sz="8" w:space="0" w:color="auto"/>
              <w:right w:val="single" w:sz="8" w:space="0" w:color="auto"/>
            </w:tcBorders>
            <w:vAlign w:val="center"/>
          </w:tcPr>
          <w:p w14:paraId="1D7F4987" w14:textId="562DDA6F"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w:t>
            </w:r>
          </w:p>
        </w:tc>
        <w:tc>
          <w:tcPr>
            <w:tcW w:w="850" w:type="dxa"/>
            <w:tcBorders>
              <w:top w:val="nil"/>
              <w:left w:val="nil"/>
              <w:bottom w:val="single" w:sz="8" w:space="0" w:color="auto"/>
              <w:right w:val="single" w:sz="8" w:space="0" w:color="auto"/>
            </w:tcBorders>
            <w:vAlign w:val="center"/>
          </w:tcPr>
          <w:p w14:paraId="0F0754FC" w14:textId="3821A7DF"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786" w:type="dxa"/>
            <w:tcBorders>
              <w:top w:val="nil"/>
              <w:left w:val="nil"/>
              <w:bottom w:val="single" w:sz="8" w:space="0" w:color="auto"/>
              <w:right w:val="single" w:sz="8" w:space="0" w:color="auto"/>
            </w:tcBorders>
            <w:vAlign w:val="center"/>
          </w:tcPr>
          <w:p w14:paraId="2DF46801" w14:textId="7E31DDCA"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r>
      <w:tr w:rsidR="00E03249" w:rsidRPr="0013011F" w14:paraId="0E231902" w14:textId="1446A969" w:rsidTr="00917117">
        <w:trPr>
          <w:gridAfter w:val="1"/>
          <w:wAfter w:w="14" w:type="dxa"/>
          <w:trHeight w:val="480"/>
        </w:trPr>
        <w:tc>
          <w:tcPr>
            <w:tcW w:w="558" w:type="dxa"/>
            <w:vMerge/>
            <w:tcBorders>
              <w:top w:val="nil"/>
              <w:left w:val="single" w:sz="8" w:space="0" w:color="auto"/>
              <w:bottom w:val="single" w:sz="8" w:space="0" w:color="000000"/>
              <w:right w:val="single" w:sz="8" w:space="0" w:color="auto"/>
            </w:tcBorders>
            <w:vAlign w:val="center"/>
            <w:hideMark/>
          </w:tcPr>
          <w:p w14:paraId="5E1F003F"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1058" w:type="dxa"/>
            <w:tcBorders>
              <w:top w:val="nil"/>
              <w:left w:val="nil"/>
              <w:bottom w:val="single" w:sz="8" w:space="0" w:color="auto"/>
              <w:right w:val="single" w:sz="8" w:space="0" w:color="auto"/>
            </w:tcBorders>
            <w:shd w:val="clear" w:color="auto" w:fill="auto"/>
            <w:vAlign w:val="center"/>
            <w:hideMark/>
          </w:tcPr>
          <w:p w14:paraId="6659699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○○○市</w:t>
            </w:r>
          </w:p>
        </w:tc>
        <w:tc>
          <w:tcPr>
            <w:tcW w:w="468" w:type="dxa"/>
            <w:tcBorders>
              <w:top w:val="nil"/>
              <w:left w:val="nil"/>
              <w:bottom w:val="nil"/>
              <w:right w:val="single" w:sz="8" w:space="0" w:color="auto"/>
            </w:tcBorders>
            <w:shd w:val="clear" w:color="auto" w:fill="auto"/>
            <w:vAlign w:val="center"/>
            <w:hideMark/>
          </w:tcPr>
          <w:p w14:paraId="0F34DDF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8</w:t>
            </w:r>
          </w:p>
        </w:tc>
        <w:tc>
          <w:tcPr>
            <w:tcW w:w="579" w:type="dxa"/>
            <w:tcBorders>
              <w:top w:val="nil"/>
              <w:left w:val="nil"/>
              <w:bottom w:val="nil"/>
              <w:right w:val="single" w:sz="8" w:space="0" w:color="auto"/>
            </w:tcBorders>
            <w:shd w:val="clear" w:color="auto" w:fill="auto"/>
            <w:vAlign w:val="center"/>
            <w:hideMark/>
          </w:tcPr>
          <w:p w14:paraId="7A33F5D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15</w:t>
            </w:r>
          </w:p>
        </w:tc>
        <w:tc>
          <w:tcPr>
            <w:tcW w:w="1086" w:type="dxa"/>
            <w:tcBorders>
              <w:top w:val="nil"/>
              <w:left w:val="nil"/>
              <w:bottom w:val="single" w:sz="8" w:space="0" w:color="auto"/>
              <w:right w:val="single" w:sz="8" w:space="0" w:color="auto"/>
            </w:tcBorders>
            <w:shd w:val="clear" w:color="auto" w:fill="auto"/>
            <w:vAlign w:val="center"/>
            <w:hideMark/>
          </w:tcPr>
          <w:p w14:paraId="366C14C6" w14:textId="77777777" w:rsidR="00E03249"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○○○海岸</w:t>
            </w:r>
          </w:p>
          <w:p w14:paraId="6B65C293"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清掃(8月)</w:t>
            </w:r>
          </w:p>
        </w:tc>
        <w:tc>
          <w:tcPr>
            <w:tcW w:w="1282" w:type="dxa"/>
            <w:tcBorders>
              <w:top w:val="nil"/>
              <w:left w:val="nil"/>
              <w:bottom w:val="single" w:sz="8" w:space="0" w:color="auto"/>
              <w:right w:val="single" w:sz="8" w:space="0" w:color="auto"/>
            </w:tcBorders>
            <w:shd w:val="clear" w:color="auto" w:fill="auto"/>
            <w:vAlign w:val="center"/>
            <w:hideMark/>
          </w:tcPr>
          <w:p w14:paraId="5749B432" w14:textId="4D1D067D"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○○○海岸清掃(8月)</w:t>
            </w:r>
          </w:p>
        </w:tc>
        <w:tc>
          <w:tcPr>
            <w:tcW w:w="683" w:type="dxa"/>
            <w:tcBorders>
              <w:top w:val="nil"/>
              <w:left w:val="nil"/>
              <w:bottom w:val="single" w:sz="8" w:space="0" w:color="auto"/>
              <w:right w:val="single" w:sz="8" w:space="0" w:color="auto"/>
            </w:tcBorders>
            <w:shd w:val="clear" w:color="auto" w:fill="auto"/>
            <w:noWrap/>
            <w:vAlign w:val="center"/>
            <w:hideMark/>
          </w:tcPr>
          <w:p w14:paraId="4192C0B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ア、エ</w:t>
            </w:r>
          </w:p>
        </w:tc>
        <w:tc>
          <w:tcPr>
            <w:tcW w:w="951" w:type="dxa"/>
            <w:tcBorders>
              <w:top w:val="nil"/>
              <w:left w:val="nil"/>
              <w:bottom w:val="single" w:sz="8" w:space="0" w:color="auto"/>
              <w:right w:val="single" w:sz="8" w:space="0" w:color="auto"/>
            </w:tcBorders>
            <w:shd w:val="clear" w:color="auto" w:fill="auto"/>
            <w:noWrap/>
            <w:vAlign w:val="center"/>
            <w:hideMark/>
          </w:tcPr>
          <w:p w14:paraId="35F85BE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○○海岸</w:t>
            </w:r>
          </w:p>
        </w:tc>
        <w:tc>
          <w:tcPr>
            <w:tcW w:w="683" w:type="dxa"/>
            <w:tcBorders>
              <w:top w:val="nil"/>
              <w:left w:val="nil"/>
              <w:bottom w:val="nil"/>
              <w:right w:val="single" w:sz="4" w:space="0" w:color="auto"/>
            </w:tcBorders>
            <w:vAlign w:val="center"/>
          </w:tcPr>
          <w:p w14:paraId="2D0886B5" w14:textId="67C8624D"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15</w:t>
            </w:r>
          </w:p>
        </w:tc>
        <w:tc>
          <w:tcPr>
            <w:tcW w:w="683" w:type="dxa"/>
            <w:tcBorders>
              <w:top w:val="nil"/>
              <w:left w:val="single" w:sz="4" w:space="0" w:color="auto"/>
              <w:bottom w:val="nil"/>
              <w:right w:val="single" w:sz="8" w:space="0" w:color="auto"/>
            </w:tcBorders>
            <w:shd w:val="clear" w:color="auto" w:fill="auto"/>
            <w:noWrap/>
            <w:vAlign w:val="center"/>
            <w:hideMark/>
          </w:tcPr>
          <w:p w14:paraId="13E9F5C6" w14:textId="4491EB9C"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1</w:t>
            </w:r>
          </w:p>
        </w:tc>
        <w:tc>
          <w:tcPr>
            <w:tcW w:w="683" w:type="dxa"/>
            <w:tcBorders>
              <w:top w:val="nil"/>
              <w:left w:val="nil"/>
              <w:bottom w:val="nil"/>
              <w:right w:val="single" w:sz="8" w:space="0" w:color="auto"/>
            </w:tcBorders>
            <w:shd w:val="clear" w:color="auto" w:fill="auto"/>
            <w:noWrap/>
            <w:vAlign w:val="center"/>
            <w:hideMark/>
          </w:tcPr>
          <w:p w14:paraId="11866C6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nil"/>
              <w:right w:val="single" w:sz="8" w:space="0" w:color="auto"/>
            </w:tcBorders>
            <w:shd w:val="clear" w:color="auto" w:fill="auto"/>
            <w:noWrap/>
            <w:vAlign w:val="center"/>
            <w:hideMark/>
          </w:tcPr>
          <w:p w14:paraId="6CF932C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nil"/>
              <w:right w:val="single" w:sz="8" w:space="0" w:color="auto"/>
            </w:tcBorders>
            <w:shd w:val="clear" w:color="auto" w:fill="auto"/>
            <w:noWrap/>
            <w:vAlign w:val="center"/>
            <w:hideMark/>
          </w:tcPr>
          <w:p w14:paraId="2F1D350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nil"/>
              <w:right w:val="single" w:sz="8" w:space="0" w:color="auto"/>
            </w:tcBorders>
            <w:shd w:val="clear" w:color="auto" w:fill="auto"/>
            <w:noWrap/>
            <w:vAlign w:val="center"/>
            <w:hideMark/>
          </w:tcPr>
          <w:p w14:paraId="0E887E2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nil"/>
              <w:right w:val="single" w:sz="8" w:space="0" w:color="auto"/>
            </w:tcBorders>
            <w:shd w:val="clear" w:color="auto" w:fill="auto"/>
            <w:noWrap/>
            <w:vAlign w:val="center"/>
            <w:hideMark/>
          </w:tcPr>
          <w:p w14:paraId="255C568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1</w:t>
            </w:r>
          </w:p>
        </w:tc>
        <w:tc>
          <w:tcPr>
            <w:tcW w:w="851" w:type="dxa"/>
            <w:tcBorders>
              <w:top w:val="nil"/>
              <w:left w:val="nil"/>
              <w:bottom w:val="nil"/>
              <w:right w:val="single" w:sz="8" w:space="0" w:color="auto"/>
            </w:tcBorders>
            <w:shd w:val="clear" w:color="auto" w:fill="auto"/>
            <w:noWrap/>
            <w:vAlign w:val="center"/>
            <w:hideMark/>
          </w:tcPr>
          <w:p w14:paraId="626FD03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1</w:t>
            </w:r>
          </w:p>
        </w:tc>
        <w:tc>
          <w:tcPr>
            <w:tcW w:w="850" w:type="dxa"/>
            <w:tcBorders>
              <w:top w:val="nil"/>
              <w:left w:val="nil"/>
              <w:bottom w:val="nil"/>
              <w:right w:val="single" w:sz="8" w:space="0" w:color="auto"/>
            </w:tcBorders>
            <w:shd w:val="clear" w:color="auto" w:fill="auto"/>
            <w:noWrap/>
            <w:vAlign w:val="center"/>
            <w:hideMark/>
          </w:tcPr>
          <w:p w14:paraId="76935B51" w14:textId="6B71ACCD"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nil"/>
              <w:right w:val="single" w:sz="8" w:space="0" w:color="auto"/>
            </w:tcBorders>
            <w:vAlign w:val="center"/>
          </w:tcPr>
          <w:p w14:paraId="76E97CD1" w14:textId="5A168F09"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850" w:type="dxa"/>
            <w:tcBorders>
              <w:top w:val="nil"/>
              <w:left w:val="nil"/>
              <w:bottom w:val="nil"/>
              <w:right w:val="single" w:sz="8" w:space="0" w:color="auto"/>
            </w:tcBorders>
            <w:vAlign w:val="center"/>
          </w:tcPr>
          <w:p w14:paraId="5B564C69" w14:textId="2E7A21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w:t>
            </w:r>
          </w:p>
        </w:tc>
        <w:tc>
          <w:tcPr>
            <w:tcW w:w="786" w:type="dxa"/>
            <w:tcBorders>
              <w:top w:val="nil"/>
              <w:left w:val="nil"/>
              <w:bottom w:val="nil"/>
              <w:right w:val="single" w:sz="8" w:space="0" w:color="auto"/>
            </w:tcBorders>
            <w:vAlign w:val="center"/>
          </w:tcPr>
          <w:p w14:paraId="75DDD9B6" w14:textId="1E6299DD"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r>
      <w:tr w:rsidR="00E03249" w:rsidRPr="0013011F" w14:paraId="0B599D49" w14:textId="5AF620A3" w:rsidTr="00917117">
        <w:trPr>
          <w:gridAfter w:val="1"/>
          <w:wAfter w:w="14" w:type="dxa"/>
          <w:trHeight w:val="480"/>
        </w:trPr>
        <w:tc>
          <w:tcPr>
            <w:tcW w:w="558" w:type="dxa"/>
            <w:vMerge/>
            <w:tcBorders>
              <w:top w:val="nil"/>
              <w:left w:val="single" w:sz="8" w:space="0" w:color="auto"/>
              <w:bottom w:val="single" w:sz="8" w:space="0" w:color="000000"/>
              <w:right w:val="single" w:sz="8" w:space="0" w:color="auto"/>
            </w:tcBorders>
            <w:vAlign w:val="center"/>
            <w:hideMark/>
          </w:tcPr>
          <w:p w14:paraId="73830876" w14:textId="77777777" w:rsidR="00E03249" w:rsidRPr="0013011F" w:rsidRDefault="00E03249" w:rsidP="00E03249">
            <w:pPr>
              <w:widowControl/>
              <w:jc w:val="left"/>
              <w:rPr>
                <w:rFonts w:ascii="ＭＳ ゴシック" w:eastAsia="ＭＳ ゴシック" w:hAnsi="ＭＳ ゴシック" w:cs="Courier New"/>
                <w:color w:val="000000"/>
                <w:kern w:val="0"/>
                <w:sz w:val="18"/>
                <w:szCs w:val="18"/>
              </w:rPr>
            </w:pPr>
          </w:p>
        </w:tc>
        <w:tc>
          <w:tcPr>
            <w:tcW w:w="1058" w:type="dxa"/>
            <w:tcBorders>
              <w:top w:val="nil"/>
              <w:left w:val="nil"/>
              <w:bottom w:val="single" w:sz="8" w:space="0" w:color="auto"/>
              <w:right w:val="single" w:sz="8" w:space="0" w:color="auto"/>
            </w:tcBorders>
            <w:shd w:val="clear" w:color="auto" w:fill="auto"/>
            <w:vAlign w:val="center"/>
            <w:hideMark/>
          </w:tcPr>
          <w:p w14:paraId="04E8938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○○○市</w:t>
            </w:r>
          </w:p>
        </w:tc>
        <w:tc>
          <w:tcPr>
            <w:tcW w:w="468" w:type="dxa"/>
            <w:tcBorders>
              <w:top w:val="single" w:sz="8" w:space="0" w:color="auto"/>
              <w:left w:val="nil"/>
              <w:bottom w:val="nil"/>
              <w:right w:val="single" w:sz="8" w:space="0" w:color="auto"/>
            </w:tcBorders>
            <w:shd w:val="clear" w:color="auto" w:fill="auto"/>
            <w:vAlign w:val="center"/>
            <w:hideMark/>
          </w:tcPr>
          <w:p w14:paraId="6971454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9</w:t>
            </w:r>
          </w:p>
        </w:tc>
        <w:tc>
          <w:tcPr>
            <w:tcW w:w="579" w:type="dxa"/>
            <w:tcBorders>
              <w:top w:val="single" w:sz="8" w:space="0" w:color="auto"/>
              <w:left w:val="nil"/>
              <w:bottom w:val="nil"/>
              <w:right w:val="single" w:sz="8" w:space="0" w:color="auto"/>
            </w:tcBorders>
            <w:shd w:val="clear" w:color="auto" w:fill="auto"/>
            <w:vAlign w:val="center"/>
            <w:hideMark/>
          </w:tcPr>
          <w:p w14:paraId="397C032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23</w:t>
            </w:r>
          </w:p>
        </w:tc>
        <w:tc>
          <w:tcPr>
            <w:tcW w:w="1086" w:type="dxa"/>
            <w:tcBorders>
              <w:top w:val="nil"/>
              <w:left w:val="nil"/>
              <w:bottom w:val="nil"/>
              <w:right w:val="single" w:sz="8" w:space="0" w:color="auto"/>
            </w:tcBorders>
            <w:shd w:val="clear" w:color="auto" w:fill="auto"/>
            <w:vAlign w:val="center"/>
            <w:hideMark/>
          </w:tcPr>
          <w:p w14:paraId="6591856B"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△△△湖</w:t>
            </w:r>
            <w:r w:rsidRPr="0013011F">
              <w:rPr>
                <w:rFonts w:ascii="ＭＳ ゴシック" w:eastAsia="ＭＳ ゴシック" w:hAnsi="ＭＳ ゴシック" w:cs="Courier New" w:hint="eastAsia"/>
                <w:color w:val="000000"/>
                <w:kern w:val="0"/>
                <w:sz w:val="18"/>
                <w:szCs w:val="18"/>
              </w:rPr>
              <w:br/>
              <w:t>一斉清掃</w:t>
            </w:r>
          </w:p>
        </w:tc>
        <w:tc>
          <w:tcPr>
            <w:tcW w:w="1282" w:type="dxa"/>
            <w:tcBorders>
              <w:top w:val="nil"/>
              <w:left w:val="nil"/>
              <w:bottom w:val="nil"/>
              <w:right w:val="single" w:sz="8" w:space="0" w:color="auto"/>
            </w:tcBorders>
            <w:shd w:val="clear" w:color="auto" w:fill="auto"/>
            <w:vAlign w:val="center"/>
            <w:hideMark/>
          </w:tcPr>
          <w:p w14:paraId="2D16C011" w14:textId="1C29BA4A"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△△△湖</w:t>
            </w:r>
            <w:r>
              <w:rPr>
                <w:rFonts w:ascii="ＭＳ ゴシック" w:eastAsia="ＭＳ ゴシック" w:hAnsi="ＭＳ ゴシック" w:hint="eastAsia"/>
                <w:color w:val="000000"/>
                <w:sz w:val="18"/>
                <w:szCs w:val="18"/>
              </w:rPr>
              <w:br/>
              <w:t>一斉清掃</w:t>
            </w:r>
          </w:p>
        </w:tc>
        <w:tc>
          <w:tcPr>
            <w:tcW w:w="683" w:type="dxa"/>
            <w:tcBorders>
              <w:top w:val="nil"/>
              <w:left w:val="nil"/>
              <w:bottom w:val="nil"/>
              <w:right w:val="single" w:sz="8" w:space="0" w:color="auto"/>
            </w:tcBorders>
            <w:shd w:val="clear" w:color="auto" w:fill="auto"/>
            <w:noWrap/>
            <w:vAlign w:val="center"/>
            <w:hideMark/>
          </w:tcPr>
          <w:p w14:paraId="5CD321B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イ、カ</w:t>
            </w:r>
          </w:p>
        </w:tc>
        <w:tc>
          <w:tcPr>
            <w:tcW w:w="951" w:type="dxa"/>
            <w:tcBorders>
              <w:top w:val="nil"/>
              <w:left w:val="nil"/>
              <w:bottom w:val="nil"/>
              <w:right w:val="single" w:sz="8" w:space="0" w:color="auto"/>
            </w:tcBorders>
            <w:shd w:val="clear" w:color="auto" w:fill="auto"/>
            <w:vAlign w:val="center"/>
            <w:hideMark/>
          </w:tcPr>
          <w:p w14:paraId="2AC2608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△△△湖</w:t>
            </w:r>
          </w:p>
        </w:tc>
        <w:tc>
          <w:tcPr>
            <w:tcW w:w="683" w:type="dxa"/>
            <w:tcBorders>
              <w:top w:val="single" w:sz="8" w:space="0" w:color="auto"/>
              <w:left w:val="nil"/>
              <w:bottom w:val="nil"/>
              <w:right w:val="single" w:sz="4" w:space="0" w:color="auto"/>
            </w:tcBorders>
            <w:vAlign w:val="center"/>
          </w:tcPr>
          <w:p w14:paraId="039DF92D" w14:textId="0D70115F"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20</w:t>
            </w:r>
          </w:p>
        </w:tc>
        <w:tc>
          <w:tcPr>
            <w:tcW w:w="683" w:type="dxa"/>
            <w:tcBorders>
              <w:top w:val="single" w:sz="8" w:space="0" w:color="auto"/>
              <w:left w:val="single" w:sz="4" w:space="0" w:color="auto"/>
              <w:bottom w:val="nil"/>
              <w:right w:val="single" w:sz="8" w:space="0" w:color="auto"/>
            </w:tcBorders>
            <w:shd w:val="clear" w:color="auto" w:fill="auto"/>
            <w:noWrap/>
            <w:vAlign w:val="center"/>
            <w:hideMark/>
          </w:tcPr>
          <w:p w14:paraId="7DFCC63E" w14:textId="3B2488B9"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nil"/>
              <w:right w:val="single" w:sz="8" w:space="0" w:color="auto"/>
            </w:tcBorders>
            <w:shd w:val="clear" w:color="auto" w:fill="auto"/>
            <w:noWrap/>
            <w:vAlign w:val="center"/>
            <w:hideMark/>
          </w:tcPr>
          <w:p w14:paraId="654E3E1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nil"/>
              <w:right w:val="single" w:sz="8" w:space="0" w:color="auto"/>
            </w:tcBorders>
            <w:shd w:val="clear" w:color="auto" w:fill="auto"/>
            <w:noWrap/>
            <w:vAlign w:val="center"/>
            <w:hideMark/>
          </w:tcPr>
          <w:p w14:paraId="05B2000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nil"/>
              <w:right w:val="single" w:sz="8" w:space="0" w:color="auto"/>
            </w:tcBorders>
            <w:shd w:val="clear" w:color="auto" w:fill="auto"/>
            <w:noWrap/>
            <w:vAlign w:val="center"/>
            <w:hideMark/>
          </w:tcPr>
          <w:p w14:paraId="18B710E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2</w:t>
            </w:r>
          </w:p>
        </w:tc>
        <w:tc>
          <w:tcPr>
            <w:tcW w:w="683" w:type="dxa"/>
            <w:tcBorders>
              <w:top w:val="single" w:sz="8" w:space="0" w:color="auto"/>
              <w:left w:val="nil"/>
              <w:bottom w:val="nil"/>
              <w:right w:val="single" w:sz="8" w:space="0" w:color="auto"/>
            </w:tcBorders>
            <w:shd w:val="clear" w:color="auto" w:fill="auto"/>
            <w:noWrap/>
            <w:vAlign w:val="center"/>
            <w:hideMark/>
          </w:tcPr>
          <w:p w14:paraId="42109FB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3</w:t>
            </w:r>
          </w:p>
        </w:tc>
        <w:tc>
          <w:tcPr>
            <w:tcW w:w="676" w:type="dxa"/>
            <w:tcBorders>
              <w:top w:val="single" w:sz="8" w:space="0" w:color="auto"/>
              <w:left w:val="nil"/>
              <w:bottom w:val="nil"/>
              <w:right w:val="single" w:sz="8" w:space="0" w:color="auto"/>
            </w:tcBorders>
            <w:shd w:val="clear" w:color="auto" w:fill="auto"/>
            <w:noWrap/>
            <w:vAlign w:val="center"/>
            <w:hideMark/>
          </w:tcPr>
          <w:p w14:paraId="12CC575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3</w:t>
            </w:r>
          </w:p>
        </w:tc>
        <w:tc>
          <w:tcPr>
            <w:tcW w:w="851" w:type="dxa"/>
            <w:tcBorders>
              <w:top w:val="single" w:sz="8" w:space="0" w:color="auto"/>
              <w:left w:val="nil"/>
              <w:bottom w:val="nil"/>
              <w:right w:val="single" w:sz="8" w:space="0" w:color="auto"/>
            </w:tcBorders>
            <w:shd w:val="clear" w:color="auto" w:fill="auto"/>
            <w:noWrap/>
            <w:vAlign w:val="center"/>
            <w:hideMark/>
          </w:tcPr>
          <w:p w14:paraId="443EB9D5" w14:textId="2A2CC9FF"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single" w:sz="8" w:space="0" w:color="auto"/>
              <w:left w:val="nil"/>
              <w:bottom w:val="nil"/>
              <w:right w:val="single" w:sz="8" w:space="0" w:color="auto"/>
            </w:tcBorders>
            <w:shd w:val="clear" w:color="auto" w:fill="auto"/>
            <w:noWrap/>
            <w:vAlign w:val="center"/>
            <w:hideMark/>
          </w:tcPr>
          <w:p w14:paraId="356C0070" w14:textId="7234B78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single" w:sz="8" w:space="0" w:color="auto"/>
              <w:left w:val="nil"/>
              <w:bottom w:val="nil"/>
              <w:right w:val="single" w:sz="8" w:space="0" w:color="auto"/>
            </w:tcBorders>
            <w:vAlign w:val="center"/>
          </w:tcPr>
          <w:p w14:paraId="4F02577F" w14:textId="47B57FA3"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850" w:type="dxa"/>
            <w:tcBorders>
              <w:top w:val="single" w:sz="8" w:space="0" w:color="auto"/>
              <w:left w:val="nil"/>
              <w:bottom w:val="nil"/>
              <w:right w:val="single" w:sz="8" w:space="0" w:color="auto"/>
            </w:tcBorders>
            <w:vAlign w:val="center"/>
          </w:tcPr>
          <w:p w14:paraId="570E59FF" w14:textId="18EE6D94"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786" w:type="dxa"/>
            <w:tcBorders>
              <w:top w:val="single" w:sz="8" w:space="0" w:color="auto"/>
              <w:left w:val="nil"/>
              <w:bottom w:val="nil"/>
              <w:right w:val="single" w:sz="8" w:space="0" w:color="auto"/>
            </w:tcBorders>
            <w:vAlign w:val="center"/>
          </w:tcPr>
          <w:p w14:paraId="2F4F016E" w14:textId="0DEE86AF"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w:t>
            </w:r>
          </w:p>
        </w:tc>
      </w:tr>
      <w:tr w:rsidR="00E03249" w:rsidRPr="0013011F" w14:paraId="0DBE4E32" w14:textId="04F6A83D"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hideMark/>
          </w:tcPr>
          <w:p w14:paraId="07F3AFC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1</w:t>
            </w:r>
          </w:p>
        </w:tc>
        <w:tc>
          <w:tcPr>
            <w:tcW w:w="1058" w:type="dxa"/>
            <w:tcBorders>
              <w:top w:val="nil"/>
              <w:left w:val="nil"/>
              <w:bottom w:val="single" w:sz="4" w:space="0" w:color="auto"/>
              <w:right w:val="single" w:sz="8" w:space="0" w:color="auto"/>
            </w:tcBorders>
            <w:shd w:val="clear" w:color="000000" w:fill="CCFFCC"/>
            <w:vAlign w:val="center"/>
            <w:hideMark/>
          </w:tcPr>
          <w:p w14:paraId="2AAADF8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single" w:sz="8" w:space="0" w:color="auto"/>
              <w:left w:val="nil"/>
              <w:bottom w:val="single" w:sz="4" w:space="0" w:color="auto"/>
              <w:right w:val="single" w:sz="8" w:space="0" w:color="auto"/>
            </w:tcBorders>
            <w:shd w:val="clear" w:color="000000" w:fill="CCFFCC"/>
            <w:vAlign w:val="center"/>
            <w:hideMark/>
          </w:tcPr>
          <w:p w14:paraId="784DF20A" w14:textId="79DAFD18"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single" w:sz="8" w:space="0" w:color="auto"/>
              <w:left w:val="nil"/>
              <w:bottom w:val="single" w:sz="4" w:space="0" w:color="auto"/>
              <w:right w:val="single" w:sz="8" w:space="0" w:color="auto"/>
            </w:tcBorders>
            <w:shd w:val="clear" w:color="000000" w:fill="CCFFCC"/>
            <w:vAlign w:val="center"/>
            <w:hideMark/>
          </w:tcPr>
          <w:p w14:paraId="614B6C15" w14:textId="2D0C26F9"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single" w:sz="8" w:space="0" w:color="auto"/>
              <w:left w:val="nil"/>
              <w:bottom w:val="single" w:sz="4" w:space="0" w:color="auto"/>
              <w:right w:val="single" w:sz="8" w:space="0" w:color="auto"/>
            </w:tcBorders>
            <w:shd w:val="clear" w:color="000000" w:fill="CCFFCC"/>
            <w:vAlign w:val="center"/>
            <w:hideMark/>
          </w:tcPr>
          <w:p w14:paraId="257E449C"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single" w:sz="8" w:space="0" w:color="auto"/>
              <w:left w:val="nil"/>
              <w:bottom w:val="single" w:sz="4" w:space="0" w:color="auto"/>
              <w:right w:val="single" w:sz="8" w:space="0" w:color="auto"/>
            </w:tcBorders>
            <w:shd w:val="clear" w:color="000000" w:fill="CCFFCC"/>
            <w:vAlign w:val="center"/>
            <w:hideMark/>
          </w:tcPr>
          <w:p w14:paraId="781AEC7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single" w:sz="4" w:space="0" w:color="auto"/>
              <w:right w:val="single" w:sz="8" w:space="0" w:color="auto"/>
            </w:tcBorders>
            <w:shd w:val="clear" w:color="000000" w:fill="CCFFCC"/>
            <w:vAlign w:val="center"/>
            <w:hideMark/>
          </w:tcPr>
          <w:p w14:paraId="3BEF4CC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single" w:sz="8" w:space="0" w:color="auto"/>
              <w:left w:val="nil"/>
              <w:bottom w:val="single" w:sz="4" w:space="0" w:color="auto"/>
              <w:right w:val="single" w:sz="8" w:space="0" w:color="auto"/>
            </w:tcBorders>
            <w:shd w:val="clear" w:color="000000" w:fill="CCFFCC"/>
            <w:vAlign w:val="center"/>
            <w:hideMark/>
          </w:tcPr>
          <w:p w14:paraId="66605DC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single" w:sz="4" w:space="0" w:color="auto"/>
              <w:right w:val="single" w:sz="4" w:space="0" w:color="auto"/>
            </w:tcBorders>
            <w:shd w:val="clear" w:color="000000" w:fill="CCFFCC"/>
            <w:vAlign w:val="center"/>
          </w:tcPr>
          <w:p w14:paraId="144A2E08" w14:textId="1F57247C"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single" w:sz="8" w:space="0" w:color="auto"/>
              <w:left w:val="single" w:sz="4" w:space="0" w:color="auto"/>
              <w:bottom w:val="single" w:sz="4" w:space="0" w:color="auto"/>
              <w:right w:val="single" w:sz="8" w:space="0" w:color="auto"/>
            </w:tcBorders>
            <w:shd w:val="clear" w:color="000000" w:fill="CCFFCC"/>
            <w:vAlign w:val="center"/>
            <w:hideMark/>
          </w:tcPr>
          <w:p w14:paraId="19F9A68F" w14:textId="5E6CF043"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single" w:sz="4" w:space="0" w:color="auto"/>
              <w:right w:val="single" w:sz="8" w:space="0" w:color="auto"/>
            </w:tcBorders>
            <w:shd w:val="clear" w:color="000000" w:fill="CCFFCC"/>
            <w:vAlign w:val="center"/>
            <w:hideMark/>
          </w:tcPr>
          <w:p w14:paraId="19776F9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single" w:sz="4" w:space="0" w:color="auto"/>
              <w:right w:val="single" w:sz="8" w:space="0" w:color="auto"/>
            </w:tcBorders>
            <w:shd w:val="clear" w:color="000000" w:fill="CCFFCC"/>
            <w:vAlign w:val="center"/>
            <w:hideMark/>
          </w:tcPr>
          <w:p w14:paraId="16003A0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single" w:sz="4" w:space="0" w:color="auto"/>
              <w:right w:val="single" w:sz="8" w:space="0" w:color="auto"/>
            </w:tcBorders>
            <w:shd w:val="clear" w:color="000000" w:fill="CCFFCC"/>
            <w:vAlign w:val="center"/>
            <w:hideMark/>
          </w:tcPr>
          <w:p w14:paraId="21BE563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single" w:sz="8" w:space="0" w:color="auto"/>
              <w:left w:val="nil"/>
              <w:bottom w:val="single" w:sz="4" w:space="0" w:color="auto"/>
              <w:right w:val="single" w:sz="8" w:space="0" w:color="auto"/>
            </w:tcBorders>
            <w:shd w:val="clear" w:color="000000" w:fill="CCFFCC"/>
            <w:vAlign w:val="center"/>
            <w:hideMark/>
          </w:tcPr>
          <w:p w14:paraId="1DFF312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single" w:sz="8" w:space="0" w:color="auto"/>
              <w:left w:val="nil"/>
              <w:bottom w:val="single" w:sz="4" w:space="0" w:color="auto"/>
              <w:right w:val="single" w:sz="8" w:space="0" w:color="auto"/>
            </w:tcBorders>
            <w:shd w:val="clear" w:color="000000" w:fill="CCFFCC"/>
            <w:vAlign w:val="center"/>
          </w:tcPr>
          <w:p w14:paraId="620CD06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single" w:sz="8" w:space="0" w:color="auto"/>
              <w:left w:val="nil"/>
              <w:bottom w:val="single" w:sz="4" w:space="0" w:color="auto"/>
              <w:right w:val="single" w:sz="8" w:space="0" w:color="auto"/>
            </w:tcBorders>
            <w:shd w:val="clear" w:color="000000" w:fill="CCFFCC"/>
            <w:vAlign w:val="center"/>
            <w:hideMark/>
          </w:tcPr>
          <w:p w14:paraId="20A4AEBB" w14:textId="134E136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single" w:sz="8" w:space="0" w:color="auto"/>
              <w:left w:val="nil"/>
              <w:bottom w:val="single" w:sz="4" w:space="0" w:color="auto"/>
              <w:right w:val="single" w:sz="8" w:space="0" w:color="auto"/>
            </w:tcBorders>
            <w:shd w:val="clear" w:color="000000" w:fill="CCFFCC"/>
            <w:vAlign w:val="center"/>
            <w:hideMark/>
          </w:tcPr>
          <w:p w14:paraId="68CFFA32" w14:textId="0E0508F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single" w:sz="8" w:space="0" w:color="auto"/>
              <w:left w:val="nil"/>
              <w:bottom w:val="single" w:sz="4" w:space="0" w:color="auto"/>
              <w:right w:val="single" w:sz="8" w:space="0" w:color="auto"/>
            </w:tcBorders>
            <w:shd w:val="clear" w:color="000000" w:fill="CCFFCC"/>
          </w:tcPr>
          <w:p w14:paraId="6007346B"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single" w:sz="8" w:space="0" w:color="auto"/>
              <w:left w:val="nil"/>
              <w:bottom w:val="single" w:sz="4" w:space="0" w:color="auto"/>
              <w:right w:val="single" w:sz="8" w:space="0" w:color="auto"/>
            </w:tcBorders>
            <w:shd w:val="clear" w:color="000000" w:fill="CCFFCC"/>
          </w:tcPr>
          <w:p w14:paraId="6D5A8494"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single" w:sz="8" w:space="0" w:color="auto"/>
              <w:left w:val="nil"/>
              <w:bottom w:val="single" w:sz="4" w:space="0" w:color="auto"/>
              <w:right w:val="single" w:sz="8" w:space="0" w:color="auto"/>
            </w:tcBorders>
            <w:shd w:val="clear" w:color="000000" w:fill="CCFFCC"/>
          </w:tcPr>
          <w:p w14:paraId="05A0E662"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797D2385" w14:textId="08B2F640"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hideMark/>
          </w:tcPr>
          <w:p w14:paraId="58CA9B9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2</w:t>
            </w:r>
          </w:p>
        </w:tc>
        <w:tc>
          <w:tcPr>
            <w:tcW w:w="1058" w:type="dxa"/>
            <w:tcBorders>
              <w:top w:val="nil"/>
              <w:left w:val="nil"/>
              <w:bottom w:val="single" w:sz="4" w:space="0" w:color="auto"/>
              <w:right w:val="single" w:sz="8" w:space="0" w:color="auto"/>
            </w:tcBorders>
            <w:shd w:val="clear" w:color="000000" w:fill="CCFFCC"/>
            <w:vAlign w:val="center"/>
            <w:hideMark/>
          </w:tcPr>
          <w:p w14:paraId="6FBF0DD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nil"/>
              <w:left w:val="nil"/>
              <w:bottom w:val="single" w:sz="4" w:space="0" w:color="auto"/>
              <w:right w:val="single" w:sz="8" w:space="0" w:color="auto"/>
            </w:tcBorders>
            <w:shd w:val="clear" w:color="000000" w:fill="CCFFCC"/>
            <w:vAlign w:val="center"/>
            <w:hideMark/>
          </w:tcPr>
          <w:p w14:paraId="0F83278F" w14:textId="612C7196"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hideMark/>
          </w:tcPr>
          <w:p w14:paraId="359157D1" w14:textId="0C016854"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hideMark/>
          </w:tcPr>
          <w:p w14:paraId="23E2AF9D"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nil"/>
              <w:left w:val="nil"/>
              <w:bottom w:val="single" w:sz="4" w:space="0" w:color="auto"/>
              <w:right w:val="single" w:sz="8" w:space="0" w:color="auto"/>
            </w:tcBorders>
            <w:shd w:val="clear" w:color="000000" w:fill="CCFFCC"/>
            <w:vAlign w:val="center"/>
            <w:hideMark/>
          </w:tcPr>
          <w:p w14:paraId="4A77E6D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4DF808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nil"/>
              <w:left w:val="nil"/>
              <w:bottom w:val="single" w:sz="4" w:space="0" w:color="auto"/>
              <w:right w:val="single" w:sz="8" w:space="0" w:color="auto"/>
            </w:tcBorders>
            <w:shd w:val="clear" w:color="000000" w:fill="CCFFCC"/>
            <w:vAlign w:val="center"/>
            <w:hideMark/>
          </w:tcPr>
          <w:p w14:paraId="3D536EC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4" w:space="0" w:color="auto"/>
            </w:tcBorders>
            <w:shd w:val="clear" w:color="000000" w:fill="CCFFCC"/>
            <w:vAlign w:val="center"/>
          </w:tcPr>
          <w:p w14:paraId="061B0F46" w14:textId="6D1F5AA6"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hideMark/>
          </w:tcPr>
          <w:p w14:paraId="44CD7BC5" w14:textId="7CD4ADC3"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1A12063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40862B8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6418E7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4C029D8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4" w:space="0" w:color="auto"/>
              <w:right w:val="single" w:sz="8" w:space="0" w:color="auto"/>
            </w:tcBorders>
            <w:shd w:val="clear" w:color="000000" w:fill="CCFFCC"/>
            <w:vAlign w:val="center"/>
          </w:tcPr>
          <w:p w14:paraId="1B62367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hideMark/>
          </w:tcPr>
          <w:p w14:paraId="21D00E5B" w14:textId="354A3E9D"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hideMark/>
          </w:tcPr>
          <w:p w14:paraId="45C38975" w14:textId="01BB6B03"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433DAEC5"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5BA8935A"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549DB503"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3158069F" w14:textId="41362408" w:rsidTr="00917117">
        <w:trPr>
          <w:gridAfter w:val="1"/>
          <w:wAfter w:w="14" w:type="dxa"/>
          <w:trHeight w:val="480"/>
        </w:trPr>
        <w:tc>
          <w:tcPr>
            <w:tcW w:w="558" w:type="dxa"/>
            <w:tcBorders>
              <w:top w:val="nil"/>
              <w:left w:val="single" w:sz="8" w:space="0" w:color="auto"/>
              <w:bottom w:val="nil"/>
              <w:right w:val="single" w:sz="8" w:space="0" w:color="auto"/>
            </w:tcBorders>
            <w:shd w:val="clear" w:color="auto" w:fill="auto"/>
            <w:vAlign w:val="center"/>
            <w:hideMark/>
          </w:tcPr>
          <w:p w14:paraId="50C8933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3</w:t>
            </w:r>
          </w:p>
        </w:tc>
        <w:tc>
          <w:tcPr>
            <w:tcW w:w="1058" w:type="dxa"/>
            <w:tcBorders>
              <w:top w:val="nil"/>
              <w:left w:val="nil"/>
              <w:bottom w:val="single" w:sz="4" w:space="0" w:color="auto"/>
              <w:right w:val="single" w:sz="8" w:space="0" w:color="auto"/>
            </w:tcBorders>
            <w:shd w:val="clear" w:color="000000" w:fill="CCFFCC"/>
            <w:vAlign w:val="center"/>
            <w:hideMark/>
          </w:tcPr>
          <w:p w14:paraId="39C5509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nil"/>
              <w:left w:val="nil"/>
              <w:bottom w:val="single" w:sz="4" w:space="0" w:color="auto"/>
              <w:right w:val="single" w:sz="8" w:space="0" w:color="auto"/>
            </w:tcBorders>
            <w:shd w:val="clear" w:color="000000" w:fill="CCFFCC"/>
            <w:vAlign w:val="center"/>
            <w:hideMark/>
          </w:tcPr>
          <w:p w14:paraId="61B2A5D9" w14:textId="010E68AE"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hideMark/>
          </w:tcPr>
          <w:p w14:paraId="1D91579E" w14:textId="16C483CF"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hideMark/>
          </w:tcPr>
          <w:p w14:paraId="6BDAFD72"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nil"/>
              <w:left w:val="nil"/>
              <w:bottom w:val="single" w:sz="4" w:space="0" w:color="auto"/>
              <w:right w:val="single" w:sz="8" w:space="0" w:color="auto"/>
            </w:tcBorders>
            <w:shd w:val="clear" w:color="000000" w:fill="CCFFCC"/>
            <w:vAlign w:val="center"/>
            <w:hideMark/>
          </w:tcPr>
          <w:p w14:paraId="4B39EF5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89F5F8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nil"/>
              <w:left w:val="nil"/>
              <w:bottom w:val="single" w:sz="4" w:space="0" w:color="auto"/>
              <w:right w:val="single" w:sz="8" w:space="0" w:color="auto"/>
            </w:tcBorders>
            <w:shd w:val="clear" w:color="000000" w:fill="CCFFCC"/>
            <w:vAlign w:val="center"/>
            <w:hideMark/>
          </w:tcPr>
          <w:p w14:paraId="65209B1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4" w:space="0" w:color="auto"/>
            </w:tcBorders>
            <w:shd w:val="clear" w:color="000000" w:fill="CCFFCC"/>
            <w:vAlign w:val="center"/>
          </w:tcPr>
          <w:p w14:paraId="5A75484C" w14:textId="66E57595"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hideMark/>
          </w:tcPr>
          <w:p w14:paraId="2EEB2537" w14:textId="5725A69A"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DFF709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1B903BB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750691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32DBC63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4" w:space="0" w:color="auto"/>
              <w:right w:val="single" w:sz="8" w:space="0" w:color="auto"/>
            </w:tcBorders>
            <w:shd w:val="clear" w:color="000000" w:fill="CCFFCC"/>
            <w:vAlign w:val="center"/>
          </w:tcPr>
          <w:p w14:paraId="344FC3F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hideMark/>
          </w:tcPr>
          <w:p w14:paraId="731D6CA3" w14:textId="7C50E6B9"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hideMark/>
          </w:tcPr>
          <w:p w14:paraId="4ADD92DD" w14:textId="2768FCEA"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69BB113F"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798EF1F1"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55112EFB"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6A549F7B" w14:textId="0F44387D" w:rsidTr="00917117">
        <w:trPr>
          <w:gridAfter w:val="1"/>
          <w:wAfter w:w="14" w:type="dxa"/>
          <w:trHeight w:val="480"/>
        </w:trPr>
        <w:tc>
          <w:tcPr>
            <w:tcW w:w="55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902CF8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4</w:t>
            </w:r>
          </w:p>
        </w:tc>
        <w:tc>
          <w:tcPr>
            <w:tcW w:w="1058" w:type="dxa"/>
            <w:tcBorders>
              <w:top w:val="nil"/>
              <w:left w:val="nil"/>
              <w:bottom w:val="single" w:sz="4" w:space="0" w:color="auto"/>
              <w:right w:val="single" w:sz="8" w:space="0" w:color="auto"/>
            </w:tcBorders>
            <w:shd w:val="clear" w:color="000000" w:fill="CCFFCC"/>
            <w:vAlign w:val="center"/>
            <w:hideMark/>
          </w:tcPr>
          <w:p w14:paraId="1BE0A97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nil"/>
              <w:left w:val="nil"/>
              <w:bottom w:val="single" w:sz="4" w:space="0" w:color="auto"/>
              <w:right w:val="single" w:sz="8" w:space="0" w:color="auto"/>
            </w:tcBorders>
            <w:shd w:val="clear" w:color="000000" w:fill="CCFFCC"/>
            <w:vAlign w:val="center"/>
            <w:hideMark/>
          </w:tcPr>
          <w:p w14:paraId="14D11265" w14:textId="20D27EE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hideMark/>
          </w:tcPr>
          <w:p w14:paraId="33BB64F7" w14:textId="15591D44"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hideMark/>
          </w:tcPr>
          <w:p w14:paraId="371D1B04"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nil"/>
              <w:left w:val="nil"/>
              <w:bottom w:val="single" w:sz="4" w:space="0" w:color="auto"/>
              <w:right w:val="single" w:sz="8" w:space="0" w:color="auto"/>
            </w:tcBorders>
            <w:shd w:val="clear" w:color="000000" w:fill="CCFFCC"/>
            <w:vAlign w:val="center"/>
            <w:hideMark/>
          </w:tcPr>
          <w:p w14:paraId="72A246A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567CC16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nil"/>
              <w:left w:val="nil"/>
              <w:bottom w:val="single" w:sz="4" w:space="0" w:color="auto"/>
              <w:right w:val="single" w:sz="8" w:space="0" w:color="auto"/>
            </w:tcBorders>
            <w:shd w:val="clear" w:color="000000" w:fill="CCFFCC"/>
            <w:vAlign w:val="center"/>
            <w:hideMark/>
          </w:tcPr>
          <w:p w14:paraId="0B14F66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4" w:space="0" w:color="auto"/>
            </w:tcBorders>
            <w:shd w:val="clear" w:color="000000" w:fill="CCFFCC"/>
            <w:vAlign w:val="center"/>
          </w:tcPr>
          <w:p w14:paraId="60E9F66E" w14:textId="0BDCC8E6"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hideMark/>
          </w:tcPr>
          <w:p w14:paraId="3E3E4AD3" w14:textId="60636A18"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6C9665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2767910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4B32FA8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DC1F01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4" w:space="0" w:color="auto"/>
              <w:right w:val="single" w:sz="8" w:space="0" w:color="auto"/>
            </w:tcBorders>
            <w:shd w:val="clear" w:color="000000" w:fill="CCFFCC"/>
            <w:vAlign w:val="center"/>
          </w:tcPr>
          <w:p w14:paraId="1424CDD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hideMark/>
          </w:tcPr>
          <w:p w14:paraId="62FA8EF2" w14:textId="46B0314E"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hideMark/>
          </w:tcPr>
          <w:p w14:paraId="414AB6D3" w14:textId="2020DA72"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115A18D9"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0CC85343"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4737DD11"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0304794E" w14:textId="45289DDB"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hideMark/>
          </w:tcPr>
          <w:p w14:paraId="4B7721E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5</w:t>
            </w:r>
          </w:p>
        </w:tc>
        <w:tc>
          <w:tcPr>
            <w:tcW w:w="1058" w:type="dxa"/>
            <w:tcBorders>
              <w:top w:val="nil"/>
              <w:left w:val="nil"/>
              <w:bottom w:val="single" w:sz="4" w:space="0" w:color="auto"/>
              <w:right w:val="single" w:sz="8" w:space="0" w:color="auto"/>
            </w:tcBorders>
            <w:shd w:val="clear" w:color="000000" w:fill="CCFFCC"/>
            <w:vAlign w:val="center"/>
            <w:hideMark/>
          </w:tcPr>
          <w:p w14:paraId="345D5EA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nil"/>
              <w:left w:val="nil"/>
              <w:bottom w:val="single" w:sz="4" w:space="0" w:color="auto"/>
              <w:right w:val="single" w:sz="8" w:space="0" w:color="auto"/>
            </w:tcBorders>
            <w:shd w:val="clear" w:color="000000" w:fill="CCFFCC"/>
            <w:vAlign w:val="center"/>
            <w:hideMark/>
          </w:tcPr>
          <w:p w14:paraId="7D063464" w14:textId="465A42E6"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hideMark/>
          </w:tcPr>
          <w:p w14:paraId="7214D1D7" w14:textId="1B729209"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hideMark/>
          </w:tcPr>
          <w:p w14:paraId="23C32C81"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nil"/>
              <w:left w:val="nil"/>
              <w:bottom w:val="single" w:sz="4" w:space="0" w:color="auto"/>
              <w:right w:val="single" w:sz="8" w:space="0" w:color="auto"/>
            </w:tcBorders>
            <w:shd w:val="clear" w:color="000000" w:fill="CCFFCC"/>
            <w:vAlign w:val="center"/>
            <w:hideMark/>
          </w:tcPr>
          <w:p w14:paraId="118F0D0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37F3C04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nil"/>
              <w:left w:val="nil"/>
              <w:bottom w:val="single" w:sz="4" w:space="0" w:color="auto"/>
              <w:right w:val="single" w:sz="8" w:space="0" w:color="auto"/>
            </w:tcBorders>
            <w:shd w:val="clear" w:color="000000" w:fill="CCFFCC"/>
            <w:vAlign w:val="center"/>
            <w:hideMark/>
          </w:tcPr>
          <w:p w14:paraId="1D242B8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4" w:space="0" w:color="auto"/>
            </w:tcBorders>
            <w:shd w:val="clear" w:color="000000" w:fill="CCFFCC"/>
            <w:vAlign w:val="center"/>
          </w:tcPr>
          <w:p w14:paraId="2DA47B6B" w14:textId="3013C505"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hideMark/>
          </w:tcPr>
          <w:p w14:paraId="0FA5A0D3" w14:textId="0A9FC064"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6017718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E6B2EB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0EB36A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A9CBCB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4" w:space="0" w:color="auto"/>
              <w:right w:val="single" w:sz="8" w:space="0" w:color="auto"/>
            </w:tcBorders>
            <w:shd w:val="clear" w:color="000000" w:fill="CCFFCC"/>
            <w:vAlign w:val="center"/>
          </w:tcPr>
          <w:p w14:paraId="39FFE7A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hideMark/>
          </w:tcPr>
          <w:p w14:paraId="29660C11" w14:textId="70605EF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hideMark/>
          </w:tcPr>
          <w:p w14:paraId="4AE9B653" w14:textId="444B845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3B92E0A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2FB0A4B8"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423CBBBE"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0396382B" w14:textId="2EFB320E"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hideMark/>
          </w:tcPr>
          <w:p w14:paraId="5DAE4F1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6</w:t>
            </w:r>
          </w:p>
        </w:tc>
        <w:tc>
          <w:tcPr>
            <w:tcW w:w="1058" w:type="dxa"/>
            <w:tcBorders>
              <w:top w:val="nil"/>
              <w:left w:val="nil"/>
              <w:bottom w:val="single" w:sz="4" w:space="0" w:color="auto"/>
              <w:right w:val="single" w:sz="8" w:space="0" w:color="auto"/>
            </w:tcBorders>
            <w:shd w:val="clear" w:color="000000" w:fill="CCFFCC"/>
            <w:vAlign w:val="center"/>
            <w:hideMark/>
          </w:tcPr>
          <w:p w14:paraId="031C460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nil"/>
              <w:left w:val="nil"/>
              <w:bottom w:val="single" w:sz="4" w:space="0" w:color="auto"/>
              <w:right w:val="single" w:sz="8" w:space="0" w:color="auto"/>
            </w:tcBorders>
            <w:shd w:val="clear" w:color="000000" w:fill="CCFFCC"/>
            <w:vAlign w:val="center"/>
            <w:hideMark/>
          </w:tcPr>
          <w:p w14:paraId="6EB82967" w14:textId="0FC549A3"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hideMark/>
          </w:tcPr>
          <w:p w14:paraId="2A19359B" w14:textId="63890ADC"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hideMark/>
          </w:tcPr>
          <w:p w14:paraId="242A35FB"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nil"/>
              <w:left w:val="nil"/>
              <w:bottom w:val="single" w:sz="4" w:space="0" w:color="auto"/>
              <w:right w:val="single" w:sz="8" w:space="0" w:color="auto"/>
            </w:tcBorders>
            <w:shd w:val="clear" w:color="000000" w:fill="CCFFCC"/>
            <w:vAlign w:val="center"/>
            <w:hideMark/>
          </w:tcPr>
          <w:p w14:paraId="02659A4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EDC633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nil"/>
              <w:left w:val="nil"/>
              <w:bottom w:val="single" w:sz="4" w:space="0" w:color="auto"/>
              <w:right w:val="single" w:sz="8" w:space="0" w:color="auto"/>
            </w:tcBorders>
            <w:shd w:val="clear" w:color="000000" w:fill="CCFFCC"/>
            <w:vAlign w:val="center"/>
            <w:hideMark/>
          </w:tcPr>
          <w:p w14:paraId="37D640F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4" w:space="0" w:color="auto"/>
            </w:tcBorders>
            <w:shd w:val="clear" w:color="000000" w:fill="CCFFCC"/>
            <w:vAlign w:val="center"/>
          </w:tcPr>
          <w:p w14:paraId="47CF88AB" w14:textId="017A23C4"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hideMark/>
          </w:tcPr>
          <w:p w14:paraId="31883A39" w14:textId="1A1F8F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522E706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5A9AF52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5BB11C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74A53BB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4" w:space="0" w:color="auto"/>
              <w:right w:val="single" w:sz="8" w:space="0" w:color="auto"/>
            </w:tcBorders>
            <w:shd w:val="clear" w:color="000000" w:fill="CCFFCC"/>
            <w:vAlign w:val="center"/>
          </w:tcPr>
          <w:p w14:paraId="01F06EB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hideMark/>
          </w:tcPr>
          <w:p w14:paraId="7FD5165B" w14:textId="3C281D92"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hideMark/>
          </w:tcPr>
          <w:p w14:paraId="2CC7AF20" w14:textId="6412E79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664B982A"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2BA3B94A"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75BC083E"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4A5F0955" w14:textId="499525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hideMark/>
          </w:tcPr>
          <w:p w14:paraId="34F57F6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7</w:t>
            </w:r>
          </w:p>
        </w:tc>
        <w:tc>
          <w:tcPr>
            <w:tcW w:w="1058" w:type="dxa"/>
            <w:tcBorders>
              <w:top w:val="nil"/>
              <w:left w:val="nil"/>
              <w:bottom w:val="single" w:sz="4" w:space="0" w:color="auto"/>
              <w:right w:val="single" w:sz="8" w:space="0" w:color="auto"/>
            </w:tcBorders>
            <w:shd w:val="clear" w:color="000000" w:fill="CCFFCC"/>
            <w:vAlign w:val="center"/>
            <w:hideMark/>
          </w:tcPr>
          <w:p w14:paraId="492615B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468" w:type="dxa"/>
            <w:tcBorders>
              <w:top w:val="nil"/>
              <w:left w:val="nil"/>
              <w:bottom w:val="single" w:sz="4" w:space="0" w:color="auto"/>
              <w:right w:val="single" w:sz="8" w:space="0" w:color="auto"/>
            </w:tcBorders>
            <w:shd w:val="clear" w:color="000000" w:fill="CCFFCC"/>
            <w:vAlign w:val="center"/>
            <w:hideMark/>
          </w:tcPr>
          <w:p w14:paraId="551D0D1D" w14:textId="1EA6A65E"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hideMark/>
          </w:tcPr>
          <w:p w14:paraId="568CEB60" w14:textId="7A4927CE"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hideMark/>
          </w:tcPr>
          <w:p w14:paraId="772E938B"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1282" w:type="dxa"/>
            <w:tcBorders>
              <w:top w:val="nil"/>
              <w:left w:val="nil"/>
              <w:bottom w:val="single" w:sz="4" w:space="0" w:color="auto"/>
              <w:right w:val="single" w:sz="8" w:space="0" w:color="auto"/>
            </w:tcBorders>
            <w:shd w:val="clear" w:color="000000" w:fill="CCFFCC"/>
            <w:vAlign w:val="center"/>
            <w:hideMark/>
          </w:tcPr>
          <w:p w14:paraId="50DF3B4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1EF0D48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951" w:type="dxa"/>
            <w:tcBorders>
              <w:top w:val="nil"/>
              <w:left w:val="nil"/>
              <w:bottom w:val="single" w:sz="4" w:space="0" w:color="auto"/>
              <w:right w:val="single" w:sz="8" w:space="0" w:color="auto"/>
            </w:tcBorders>
            <w:shd w:val="clear" w:color="000000" w:fill="CCFFCC"/>
            <w:vAlign w:val="center"/>
            <w:hideMark/>
          </w:tcPr>
          <w:p w14:paraId="1816F7F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4" w:space="0" w:color="auto"/>
            </w:tcBorders>
            <w:shd w:val="clear" w:color="000000" w:fill="CCFFCC"/>
            <w:vAlign w:val="center"/>
          </w:tcPr>
          <w:p w14:paraId="40B1DE12" w14:textId="45BACC9A"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hideMark/>
          </w:tcPr>
          <w:p w14:paraId="4432C6C5" w14:textId="7FBAEA0C"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6B0054D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6C2F3A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000A0EC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83" w:type="dxa"/>
            <w:tcBorders>
              <w:top w:val="nil"/>
              <w:left w:val="nil"/>
              <w:bottom w:val="single" w:sz="4" w:space="0" w:color="auto"/>
              <w:right w:val="single" w:sz="8" w:space="0" w:color="auto"/>
            </w:tcBorders>
            <w:shd w:val="clear" w:color="000000" w:fill="CCFFCC"/>
            <w:vAlign w:val="center"/>
            <w:hideMark/>
          </w:tcPr>
          <w:p w14:paraId="1CE5E29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 xml:space="preserve">　</w:t>
            </w:r>
          </w:p>
        </w:tc>
        <w:tc>
          <w:tcPr>
            <w:tcW w:w="676" w:type="dxa"/>
            <w:tcBorders>
              <w:top w:val="nil"/>
              <w:left w:val="nil"/>
              <w:bottom w:val="single" w:sz="4" w:space="0" w:color="auto"/>
              <w:right w:val="single" w:sz="8" w:space="0" w:color="auto"/>
            </w:tcBorders>
            <w:shd w:val="clear" w:color="000000" w:fill="CCFFCC"/>
            <w:vAlign w:val="center"/>
          </w:tcPr>
          <w:p w14:paraId="3A320C0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hideMark/>
          </w:tcPr>
          <w:p w14:paraId="2D043BDD" w14:textId="6A033CFC"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hideMark/>
          </w:tcPr>
          <w:p w14:paraId="16796687" w14:textId="19476C50"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5400B821"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262F6ED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79CB1248"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6E791CC0"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780DE955" w14:textId="40B96BD6"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8</w:t>
            </w:r>
          </w:p>
        </w:tc>
        <w:tc>
          <w:tcPr>
            <w:tcW w:w="1058" w:type="dxa"/>
            <w:tcBorders>
              <w:top w:val="nil"/>
              <w:left w:val="nil"/>
              <w:bottom w:val="single" w:sz="4" w:space="0" w:color="auto"/>
              <w:right w:val="single" w:sz="8" w:space="0" w:color="auto"/>
            </w:tcBorders>
            <w:shd w:val="clear" w:color="000000" w:fill="CCFFCC"/>
            <w:vAlign w:val="center"/>
          </w:tcPr>
          <w:p w14:paraId="48BD4BC1"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210FF7EB"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7CA6ACD0"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21409B7B" w14:textId="77777777" w:rsidR="00E03249" w:rsidRPr="0013011F" w:rsidRDefault="00E03249" w:rsidP="00E03249">
            <w:pPr>
              <w:widowControl/>
              <w:ind w:leftChars="-45" w:left="-99"/>
              <w:jc w:val="center"/>
              <w:rPr>
                <w:rFonts w:ascii="ＭＳ ゴシック" w:eastAsia="ＭＳ ゴシック" w:hAnsi="ＭＳ ゴシック" w:cs="Courier New" w:hint="eastAsia"/>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46997129"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07970392"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4770AB11"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7F556B0B" w14:textId="2A4804D8"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485F7967" w14:textId="02A1415E"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11C1302C"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3B61D3F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330D6540"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3F21CC5"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1A46873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1EBDEDB3"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77549FA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047DA948"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63D3D9F0"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515CC18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504BDDE0"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7E8C288C" w14:textId="0996B093"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9</w:t>
            </w:r>
          </w:p>
        </w:tc>
        <w:tc>
          <w:tcPr>
            <w:tcW w:w="1058" w:type="dxa"/>
            <w:tcBorders>
              <w:top w:val="nil"/>
              <w:left w:val="nil"/>
              <w:bottom w:val="single" w:sz="4" w:space="0" w:color="auto"/>
              <w:right w:val="single" w:sz="8" w:space="0" w:color="auto"/>
            </w:tcBorders>
            <w:shd w:val="clear" w:color="000000" w:fill="CCFFCC"/>
            <w:vAlign w:val="center"/>
          </w:tcPr>
          <w:p w14:paraId="61FC8D53"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30C69CC5"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4E78EF75"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108736B2" w14:textId="77777777" w:rsidR="00E03249" w:rsidRPr="0013011F" w:rsidRDefault="00E03249" w:rsidP="00E03249">
            <w:pPr>
              <w:widowControl/>
              <w:ind w:leftChars="-45" w:left="-99"/>
              <w:jc w:val="center"/>
              <w:rPr>
                <w:rFonts w:ascii="ＭＳ ゴシック" w:eastAsia="ＭＳ ゴシック" w:hAnsi="ＭＳ ゴシック" w:cs="Courier New" w:hint="eastAsia"/>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2E4A0050"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67FAD8FF"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1D63A9F9"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7840BF0C" w14:textId="27EE89B1"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137C6830" w14:textId="0AF8722C"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6B5ABCB"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28C409F"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7997DE3D"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235B921"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720C014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5199D5E9"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15B032AD"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2394C0F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1CBB53FE"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5991FAB5"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5B16CD10"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6B121F73" w14:textId="069DED15"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10</w:t>
            </w:r>
          </w:p>
        </w:tc>
        <w:tc>
          <w:tcPr>
            <w:tcW w:w="1058" w:type="dxa"/>
            <w:tcBorders>
              <w:top w:val="nil"/>
              <w:left w:val="nil"/>
              <w:bottom w:val="single" w:sz="4" w:space="0" w:color="auto"/>
              <w:right w:val="single" w:sz="8" w:space="0" w:color="auto"/>
            </w:tcBorders>
            <w:shd w:val="clear" w:color="000000" w:fill="CCFFCC"/>
            <w:vAlign w:val="center"/>
          </w:tcPr>
          <w:p w14:paraId="314D5E7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002DAD10"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7354EA45"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1BAC4066" w14:textId="77777777" w:rsidR="00E03249" w:rsidRPr="0013011F" w:rsidRDefault="00E03249" w:rsidP="00E03249">
            <w:pPr>
              <w:widowControl/>
              <w:ind w:leftChars="-45" w:left="-99"/>
              <w:jc w:val="center"/>
              <w:rPr>
                <w:rFonts w:ascii="ＭＳ ゴシック" w:eastAsia="ＭＳ ゴシック" w:hAnsi="ＭＳ ゴシック" w:cs="Courier New" w:hint="eastAsia"/>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3A2F3723"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40630864"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3245B387"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5ADA16AD" w14:textId="05252020"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37051BA8" w14:textId="66EE30FC"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A02DF29"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3B380DA6"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70706667"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3157A1A"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09F9F48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552620DA"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32C72E2D"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1E434C2A"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16CDBC9B"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6DC93583" w14:textId="77777777"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p>
        </w:tc>
      </w:tr>
      <w:tr w:rsidR="00E03249" w:rsidRPr="0013011F" w14:paraId="0D1EC13C" w14:textId="7E893C01"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3AF5D5E0" w14:textId="4DE5F24C"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cs="Courier New" w:hint="eastAsia"/>
                <w:color w:val="000000"/>
                <w:kern w:val="0"/>
                <w:sz w:val="18"/>
                <w:szCs w:val="18"/>
              </w:rPr>
              <w:t>11</w:t>
            </w:r>
          </w:p>
        </w:tc>
        <w:tc>
          <w:tcPr>
            <w:tcW w:w="1058" w:type="dxa"/>
            <w:tcBorders>
              <w:top w:val="nil"/>
              <w:left w:val="nil"/>
              <w:bottom w:val="single" w:sz="4" w:space="0" w:color="auto"/>
              <w:right w:val="single" w:sz="8" w:space="0" w:color="auto"/>
            </w:tcBorders>
            <w:shd w:val="clear" w:color="000000" w:fill="CCFFCC"/>
            <w:vAlign w:val="center"/>
          </w:tcPr>
          <w:p w14:paraId="041ABD9B"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10E8A4E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4809D66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3C721923"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003B1BA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76A0712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04224B8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7CE3710B" w14:textId="7C4E1069"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32B73D4D" w14:textId="7BA4D099"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3AB7779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B745DD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A409D2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0BD8D24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1807DF1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01061B0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62485CD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5989C98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32D6105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71CFE94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r>
      <w:tr w:rsidR="00E03249" w:rsidRPr="0013011F" w14:paraId="02E2E8FC"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2FF10451" w14:textId="4AA608FC" w:rsidR="00E03249"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12</w:t>
            </w:r>
          </w:p>
        </w:tc>
        <w:tc>
          <w:tcPr>
            <w:tcW w:w="1058" w:type="dxa"/>
            <w:tcBorders>
              <w:top w:val="nil"/>
              <w:left w:val="nil"/>
              <w:bottom w:val="single" w:sz="4" w:space="0" w:color="auto"/>
              <w:right w:val="single" w:sz="8" w:space="0" w:color="auto"/>
            </w:tcBorders>
            <w:shd w:val="clear" w:color="000000" w:fill="CCFFCC"/>
            <w:vAlign w:val="center"/>
          </w:tcPr>
          <w:p w14:paraId="4C3F6D7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385675F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67F896D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46BF9796"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3F273B6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F1E6CB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2D3E100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63874339" w14:textId="59D893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40F900E8" w14:textId="3C74AFC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2BA4988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647B46A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6851906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1C1E0B0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4798C65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4AFD81B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7A665DA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44250DB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5C8C0B2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0394EA0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r>
      <w:tr w:rsidR="00E03249" w:rsidRPr="0013011F" w14:paraId="499376C7"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53CB4C87" w14:textId="647D7FAE" w:rsidR="00E03249"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lastRenderedPageBreak/>
              <w:t>13</w:t>
            </w:r>
          </w:p>
        </w:tc>
        <w:tc>
          <w:tcPr>
            <w:tcW w:w="1058" w:type="dxa"/>
            <w:tcBorders>
              <w:top w:val="nil"/>
              <w:left w:val="nil"/>
              <w:bottom w:val="single" w:sz="4" w:space="0" w:color="auto"/>
              <w:right w:val="single" w:sz="8" w:space="0" w:color="auto"/>
            </w:tcBorders>
            <w:shd w:val="clear" w:color="000000" w:fill="CCFFCC"/>
            <w:vAlign w:val="center"/>
          </w:tcPr>
          <w:p w14:paraId="3943BE4B"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76E8289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436B52B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07525450"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7C793C4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209767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50134A0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1E0D9429" w14:textId="649E17DE"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0F0C370E" w14:textId="572ABFD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62A8CA4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00642C5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1E05710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1CCE8B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3D0882E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0A93C51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61FDF5E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66CE746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19539D8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37D03524"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r>
      <w:tr w:rsidR="00E03249" w:rsidRPr="0013011F" w14:paraId="181B3ADD"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32282108" w14:textId="1C998854" w:rsidR="00E03249"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14</w:t>
            </w:r>
          </w:p>
        </w:tc>
        <w:tc>
          <w:tcPr>
            <w:tcW w:w="1058" w:type="dxa"/>
            <w:tcBorders>
              <w:top w:val="nil"/>
              <w:left w:val="nil"/>
              <w:bottom w:val="single" w:sz="4" w:space="0" w:color="auto"/>
              <w:right w:val="single" w:sz="8" w:space="0" w:color="auto"/>
            </w:tcBorders>
            <w:shd w:val="clear" w:color="000000" w:fill="CCFFCC"/>
            <w:vAlign w:val="center"/>
          </w:tcPr>
          <w:p w14:paraId="4888066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25695BE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55F699C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70758B34"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686A410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4F4D7C3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6AA224B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4CEA20E4" w14:textId="20067F1C"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69665950" w14:textId="09F9BD9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167D490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F683C4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3CDD77B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17466DF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03F659D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1CE0E87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7B42FDE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5412D37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7146782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377B814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r>
      <w:tr w:rsidR="00E03249" w:rsidRPr="0013011F" w14:paraId="71A7EC79" w14:textId="77777777" w:rsidTr="00917117">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18AAB9F9" w14:textId="06CB624B" w:rsidR="00E03249"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15</w:t>
            </w:r>
          </w:p>
        </w:tc>
        <w:tc>
          <w:tcPr>
            <w:tcW w:w="1058" w:type="dxa"/>
            <w:tcBorders>
              <w:top w:val="nil"/>
              <w:left w:val="nil"/>
              <w:bottom w:val="single" w:sz="4" w:space="0" w:color="auto"/>
              <w:right w:val="single" w:sz="8" w:space="0" w:color="auto"/>
            </w:tcBorders>
            <w:shd w:val="clear" w:color="000000" w:fill="CCFFCC"/>
            <w:vAlign w:val="center"/>
          </w:tcPr>
          <w:p w14:paraId="68AD557B"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5CB534B9"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2EB4880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5ED45BAC"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13CDC67B"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8440CD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45AE4C42"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15934B49" w14:textId="34471862"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4AB04EE0" w14:textId="4CFCB40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68CECB7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6060FAEF"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0387871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0155E57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57506F2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43C5071B"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78AE773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5821569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1203F3BE"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3CAA706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r>
      <w:tr w:rsidR="00E03249" w:rsidRPr="0013011F" w14:paraId="76487AB7" w14:textId="77777777" w:rsidTr="00393489">
        <w:trPr>
          <w:gridAfter w:val="1"/>
          <w:wAfter w:w="14" w:type="dxa"/>
          <w:trHeight w:val="480"/>
        </w:trPr>
        <w:tc>
          <w:tcPr>
            <w:tcW w:w="558" w:type="dxa"/>
            <w:tcBorders>
              <w:top w:val="nil"/>
              <w:left w:val="single" w:sz="8" w:space="0" w:color="auto"/>
              <w:bottom w:val="single" w:sz="4" w:space="0" w:color="auto"/>
              <w:right w:val="single" w:sz="8" w:space="0" w:color="auto"/>
            </w:tcBorders>
            <w:shd w:val="clear" w:color="auto" w:fill="auto"/>
            <w:vAlign w:val="center"/>
          </w:tcPr>
          <w:p w14:paraId="0B1370DF" w14:textId="77777777" w:rsidR="00E03249" w:rsidRDefault="00E03249" w:rsidP="00E03249">
            <w:pPr>
              <w:widowControl/>
              <w:jc w:val="center"/>
              <w:rPr>
                <w:rFonts w:ascii="ＭＳ ゴシック" w:eastAsia="ＭＳ ゴシック" w:hAnsi="ＭＳ ゴシック" w:cs="Courier New" w:hint="eastAsia"/>
                <w:color w:val="000000"/>
                <w:kern w:val="0"/>
                <w:sz w:val="18"/>
                <w:szCs w:val="18"/>
              </w:rPr>
            </w:pPr>
          </w:p>
        </w:tc>
        <w:tc>
          <w:tcPr>
            <w:tcW w:w="1058" w:type="dxa"/>
            <w:tcBorders>
              <w:top w:val="nil"/>
              <w:left w:val="nil"/>
              <w:bottom w:val="single" w:sz="4" w:space="0" w:color="auto"/>
              <w:right w:val="single" w:sz="8" w:space="0" w:color="auto"/>
            </w:tcBorders>
            <w:shd w:val="clear" w:color="000000" w:fill="CCFFCC"/>
            <w:vAlign w:val="center"/>
          </w:tcPr>
          <w:p w14:paraId="03DDCD25"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nil"/>
              <w:left w:val="nil"/>
              <w:bottom w:val="single" w:sz="4" w:space="0" w:color="auto"/>
              <w:right w:val="single" w:sz="8" w:space="0" w:color="auto"/>
            </w:tcBorders>
            <w:shd w:val="clear" w:color="000000" w:fill="CCFFCC"/>
            <w:vAlign w:val="center"/>
          </w:tcPr>
          <w:p w14:paraId="6F13A56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nil"/>
              <w:left w:val="nil"/>
              <w:bottom w:val="single" w:sz="4" w:space="0" w:color="auto"/>
              <w:right w:val="single" w:sz="8" w:space="0" w:color="auto"/>
            </w:tcBorders>
            <w:shd w:val="clear" w:color="000000" w:fill="CCFFCC"/>
            <w:vAlign w:val="center"/>
          </w:tcPr>
          <w:p w14:paraId="5FBD83FC"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nil"/>
              <w:left w:val="nil"/>
              <w:bottom w:val="single" w:sz="4" w:space="0" w:color="auto"/>
              <w:right w:val="single" w:sz="8" w:space="0" w:color="auto"/>
            </w:tcBorders>
            <w:shd w:val="clear" w:color="000000" w:fill="CCFFCC"/>
            <w:vAlign w:val="center"/>
          </w:tcPr>
          <w:p w14:paraId="047D4878" w14:textId="77777777"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nil"/>
              <w:left w:val="nil"/>
              <w:bottom w:val="single" w:sz="4" w:space="0" w:color="auto"/>
              <w:right w:val="single" w:sz="8" w:space="0" w:color="auto"/>
            </w:tcBorders>
            <w:shd w:val="clear" w:color="000000" w:fill="CCFFCC"/>
            <w:vAlign w:val="center"/>
          </w:tcPr>
          <w:p w14:paraId="5551E8FA"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4263A04D"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nil"/>
              <w:left w:val="nil"/>
              <w:bottom w:val="single" w:sz="4" w:space="0" w:color="auto"/>
              <w:right w:val="single" w:sz="8" w:space="0" w:color="auto"/>
            </w:tcBorders>
            <w:shd w:val="clear" w:color="000000" w:fill="CCFFCC"/>
            <w:vAlign w:val="center"/>
          </w:tcPr>
          <w:p w14:paraId="03098FE1"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4" w:space="0" w:color="auto"/>
            </w:tcBorders>
            <w:shd w:val="clear" w:color="000000" w:fill="CCFFCC"/>
            <w:vAlign w:val="center"/>
          </w:tcPr>
          <w:p w14:paraId="18CF4483" w14:textId="267F3ED2"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 xml:space="preserve">　</w:t>
            </w:r>
          </w:p>
        </w:tc>
        <w:tc>
          <w:tcPr>
            <w:tcW w:w="683" w:type="dxa"/>
            <w:tcBorders>
              <w:top w:val="nil"/>
              <w:left w:val="single" w:sz="4" w:space="0" w:color="auto"/>
              <w:bottom w:val="single" w:sz="4" w:space="0" w:color="auto"/>
              <w:right w:val="single" w:sz="8" w:space="0" w:color="auto"/>
            </w:tcBorders>
            <w:shd w:val="clear" w:color="000000" w:fill="CCFFCC"/>
            <w:vAlign w:val="center"/>
          </w:tcPr>
          <w:p w14:paraId="20E15F6A" w14:textId="4EBBE1B9"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0116339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4BC5D65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7FBB863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4" w:space="0" w:color="auto"/>
              <w:right w:val="single" w:sz="8" w:space="0" w:color="auto"/>
            </w:tcBorders>
            <w:shd w:val="clear" w:color="000000" w:fill="CCFFCC"/>
            <w:vAlign w:val="center"/>
          </w:tcPr>
          <w:p w14:paraId="5818D86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76" w:type="dxa"/>
            <w:tcBorders>
              <w:top w:val="nil"/>
              <w:left w:val="nil"/>
              <w:bottom w:val="single" w:sz="4" w:space="0" w:color="auto"/>
              <w:right w:val="single" w:sz="8" w:space="0" w:color="auto"/>
            </w:tcBorders>
            <w:shd w:val="clear" w:color="000000" w:fill="CCFFCC"/>
            <w:vAlign w:val="center"/>
          </w:tcPr>
          <w:p w14:paraId="4C32BAF6"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vAlign w:val="center"/>
          </w:tcPr>
          <w:p w14:paraId="513B5D83"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vAlign w:val="center"/>
          </w:tcPr>
          <w:p w14:paraId="6D7F44E0"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1" w:type="dxa"/>
            <w:tcBorders>
              <w:top w:val="nil"/>
              <w:left w:val="nil"/>
              <w:bottom w:val="single" w:sz="4" w:space="0" w:color="auto"/>
              <w:right w:val="single" w:sz="8" w:space="0" w:color="auto"/>
            </w:tcBorders>
            <w:shd w:val="clear" w:color="000000" w:fill="CCFFCC"/>
          </w:tcPr>
          <w:p w14:paraId="468240DB"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850" w:type="dxa"/>
            <w:tcBorders>
              <w:top w:val="nil"/>
              <w:left w:val="nil"/>
              <w:bottom w:val="single" w:sz="4" w:space="0" w:color="auto"/>
              <w:right w:val="single" w:sz="8" w:space="0" w:color="auto"/>
            </w:tcBorders>
            <w:shd w:val="clear" w:color="000000" w:fill="CCFFCC"/>
          </w:tcPr>
          <w:p w14:paraId="0DFEF897"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786" w:type="dxa"/>
            <w:tcBorders>
              <w:top w:val="nil"/>
              <w:left w:val="nil"/>
              <w:bottom w:val="single" w:sz="4" w:space="0" w:color="auto"/>
              <w:right w:val="single" w:sz="8" w:space="0" w:color="auto"/>
            </w:tcBorders>
            <w:shd w:val="clear" w:color="000000" w:fill="CCFFCC"/>
          </w:tcPr>
          <w:p w14:paraId="099362F8" w14:textId="7777777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r>
      <w:tr w:rsidR="00393489" w:rsidRPr="0013011F" w14:paraId="397AFAF6" w14:textId="50350675" w:rsidTr="00393489">
        <w:trPr>
          <w:gridAfter w:val="1"/>
          <w:wAfter w:w="14" w:type="dxa"/>
          <w:trHeight w:val="480"/>
        </w:trPr>
        <w:tc>
          <w:tcPr>
            <w:tcW w:w="558" w:type="dxa"/>
            <w:tcBorders>
              <w:top w:val="nil"/>
              <w:left w:val="single" w:sz="8" w:space="0" w:color="auto"/>
              <w:bottom w:val="single" w:sz="8" w:space="0" w:color="auto"/>
              <w:right w:val="single" w:sz="8" w:space="0" w:color="auto"/>
            </w:tcBorders>
            <w:shd w:val="clear" w:color="auto" w:fill="auto"/>
            <w:vAlign w:val="center"/>
            <w:hideMark/>
          </w:tcPr>
          <w:p w14:paraId="6FE7D5EA" w14:textId="2D2F49A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合計</w:t>
            </w:r>
          </w:p>
        </w:tc>
        <w:tc>
          <w:tcPr>
            <w:tcW w:w="1058" w:type="dxa"/>
            <w:tcBorders>
              <w:top w:val="single" w:sz="4" w:space="0" w:color="auto"/>
              <w:left w:val="nil"/>
              <w:bottom w:val="single" w:sz="8" w:space="0" w:color="auto"/>
              <w:right w:val="single" w:sz="8" w:space="0" w:color="auto"/>
            </w:tcBorders>
            <w:shd w:val="clear" w:color="000000" w:fill="CCFFCC"/>
            <w:vAlign w:val="center"/>
            <w:hideMark/>
          </w:tcPr>
          <w:p w14:paraId="2C0657E9" w14:textId="5C09F4E8"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468" w:type="dxa"/>
            <w:tcBorders>
              <w:top w:val="single" w:sz="4" w:space="0" w:color="auto"/>
              <w:left w:val="nil"/>
              <w:bottom w:val="single" w:sz="8" w:space="0" w:color="auto"/>
              <w:right w:val="single" w:sz="8" w:space="0" w:color="auto"/>
            </w:tcBorders>
            <w:shd w:val="clear" w:color="000000" w:fill="CCFFCC"/>
            <w:vAlign w:val="center"/>
            <w:hideMark/>
          </w:tcPr>
          <w:p w14:paraId="0A6760B0" w14:textId="05055515"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579" w:type="dxa"/>
            <w:tcBorders>
              <w:top w:val="single" w:sz="4" w:space="0" w:color="auto"/>
              <w:left w:val="nil"/>
              <w:bottom w:val="single" w:sz="8" w:space="0" w:color="auto"/>
              <w:right w:val="single" w:sz="8" w:space="0" w:color="auto"/>
            </w:tcBorders>
            <w:shd w:val="clear" w:color="000000" w:fill="CCFFCC"/>
            <w:vAlign w:val="center"/>
            <w:hideMark/>
          </w:tcPr>
          <w:p w14:paraId="3AF4E7A6" w14:textId="389DB037"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1086" w:type="dxa"/>
            <w:tcBorders>
              <w:top w:val="single" w:sz="4" w:space="0" w:color="auto"/>
              <w:left w:val="nil"/>
              <w:bottom w:val="single" w:sz="8" w:space="0" w:color="auto"/>
              <w:right w:val="single" w:sz="8" w:space="0" w:color="auto"/>
            </w:tcBorders>
            <w:shd w:val="clear" w:color="000000" w:fill="CCFFCC"/>
            <w:vAlign w:val="center"/>
            <w:hideMark/>
          </w:tcPr>
          <w:p w14:paraId="6067AF7B" w14:textId="147E008E" w:rsidR="00E03249" w:rsidRPr="0013011F" w:rsidRDefault="00E03249" w:rsidP="00E03249">
            <w:pPr>
              <w:widowControl/>
              <w:ind w:leftChars="-45" w:left="-99"/>
              <w:jc w:val="center"/>
              <w:rPr>
                <w:rFonts w:ascii="ＭＳ ゴシック" w:eastAsia="ＭＳ ゴシック" w:hAnsi="ＭＳ ゴシック" w:cs="Courier New"/>
                <w:color w:val="000000"/>
                <w:kern w:val="0"/>
                <w:sz w:val="18"/>
                <w:szCs w:val="18"/>
              </w:rPr>
            </w:pPr>
          </w:p>
        </w:tc>
        <w:tc>
          <w:tcPr>
            <w:tcW w:w="1282" w:type="dxa"/>
            <w:tcBorders>
              <w:top w:val="single" w:sz="4" w:space="0" w:color="auto"/>
              <w:left w:val="nil"/>
              <w:bottom w:val="single" w:sz="8" w:space="0" w:color="auto"/>
              <w:right w:val="single" w:sz="8" w:space="0" w:color="auto"/>
            </w:tcBorders>
            <w:shd w:val="clear" w:color="000000" w:fill="CCFFCC"/>
            <w:vAlign w:val="center"/>
            <w:hideMark/>
          </w:tcPr>
          <w:p w14:paraId="04C3FC45" w14:textId="3FC2AA92"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single" w:sz="4" w:space="0" w:color="auto"/>
              <w:left w:val="nil"/>
              <w:bottom w:val="single" w:sz="8" w:space="0" w:color="auto"/>
              <w:right w:val="single" w:sz="8" w:space="0" w:color="auto"/>
            </w:tcBorders>
            <w:shd w:val="clear" w:color="000000" w:fill="CCFFCC"/>
            <w:vAlign w:val="center"/>
            <w:hideMark/>
          </w:tcPr>
          <w:p w14:paraId="6DB19CD5" w14:textId="2A1669EC"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951" w:type="dxa"/>
            <w:tcBorders>
              <w:top w:val="single" w:sz="4" w:space="0" w:color="auto"/>
              <w:left w:val="nil"/>
              <w:bottom w:val="single" w:sz="8" w:space="0" w:color="auto"/>
              <w:right w:val="single" w:sz="8" w:space="0" w:color="auto"/>
            </w:tcBorders>
            <w:shd w:val="clear" w:color="000000" w:fill="CCFFCC"/>
            <w:vAlign w:val="center"/>
            <w:hideMark/>
          </w:tcPr>
          <w:p w14:paraId="51DA994E" w14:textId="38EA5621" w:rsidR="00E03249" w:rsidRPr="0013011F" w:rsidRDefault="00E03249" w:rsidP="00E03249">
            <w:pPr>
              <w:widowControl/>
              <w:jc w:val="center"/>
              <w:rPr>
                <w:rFonts w:ascii="ＭＳ ゴシック" w:eastAsia="ＭＳ ゴシック" w:hAnsi="ＭＳ ゴシック" w:cs="Courier New"/>
                <w:color w:val="000000"/>
                <w:kern w:val="0"/>
                <w:sz w:val="18"/>
                <w:szCs w:val="18"/>
              </w:rPr>
            </w:pPr>
          </w:p>
        </w:tc>
        <w:tc>
          <w:tcPr>
            <w:tcW w:w="683" w:type="dxa"/>
            <w:tcBorders>
              <w:top w:val="nil"/>
              <w:left w:val="nil"/>
              <w:bottom w:val="single" w:sz="8" w:space="0" w:color="auto"/>
              <w:right w:val="single" w:sz="4" w:space="0" w:color="auto"/>
            </w:tcBorders>
            <w:shd w:val="clear" w:color="000000" w:fill="CCFFCC"/>
            <w:vAlign w:val="center"/>
          </w:tcPr>
          <w:p w14:paraId="7D4B8F21" w14:textId="7FB8A31A"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0人</w:t>
            </w:r>
          </w:p>
        </w:tc>
        <w:tc>
          <w:tcPr>
            <w:tcW w:w="683" w:type="dxa"/>
            <w:tcBorders>
              <w:top w:val="nil"/>
              <w:left w:val="single" w:sz="4" w:space="0" w:color="auto"/>
              <w:bottom w:val="single" w:sz="8" w:space="0" w:color="auto"/>
              <w:right w:val="single" w:sz="8" w:space="0" w:color="auto"/>
            </w:tcBorders>
            <w:shd w:val="clear" w:color="000000" w:fill="CCFFCC"/>
            <w:vAlign w:val="center"/>
            <w:hideMark/>
          </w:tcPr>
          <w:p w14:paraId="4A381DFA" w14:textId="265C8C3A"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0km</w:t>
            </w:r>
          </w:p>
        </w:tc>
        <w:tc>
          <w:tcPr>
            <w:tcW w:w="683" w:type="dxa"/>
            <w:tcBorders>
              <w:top w:val="nil"/>
              <w:left w:val="nil"/>
              <w:bottom w:val="single" w:sz="8" w:space="0" w:color="auto"/>
              <w:right w:val="single" w:sz="8" w:space="0" w:color="auto"/>
            </w:tcBorders>
            <w:shd w:val="clear" w:color="000000" w:fill="CCFFCC"/>
            <w:vAlign w:val="center"/>
            <w:hideMark/>
          </w:tcPr>
          <w:p w14:paraId="65E2D516" w14:textId="051E2887"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0km²</w:t>
            </w:r>
          </w:p>
        </w:tc>
        <w:tc>
          <w:tcPr>
            <w:tcW w:w="683" w:type="dxa"/>
            <w:tcBorders>
              <w:top w:val="nil"/>
              <w:left w:val="nil"/>
              <w:bottom w:val="single" w:sz="8" w:space="0" w:color="auto"/>
              <w:right w:val="single" w:sz="8" w:space="0" w:color="auto"/>
            </w:tcBorders>
            <w:shd w:val="clear" w:color="000000" w:fill="CCFFCC"/>
            <w:vAlign w:val="center"/>
            <w:hideMark/>
          </w:tcPr>
          <w:p w14:paraId="4A15A1F4" w14:textId="77A9949E"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0km</w:t>
            </w:r>
          </w:p>
        </w:tc>
        <w:tc>
          <w:tcPr>
            <w:tcW w:w="683" w:type="dxa"/>
            <w:tcBorders>
              <w:top w:val="nil"/>
              <w:left w:val="nil"/>
              <w:bottom w:val="single" w:sz="8" w:space="0" w:color="auto"/>
              <w:right w:val="single" w:sz="8" w:space="0" w:color="auto"/>
            </w:tcBorders>
            <w:shd w:val="clear" w:color="000000" w:fill="CCFFCC"/>
            <w:vAlign w:val="center"/>
            <w:hideMark/>
          </w:tcPr>
          <w:p w14:paraId="3AF2FC3C" w14:textId="7A5780A8"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0km</w:t>
            </w:r>
          </w:p>
        </w:tc>
        <w:tc>
          <w:tcPr>
            <w:tcW w:w="683" w:type="dxa"/>
            <w:tcBorders>
              <w:top w:val="nil"/>
              <w:left w:val="nil"/>
              <w:bottom w:val="single" w:sz="8" w:space="0" w:color="auto"/>
              <w:right w:val="single" w:sz="8" w:space="0" w:color="auto"/>
            </w:tcBorders>
            <w:shd w:val="clear" w:color="000000" w:fill="CCFFCC"/>
            <w:vAlign w:val="center"/>
            <w:hideMark/>
          </w:tcPr>
          <w:p w14:paraId="16C36789" w14:textId="498557C0"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0km²</w:t>
            </w:r>
          </w:p>
        </w:tc>
        <w:tc>
          <w:tcPr>
            <w:tcW w:w="676" w:type="dxa"/>
            <w:tcBorders>
              <w:top w:val="nil"/>
              <w:left w:val="nil"/>
              <w:bottom w:val="single" w:sz="4" w:space="0" w:color="auto"/>
              <w:right w:val="single" w:sz="8" w:space="0" w:color="auto"/>
            </w:tcBorders>
            <w:shd w:val="clear" w:color="000000" w:fill="CCFFCC"/>
            <w:vAlign w:val="center"/>
          </w:tcPr>
          <w:p w14:paraId="6167AF29" w14:textId="1B843785"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0m³</w:t>
            </w:r>
          </w:p>
        </w:tc>
        <w:tc>
          <w:tcPr>
            <w:tcW w:w="851" w:type="dxa"/>
            <w:tcBorders>
              <w:top w:val="nil"/>
              <w:left w:val="nil"/>
              <w:bottom w:val="single" w:sz="8" w:space="0" w:color="auto"/>
              <w:right w:val="single" w:sz="8" w:space="0" w:color="auto"/>
            </w:tcBorders>
            <w:shd w:val="clear" w:color="000000" w:fill="CCFFCC"/>
            <w:vAlign w:val="center"/>
            <w:hideMark/>
          </w:tcPr>
          <w:p w14:paraId="61B7A12B" w14:textId="104A12EB"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0m³</w:t>
            </w:r>
          </w:p>
        </w:tc>
        <w:tc>
          <w:tcPr>
            <w:tcW w:w="850" w:type="dxa"/>
            <w:tcBorders>
              <w:top w:val="nil"/>
              <w:left w:val="nil"/>
              <w:bottom w:val="single" w:sz="8" w:space="0" w:color="auto"/>
              <w:right w:val="single" w:sz="8" w:space="0" w:color="auto"/>
            </w:tcBorders>
            <w:shd w:val="clear" w:color="000000" w:fill="CCFFCC"/>
            <w:vAlign w:val="center"/>
            <w:hideMark/>
          </w:tcPr>
          <w:p w14:paraId="5CAED053" w14:textId="017866DA" w:rsidR="00E03249" w:rsidRPr="0013011F" w:rsidRDefault="00E03249" w:rsidP="00E03249">
            <w:pPr>
              <w:widowControl/>
              <w:jc w:val="center"/>
              <w:rPr>
                <w:rFonts w:ascii="ＭＳ ゴシック" w:eastAsia="ＭＳ ゴシック" w:hAnsi="ＭＳ ゴシック" w:cs="Courier New"/>
                <w:color w:val="000000"/>
                <w:kern w:val="0"/>
                <w:sz w:val="18"/>
                <w:szCs w:val="18"/>
              </w:rPr>
            </w:pPr>
            <w:r>
              <w:rPr>
                <w:rFonts w:ascii="ＭＳ ゴシック" w:eastAsia="ＭＳ ゴシック" w:hAnsi="ＭＳ ゴシック" w:hint="eastAsia"/>
                <w:color w:val="000000"/>
                <w:sz w:val="18"/>
                <w:szCs w:val="18"/>
              </w:rPr>
              <w:t>0m³</w:t>
            </w:r>
          </w:p>
        </w:tc>
        <w:tc>
          <w:tcPr>
            <w:tcW w:w="851" w:type="dxa"/>
            <w:tcBorders>
              <w:top w:val="nil"/>
              <w:left w:val="nil"/>
              <w:bottom w:val="single" w:sz="8" w:space="0" w:color="auto"/>
              <w:right w:val="single" w:sz="8" w:space="0" w:color="auto"/>
            </w:tcBorders>
            <w:shd w:val="clear" w:color="000000" w:fill="CCFFCC"/>
            <w:vAlign w:val="center"/>
          </w:tcPr>
          <w:p w14:paraId="7CA8153A" w14:textId="030E5FA3"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0件</w:t>
            </w:r>
          </w:p>
        </w:tc>
        <w:tc>
          <w:tcPr>
            <w:tcW w:w="850" w:type="dxa"/>
            <w:tcBorders>
              <w:top w:val="nil"/>
              <w:left w:val="nil"/>
              <w:bottom w:val="single" w:sz="8" w:space="0" w:color="auto"/>
              <w:right w:val="single" w:sz="8" w:space="0" w:color="auto"/>
            </w:tcBorders>
            <w:shd w:val="clear" w:color="000000" w:fill="CCFFCC"/>
            <w:vAlign w:val="center"/>
          </w:tcPr>
          <w:p w14:paraId="16F5C424" w14:textId="5977AAA9"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0件</w:t>
            </w:r>
          </w:p>
        </w:tc>
        <w:tc>
          <w:tcPr>
            <w:tcW w:w="786" w:type="dxa"/>
            <w:tcBorders>
              <w:top w:val="nil"/>
              <w:left w:val="nil"/>
              <w:bottom w:val="single" w:sz="8" w:space="0" w:color="auto"/>
              <w:right w:val="single" w:sz="8" w:space="0" w:color="auto"/>
            </w:tcBorders>
            <w:shd w:val="clear" w:color="000000" w:fill="CCFFCC"/>
            <w:vAlign w:val="center"/>
          </w:tcPr>
          <w:p w14:paraId="1D45A33A" w14:textId="5EDAEE71" w:rsidR="00E03249" w:rsidRPr="0013011F" w:rsidRDefault="00E03249" w:rsidP="00E03249">
            <w:pPr>
              <w:widowControl/>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hint="eastAsia"/>
                <w:color w:val="000000"/>
                <w:sz w:val="18"/>
                <w:szCs w:val="18"/>
              </w:rPr>
              <w:t>0件</w:t>
            </w:r>
          </w:p>
        </w:tc>
      </w:tr>
    </w:tbl>
    <w:p w14:paraId="22B24037" w14:textId="3305B8CB" w:rsidR="006F4EA5" w:rsidRDefault="007D6B6F" w:rsidP="00E468DD">
      <w:pPr>
        <w:adjustRightInd w:val="0"/>
        <w:snapToGrid w:val="0"/>
        <w:ind w:rightChars="-39" w:right="-86"/>
      </w:pPr>
      <w:r>
        <w:rPr>
          <w:noProof/>
        </w:rPr>
        <mc:AlternateContent>
          <mc:Choice Requires="wps">
            <w:drawing>
              <wp:anchor distT="0" distB="0" distL="114300" distR="114300" simplePos="0" relativeHeight="251657728" behindDoc="0" locked="0" layoutInCell="1" allowOverlap="1" wp14:anchorId="7759A546" wp14:editId="4A174D37">
                <wp:simplePos x="0" y="0"/>
                <wp:positionH relativeFrom="column">
                  <wp:posOffset>6553200</wp:posOffset>
                </wp:positionH>
                <wp:positionV relativeFrom="paragraph">
                  <wp:posOffset>1692275</wp:posOffset>
                </wp:positionV>
                <wp:extent cx="2919506" cy="218140"/>
                <wp:effectExtent l="0" t="0" r="14605" b="10795"/>
                <wp:wrapNone/>
                <wp:docPr id="15" name="テキスト 27">
                  <a:extLst xmlns:a="http://schemas.openxmlformats.org/drawingml/2006/main">
                    <a:ext uri="{FF2B5EF4-FFF2-40B4-BE49-F238E27FC236}">
                      <a16:creationId xmlns:a16="http://schemas.microsoft.com/office/drawing/2014/main" id="{BBAA7446-635E-4D7B-9038-8A71254D6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506" cy="218140"/>
                        </a:xfrm>
                        <a:prstGeom prst="rect">
                          <a:avLst/>
                        </a:prstGeom>
                        <a:solidFill>
                          <a:srgbClr xmlns:a14="http://schemas.microsoft.com/office/drawing/2010/main" val="FFFF00" mc:Ignorable="a14" a14:legacySpreadsheetColorIndex="13"/>
                        </a:solidFill>
                        <a:ln w="9525">
                          <a:solidFill>
                            <a:srgbClr xmlns:a14="http://schemas.microsoft.com/office/drawing/2010/main" val="000000" mc:Ignorable="a14" a14:legacySpreadsheetColorIndex="64"/>
                          </a:solidFill>
                          <a:miter lim="800000"/>
                          <a:headEnd/>
                          <a:tailEnd/>
                        </a:ln>
                      </wps:spPr>
                      <wps:txbx>
                        <w:txbxContent>
                          <w:p w14:paraId="7B53541F" w14:textId="77777777" w:rsidR="007D6B6F" w:rsidRDefault="007D6B6F" w:rsidP="007D6B6F">
                            <w:pPr>
                              <w:spacing w:line="220" w:lineRule="exact"/>
                              <w:textAlignment w:val="baseline"/>
                              <w:rPr>
                                <w:rFonts w:cstheme="minorBidi"/>
                                <w:color w:val="000000"/>
                                <w:kern w:val="0"/>
                                <w:sz w:val="20"/>
                              </w:rPr>
                            </w:pPr>
                            <w:r>
                              <w:rPr>
                                <w:rFonts w:cstheme="minorBidi" w:hint="eastAsia"/>
                                <w:color w:val="000000"/>
                                <w:sz w:val="20"/>
                              </w:rPr>
                              <w:t>欄が足りない時は下に付けたして入力して下さい。</w:t>
                            </w:r>
                          </w:p>
                        </w:txbxContent>
                      </wps:txbx>
                      <wps:bodyPr vertOverflow="clip" wrap="square" lIns="36576" tIns="22860" rIns="0" bIns="0" anchor="t" upright="1"/>
                    </wps:wsp>
                  </a:graphicData>
                </a:graphic>
              </wp:anchor>
            </w:drawing>
          </mc:Choice>
          <mc:Fallback>
            <w:pict>
              <v:shape w14:anchorId="7759A546" id="テキスト 27" o:spid="_x0000_s1028" type="#_x0000_t202" style="position:absolute;left:0;text-align:left;margin-left:516pt;margin-top:133.25pt;width:229.9pt;height:1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" fillcolor="yellow">
                <v:textbox inset="2.88pt,1.8pt,0,0">
                  <w:txbxContent>
                    <w:p w14:paraId="7B53541F" w14:textId="77777777" w:rsidR="007D6B6F" w:rsidRDefault="007D6B6F" w:rsidP="007D6B6F">
                      <w:pPr>
                        <w:spacing w:line="220" w:lineRule="exact"/>
                        <w:textAlignment w:val="baseline"/>
                        <w:rPr>
                          <w:rFonts w:cstheme="minorBidi"/>
                          <w:color w:val="000000"/>
                          <w:kern w:val="0"/>
                          <w:sz w:val="20"/>
                        </w:rPr>
                      </w:pPr>
                      <w:r>
                        <w:rPr>
                          <w:rFonts w:cstheme="minorBidi" w:hint="eastAsia"/>
                          <w:color w:val="000000"/>
                          <w:sz w:val="20"/>
                        </w:rPr>
                        <w:t>欄が足りない時は下に付けたして入力して下さい。</w:t>
                      </w:r>
                    </w:p>
                  </w:txbxContent>
                </v:textbox>
              </v:shape>
            </w:pict>
          </mc:Fallback>
        </mc:AlternateContent>
      </w:r>
    </w:p>
    <w:p w14:paraId="3DFA7E0B" w14:textId="7BE8F4D6" w:rsidR="005E08C4" w:rsidRDefault="005E08C4" w:rsidP="00E468DD">
      <w:pPr>
        <w:adjustRightInd w:val="0"/>
        <w:snapToGrid w:val="0"/>
        <w:ind w:rightChars="-39" w:right="-86"/>
      </w:pPr>
      <w:r>
        <w:rPr>
          <w:rFonts w:hint="eastAsia"/>
        </w:rPr>
        <w:t>*1</w:t>
      </w:r>
      <w:r>
        <w:rPr>
          <w:rFonts w:hint="eastAsia"/>
        </w:rPr>
        <w:t>：開催地が属する市町村名を記入して下さい。</w:t>
      </w:r>
    </w:p>
    <w:p w14:paraId="4DC23B32" w14:textId="77777777" w:rsidR="005E08C4" w:rsidRDefault="005E08C4" w:rsidP="00E468DD">
      <w:pPr>
        <w:adjustRightInd w:val="0"/>
        <w:snapToGrid w:val="0"/>
        <w:ind w:rightChars="-39" w:right="-86"/>
      </w:pPr>
      <w:r>
        <w:rPr>
          <w:rFonts w:hint="eastAsia"/>
        </w:rPr>
        <w:t>*2</w:t>
      </w:r>
      <w:r>
        <w:rPr>
          <w:rFonts w:hint="eastAsia"/>
        </w:rPr>
        <w:t>：○月○日と記入して下さい。</w:t>
      </w:r>
      <w:r>
        <w:rPr>
          <w:rFonts w:hint="eastAsia"/>
        </w:rPr>
        <w:tab/>
      </w:r>
    </w:p>
    <w:p w14:paraId="2F65C6C8" w14:textId="6C0C2177" w:rsidR="005E08C4" w:rsidRDefault="005E08C4" w:rsidP="00E468DD">
      <w:pPr>
        <w:adjustRightInd w:val="0"/>
        <w:snapToGrid w:val="0"/>
        <w:ind w:rightChars="-39" w:right="-86"/>
      </w:pPr>
      <w:r>
        <w:rPr>
          <w:rFonts w:hint="eastAsia"/>
        </w:rPr>
        <w:t>*3</w:t>
      </w:r>
      <w:r>
        <w:rPr>
          <w:rFonts w:hint="eastAsia"/>
        </w:rPr>
        <w:t>：名称が無い場合は空欄にして下さい。</w:t>
      </w:r>
    </w:p>
    <w:p w14:paraId="6E87A36C" w14:textId="29F145DC" w:rsidR="005E08C4" w:rsidRDefault="005E08C4" w:rsidP="00E468DD">
      <w:pPr>
        <w:adjustRightInd w:val="0"/>
        <w:snapToGrid w:val="0"/>
        <w:ind w:rightChars="-39" w:right="-86"/>
      </w:pPr>
      <w:r>
        <w:rPr>
          <w:rFonts w:hint="eastAsia"/>
        </w:rPr>
        <w:t>*4</w:t>
      </w:r>
      <w:r>
        <w:rPr>
          <w:rFonts w:hint="eastAsia"/>
        </w:rPr>
        <w:t>：主催者の区分を記入して下さい。主催者には「呼びかけ人」を含みます。</w:t>
      </w:r>
    </w:p>
    <w:p w14:paraId="64954BFC" w14:textId="77777777" w:rsidR="005E08C4" w:rsidRDefault="005E08C4" w:rsidP="00E468DD">
      <w:pPr>
        <w:adjustRightInd w:val="0"/>
        <w:snapToGrid w:val="0"/>
        <w:ind w:rightChars="-39" w:right="-86" w:firstLineChars="100" w:firstLine="220"/>
      </w:pPr>
      <w:r>
        <w:rPr>
          <w:rFonts w:hint="eastAsia"/>
        </w:rPr>
        <w:t>ア　行政</w:t>
      </w:r>
      <w:r>
        <w:rPr>
          <w:rFonts w:hint="eastAsia"/>
        </w:rPr>
        <w:t>(</w:t>
      </w:r>
      <w:r>
        <w:rPr>
          <w:rFonts w:hint="eastAsia"/>
        </w:rPr>
        <w:t>国､都道府県､市町村､外郭団体､出先機関等</w:t>
      </w:r>
      <w:r>
        <w:rPr>
          <w:rFonts w:hint="eastAsia"/>
        </w:rPr>
        <w:t>)</w:t>
      </w:r>
    </w:p>
    <w:p w14:paraId="4E90F629" w14:textId="77777777" w:rsidR="005E08C4" w:rsidRDefault="005E08C4" w:rsidP="00E468DD">
      <w:pPr>
        <w:adjustRightInd w:val="0"/>
        <w:snapToGrid w:val="0"/>
        <w:ind w:rightChars="-39" w:right="-86" w:firstLineChars="100" w:firstLine="220"/>
      </w:pPr>
      <w:r>
        <w:rPr>
          <w:rFonts w:hint="eastAsia"/>
        </w:rPr>
        <w:t>イ　学校関係</w:t>
      </w:r>
      <w:r>
        <w:rPr>
          <w:rFonts w:hint="eastAsia"/>
        </w:rPr>
        <w:t>(</w:t>
      </w:r>
      <w:r>
        <w:rPr>
          <w:rFonts w:hint="eastAsia"/>
        </w:rPr>
        <w:t>小･中･高校､</w:t>
      </w:r>
      <w:r>
        <w:rPr>
          <w:rFonts w:hint="eastAsia"/>
        </w:rPr>
        <w:t>PTA</w:t>
      </w:r>
      <w:r>
        <w:rPr>
          <w:rFonts w:hint="eastAsia"/>
        </w:rPr>
        <w:t>、職員組合等</w:t>
      </w:r>
      <w:r>
        <w:rPr>
          <w:rFonts w:hint="eastAsia"/>
        </w:rPr>
        <w:t>)</w:t>
      </w:r>
    </w:p>
    <w:p w14:paraId="200FC8CD" w14:textId="5C22C564" w:rsidR="009B40F1" w:rsidRDefault="005E08C4" w:rsidP="00E468DD">
      <w:pPr>
        <w:adjustRightInd w:val="0"/>
        <w:snapToGrid w:val="0"/>
        <w:ind w:rightChars="-39" w:right="-86" w:firstLineChars="100" w:firstLine="220"/>
      </w:pPr>
      <w:r>
        <w:rPr>
          <w:rFonts w:hint="eastAsia"/>
        </w:rPr>
        <w:t xml:space="preserve">ウ　</w:t>
      </w:r>
      <w:r w:rsidR="009B40F1" w:rsidRPr="009B40F1">
        <w:rPr>
          <w:rFonts w:hint="eastAsia"/>
        </w:rPr>
        <w:t>水産関係</w:t>
      </w:r>
      <w:r w:rsidR="009B40F1" w:rsidRPr="009B40F1">
        <w:rPr>
          <w:rFonts w:hint="eastAsia"/>
        </w:rPr>
        <w:t>(</w:t>
      </w:r>
      <w:r w:rsidR="009B40F1" w:rsidRPr="009B40F1">
        <w:rPr>
          <w:rFonts w:hint="eastAsia"/>
        </w:rPr>
        <w:t>漁協</w:t>
      </w:r>
      <w:r w:rsidR="009B40F1" w:rsidRPr="009B40F1">
        <w:rPr>
          <w:rFonts w:hint="eastAsia"/>
        </w:rPr>
        <w:t>(</w:t>
      </w:r>
      <w:r w:rsidR="009B40F1" w:rsidRPr="009B40F1">
        <w:rPr>
          <w:rFonts w:hint="eastAsia"/>
        </w:rPr>
        <w:t>婦人部･青壮年部含む</w:t>
      </w:r>
      <w:r w:rsidR="009B40F1" w:rsidRPr="009B40F1">
        <w:rPr>
          <w:rFonts w:hint="eastAsia"/>
        </w:rPr>
        <w:t>)</w:t>
      </w:r>
      <w:r w:rsidR="009B40F1" w:rsidRPr="009B40F1">
        <w:rPr>
          <w:rFonts w:hint="eastAsia"/>
        </w:rPr>
        <w:t>､漁連､</w:t>
      </w:r>
      <w:r w:rsidR="009B40F1" w:rsidRPr="009B40F1">
        <w:rPr>
          <w:rFonts w:hint="eastAsia"/>
          <w:b/>
          <w:bCs/>
        </w:rPr>
        <w:t>水産会社</w:t>
      </w:r>
      <w:r w:rsidR="009B40F1" w:rsidRPr="009B40F1">
        <w:rPr>
          <w:rFonts w:hint="eastAsia"/>
        </w:rPr>
        <w:t>等</w:t>
      </w:r>
      <w:r w:rsidR="009B40F1" w:rsidRPr="009B40F1">
        <w:rPr>
          <w:rFonts w:hint="eastAsia"/>
        </w:rPr>
        <w:t>)</w:t>
      </w:r>
    </w:p>
    <w:p w14:paraId="03C1F7FF" w14:textId="551E7698" w:rsidR="005E08C4" w:rsidRDefault="005E08C4" w:rsidP="00E468DD">
      <w:pPr>
        <w:adjustRightInd w:val="0"/>
        <w:snapToGrid w:val="0"/>
        <w:ind w:rightChars="-39" w:right="-86" w:firstLineChars="100" w:firstLine="220"/>
      </w:pPr>
      <w:r>
        <w:rPr>
          <w:rFonts w:hint="eastAsia"/>
        </w:rPr>
        <w:t xml:space="preserve">エ　</w:t>
      </w:r>
      <w:r w:rsidR="009B40F1" w:rsidRPr="009B40F1">
        <w:rPr>
          <w:rFonts w:hint="eastAsia"/>
        </w:rPr>
        <w:t>海運･港湾関係</w:t>
      </w:r>
      <w:r w:rsidR="009B40F1" w:rsidRPr="009B40F1">
        <w:rPr>
          <w:rFonts w:hint="eastAsia"/>
        </w:rPr>
        <w:t>(</w:t>
      </w:r>
      <w:r w:rsidR="009B40F1" w:rsidRPr="009B40F1">
        <w:rPr>
          <w:rFonts w:hint="eastAsia"/>
        </w:rPr>
        <w:t>海運会社、港湾荷役会社、港湾運送会社等</w:t>
      </w:r>
      <w:r w:rsidR="009B40F1" w:rsidRPr="009B40F1">
        <w:rPr>
          <w:rFonts w:hint="eastAsia"/>
        </w:rPr>
        <w:t>)</w:t>
      </w:r>
    </w:p>
    <w:p w14:paraId="4353A749" w14:textId="77777777" w:rsidR="005E08C4" w:rsidRDefault="005E08C4" w:rsidP="00E468DD">
      <w:pPr>
        <w:adjustRightInd w:val="0"/>
        <w:snapToGrid w:val="0"/>
        <w:ind w:leftChars="100" w:left="660" w:rightChars="-39" w:right="-86" w:hangingChars="200" w:hanging="440"/>
      </w:pPr>
      <w:r>
        <w:rPr>
          <w:rFonts w:hint="eastAsia"/>
        </w:rPr>
        <w:t>オ　地域関係</w:t>
      </w:r>
      <w:r>
        <w:rPr>
          <w:rFonts w:hint="eastAsia"/>
        </w:rPr>
        <w:t>(</w:t>
      </w:r>
      <w:r>
        <w:rPr>
          <w:rFonts w:hint="eastAsia"/>
        </w:rPr>
        <w:t>自治会､町内会､老人会､子供会､商工会､商店会､</w:t>
      </w:r>
      <w:r>
        <w:rPr>
          <w:rFonts w:hint="eastAsia"/>
        </w:rPr>
        <w:t>NPO</w:t>
      </w:r>
      <w:r>
        <w:rPr>
          <w:rFonts w:hint="eastAsia"/>
        </w:rPr>
        <w:t>、観光組合､海水浴場組合等</w:t>
      </w:r>
      <w:r>
        <w:rPr>
          <w:rFonts w:hint="eastAsia"/>
        </w:rPr>
        <w:t>)</w:t>
      </w:r>
    </w:p>
    <w:p w14:paraId="7B457774" w14:textId="77777777" w:rsidR="005E08C4" w:rsidRDefault="005E08C4" w:rsidP="00E468DD">
      <w:pPr>
        <w:adjustRightInd w:val="0"/>
        <w:snapToGrid w:val="0"/>
        <w:ind w:rightChars="-39" w:right="-86" w:firstLineChars="100" w:firstLine="220"/>
      </w:pPr>
      <w:r>
        <w:rPr>
          <w:rFonts w:hint="eastAsia"/>
        </w:rPr>
        <w:t>カ　青少年団体</w:t>
      </w:r>
      <w:r>
        <w:rPr>
          <w:rFonts w:hint="eastAsia"/>
        </w:rPr>
        <w:t>(</w:t>
      </w:r>
      <w:r>
        <w:rPr>
          <w:rFonts w:hint="eastAsia"/>
        </w:rPr>
        <w:t>ボーイスカウト､スポーツ少年団等</w:t>
      </w:r>
      <w:r>
        <w:rPr>
          <w:rFonts w:hint="eastAsia"/>
        </w:rPr>
        <w:t>)</w:t>
      </w:r>
    </w:p>
    <w:p w14:paraId="33049879" w14:textId="65205FD9" w:rsidR="005E08C4" w:rsidRDefault="005E08C4" w:rsidP="00E468DD">
      <w:pPr>
        <w:adjustRightInd w:val="0"/>
        <w:snapToGrid w:val="0"/>
        <w:ind w:rightChars="-39" w:right="-86" w:firstLineChars="100" w:firstLine="220"/>
      </w:pPr>
      <w:r>
        <w:rPr>
          <w:rFonts w:hint="eastAsia"/>
        </w:rPr>
        <w:t xml:space="preserve">キ　</w:t>
      </w:r>
      <w:r w:rsidR="009B40F1" w:rsidRPr="009B40F1">
        <w:rPr>
          <w:rFonts w:hint="eastAsia"/>
        </w:rPr>
        <w:t>企業関係</w:t>
      </w:r>
      <w:r w:rsidR="009B40F1" w:rsidRPr="009B40F1">
        <w:rPr>
          <w:rFonts w:hint="eastAsia"/>
        </w:rPr>
        <w:t>(</w:t>
      </w:r>
      <w:r w:rsidR="009B40F1" w:rsidRPr="009B40F1">
        <w:rPr>
          <w:rFonts w:hint="eastAsia"/>
        </w:rPr>
        <w:t>電力会社､製造業､金融､サービス業、職員組合等、なお</w:t>
      </w:r>
      <w:r w:rsidR="009B40F1" w:rsidRPr="009B40F1">
        <w:rPr>
          <w:rFonts w:hint="eastAsia"/>
          <w:b/>
          <w:bCs/>
        </w:rPr>
        <w:t>水産会社は除く</w:t>
      </w:r>
      <w:r w:rsidR="009B40F1" w:rsidRPr="009B40F1">
        <w:rPr>
          <w:rFonts w:hint="eastAsia"/>
        </w:rPr>
        <w:t>)</w:t>
      </w:r>
    </w:p>
    <w:p w14:paraId="525A3332" w14:textId="77777777" w:rsidR="005E08C4" w:rsidRDefault="005E08C4" w:rsidP="00E468DD">
      <w:pPr>
        <w:adjustRightInd w:val="0"/>
        <w:snapToGrid w:val="0"/>
        <w:ind w:rightChars="-39" w:right="-86" w:firstLineChars="100" w:firstLine="220"/>
      </w:pPr>
      <w:r>
        <w:rPr>
          <w:rFonts w:hint="eastAsia"/>
        </w:rPr>
        <w:t>ク　マリンレジャー関係</w:t>
      </w:r>
      <w:r>
        <w:rPr>
          <w:rFonts w:hint="eastAsia"/>
        </w:rPr>
        <w:t>(</w:t>
      </w:r>
      <w:r>
        <w:rPr>
          <w:rFonts w:hint="eastAsia"/>
        </w:rPr>
        <w:t>釣り､ヨット､サーフィン、ダイビングの団体等</w:t>
      </w:r>
      <w:r>
        <w:rPr>
          <w:rFonts w:hint="eastAsia"/>
        </w:rPr>
        <w:t>)</w:t>
      </w:r>
    </w:p>
    <w:p w14:paraId="696AEBD0" w14:textId="77777777" w:rsidR="005E08C4" w:rsidRDefault="005E08C4" w:rsidP="00E468DD">
      <w:pPr>
        <w:adjustRightInd w:val="0"/>
        <w:snapToGrid w:val="0"/>
        <w:ind w:rightChars="-39" w:right="-86" w:firstLineChars="100" w:firstLine="220"/>
      </w:pPr>
      <w:r>
        <w:rPr>
          <w:rFonts w:hint="eastAsia"/>
        </w:rPr>
        <w:t>ケ　その他</w:t>
      </w:r>
      <w:r>
        <w:rPr>
          <w:rFonts w:hint="eastAsia"/>
        </w:rPr>
        <w:t>(</w:t>
      </w:r>
      <w:r>
        <w:rPr>
          <w:rFonts w:hint="eastAsia"/>
        </w:rPr>
        <w:t>上記以外の各団体</w:t>
      </w:r>
      <w:r>
        <w:rPr>
          <w:rFonts w:hint="eastAsia"/>
        </w:rPr>
        <w:t>)</w:t>
      </w:r>
    </w:p>
    <w:p w14:paraId="45E584EC" w14:textId="20F7E838" w:rsidR="005E08C4" w:rsidRDefault="005E08C4" w:rsidP="00E468DD">
      <w:pPr>
        <w:adjustRightInd w:val="0"/>
        <w:snapToGrid w:val="0"/>
        <w:ind w:rightChars="-39" w:right="-86"/>
      </w:pPr>
      <w:r>
        <w:rPr>
          <w:rFonts w:hint="eastAsia"/>
        </w:rPr>
        <w:t>*5</w:t>
      </w:r>
      <w:r>
        <w:rPr>
          <w:rFonts w:hint="eastAsia"/>
        </w:rPr>
        <w:t>：</w:t>
      </w:r>
      <w:r w:rsidR="009B40F1" w:rsidRPr="009B40F1">
        <w:rPr>
          <w:rFonts w:hint="eastAsia"/>
        </w:rPr>
        <w:t>地区名、海岸名等を入力して下さい。なお、海域、湖域については○○海域、○○沖合、○○湖東部などと入力してください。</w:t>
      </w:r>
    </w:p>
    <w:p w14:paraId="1196695A" w14:textId="77777777" w:rsidR="009B40F1" w:rsidRDefault="005E08C4" w:rsidP="009B40F1">
      <w:pPr>
        <w:adjustRightInd w:val="0"/>
        <w:snapToGrid w:val="0"/>
        <w:ind w:left="440" w:rightChars="-39" w:right="-86" w:hangingChars="200" w:hanging="440"/>
        <w:rPr>
          <w:rFonts w:hint="eastAsia"/>
        </w:rPr>
      </w:pPr>
      <w:r>
        <w:rPr>
          <w:rFonts w:hint="eastAsia"/>
        </w:rPr>
        <w:t>*6</w:t>
      </w:r>
      <w:r>
        <w:rPr>
          <w:rFonts w:hint="eastAsia"/>
        </w:rPr>
        <w:t>：</w:t>
      </w:r>
      <w:r w:rsidR="009B40F1">
        <w:rPr>
          <w:rFonts w:hint="eastAsia"/>
        </w:rPr>
        <w:t>海岸</w:t>
      </w:r>
      <w:r w:rsidR="009B40F1">
        <w:rPr>
          <w:rFonts w:hint="eastAsia"/>
        </w:rPr>
        <w:t>(</w:t>
      </w:r>
      <w:r w:rsidR="009B40F1">
        <w:rPr>
          <w:rFonts w:hint="eastAsia"/>
        </w:rPr>
        <w:t>河岸・湖岸</w:t>
      </w:r>
      <w:r w:rsidR="009B40F1">
        <w:rPr>
          <w:rFonts w:hint="eastAsia"/>
        </w:rPr>
        <w:t>)</w:t>
      </w:r>
      <w:r w:rsidR="009B40F1">
        <w:rPr>
          <w:rFonts w:hint="eastAsia"/>
        </w:rPr>
        <w:t>の場合は実際に清掃活動の対象とした距離</w:t>
      </w:r>
      <w:r w:rsidR="009B40F1">
        <w:rPr>
          <w:rFonts w:hint="eastAsia"/>
        </w:rPr>
        <w:t>(km)</w:t>
      </w:r>
      <w:r w:rsidR="009B40F1">
        <w:rPr>
          <w:rFonts w:hint="eastAsia"/>
        </w:rPr>
        <w:t>を、海域</w:t>
      </w:r>
      <w:r w:rsidR="009B40F1">
        <w:rPr>
          <w:rFonts w:hint="eastAsia"/>
        </w:rPr>
        <w:t>(</w:t>
      </w:r>
      <w:r w:rsidR="009B40F1">
        <w:rPr>
          <w:rFonts w:hint="eastAsia"/>
        </w:rPr>
        <w:t>海上･海底</w:t>
      </w:r>
      <w:r w:rsidR="009B40F1">
        <w:rPr>
          <w:rFonts w:hint="eastAsia"/>
        </w:rPr>
        <w:t>)</w:t>
      </w:r>
      <w:r w:rsidR="009B40F1">
        <w:rPr>
          <w:rFonts w:hint="eastAsia"/>
        </w:rPr>
        <w:t>、湖域</w:t>
      </w:r>
      <w:r w:rsidR="009B40F1">
        <w:rPr>
          <w:rFonts w:hint="eastAsia"/>
        </w:rPr>
        <w:t>(</w:t>
      </w:r>
      <w:r w:rsidR="009B40F1">
        <w:rPr>
          <w:rFonts w:hint="eastAsia"/>
        </w:rPr>
        <w:t>湖上･湖底</w:t>
      </w:r>
      <w:r w:rsidR="009B40F1">
        <w:rPr>
          <w:rFonts w:hint="eastAsia"/>
        </w:rPr>
        <w:t>)</w:t>
      </w:r>
      <w:r w:rsidR="009B40F1">
        <w:rPr>
          <w:rFonts w:hint="eastAsia"/>
        </w:rPr>
        <w:t>の場合は探索・回収活動の対象面積</w:t>
      </w:r>
      <w:r w:rsidR="009B40F1">
        <w:rPr>
          <w:rFonts w:hint="eastAsia"/>
        </w:rPr>
        <w:t>(km2)</w:t>
      </w:r>
      <w:r w:rsidR="009B40F1">
        <w:rPr>
          <w:rFonts w:hint="eastAsia"/>
        </w:rPr>
        <w:t>を入力して下さい。</w:t>
      </w:r>
    </w:p>
    <w:p w14:paraId="11291CF7" w14:textId="52545C23" w:rsidR="005E08C4" w:rsidRDefault="009B40F1" w:rsidP="009B40F1">
      <w:pPr>
        <w:adjustRightInd w:val="0"/>
        <w:snapToGrid w:val="0"/>
        <w:ind w:left="440" w:rightChars="-39" w:right="-86" w:hangingChars="200" w:hanging="440"/>
      </w:pPr>
      <w:r>
        <w:rPr>
          <w:rFonts w:hint="eastAsia"/>
        </w:rPr>
        <w:t xml:space="preserve">　　不明な場合は空欄で構いません。</w:t>
      </w:r>
      <w:r w:rsidRPr="009B40F1">
        <w:rPr>
          <w:rFonts w:hint="eastAsia"/>
          <w:b/>
          <w:bCs/>
        </w:rPr>
        <w:t>１</w:t>
      </w:r>
      <w:r w:rsidRPr="009B40F1">
        <w:rPr>
          <w:rFonts w:hint="eastAsia"/>
          <w:b/>
          <w:bCs/>
        </w:rPr>
        <w:t>(</w:t>
      </w:r>
      <w:r w:rsidRPr="009B40F1">
        <w:rPr>
          <w:rFonts w:hint="eastAsia"/>
          <w:b/>
          <w:bCs/>
        </w:rPr>
        <w:t>２</w:t>
      </w:r>
      <w:r w:rsidRPr="009B40F1">
        <w:rPr>
          <w:rFonts w:hint="eastAsia"/>
          <w:b/>
          <w:bCs/>
        </w:rPr>
        <w:t>)</w:t>
      </w:r>
      <w:r w:rsidRPr="009B40F1">
        <w:rPr>
          <w:rFonts w:hint="eastAsia"/>
          <w:b/>
          <w:bCs/>
        </w:rPr>
        <w:t>と合計値が合わなくても良いです</w:t>
      </w:r>
      <w:r>
        <w:rPr>
          <w:rFonts w:hint="eastAsia"/>
        </w:rPr>
        <w:t>。</w:t>
      </w:r>
    </w:p>
    <w:p w14:paraId="7148F14A" w14:textId="34004A7D" w:rsidR="0013011F" w:rsidRDefault="005E08C4" w:rsidP="00E468DD">
      <w:pPr>
        <w:adjustRightInd w:val="0"/>
        <w:snapToGrid w:val="0"/>
        <w:ind w:left="440" w:rightChars="-39" w:right="-86" w:hangingChars="200" w:hanging="440"/>
      </w:pPr>
      <w:r>
        <w:rPr>
          <w:rFonts w:hint="eastAsia"/>
        </w:rPr>
        <w:t>*7</w:t>
      </w:r>
      <w:r>
        <w:rPr>
          <w:rFonts w:hint="eastAsia"/>
        </w:rPr>
        <w:t>：ごみの回収量（人工物、自然物、総量）を記入して下さい。総量しかわからない場合は総量のみを記入して下さい。</w:t>
      </w:r>
    </w:p>
    <w:p w14:paraId="0A367A40" w14:textId="0462F9C1" w:rsidR="00E03249" w:rsidRDefault="00E03249" w:rsidP="00E468DD">
      <w:pPr>
        <w:adjustRightInd w:val="0"/>
        <w:snapToGrid w:val="0"/>
        <w:ind w:left="440" w:rightChars="-39" w:right="-86" w:hangingChars="200" w:hanging="440"/>
        <w:rPr>
          <w:rFonts w:hint="eastAsia"/>
        </w:rPr>
      </w:pPr>
      <w:r w:rsidRPr="00E03249">
        <w:rPr>
          <w:rFonts w:hint="eastAsia"/>
        </w:rPr>
        <w:t>*8</w:t>
      </w:r>
      <w:r w:rsidRPr="00E03249">
        <w:rPr>
          <w:rFonts w:hint="eastAsia"/>
        </w:rPr>
        <w:t>：行政が無料又は有料で引き取ってくれる場合は「行政に依頼」、民間の産廃業者などに処分を依頼する場合は「民間に依頼」、再資源化などその他の方法で処分する場合は「その他」を選択してください。</w:t>
      </w:r>
    </w:p>
    <w:p w14:paraId="165DA19E" w14:textId="77777777" w:rsidR="00C22309" w:rsidRDefault="00C22309">
      <w:pPr>
        <w:widowControl/>
        <w:jc w:val="left"/>
      </w:pPr>
      <w:r>
        <w:br w:type="page"/>
      </w:r>
    </w:p>
    <w:p w14:paraId="7111498E" w14:textId="77777777" w:rsidR="006F4EA5" w:rsidRDefault="006F4EA5" w:rsidP="00E468DD">
      <w:pPr>
        <w:adjustRightInd w:val="0"/>
        <w:snapToGrid w:val="0"/>
        <w:ind w:left="440" w:rightChars="-39" w:right="-86" w:hangingChars="200" w:hanging="440"/>
        <w:sectPr w:rsidR="006F4EA5" w:rsidSect="00E03249">
          <w:pgSz w:w="16838" w:h="11906" w:orient="landscape" w:code="9"/>
          <w:pgMar w:top="1361" w:right="1361" w:bottom="991" w:left="1361" w:header="624" w:footer="624" w:gutter="0"/>
          <w:pgNumType w:start="3"/>
          <w:cols w:space="720"/>
          <w:docGrid w:type="linesAndChars" w:linePitch="361"/>
        </w:sectPr>
      </w:pPr>
    </w:p>
    <w:p w14:paraId="210DD615" w14:textId="29768643" w:rsidR="00C22309" w:rsidRPr="00456D6D" w:rsidRDefault="00C22309" w:rsidP="00E468DD">
      <w:pPr>
        <w:adjustRightInd w:val="0"/>
        <w:snapToGrid w:val="0"/>
        <w:ind w:left="440" w:rightChars="-39" w:right="-86" w:hangingChars="200" w:hanging="440"/>
      </w:pPr>
      <w:r w:rsidRPr="00ED0532">
        <w:rPr>
          <w:rFonts w:hint="eastAsia"/>
        </w:rPr>
        <w:lastRenderedPageBreak/>
        <w:t>（</w:t>
      </w:r>
      <w:r w:rsidRPr="00ED0532">
        <w:rPr>
          <w:rFonts w:hint="eastAsia"/>
        </w:rPr>
        <w:t>2</w:t>
      </w:r>
      <w:r w:rsidRPr="00ED0532">
        <w:rPr>
          <w:rFonts w:hint="eastAsia"/>
        </w:rPr>
        <w:t>）</w:t>
      </w:r>
      <w:r w:rsidR="00851091" w:rsidRPr="00851091">
        <w:rPr>
          <w:rFonts w:hint="eastAsia"/>
        </w:rPr>
        <w:t>令和４年清掃活動団体一覧</w:t>
      </w:r>
      <w:r w:rsidR="00851091" w:rsidRPr="00851091">
        <w:rPr>
          <w:rFonts w:hint="eastAsia"/>
        </w:rPr>
        <w:t>(HP</w:t>
      </w:r>
      <w:r w:rsidR="00851091" w:rsidRPr="00851091">
        <w:rPr>
          <w:rFonts w:hint="eastAsia"/>
        </w:rPr>
        <w:t>等で公開可能な情報のみ入力してください。なお、｢活動資金･物品の支援｣の個別情報は公開しません。</w:t>
      </w:r>
      <w:r w:rsidR="00851091" w:rsidRPr="00851091">
        <w:rPr>
          <w:rFonts w:hint="eastAsia"/>
        </w:rPr>
        <w:t>)</w:t>
      </w:r>
    </w:p>
    <w:tbl>
      <w:tblPr>
        <w:tblpPr w:leftFromText="142" w:rightFromText="142" w:vertAnchor="page" w:horzAnchor="margin" w:tblpXSpec="center" w:tblpY="2026"/>
        <w:tblW w:w="10776" w:type="dxa"/>
        <w:tblCellMar>
          <w:left w:w="99" w:type="dxa"/>
          <w:right w:w="99" w:type="dxa"/>
        </w:tblCellMar>
        <w:tblLook w:val="04A0" w:firstRow="1" w:lastRow="0" w:firstColumn="1" w:lastColumn="0" w:noHBand="0" w:noVBand="1"/>
      </w:tblPr>
      <w:tblGrid>
        <w:gridCol w:w="360"/>
        <w:gridCol w:w="1100"/>
        <w:gridCol w:w="3300"/>
        <w:gridCol w:w="670"/>
        <w:gridCol w:w="567"/>
        <w:gridCol w:w="850"/>
        <w:gridCol w:w="572"/>
        <w:gridCol w:w="709"/>
        <w:gridCol w:w="992"/>
        <w:gridCol w:w="811"/>
        <w:gridCol w:w="845"/>
      </w:tblGrid>
      <w:tr w:rsidR="00851091" w:rsidRPr="00E468DD" w14:paraId="4F68FC79" w14:textId="77777777" w:rsidTr="00851091">
        <w:trPr>
          <w:trHeight w:val="264"/>
        </w:trPr>
        <w:tc>
          <w:tcPr>
            <w:tcW w:w="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956586"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例</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64927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市町村名*</w:t>
            </w:r>
            <w:r w:rsidRPr="00E468DD">
              <w:rPr>
                <w:rFonts w:ascii="ＭＳ ゴシック" w:eastAsia="ＭＳ ゴシック" w:hAnsi="ＭＳ ゴシック" w:cs="Courier New" w:hint="eastAsia"/>
                <w:color w:val="000000"/>
                <w:kern w:val="0"/>
                <w:sz w:val="18"/>
                <w:szCs w:val="18"/>
                <w:vertAlign w:val="superscript"/>
              </w:rPr>
              <w:t>1</w:t>
            </w:r>
          </w:p>
        </w:tc>
        <w:tc>
          <w:tcPr>
            <w:tcW w:w="3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52E98F" w14:textId="77777777" w:rsidR="00851091"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団体名</w:t>
            </w:r>
            <w:r w:rsidRPr="00E468DD">
              <w:rPr>
                <w:rFonts w:ascii="ＭＳ ゴシック" w:eastAsia="ＭＳ ゴシック" w:hAnsi="ＭＳ ゴシック" w:cs="Courier New" w:hint="eastAsia"/>
                <w:color w:val="000000"/>
                <w:kern w:val="0"/>
                <w:sz w:val="18"/>
                <w:szCs w:val="18"/>
              </w:rPr>
              <w:br/>
              <w:t>(報告書に掲載可能な団体を</w:t>
            </w:r>
          </w:p>
          <w:p w14:paraId="32D6CF5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記載して下さい。)</w:t>
            </w:r>
          </w:p>
        </w:tc>
        <w:tc>
          <w:tcPr>
            <w:tcW w:w="6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DD25E0" w14:textId="77777777" w:rsidR="00851091" w:rsidRDefault="00851091" w:rsidP="00851091">
            <w:pPr>
              <w:widowControl/>
              <w:ind w:leftChars="-62" w:left="-136" w:rightChars="-45" w:right="-99"/>
              <w:jc w:val="center"/>
              <w:rPr>
                <w:rFonts w:ascii="ＭＳ ゴシック" w:eastAsia="ＭＳ ゴシック" w:hAnsi="ＭＳ ゴシック" w:cs="Courier New"/>
                <w:kern w:val="0"/>
                <w:sz w:val="18"/>
                <w:szCs w:val="18"/>
              </w:rPr>
            </w:pPr>
            <w:r w:rsidRPr="00E468DD">
              <w:rPr>
                <w:rFonts w:ascii="ＭＳ ゴシック" w:eastAsia="ＭＳ ゴシック" w:hAnsi="ＭＳ ゴシック" w:cs="Courier New" w:hint="eastAsia"/>
                <w:kern w:val="0"/>
                <w:sz w:val="18"/>
                <w:szCs w:val="18"/>
              </w:rPr>
              <w:t>清掃</w:t>
            </w:r>
          </w:p>
          <w:p w14:paraId="40030A72" w14:textId="77777777" w:rsidR="00851091" w:rsidRDefault="00851091" w:rsidP="00851091">
            <w:pPr>
              <w:widowControl/>
              <w:ind w:leftChars="-62" w:left="-136" w:rightChars="-45" w:right="-99"/>
              <w:jc w:val="center"/>
              <w:rPr>
                <w:rFonts w:ascii="ＭＳ ゴシック" w:eastAsia="ＭＳ ゴシック" w:hAnsi="ＭＳ ゴシック" w:cs="Courier New"/>
                <w:kern w:val="0"/>
                <w:sz w:val="18"/>
                <w:szCs w:val="18"/>
              </w:rPr>
            </w:pPr>
            <w:r w:rsidRPr="00E468DD">
              <w:rPr>
                <w:rFonts w:ascii="ＭＳ ゴシック" w:eastAsia="ＭＳ ゴシック" w:hAnsi="ＭＳ ゴシック" w:cs="Courier New" w:hint="eastAsia"/>
                <w:kern w:val="0"/>
                <w:sz w:val="18"/>
                <w:szCs w:val="18"/>
              </w:rPr>
              <w:t>活動歴</w:t>
            </w:r>
          </w:p>
          <w:p w14:paraId="4FB48BDC" w14:textId="77777777" w:rsidR="00851091" w:rsidRPr="00E468DD" w:rsidRDefault="00851091" w:rsidP="00851091">
            <w:pPr>
              <w:widowControl/>
              <w:ind w:leftChars="-62" w:left="-136" w:rightChars="-45" w:right="-99"/>
              <w:jc w:val="center"/>
              <w:rPr>
                <w:rFonts w:ascii="ＭＳ ゴシック" w:eastAsia="ＭＳ ゴシック" w:hAnsi="ＭＳ ゴシック" w:cs="Courier New"/>
                <w:kern w:val="0"/>
                <w:sz w:val="18"/>
                <w:szCs w:val="18"/>
              </w:rPr>
            </w:pPr>
            <w:r w:rsidRPr="00E468DD">
              <w:rPr>
                <w:rFonts w:ascii="ＭＳ ゴシック" w:eastAsia="ＭＳ ゴシック" w:hAnsi="ＭＳ ゴシック" w:cs="Courier New" w:hint="eastAsia"/>
                <w:kern w:val="0"/>
                <w:sz w:val="18"/>
                <w:szCs w:val="18"/>
              </w:rPr>
              <w:t>(年数)</w:t>
            </w:r>
            <w:r w:rsidRPr="00E468DD">
              <w:rPr>
                <w:rFonts w:ascii="ＭＳ ゴシック" w:eastAsia="ＭＳ ゴシック" w:hAnsi="ＭＳ ゴシック" w:cs="Courier New" w:hint="eastAsia"/>
                <w:kern w:val="0"/>
                <w:sz w:val="18"/>
                <w:szCs w:val="18"/>
                <w:vertAlign w:val="superscript"/>
              </w:rPr>
              <w:t>*2</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664598" w14:textId="77777777" w:rsidR="00851091" w:rsidRPr="00E468DD" w:rsidRDefault="00851091" w:rsidP="00851091">
            <w:pPr>
              <w:widowControl/>
              <w:ind w:leftChars="-45" w:left="-99" w:rightChars="-53" w:right="-117"/>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区分</w:t>
            </w:r>
            <w:r w:rsidRPr="00E468DD">
              <w:rPr>
                <w:rFonts w:ascii="ＭＳ ゴシック" w:eastAsia="ＭＳ ゴシック" w:hAnsi="ＭＳ ゴシック" w:cs="Courier New" w:hint="eastAsia"/>
                <w:color w:val="000000"/>
                <w:kern w:val="0"/>
                <w:sz w:val="18"/>
                <w:szCs w:val="18"/>
                <w:vertAlign w:val="superscript"/>
              </w:rPr>
              <w:t>*3</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88CDC8"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参加形態</w:t>
            </w:r>
            <w:r w:rsidRPr="00E468DD">
              <w:rPr>
                <w:rFonts w:ascii="ＭＳ ゴシック" w:eastAsia="ＭＳ ゴシック" w:hAnsi="ＭＳ ゴシック" w:cs="Courier New" w:hint="eastAsia"/>
                <w:color w:val="000000"/>
                <w:kern w:val="0"/>
                <w:sz w:val="18"/>
                <w:szCs w:val="18"/>
                <w:vertAlign w:val="superscript"/>
              </w:rPr>
              <w:t>*4</w:t>
            </w:r>
          </w:p>
        </w:tc>
        <w:tc>
          <w:tcPr>
            <w:tcW w:w="5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4B4B45" w14:textId="77777777" w:rsidR="00851091" w:rsidRDefault="00851091" w:rsidP="00851091">
            <w:pPr>
              <w:widowControl/>
              <w:ind w:leftChars="-45" w:left="-99" w:rightChars="-31" w:right="-68"/>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延べ</w:t>
            </w:r>
            <w:r w:rsidRPr="00E468DD">
              <w:rPr>
                <w:rFonts w:ascii="ＭＳ ゴシック" w:eastAsia="ＭＳ ゴシック" w:hAnsi="ＭＳ ゴシック" w:cs="Courier New" w:hint="eastAsia"/>
                <w:color w:val="000000"/>
                <w:kern w:val="0"/>
                <w:sz w:val="18"/>
                <w:szCs w:val="18"/>
              </w:rPr>
              <w:br/>
              <w:t>参加者</w:t>
            </w:r>
          </w:p>
          <w:p w14:paraId="5C937932" w14:textId="77777777" w:rsidR="00851091" w:rsidRPr="00E468DD" w:rsidRDefault="00851091" w:rsidP="00851091">
            <w:pPr>
              <w:widowControl/>
              <w:ind w:leftChars="-45" w:left="-99" w:rightChars="-31" w:right="-68"/>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数*</w:t>
            </w:r>
            <w:r w:rsidRPr="00E468DD">
              <w:rPr>
                <w:rFonts w:ascii="ＭＳ ゴシック" w:eastAsia="ＭＳ ゴシック" w:hAnsi="ＭＳ ゴシック" w:cs="Courier New" w:hint="eastAsia"/>
                <w:color w:val="000000"/>
                <w:kern w:val="0"/>
                <w:sz w:val="18"/>
                <w:szCs w:val="18"/>
                <w:vertAlign w:val="superscript"/>
              </w:rPr>
              <w:t>5</w:t>
            </w:r>
          </w:p>
        </w:tc>
        <w:tc>
          <w:tcPr>
            <w:tcW w:w="335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09D58EB" w14:textId="2C86534A"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851091">
              <w:rPr>
                <w:rFonts w:ascii="ＭＳ ゴシック" w:eastAsia="ＭＳ ゴシック" w:hAnsi="ＭＳ ゴシック" w:cs="Courier New" w:hint="eastAsia"/>
                <w:color w:val="000000"/>
                <w:kern w:val="0"/>
                <w:sz w:val="18"/>
                <w:szCs w:val="18"/>
              </w:rPr>
              <w:t>活動資金･物品の支援*</w:t>
            </w:r>
            <w:r w:rsidRPr="00851091">
              <w:rPr>
                <w:rFonts w:ascii="ＭＳ ゴシック" w:eastAsia="ＭＳ ゴシック" w:hAnsi="ＭＳ ゴシック" w:cs="Courier New" w:hint="eastAsia"/>
                <w:color w:val="000000"/>
                <w:kern w:val="0"/>
                <w:sz w:val="21"/>
                <w:szCs w:val="21"/>
                <w:vertAlign w:val="superscript"/>
              </w:rPr>
              <w:t>6</w:t>
            </w:r>
            <w:r w:rsidRPr="00851091">
              <w:rPr>
                <w:rFonts w:ascii="ＭＳ ゴシック" w:eastAsia="ＭＳ ゴシック" w:hAnsi="ＭＳ ゴシック" w:cs="Courier New" w:hint="eastAsia"/>
                <w:color w:val="000000"/>
                <w:kern w:val="0"/>
                <w:sz w:val="18"/>
                <w:szCs w:val="18"/>
              </w:rPr>
              <w:t>(複数回答可)</w:t>
            </w:r>
          </w:p>
        </w:tc>
      </w:tr>
      <w:tr w:rsidR="00851091" w:rsidRPr="00E468DD" w14:paraId="35416738" w14:textId="77777777" w:rsidTr="00851091">
        <w:trPr>
          <w:trHeight w:val="974"/>
        </w:trPr>
        <w:tc>
          <w:tcPr>
            <w:tcW w:w="360" w:type="dxa"/>
            <w:vMerge/>
            <w:tcBorders>
              <w:top w:val="single" w:sz="8" w:space="0" w:color="auto"/>
              <w:left w:val="single" w:sz="8" w:space="0" w:color="auto"/>
              <w:bottom w:val="single" w:sz="8" w:space="0" w:color="000000"/>
              <w:right w:val="single" w:sz="8" w:space="0" w:color="auto"/>
            </w:tcBorders>
            <w:vAlign w:val="center"/>
            <w:hideMark/>
          </w:tcPr>
          <w:p w14:paraId="09AA8447" w14:textId="77777777" w:rsidR="00851091" w:rsidRPr="00E468DD" w:rsidRDefault="00851091" w:rsidP="00851091">
            <w:pPr>
              <w:widowControl/>
              <w:ind w:leftChars="-64" w:left="-141" w:rightChars="-30" w:right="-66"/>
              <w:jc w:val="left"/>
              <w:rPr>
                <w:rFonts w:ascii="ＭＳ ゴシック" w:eastAsia="ＭＳ ゴシック" w:hAnsi="ＭＳ ゴシック" w:cs="Courier New"/>
                <w:color w:val="000000"/>
                <w:kern w:val="0"/>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6DA154DB" w14:textId="77777777" w:rsidR="00851091" w:rsidRPr="00E468DD" w:rsidRDefault="00851091" w:rsidP="00851091">
            <w:pPr>
              <w:widowControl/>
              <w:jc w:val="left"/>
              <w:rPr>
                <w:rFonts w:ascii="ＭＳ ゴシック" w:eastAsia="ＭＳ ゴシック" w:hAnsi="ＭＳ ゴシック" w:cs="Courier New"/>
                <w:color w:val="000000"/>
                <w:kern w:val="0"/>
                <w:sz w:val="18"/>
                <w:szCs w:val="18"/>
              </w:rPr>
            </w:pPr>
          </w:p>
        </w:tc>
        <w:tc>
          <w:tcPr>
            <w:tcW w:w="3300" w:type="dxa"/>
            <w:vMerge/>
            <w:tcBorders>
              <w:top w:val="single" w:sz="8" w:space="0" w:color="auto"/>
              <w:left w:val="single" w:sz="8" w:space="0" w:color="auto"/>
              <w:bottom w:val="single" w:sz="8" w:space="0" w:color="000000"/>
              <w:right w:val="single" w:sz="8" w:space="0" w:color="000000"/>
            </w:tcBorders>
            <w:vAlign w:val="center"/>
            <w:hideMark/>
          </w:tcPr>
          <w:p w14:paraId="6141572F" w14:textId="77777777" w:rsidR="00851091" w:rsidRPr="00E468DD" w:rsidRDefault="00851091" w:rsidP="00851091">
            <w:pPr>
              <w:widowControl/>
              <w:jc w:val="left"/>
              <w:rPr>
                <w:rFonts w:ascii="ＭＳ ゴシック" w:eastAsia="ＭＳ ゴシック" w:hAnsi="ＭＳ ゴシック" w:cs="Courier New"/>
                <w:color w:val="000000"/>
                <w:kern w:val="0"/>
                <w:sz w:val="18"/>
                <w:szCs w:val="18"/>
              </w:rPr>
            </w:pPr>
          </w:p>
        </w:tc>
        <w:tc>
          <w:tcPr>
            <w:tcW w:w="670" w:type="dxa"/>
            <w:vMerge/>
            <w:tcBorders>
              <w:top w:val="single" w:sz="8" w:space="0" w:color="auto"/>
              <w:left w:val="single" w:sz="8" w:space="0" w:color="auto"/>
              <w:bottom w:val="single" w:sz="8" w:space="0" w:color="000000"/>
              <w:right w:val="single" w:sz="8" w:space="0" w:color="auto"/>
            </w:tcBorders>
            <w:vAlign w:val="center"/>
            <w:hideMark/>
          </w:tcPr>
          <w:p w14:paraId="22BA8935" w14:textId="77777777" w:rsidR="00851091" w:rsidRPr="00E468DD" w:rsidRDefault="00851091" w:rsidP="00851091">
            <w:pPr>
              <w:widowControl/>
              <w:jc w:val="left"/>
              <w:rPr>
                <w:rFonts w:ascii="ＭＳ ゴシック" w:eastAsia="ＭＳ ゴシック" w:hAnsi="ＭＳ ゴシック" w:cs="Courier New"/>
                <w:kern w:val="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92E75A4" w14:textId="77777777" w:rsidR="00851091" w:rsidRPr="00E468DD" w:rsidRDefault="00851091" w:rsidP="00851091">
            <w:pPr>
              <w:widowControl/>
              <w:jc w:val="left"/>
              <w:rPr>
                <w:rFonts w:ascii="ＭＳ ゴシック" w:eastAsia="ＭＳ ゴシック" w:hAnsi="ＭＳ ゴシック" w:cs="Courier New"/>
                <w:color w:val="000000"/>
                <w:kern w:val="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3664080B" w14:textId="77777777" w:rsidR="00851091" w:rsidRPr="00E468DD" w:rsidRDefault="00851091" w:rsidP="00851091">
            <w:pPr>
              <w:widowControl/>
              <w:ind w:leftChars="-45" w:left="-99" w:rightChars="-45" w:right="-99"/>
              <w:jc w:val="left"/>
              <w:rPr>
                <w:rFonts w:ascii="ＭＳ ゴシック" w:eastAsia="ＭＳ ゴシック" w:hAnsi="ＭＳ ゴシック" w:cs="Courier New"/>
                <w:color w:val="000000"/>
                <w:kern w:val="0"/>
                <w:sz w:val="18"/>
                <w:szCs w:val="18"/>
              </w:rPr>
            </w:pPr>
          </w:p>
        </w:tc>
        <w:tc>
          <w:tcPr>
            <w:tcW w:w="572" w:type="dxa"/>
            <w:vMerge/>
            <w:tcBorders>
              <w:top w:val="single" w:sz="8" w:space="0" w:color="auto"/>
              <w:left w:val="single" w:sz="8" w:space="0" w:color="auto"/>
              <w:bottom w:val="single" w:sz="8" w:space="0" w:color="000000"/>
              <w:right w:val="single" w:sz="8" w:space="0" w:color="auto"/>
            </w:tcBorders>
            <w:vAlign w:val="center"/>
            <w:hideMark/>
          </w:tcPr>
          <w:p w14:paraId="36956450" w14:textId="77777777" w:rsidR="00851091" w:rsidRPr="00E468DD" w:rsidRDefault="00851091" w:rsidP="00851091">
            <w:pPr>
              <w:widowControl/>
              <w:jc w:val="left"/>
              <w:rPr>
                <w:rFonts w:ascii="ＭＳ ゴシック" w:eastAsia="ＭＳ ゴシック" w:hAnsi="ＭＳ ゴシック" w:cs="Courier New"/>
                <w:color w:val="000000"/>
                <w:kern w:val="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14:paraId="1C36347F" w14:textId="77777777" w:rsidR="00851091"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ア:行政</w:t>
            </w:r>
          </w:p>
          <w:p w14:paraId="2296B940" w14:textId="2C0C053A"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の</w:t>
            </w:r>
            <w:r>
              <w:rPr>
                <w:rFonts w:ascii="ＭＳ ゴシック" w:eastAsia="ＭＳ ゴシック" w:hAnsi="ＭＳ ゴシック" w:cs="Courier New" w:hint="eastAsia"/>
                <w:color w:val="000000"/>
                <w:kern w:val="0"/>
                <w:sz w:val="18"/>
                <w:szCs w:val="18"/>
              </w:rPr>
              <w:t>支援</w:t>
            </w:r>
          </w:p>
        </w:tc>
        <w:tc>
          <w:tcPr>
            <w:tcW w:w="992" w:type="dxa"/>
            <w:tcBorders>
              <w:top w:val="nil"/>
              <w:left w:val="nil"/>
              <w:bottom w:val="single" w:sz="8" w:space="0" w:color="auto"/>
              <w:right w:val="single" w:sz="8" w:space="0" w:color="auto"/>
            </w:tcBorders>
            <w:shd w:val="clear" w:color="auto" w:fill="auto"/>
            <w:vAlign w:val="center"/>
            <w:hideMark/>
          </w:tcPr>
          <w:p w14:paraId="0B4DA412" w14:textId="77777777" w:rsidR="00851091" w:rsidRDefault="00851091" w:rsidP="00851091">
            <w:pPr>
              <w:widowControl/>
              <w:tabs>
                <w:tab w:val="left" w:pos="0"/>
              </w:tabs>
              <w:ind w:leftChars="-52" w:left="-114"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イ:民間団体</w:t>
            </w:r>
          </w:p>
          <w:p w14:paraId="4626C4E2" w14:textId="46EE5D60" w:rsidR="00851091" w:rsidRPr="00E468DD" w:rsidRDefault="00851091" w:rsidP="00851091">
            <w:pPr>
              <w:widowControl/>
              <w:tabs>
                <w:tab w:val="left" w:pos="0"/>
              </w:tabs>
              <w:ind w:leftChars="-52" w:left="-114"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の</w:t>
            </w:r>
            <w:r>
              <w:rPr>
                <w:rFonts w:ascii="ＭＳ ゴシック" w:eastAsia="ＭＳ ゴシック" w:hAnsi="ＭＳ ゴシック" w:cs="Courier New" w:hint="eastAsia"/>
                <w:color w:val="000000"/>
                <w:kern w:val="0"/>
                <w:sz w:val="18"/>
                <w:szCs w:val="18"/>
              </w:rPr>
              <w:t>支援</w:t>
            </w:r>
          </w:p>
        </w:tc>
        <w:tc>
          <w:tcPr>
            <w:tcW w:w="811" w:type="dxa"/>
            <w:tcBorders>
              <w:top w:val="nil"/>
              <w:left w:val="nil"/>
              <w:bottom w:val="single" w:sz="8" w:space="0" w:color="auto"/>
              <w:right w:val="single" w:sz="8" w:space="0" w:color="auto"/>
            </w:tcBorders>
            <w:shd w:val="clear" w:color="auto" w:fill="auto"/>
            <w:vAlign w:val="center"/>
            <w:hideMark/>
          </w:tcPr>
          <w:p w14:paraId="585BFC93" w14:textId="77777777" w:rsidR="00851091"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ウ:自己</w:t>
            </w:r>
          </w:p>
          <w:p w14:paraId="5BF57183"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hint="eastAsia"/>
                <w:color w:val="000000"/>
                <w:kern w:val="0"/>
                <w:sz w:val="18"/>
                <w:szCs w:val="18"/>
              </w:rPr>
            </w:pPr>
            <w:r>
              <w:rPr>
                <w:rFonts w:ascii="ＭＳ ゴシック" w:eastAsia="ＭＳ ゴシック" w:hAnsi="ＭＳ ゴシック" w:cs="Courier New" w:hint="eastAsia"/>
                <w:color w:val="000000"/>
                <w:kern w:val="0"/>
                <w:sz w:val="18"/>
                <w:szCs w:val="18"/>
              </w:rPr>
              <w:t>負担</w:t>
            </w:r>
          </w:p>
        </w:tc>
        <w:tc>
          <w:tcPr>
            <w:tcW w:w="845" w:type="dxa"/>
            <w:tcBorders>
              <w:top w:val="nil"/>
              <w:left w:val="nil"/>
              <w:bottom w:val="single" w:sz="8" w:space="0" w:color="auto"/>
              <w:right w:val="single" w:sz="8" w:space="0" w:color="auto"/>
            </w:tcBorders>
            <w:shd w:val="clear" w:color="auto" w:fill="auto"/>
            <w:vAlign w:val="center"/>
            <w:hideMark/>
          </w:tcPr>
          <w:p w14:paraId="72108DD2" w14:textId="77777777" w:rsidR="00851091" w:rsidRDefault="00851091" w:rsidP="00851091">
            <w:pPr>
              <w:widowControl/>
              <w:ind w:leftChars="-91" w:left="-200" w:rightChars="-65" w:right="-143"/>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エ:その他</w:t>
            </w:r>
          </w:p>
          <w:p w14:paraId="033C2418" w14:textId="0CFD8C24" w:rsidR="00851091" w:rsidRPr="00E468DD" w:rsidRDefault="00851091" w:rsidP="00851091">
            <w:pPr>
              <w:widowControl/>
              <w:ind w:leftChars="-91" w:left="-200" w:rightChars="-65" w:right="-143"/>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（参加者</w:t>
            </w:r>
            <w:r>
              <w:rPr>
                <w:rFonts w:ascii="ＭＳ ゴシック" w:eastAsia="ＭＳ ゴシック" w:hAnsi="ＭＳ ゴシック" w:cs="Courier New" w:hint="eastAsia"/>
                <w:color w:val="000000"/>
                <w:kern w:val="0"/>
                <w:sz w:val="18"/>
                <w:szCs w:val="18"/>
              </w:rPr>
              <w:t>が</w:t>
            </w:r>
            <w:r w:rsidRPr="00E468DD">
              <w:rPr>
                <w:rFonts w:ascii="ＭＳ ゴシック" w:eastAsia="ＭＳ ゴシック" w:hAnsi="ＭＳ ゴシック" w:cs="Courier New" w:hint="eastAsia"/>
                <w:color w:val="000000"/>
                <w:kern w:val="0"/>
                <w:sz w:val="18"/>
                <w:szCs w:val="18"/>
              </w:rPr>
              <w:t>負担等）</w:t>
            </w:r>
          </w:p>
        </w:tc>
      </w:tr>
      <w:tr w:rsidR="00851091" w:rsidRPr="00E468DD" w14:paraId="65CB81C8" w14:textId="77777777" w:rsidTr="00851091">
        <w:trPr>
          <w:trHeight w:val="480"/>
        </w:trPr>
        <w:tc>
          <w:tcPr>
            <w:tcW w:w="360" w:type="dxa"/>
            <w:tcBorders>
              <w:top w:val="nil"/>
              <w:left w:val="single" w:sz="8" w:space="0" w:color="auto"/>
              <w:bottom w:val="single" w:sz="8" w:space="0" w:color="auto"/>
              <w:right w:val="single" w:sz="8" w:space="0" w:color="auto"/>
            </w:tcBorders>
            <w:shd w:val="clear" w:color="auto" w:fill="auto"/>
            <w:vAlign w:val="center"/>
            <w:hideMark/>
          </w:tcPr>
          <w:p w14:paraId="2921ABB7"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例</w:t>
            </w:r>
          </w:p>
        </w:tc>
        <w:tc>
          <w:tcPr>
            <w:tcW w:w="1100" w:type="dxa"/>
            <w:tcBorders>
              <w:top w:val="nil"/>
              <w:left w:val="nil"/>
              <w:bottom w:val="single" w:sz="8" w:space="0" w:color="auto"/>
              <w:right w:val="single" w:sz="8" w:space="0" w:color="auto"/>
            </w:tcBorders>
            <w:shd w:val="clear" w:color="auto" w:fill="auto"/>
            <w:vAlign w:val="center"/>
            <w:hideMark/>
          </w:tcPr>
          <w:p w14:paraId="0BC55C5E"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13011F">
              <w:rPr>
                <w:rFonts w:ascii="ＭＳ ゴシック" w:eastAsia="ＭＳ ゴシック" w:hAnsi="ＭＳ ゴシック" w:cs="Courier New" w:hint="eastAsia"/>
                <w:color w:val="000000"/>
                <w:kern w:val="0"/>
                <w:sz w:val="18"/>
                <w:szCs w:val="18"/>
              </w:rPr>
              <w:t>○○○市</w:t>
            </w:r>
          </w:p>
        </w:tc>
        <w:tc>
          <w:tcPr>
            <w:tcW w:w="3300" w:type="dxa"/>
            <w:tcBorders>
              <w:top w:val="single" w:sz="8" w:space="0" w:color="auto"/>
              <w:left w:val="nil"/>
              <w:bottom w:val="single" w:sz="8" w:space="0" w:color="auto"/>
              <w:right w:val="single" w:sz="8" w:space="0" w:color="000000"/>
            </w:tcBorders>
            <w:shd w:val="clear" w:color="auto" w:fill="auto"/>
            <w:vAlign w:val="center"/>
            <w:hideMark/>
          </w:tcPr>
          <w:p w14:paraId="2D754BE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○○海岸美化クラブ</w:t>
            </w:r>
          </w:p>
        </w:tc>
        <w:tc>
          <w:tcPr>
            <w:tcW w:w="670" w:type="dxa"/>
            <w:tcBorders>
              <w:top w:val="nil"/>
              <w:left w:val="nil"/>
              <w:bottom w:val="single" w:sz="8" w:space="0" w:color="auto"/>
              <w:right w:val="single" w:sz="8" w:space="0" w:color="auto"/>
            </w:tcBorders>
            <w:shd w:val="clear" w:color="auto" w:fill="auto"/>
            <w:vAlign w:val="center"/>
            <w:hideMark/>
          </w:tcPr>
          <w:p w14:paraId="07EE365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8</w:t>
            </w:r>
          </w:p>
        </w:tc>
        <w:tc>
          <w:tcPr>
            <w:tcW w:w="567" w:type="dxa"/>
            <w:tcBorders>
              <w:top w:val="nil"/>
              <w:left w:val="nil"/>
              <w:bottom w:val="single" w:sz="8" w:space="0" w:color="auto"/>
              <w:right w:val="single" w:sz="8" w:space="0" w:color="auto"/>
            </w:tcBorders>
            <w:shd w:val="clear" w:color="auto" w:fill="auto"/>
            <w:noWrap/>
            <w:vAlign w:val="center"/>
            <w:hideMark/>
          </w:tcPr>
          <w:p w14:paraId="58A6D5F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キ</w:t>
            </w:r>
          </w:p>
        </w:tc>
        <w:tc>
          <w:tcPr>
            <w:tcW w:w="850" w:type="dxa"/>
            <w:tcBorders>
              <w:top w:val="nil"/>
              <w:left w:val="nil"/>
              <w:bottom w:val="single" w:sz="8" w:space="0" w:color="auto"/>
              <w:right w:val="single" w:sz="8" w:space="0" w:color="auto"/>
            </w:tcBorders>
            <w:shd w:val="clear" w:color="auto" w:fill="auto"/>
            <w:noWrap/>
            <w:vAlign w:val="center"/>
            <w:hideMark/>
          </w:tcPr>
          <w:p w14:paraId="136B7C0D"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主催･参加</w:t>
            </w:r>
          </w:p>
        </w:tc>
        <w:tc>
          <w:tcPr>
            <w:tcW w:w="572" w:type="dxa"/>
            <w:tcBorders>
              <w:top w:val="nil"/>
              <w:left w:val="nil"/>
              <w:bottom w:val="nil"/>
              <w:right w:val="single" w:sz="8" w:space="0" w:color="auto"/>
            </w:tcBorders>
            <w:shd w:val="clear" w:color="auto" w:fill="auto"/>
            <w:vAlign w:val="center"/>
            <w:hideMark/>
          </w:tcPr>
          <w:p w14:paraId="1D82BE9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10</w:t>
            </w:r>
          </w:p>
        </w:tc>
        <w:tc>
          <w:tcPr>
            <w:tcW w:w="709" w:type="dxa"/>
            <w:tcBorders>
              <w:top w:val="nil"/>
              <w:left w:val="nil"/>
              <w:bottom w:val="nil"/>
              <w:right w:val="single" w:sz="8" w:space="0" w:color="auto"/>
            </w:tcBorders>
            <w:shd w:val="clear" w:color="auto" w:fill="auto"/>
            <w:noWrap/>
            <w:vAlign w:val="center"/>
            <w:hideMark/>
          </w:tcPr>
          <w:p w14:paraId="3BD56AD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w:t>
            </w:r>
          </w:p>
        </w:tc>
        <w:tc>
          <w:tcPr>
            <w:tcW w:w="992" w:type="dxa"/>
            <w:tcBorders>
              <w:top w:val="nil"/>
              <w:left w:val="nil"/>
              <w:bottom w:val="nil"/>
              <w:right w:val="single" w:sz="8" w:space="0" w:color="auto"/>
            </w:tcBorders>
            <w:shd w:val="clear" w:color="auto" w:fill="auto"/>
            <w:noWrap/>
            <w:vAlign w:val="center"/>
            <w:hideMark/>
          </w:tcPr>
          <w:p w14:paraId="05715DE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nil"/>
              <w:right w:val="single" w:sz="8" w:space="0" w:color="auto"/>
            </w:tcBorders>
            <w:shd w:val="clear" w:color="auto" w:fill="auto"/>
            <w:noWrap/>
            <w:vAlign w:val="center"/>
            <w:hideMark/>
          </w:tcPr>
          <w:p w14:paraId="692B400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w:t>
            </w:r>
          </w:p>
        </w:tc>
        <w:tc>
          <w:tcPr>
            <w:tcW w:w="845" w:type="dxa"/>
            <w:tcBorders>
              <w:top w:val="nil"/>
              <w:left w:val="nil"/>
              <w:bottom w:val="nil"/>
              <w:right w:val="single" w:sz="8" w:space="0" w:color="auto"/>
            </w:tcBorders>
            <w:shd w:val="clear" w:color="auto" w:fill="auto"/>
            <w:noWrap/>
            <w:vAlign w:val="center"/>
            <w:hideMark/>
          </w:tcPr>
          <w:p w14:paraId="3B451F3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53D1503E" w14:textId="77777777" w:rsidTr="00851091">
        <w:trPr>
          <w:trHeight w:val="480"/>
        </w:trPr>
        <w:tc>
          <w:tcPr>
            <w:tcW w:w="360" w:type="dxa"/>
            <w:tcBorders>
              <w:top w:val="nil"/>
              <w:left w:val="single" w:sz="8" w:space="0" w:color="auto"/>
              <w:bottom w:val="nil"/>
              <w:right w:val="single" w:sz="8" w:space="0" w:color="auto"/>
            </w:tcBorders>
            <w:shd w:val="clear" w:color="auto" w:fill="auto"/>
            <w:vAlign w:val="center"/>
            <w:hideMark/>
          </w:tcPr>
          <w:p w14:paraId="4B3EB8B6"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w:t>
            </w:r>
          </w:p>
        </w:tc>
        <w:tc>
          <w:tcPr>
            <w:tcW w:w="1100" w:type="dxa"/>
            <w:tcBorders>
              <w:top w:val="nil"/>
              <w:left w:val="nil"/>
              <w:bottom w:val="nil"/>
              <w:right w:val="single" w:sz="8" w:space="0" w:color="auto"/>
            </w:tcBorders>
            <w:shd w:val="clear" w:color="000000" w:fill="CCFFCC"/>
            <w:vAlign w:val="center"/>
            <w:hideMark/>
          </w:tcPr>
          <w:p w14:paraId="4040FCE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8" w:space="0" w:color="auto"/>
              <w:left w:val="nil"/>
              <w:bottom w:val="single" w:sz="4" w:space="0" w:color="auto"/>
              <w:right w:val="single" w:sz="8" w:space="0" w:color="000000"/>
            </w:tcBorders>
            <w:shd w:val="clear" w:color="000000" w:fill="CCFFCC"/>
            <w:vAlign w:val="center"/>
            <w:hideMark/>
          </w:tcPr>
          <w:p w14:paraId="1832FB25"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76D96A0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0DC528C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5FB9D738"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single" w:sz="8" w:space="0" w:color="auto"/>
              <w:left w:val="nil"/>
              <w:bottom w:val="single" w:sz="4" w:space="0" w:color="auto"/>
              <w:right w:val="single" w:sz="8" w:space="0" w:color="auto"/>
            </w:tcBorders>
            <w:shd w:val="clear" w:color="000000" w:fill="CCFFCC"/>
            <w:vAlign w:val="center"/>
            <w:hideMark/>
          </w:tcPr>
          <w:p w14:paraId="77826E6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single" w:sz="8" w:space="0" w:color="auto"/>
              <w:left w:val="nil"/>
              <w:bottom w:val="single" w:sz="4" w:space="0" w:color="auto"/>
              <w:right w:val="single" w:sz="8" w:space="0" w:color="auto"/>
            </w:tcBorders>
            <w:shd w:val="clear" w:color="000000" w:fill="CCFFCC"/>
            <w:vAlign w:val="center"/>
            <w:hideMark/>
          </w:tcPr>
          <w:p w14:paraId="61D1AD2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single" w:sz="8" w:space="0" w:color="auto"/>
              <w:left w:val="nil"/>
              <w:bottom w:val="single" w:sz="4" w:space="0" w:color="auto"/>
              <w:right w:val="single" w:sz="8" w:space="0" w:color="auto"/>
            </w:tcBorders>
            <w:shd w:val="clear" w:color="000000" w:fill="CCFFCC"/>
            <w:vAlign w:val="center"/>
            <w:hideMark/>
          </w:tcPr>
          <w:p w14:paraId="43EC54E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single" w:sz="8" w:space="0" w:color="auto"/>
              <w:left w:val="nil"/>
              <w:bottom w:val="single" w:sz="4" w:space="0" w:color="auto"/>
              <w:right w:val="single" w:sz="8" w:space="0" w:color="auto"/>
            </w:tcBorders>
            <w:shd w:val="clear" w:color="000000" w:fill="CCFFCC"/>
            <w:vAlign w:val="center"/>
            <w:hideMark/>
          </w:tcPr>
          <w:p w14:paraId="5C823AC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single" w:sz="8" w:space="0" w:color="auto"/>
              <w:left w:val="nil"/>
              <w:bottom w:val="single" w:sz="4" w:space="0" w:color="auto"/>
              <w:right w:val="single" w:sz="8" w:space="0" w:color="auto"/>
            </w:tcBorders>
            <w:shd w:val="clear" w:color="000000" w:fill="CCFFCC"/>
            <w:vAlign w:val="center"/>
            <w:hideMark/>
          </w:tcPr>
          <w:p w14:paraId="0B15866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66F95F32" w14:textId="77777777" w:rsidTr="00851091">
        <w:trPr>
          <w:trHeight w:val="480"/>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00030EB"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2</w:t>
            </w:r>
          </w:p>
        </w:tc>
        <w:tc>
          <w:tcPr>
            <w:tcW w:w="1100" w:type="dxa"/>
            <w:tcBorders>
              <w:top w:val="single" w:sz="4" w:space="0" w:color="auto"/>
              <w:left w:val="nil"/>
              <w:bottom w:val="nil"/>
              <w:right w:val="single" w:sz="8" w:space="0" w:color="auto"/>
            </w:tcBorders>
            <w:shd w:val="clear" w:color="000000" w:fill="CCFFCC"/>
            <w:vAlign w:val="center"/>
            <w:hideMark/>
          </w:tcPr>
          <w:p w14:paraId="42616B6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2E624BED"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0C07801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16C9C6A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55D6B568"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28FA2E3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20CC199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50FDE03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368F603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356B0DB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66D76A46" w14:textId="77777777" w:rsidTr="00851091">
        <w:trPr>
          <w:trHeight w:val="480"/>
        </w:trPr>
        <w:tc>
          <w:tcPr>
            <w:tcW w:w="360" w:type="dxa"/>
            <w:tcBorders>
              <w:top w:val="nil"/>
              <w:left w:val="single" w:sz="8" w:space="0" w:color="auto"/>
              <w:bottom w:val="nil"/>
              <w:right w:val="single" w:sz="8" w:space="0" w:color="auto"/>
            </w:tcBorders>
            <w:shd w:val="clear" w:color="auto" w:fill="auto"/>
            <w:vAlign w:val="center"/>
            <w:hideMark/>
          </w:tcPr>
          <w:p w14:paraId="07C5F2D6"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3</w:t>
            </w:r>
          </w:p>
        </w:tc>
        <w:tc>
          <w:tcPr>
            <w:tcW w:w="1100" w:type="dxa"/>
            <w:tcBorders>
              <w:top w:val="single" w:sz="4" w:space="0" w:color="auto"/>
              <w:left w:val="nil"/>
              <w:bottom w:val="single" w:sz="4" w:space="0" w:color="auto"/>
              <w:right w:val="single" w:sz="8" w:space="0" w:color="auto"/>
            </w:tcBorders>
            <w:shd w:val="clear" w:color="000000" w:fill="CCFFCC"/>
            <w:vAlign w:val="center"/>
            <w:hideMark/>
          </w:tcPr>
          <w:p w14:paraId="50019DE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6913C6E3"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36C1EB1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486508D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67118D2D"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2761EC7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72B9410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4800CBC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6195DB6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4D0F811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5A4BD1D8" w14:textId="77777777" w:rsidTr="00851091">
        <w:trPr>
          <w:trHeight w:val="480"/>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114FE5B"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4</w:t>
            </w:r>
          </w:p>
        </w:tc>
        <w:tc>
          <w:tcPr>
            <w:tcW w:w="1100" w:type="dxa"/>
            <w:tcBorders>
              <w:top w:val="nil"/>
              <w:left w:val="nil"/>
              <w:bottom w:val="single" w:sz="4" w:space="0" w:color="auto"/>
              <w:right w:val="single" w:sz="8" w:space="0" w:color="auto"/>
            </w:tcBorders>
            <w:shd w:val="clear" w:color="000000" w:fill="CCFFCC"/>
            <w:vAlign w:val="center"/>
            <w:hideMark/>
          </w:tcPr>
          <w:p w14:paraId="4D6EDDB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313CD501"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05C4563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582B4C9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102574C7"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07FDB3D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2AE7EAE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1E2BB6E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0E146F9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410AE6F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19412E7F" w14:textId="77777777" w:rsidTr="00851091">
        <w:trPr>
          <w:trHeight w:val="480"/>
        </w:trPr>
        <w:tc>
          <w:tcPr>
            <w:tcW w:w="360" w:type="dxa"/>
            <w:tcBorders>
              <w:top w:val="nil"/>
              <w:left w:val="single" w:sz="8" w:space="0" w:color="auto"/>
              <w:bottom w:val="nil"/>
              <w:right w:val="single" w:sz="8" w:space="0" w:color="auto"/>
            </w:tcBorders>
            <w:shd w:val="clear" w:color="auto" w:fill="auto"/>
            <w:vAlign w:val="center"/>
            <w:hideMark/>
          </w:tcPr>
          <w:p w14:paraId="29BE412F"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5</w:t>
            </w:r>
          </w:p>
        </w:tc>
        <w:tc>
          <w:tcPr>
            <w:tcW w:w="1100" w:type="dxa"/>
            <w:tcBorders>
              <w:top w:val="nil"/>
              <w:left w:val="nil"/>
              <w:bottom w:val="nil"/>
              <w:right w:val="single" w:sz="8" w:space="0" w:color="auto"/>
            </w:tcBorders>
            <w:shd w:val="clear" w:color="000000" w:fill="CCFFCC"/>
            <w:vAlign w:val="center"/>
            <w:hideMark/>
          </w:tcPr>
          <w:p w14:paraId="02D7694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1CEE0A3B"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730B399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10AC997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488834C9"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2C5DD29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2664E75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080AB69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1E0B801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3A3EE0C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4FE3605D" w14:textId="77777777" w:rsidTr="00851091">
        <w:trPr>
          <w:trHeight w:val="480"/>
        </w:trPr>
        <w:tc>
          <w:tcPr>
            <w:tcW w:w="3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A18491"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6</w:t>
            </w:r>
          </w:p>
        </w:tc>
        <w:tc>
          <w:tcPr>
            <w:tcW w:w="1100" w:type="dxa"/>
            <w:tcBorders>
              <w:top w:val="single" w:sz="4" w:space="0" w:color="auto"/>
              <w:left w:val="nil"/>
              <w:bottom w:val="nil"/>
              <w:right w:val="single" w:sz="8" w:space="0" w:color="auto"/>
            </w:tcBorders>
            <w:shd w:val="clear" w:color="000000" w:fill="CCFFCC"/>
            <w:vAlign w:val="center"/>
            <w:hideMark/>
          </w:tcPr>
          <w:p w14:paraId="7367A4F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6A31508E"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00EC3EE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02365CF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7A9A48C6"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0BE6CAB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2FFC175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751923C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607F413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0CF5E1C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7739C067" w14:textId="77777777" w:rsidTr="00851091">
        <w:trPr>
          <w:trHeight w:val="480"/>
        </w:trPr>
        <w:tc>
          <w:tcPr>
            <w:tcW w:w="360" w:type="dxa"/>
            <w:tcBorders>
              <w:top w:val="nil"/>
              <w:left w:val="single" w:sz="8" w:space="0" w:color="auto"/>
              <w:bottom w:val="single" w:sz="4" w:space="0" w:color="auto"/>
              <w:right w:val="single" w:sz="8" w:space="0" w:color="auto"/>
            </w:tcBorders>
            <w:shd w:val="clear" w:color="auto" w:fill="auto"/>
            <w:vAlign w:val="center"/>
            <w:hideMark/>
          </w:tcPr>
          <w:p w14:paraId="60F4BE27"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7</w:t>
            </w:r>
          </w:p>
        </w:tc>
        <w:tc>
          <w:tcPr>
            <w:tcW w:w="1100" w:type="dxa"/>
            <w:tcBorders>
              <w:top w:val="single" w:sz="4" w:space="0" w:color="auto"/>
              <w:left w:val="nil"/>
              <w:bottom w:val="nil"/>
              <w:right w:val="single" w:sz="8" w:space="0" w:color="auto"/>
            </w:tcBorders>
            <w:shd w:val="clear" w:color="000000" w:fill="CCFFCC"/>
            <w:vAlign w:val="center"/>
            <w:hideMark/>
          </w:tcPr>
          <w:p w14:paraId="282FCD5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4CE6318A"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3607634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5478AD6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34A21A7F"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49DF433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15218C7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431666A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4D6D021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69F5012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628E3DDD" w14:textId="77777777" w:rsidTr="00851091">
        <w:trPr>
          <w:trHeight w:val="480"/>
        </w:trPr>
        <w:tc>
          <w:tcPr>
            <w:tcW w:w="360" w:type="dxa"/>
            <w:tcBorders>
              <w:top w:val="nil"/>
              <w:left w:val="single" w:sz="8" w:space="0" w:color="auto"/>
              <w:bottom w:val="nil"/>
              <w:right w:val="single" w:sz="8" w:space="0" w:color="auto"/>
            </w:tcBorders>
            <w:shd w:val="clear" w:color="auto" w:fill="auto"/>
            <w:vAlign w:val="center"/>
            <w:hideMark/>
          </w:tcPr>
          <w:p w14:paraId="7D97390F"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8</w:t>
            </w:r>
          </w:p>
        </w:tc>
        <w:tc>
          <w:tcPr>
            <w:tcW w:w="1100" w:type="dxa"/>
            <w:tcBorders>
              <w:top w:val="single" w:sz="4" w:space="0" w:color="auto"/>
              <w:left w:val="nil"/>
              <w:bottom w:val="nil"/>
              <w:right w:val="single" w:sz="8" w:space="0" w:color="auto"/>
            </w:tcBorders>
            <w:shd w:val="clear" w:color="000000" w:fill="CCFFCC"/>
            <w:vAlign w:val="center"/>
            <w:hideMark/>
          </w:tcPr>
          <w:p w14:paraId="2D74E83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78FD51E1"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293B250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5D07E31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129FE4FE"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1B208C8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4ABB45D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0D72670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78E733E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58C0411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78D7E8A3" w14:textId="77777777" w:rsidTr="00851091">
        <w:trPr>
          <w:trHeight w:val="480"/>
        </w:trPr>
        <w:tc>
          <w:tcPr>
            <w:tcW w:w="360" w:type="dxa"/>
            <w:tcBorders>
              <w:top w:val="single" w:sz="4" w:space="0" w:color="auto"/>
              <w:left w:val="single" w:sz="8" w:space="0" w:color="auto"/>
              <w:bottom w:val="nil"/>
              <w:right w:val="single" w:sz="8" w:space="0" w:color="auto"/>
            </w:tcBorders>
            <w:shd w:val="clear" w:color="auto" w:fill="auto"/>
            <w:vAlign w:val="center"/>
            <w:hideMark/>
          </w:tcPr>
          <w:p w14:paraId="05E822B4"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9</w:t>
            </w:r>
          </w:p>
        </w:tc>
        <w:tc>
          <w:tcPr>
            <w:tcW w:w="1100" w:type="dxa"/>
            <w:tcBorders>
              <w:top w:val="single" w:sz="4" w:space="0" w:color="auto"/>
              <w:left w:val="nil"/>
              <w:bottom w:val="nil"/>
              <w:right w:val="single" w:sz="8" w:space="0" w:color="auto"/>
            </w:tcBorders>
            <w:shd w:val="clear" w:color="000000" w:fill="CCFFCC"/>
            <w:vAlign w:val="center"/>
            <w:hideMark/>
          </w:tcPr>
          <w:p w14:paraId="3587F79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3C31DEB4"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6039757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175CE49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61B99CAA"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28BC079E"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507CF46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64B9734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3989474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62808E1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70704DAE" w14:textId="77777777" w:rsidTr="00851091">
        <w:trPr>
          <w:trHeight w:val="480"/>
        </w:trPr>
        <w:tc>
          <w:tcPr>
            <w:tcW w:w="360" w:type="dxa"/>
            <w:tcBorders>
              <w:top w:val="single" w:sz="4" w:space="0" w:color="auto"/>
              <w:left w:val="single" w:sz="8" w:space="0" w:color="auto"/>
              <w:bottom w:val="nil"/>
              <w:right w:val="single" w:sz="8" w:space="0" w:color="auto"/>
            </w:tcBorders>
            <w:shd w:val="clear" w:color="auto" w:fill="auto"/>
            <w:noWrap/>
            <w:vAlign w:val="center"/>
            <w:hideMark/>
          </w:tcPr>
          <w:p w14:paraId="0E049EB8"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10</w:t>
            </w:r>
          </w:p>
        </w:tc>
        <w:tc>
          <w:tcPr>
            <w:tcW w:w="1100" w:type="dxa"/>
            <w:tcBorders>
              <w:top w:val="single" w:sz="4" w:space="0" w:color="auto"/>
              <w:left w:val="nil"/>
              <w:bottom w:val="single" w:sz="4" w:space="0" w:color="auto"/>
              <w:right w:val="single" w:sz="8" w:space="0" w:color="auto"/>
            </w:tcBorders>
            <w:shd w:val="clear" w:color="000000" w:fill="CCFFCC"/>
            <w:vAlign w:val="center"/>
            <w:hideMark/>
          </w:tcPr>
          <w:p w14:paraId="6249A2B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3DF4A804"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6DDE714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09AB8F4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15A34C6A"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34B740E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7541687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695227F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0FD46DE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6387EBD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5446966A" w14:textId="77777777" w:rsidTr="00851091">
        <w:trPr>
          <w:trHeight w:val="480"/>
        </w:trPr>
        <w:tc>
          <w:tcPr>
            <w:tcW w:w="360" w:type="dxa"/>
            <w:tcBorders>
              <w:top w:val="single" w:sz="4" w:space="0" w:color="auto"/>
              <w:left w:val="single" w:sz="8" w:space="0" w:color="auto"/>
              <w:bottom w:val="nil"/>
              <w:right w:val="single" w:sz="8" w:space="0" w:color="auto"/>
            </w:tcBorders>
            <w:shd w:val="clear" w:color="auto" w:fill="auto"/>
            <w:noWrap/>
            <w:vAlign w:val="center"/>
            <w:hideMark/>
          </w:tcPr>
          <w:p w14:paraId="1F610898"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11</w:t>
            </w:r>
          </w:p>
        </w:tc>
        <w:tc>
          <w:tcPr>
            <w:tcW w:w="1100" w:type="dxa"/>
            <w:tcBorders>
              <w:top w:val="nil"/>
              <w:left w:val="nil"/>
              <w:bottom w:val="single" w:sz="4" w:space="0" w:color="auto"/>
              <w:right w:val="single" w:sz="8" w:space="0" w:color="auto"/>
            </w:tcBorders>
            <w:shd w:val="clear" w:color="000000" w:fill="CCFFCC"/>
            <w:vAlign w:val="center"/>
            <w:hideMark/>
          </w:tcPr>
          <w:p w14:paraId="689376C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7C4075AC"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4FEF4F5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2AC32F7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1D01D6C8"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6A99809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1DE7C53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5F8612C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358ADB1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2B04052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6B4A5B96" w14:textId="77777777" w:rsidTr="00851091">
        <w:trPr>
          <w:trHeight w:val="480"/>
        </w:trPr>
        <w:tc>
          <w:tcPr>
            <w:tcW w:w="3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0533E7"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12</w:t>
            </w:r>
          </w:p>
        </w:tc>
        <w:tc>
          <w:tcPr>
            <w:tcW w:w="1100" w:type="dxa"/>
            <w:tcBorders>
              <w:top w:val="nil"/>
              <w:left w:val="nil"/>
              <w:bottom w:val="single" w:sz="4" w:space="0" w:color="auto"/>
              <w:right w:val="single" w:sz="8" w:space="0" w:color="auto"/>
            </w:tcBorders>
            <w:shd w:val="clear" w:color="000000" w:fill="CCFFCC"/>
            <w:vAlign w:val="center"/>
            <w:hideMark/>
          </w:tcPr>
          <w:p w14:paraId="69A5052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7AC27F27"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1294F5E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77AA66C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5F359B2F"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268F519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6339B67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3819DE4E"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53721F7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5C2DFCD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7ECDD53C" w14:textId="77777777" w:rsidTr="00851091">
        <w:trPr>
          <w:trHeight w:val="480"/>
        </w:trPr>
        <w:tc>
          <w:tcPr>
            <w:tcW w:w="360" w:type="dxa"/>
            <w:tcBorders>
              <w:top w:val="nil"/>
              <w:left w:val="single" w:sz="8" w:space="0" w:color="auto"/>
              <w:bottom w:val="single" w:sz="4" w:space="0" w:color="auto"/>
              <w:right w:val="single" w:sz="8" w:space="0" w:color="auto"/>
            </w:tcBorders>
            <w:shd w:val="clear" w:color="auto" w:fill="auto"/>
            <w:noWrap/>
            <w:vAlign w:val="center"/>
            <w:hideMark/>
          </w:tcPr>
          <w:p w14:paraId="1EA87744"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13</w:t>
            </w:r>
          </w:p>
        </w:tc>
        <w:tc>
          <w:tcPr>
            <w:tcW w:w="1100" w:type="dxa"/>
            <w:tcBorders>
              <w:top w:val="nil"/>
              <w:left w:val="nil"/>
              <w:bottom w:val="single" w:sz="4" w:space="0" w:color="auto"/>
              <w:right w:val="single" w:sz="8" w:space="0" w:color="auto"/>
            </w:tcBorders>
            <w:shd w:val="clear" w:color="000000" w:fill="CCFFCC"/>
            <w:vAlign w:val="center"/>
            <w:hideMark/>
          </w:tcPr>
          <w:p w14:paraId="3FF4233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13F83267"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33B25417"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5B50B27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41DAB32E"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7E18B78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1545FC1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38E4681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2D7A894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50F269B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312B8D03" w14:textId="77777777" w:rsidTr="00851091">
        <w:trPr>
          <w:trHeight w:val="480"/>
        </w:trPr>
        <w:tc>
          <w:tcPr>
            <w:tcW w:w="360" w:type="dxa"/>
            <w:tcBorders>
              <w:top w:val="nil"/>
              <w:left w:val="single" w:sz="8" w:space="0" w:color="auto"/>
              <w:bottom w:val="nil"/>
              <w:right w:val="single" w:sz="8" w:space="0" w:color="auto"/>
            </w:tcBorders>
            <w:shd w:val="clear" w:color="auto" w:fill="auto"/>
            <w:noWrap/>
            <w:vAlign w:val="center"/>
            <w:hideMark/>
          </w:tcPr>
          <w:p w14:paraId="397A5D80"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14</w:t>
            </w:r>
          </w:p>
        </w:tc>
        <w:tc>
          <w:tcPr>
            <w:tcW w:w="1100" w:type="dxa"/>
            <w:tcBorders>
              <w:top w:val="nil"/>
              <w:left w:val="nil"/>
              <w:bottom w:val="single" w:sz="4" w:space="0" w:color="auto"/>
              <w:right w:val="single" w:sz="8" w:space="0" w:color="auto"/>
            </w:tcBorders>
            <w:shd w:val="clear" w:color="000000" w:fill="CCFFCC"/>
            <w:vAlign w:val="center"/>
            <w:hideMark/>
          </w:tcPr>
          <w:p w14:paraId="2661D75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128EBDEF"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09193C7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28305A8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620D853E"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3BBD8F1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7226361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3EF63C6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0777A3F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13DA1A3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33FB9246" w14:textId="77777777" w:rsidTr="00851091">
        <w:trPr>
          <w:trHeight w:val="480"/>
        </w:trPr>
        <w:tc>
          <w:tcPr>
            <w:tcW w:w="3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CD834E"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15</w:t>
            </w:r>
          </w:p>
        </w:tc>
        <w:tc>
          <w:tcPr>
            <w:tcW w:w="1100" w:type="dxa"/>
            <w:tcBorders>
              <w:top w:val="nil"/>
              <w:left w:val="nil"/>
              <w:bottom w:val="single" w:sz="4" w:space="0" w:color="auto"/>
              <w:right w:val="single" w:sz="8" w:space="0" w:color="auto"/>
            </w:tcBorders>
            <w:shd w:val="clear" w:color="000000" w:fill="CCFFCC"/>
            <w:vAlign w:val="center"/>
            <w:hideMark/>
          </w:tcPr>
          <w:p w14:paraId="5D3331A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4" w:space="0" w:color="auto"/>
              <w:right w:val="single" w:sz="8" w:space="0" w:color="000000"/>
            </w:tcBorders>
            <w:shd w:val="clear" w:color="000000" w:fill="CCFFCC"/>
            <w:vAlign w:val="center"/>
            <w:hideMark/>
          </w:tcPr>
          <w:p w14:paraId="1004F0A5" w14:textId="77777777" w:rsidR="00851091" w:rsidRPr="00E468DD" w:rsidRDefault="00851091" w:rsidP="00851091">
            <w:pPr>
              <w:widowControl/>
              <w:ind w:leftChars="-44" w:left="-97" w:rightChars="-27" w:right="-59"/>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2890B20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520A5FFA"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7310E4D1"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6A270E7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77623A99"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0E6F0435"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54012C36"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4C09EDF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0DE0BE46" w14:textId="77777777" w:rsidTr="00851091">
        <w:trPr>
          <w:trHeight w:val="480"/>
        </w:trPr>
        <w:tc>
          <w:tcPr>
            <w:tcW w:w="360" w:type="dxa"/>
            <w:tcBorders>
              <w:top w:val="nil"/>
              <w:left w:val="single" w:sz="8" w:space="0" w:color="auto"/>
              <w:bottom w:val="single" w:sz="4" w:space="0" w:color="auto"/>
              <w:right w:val="single" w:sz="8" w:space="0" w:color="auto"/>
            </w:tcBorders>
            <w:shd w:val="clear" w:color="auto" w:fill="auto"/>
            <w:noWrap/>
            <w:vAlign w:val="center"/>
            <w:hideMark/>
          </w:tcPr>
          <w:p w14:paraId="552743F9"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1100" w:type="dxa"/>
            <w:tcBorders>
              <w:top w:val="nil"/>
              <w:left w:val="nil"/>
              <w:bottom w:val="single" w:sz="4" w:space="0" w:color="auto"/>
              <w:right w:val="single" w:sz="8" w:space="0" w:color="auto"/>
            </w:tcBorders>
            <w:shd w:val="clear" w:color="000000" w:fill="CCFFCC"/>
            <w:vAlign w:val="center"/>
            <w:hideMark/>
          </w:tcPr>
          <w:p w14:paraId="5E67784E"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nil"/>
              <w:left w:val="nil"/>
              <w:bottom w:val="single" w:sz="4" w:space="0" w:color="auto"/>
              <w:right w:val="single" w:sz="8" w:space="0" w:color="auto"/>
            </w:tcBorders>
            <w:shd w:val="clear" w:color="000000" w:fill="CCFFCC"/>
            <w:vAlign w:val="center"/>
            <w:hideMark/>
          </w:tcPr>
          <w:p w14:paraId="427F21C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4" w:space="0" w:color="auto"/>
              <w:right w:val="single" w:sz="8" w:space="0" w:color="auto"/>
            </w:tcBorders>
            <w:shd w:val="clear" w:color="000000" w:fill="CCFFCC"/>
            <w:vAlign w:val="center"/>
            <w:hideMark/>
          </w:tcPr>
          <w:p w14:paraId="22408AA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4" w:space="0" w:color="auto"/>
              <w:right w:val="single" w:sz="8" w:space="0" w:color="auto"/>
            </w:tcBorders>
            <w:shd w:val="clear" w:color="000000" w:fill="CCFFCC"/>
            <w:vAlign w:val="center"/>
            <w:hideMark/>
          </w:tcPr>
          <w:p w14:paraId="211489C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4" w:space="0" w:color="auto"/>
              <w:right w:val="single" w:sz="8" w:space="0" w:color="auto"/>
            </w:tcBorders>
            <w:shd w:val="clear" w:color="000000" w:fill="CCFFCC"/>
            <w:vAlign w:val="center"/>
            <w:hideMark/>
          </w:tcPr>
          <w:p w14:paraId="2BF57D77"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4" w:space="0" w:color="auto"/>
              <w:right w:val="single" w:sz="8" w:space="0" w:color="auto"/>
            </w:tcBorders>
            <w:shd w:val="clear" w:color="000000" w:fill="CCFFCC"/>
            <w:vAlign w:val="center"/>
            <w:hideMark/>
          </w:tcPr>
          <w:p w14:paraId="03DB1B98"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4" w:space="0" w:color="auto"/>
              <w:right w:val="single" w:sz="8" w:space="0" w:color="auto"/>
            </w:tcBorders>
            <w:shd w:val="clear" w:color="000000" w:fill="CCFFCC"/>
            <w:vAlign w:val="center"/>
            <w:hideMark/>
          </w:tcPr>
          <w:p w14:paraId="07BE562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CCFFCC"/>
            <w:vAlign w:val="center"/>
            <w:hideMark/>
          </w:tcPr>
          <w:p w14:paraId="2BFB2DD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4" w:space="0" w:color="auto"/>
              <w:right w:val="single" w:sz="8" w:space="0" w:color="auto"/>
            </w:tcBorders>
            <w:shd w:val="clear" w:color="000000" w:fill="CCFFCC"/>
            <w:vAlign w:val="center"/>
            <w:hideMark/>
          </w:tcPr>
          <w:p w14:paraId="5E1B7D7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4" w:space="0" w:color="auto"/>
              <w:right w:val="single" w:sz="8" w:space="0" w:color="auto"/>
            </w:tcBorders>
            <w:shd w:val="clear" w:color="000000" w:fill="CCFFCC"/>
            <w:vAlign w:val="center"/>
            <w:hideMark/>
          </w:tcPr>
          <w:p w14:paraId="5FA9BDBC"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r w:rsidR="00851091" w:rsidRPr="00E468DD" w14:paraId="64FAE736" w14:textId="77777777" w:rsidTr="00851091">
        <w:trPr>
          <w:trHeight w:val="480"/>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14:paraId="01F04944" w14:textId="77777777" w:rsidR="00851091" w:rsidRPr="00E468DD" w:rsidRDefault="00851091" w:rsidP="00851091">
            <w:pPr>
              <w:widowControl/>
              <w:ind w:leftChars="-64" w:left="-141" w:rightChars="-30" w:right="-66"/>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1100" w:type="dxa"/>
            <w:tcBorders>
              <w:top w:val="nil"/>
              <w:left w:val="nil"/>
              <w:bottom w:val="single" w:sz="8" w:space="0" w:color="auto"/>
              <w:right w:val="single" w:sz="8" w:space="0" w:color="auto"/>
            </w:tcBorders>
            <w:shd w:val="clear" w:color="000000" w:fill="CCFFCC"/>
            <w:vAlign w:val="center"/>
            <w:hideMark/>
          </w:tcPr>
          <w:p w14:paraId="7A377444"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3300" w:type="dxa"/>
            <w:tcBorders>
              <w:top w:val="single" w:sz="4" w:space="0" w:color="auto"/>
              <w:left w:val="nil"/>
              <w:bottom w:val="single" w:sz="8" w:space="0" w:color="auto"/>
              <w:right w:val="single" w:sz="8" w:space="0" w:color="000000"/>
            </w:tcBorders>
            <w:shd w:val="clear" w:color="000000" w:fill="CCFFCC"/>
            <w:vAlign w:val="center"/>
            <w:hideMark/>
          </w:tcPr>
          <w:p w14:paraId="3C74483F"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p>
        </w:tc>
        <w:tc>
          <w:tcPr>
            <w:tcW w:w="670" w:type="dxa"/>
            <w:tcBorders>
              <w:top w:val="nil"/>
              <w:left w:val="nil"/>
              <w:bottom w:val="single" w:sz="8" w:space="0" w:color="auto"/>
              <w:right w:val="single" w:sz="8" w:space="0" w:color="auto"/>
            </w:tcBorders>
            <w:shd w:val="clear" w:color="000000" w:fill="CCFFCC"/>
            <w:vAlign w:val="center"/>
            <w:hideMark/>
          </w:tcPr>
          <w:p w14:paraId="540466E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000000" w:fill="CCFFCC"/>
            <w:vAlign w:val="center"/>
            <w:hideMark/>
          </w:tcPr>
          <w:p w14:paraId="47EBEFAD"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000000" w:fill="CCFFCC"/>
            <w:vAlign w:val="center"/>
            <w:hideMark/>
          </w:tcPr>
          <w:p w14:paraId="41569830" w14:textId="77777777" w:rsidR="00851091" w:rsidRPr="00E468DD" w:rsidRDefault="00851091" w:rsidP="00851091">
            <w:pPr>
              <w:widowControl/>
              <w:ind w:leftChars="-45" w:left="-99" w:rightChars="-45" w:right="-99"/>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572" w:type="dxa"/>
            <w:tcBorders>
              <w:top w:val="nil"/>
              <w:left w:val="nil"/>
              <w:bottom w:val="single" w:sz="8" w:space="0" w:color="auto"/>
              <w:right w:val="single" w:sz="8" w:space="0" w:color="auto"/>
            </w:tcBorders>
            <w:shd w:val="clear" w:color="000000" w:fill="CCFFCC"/>
            <w:vAlign w:val="center"/>
            <w:hideMark/>
          </w:tcPr>
          <w:p w14:paraId="32194932"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709" w:type="dxa"/>
            <w:tcBorders>
              <w:top w:val="nil"/>
              <w:left w:val="nil"/>
              <w:bottom w:val="single" w:sz="8" w:space="0" w:color="auto"/>
              <w:right w:val="single" w:sz="8" w:space="0" w:color="auto"/>
            </w:tcBorders>
            <w:shd w:val="clear" w:color="000000" w:fill="CCFFCC"/>
            <w:vAlign w:val="center"/>
            <w:hideMark/>
          </w:tcPr>
          <w:p w14:paraId="0F19E240"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000000" w:fill="CCFFCC"/>
            <w:vAlign w:val="center"/>
            <w:hideMark/>
          </w:tcPr>
          <w:p w14:paraId="6F0977FB"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11" w:type="dxa"/>
            <w:tcBorders>
              <w:top w:val="nil"/>
              <w:left w:val="nil"/>
              <w:bottom w:val="single" w:sz="8" w:space="0" w:color="auto"/>
              <w:right w:val="single" w:sz="8" w:space="0" w:color="auto"/>
            </w:tcBorders>
            <w:shd w:val="clear" w:color="000000" w:fill="CCFFCC"/>
            <w:vAlign w:val="center"/>
            <w:hideMark/>
          </w:tcPr>
          <w:p w14:paraId="594CC401"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c>
          <w:tcPr>
            <w:tcW w:w="845" w:type="dxa"/>
            <w:tcBorders>
              <w:top w:val="nil"/>
              <w:left w:val="nil"/>
              <w:bottom w:val="single" w:sz="8" w:space="0" w:color="auto"/>
              <w:right w:val="single" w:sz="8" w:space="0" w:color="auto"/>
            </w:tcBorders>
            <w:shd w:val="clear" w:color="000000" w:fill="CCFFCC"/>
            <w:vAlign w:val="center"/>
            <w:hideMark/>
          </w:tcPr>
          <w:p w14:paraId="710842E3" w14:textId="77777777" w:rsidR="00851091" w:rsidRPr="00E468DD" w:rsidRDefault="00851091" w:rsidP="00851091">
            <w:pPr>
              <w:widowControl/>
              <w:jc w:val="center"/>
              <w:rPr>
                <w:rFonts w:ascii="ＭＳ ゴシック" w:eastAsia="ＭＳ ゴシック" w:hAnsi="ＭＳ ゴシック" w:cs="Courier New"/>
                <w:color w:val="000000"/>
                <w:kern w:val="0"/>
                <w:sz w:val="18"/>
                <w:szCs w:val="18"/>
              </w:rPr>
            </w:pPr>
            <w:r w:rsidRPr="00E468DD">
              <w:rPr>
                <w:rFonts w:ascii="ＭＳ ゴシック" w:eastAsia="ＭＳ ゴシック" w:hAnsi="ＭＳ ゴシック" w:cs="Courier New" w:hint="eastAsia"/>
                <w:color w:val="000000"/>
                <w:kern w:val="0"/>
                <w:sz w:val="18"/>
                <w:szCs w:val="18"/>
              </w:rPr>
              <w:t xml:space="preserve">　</w:t>
            </w:r>
          </w:p>
        </w:tc>
      </w:tr>
    </w:tbl>
    <w:p w14:paraId="7EECD42F" w14:textId="2DEFBAAB" w:rsidR="00D245B3" w:rsidRDefault="007D6B6F">
      <w:r>
        <w:rPr>
          <w:noProof/>
        </w:rPr>
        <mc:AlternateContent>
          <mc:Choice Requires="wps">
            <w:drawing>
              <wp:anchor distT="0" distB="0" distL="114300" distR="114300" simplePos="0" relativeHeight="251659776" behindDoc="0" locked="0" layoutInCell="1" allowOverlap="1" wp14:anchorId="1926A2D9" wp14:editId="4CF132BC">
                <wp:simplePos x="0" y="0"/>
                <wp:positionH relativeFrom="column">
                  <wp:posOffset>4295775</wp:posOffset>
                </wp:positionH>
                <wp:positionV relativeFrom="paragraph">
                  <wp:posOffset>6551295</wp:posOffset>
                </wp:positionV>
                <wp:extent cx="2162175" cy="346075"/>
                <wp:effectExtent l="0" t="0" r="28575" b="15875"/>
                <wp:wrapNone/>
                <wp:docPr id="16" name="テキスト 27">
                  <a:extLst xmlns:a="http://schemas.openxmlformats.org/drawingml/2006/main">
                    <a:ext uri="{FF2B5EF4-FFF2-40B4-BE49-F238E27FC236}">
                      <a16:creationId xmlns:a16="http://schemas.microsoft.com/office/drawing/2014/main" id="{395CEDB7-5F6E-45D1-B74C-E520F878E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46075"/>
                        </a:xfrm>
                        <a:prstGeom prst="rect">
                          <a:avLst/>
                        </a:prstGeom>
                        <a:solidFill>
                          <a:srgbClr xmlns:a14="http://schemas.microsoft.com/office/drawing/2010/main" val="FFFF00" mc:Ignorable="a14" a14:legacySpreadsheetColorIndex="13"/>
                        </a:solidFill>
                        <a:ln w="9525">
                          <a:solidFill>
                            <a:srgbClr xmlns:a14="http://schemas.microsoft.com/office/drawing/2010/main" val="000000" mc:Ignorable="a14" a14:legacySpreadsheetColorIndex="64"/>
                          </a:solidFill>
                          <a:miter lim="800000"/>
                          <a:headEnd/>
                          <a:tailEnd/>
                        </a:ln>
                      </wps:spPr>
                      <wps:txbx>
                        <w:txbxContent>
                          <w:p w14:paraId="1A247345" w14:textId="77777777" w:rsidR="007D6B6F" w:rsidRDefault="007D6B6F" w:rsidP="007D6B6F">
                            <w:pPr>
                              <w:spacing w:line="220" w:lineRule="exact"/>
                              <w:textAlignment w:val="baseline"/>
                              <w:rPr>
                                <w:rFonts w:cstheme="minorBidi"/>
                                <w:color w:val="000000"/>
                                <w:kern w:val="0"/>
                                <w:sz w:val="20"/>
                              </w:rPr>
                            </w:pPr>
                            <w:r>
                              <w:rPr>
                                <w:rFonts w:cstheme="minorBidi" w:hint="eastAsia"/>
                                <w:color w:val="000000"/>
                                <w:sz w:val="20"/>
                              </w:rPr>
                              <w:t>欄が足りない時は下に付けたして入力して下さい。</w:t>
                            </w:r>
                          </w:p>
                        </w:txbxContent>
                      </wps:txbx>
                      <wps:bodyPr vertOverflow="clip" wrap="square" lIns="36576" tIns="22860" rIns="0" bIns="0" anchor="t" upright="1"/>
                    </wps:wsp>
                  </a:graphicData>
                </a:graphic>
              </wp:anchor>
            </w:drawing>
          </mc:Choice>
          <mc:Fallback>
            <w:pict>
              <v:shape w14:anchorId="1926A2D9" id="_x0000_s1029" type="#_x0000_t202" style="position:absolute;left:0;text-align:left;margin-left:338.25pt;margin-top:515.85pt;width:170.25pt;height:2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" fillcolor="yellow">
                <v:textbox inset="2.88pt,1.8pt,0,0">
                  <w:txbxContent>
                    <w:p w14:paraId="1A247345" w14:textId="77777777" w:rsidR="007D6B6F" w:rsidRDefault="007D6B6F" w:rsidP="007D6B6F">
                      <w:pPr>
                        <w:spacing w:line="220" w:lineRule="exact"/>
                        <w:textAlignment w:val="baseline"/>
                        <w:rPr>
                          <w:rFonts w:cstheme="minorBidi"/>
                          <w:color w:val="000000"/>
                          <w:kern w:val="0"/>
                          <w:sz w:val="20"/>
                        </w:rPr>
                      </w:pPr>
                      <w:r>
                        <w:rPr>
                          <w:rFonts w:cstheme="minorBidi" w:hint="eastAsia"/>
                          <w:color w:val="000000"/>
                          <w:sz w:val="20"/>
                        </w:rPr>
                        <w:t>欄が足りない時は下に付けたして入力して下さい。</w:t>
                      </w:r>
                    </w:p>
                  </w:txbxContent>
                </v:textbox>
              </v:shape>
            </w:pict>
          </mc:Fallback>
        </mc:AlternateContent>
      </w:r>
    </w:p>
    <w:p w14:paraId="5E9506E2" w14:textId="77777777" w:rsidR="00ED0532" w:rsidRDefault="00ED0532" w:rsidP="00ED0532">
      <w:r>
        <w:rPr>
          <w:rFonts w:hint="eastAsia"/>
        </w:rPr>
        <w:t>*1</w:t>
      </w:r>
      <w:r>
        <w:rPr>
          <w:rFonts w:hint="eastAsia"/>
        </w:rPr>
        <w:t>：団体の本部又は支部の住所地の市町村名を記入して下さい。</w:t>
      </w:r>
    </w:p>
    <w:p w14:paraId="1635F707" w14:textId="53CF6B2B" w:rsidR="00ED0532" w:rsidRDefault="00ED0532" w:rsidP="00ED0532">
      <w:r>
        <w:rPr>
          <w:rFonts w:hint="eastAsia"/>
        </w:rPr>
        <w:t>*2</w:t>
      </w:r>
      <w:r>
        <w:rPr>
          <w:rFonts w:hint="eastAsia"/>
        </w:rPr>
        <w:t>：正確に分からなければ、おおよその年数で構いません。</w:t>
      </w:r>
    </w:p>
    <w:p w14:paraId="2F5282BD" w14:textId="4304E5C6" w:rsidR="00ED0532" w:rsidRDefault="00ED0532" w:rsidP="00ED0532">
      <w:r>
        <w:rPr>
          <w:rFonts w:hint="eastAsia"/>
        </w:rPr>
        <w:t>*3</w:t>
      </w:r>
      <w:r>
        <w:rPr>
          <w:rFonts w:hint="eastAsia"/>
        </w:rPr>
        <w:t>：団体について、該当する組織の種類をア～ケの中から選んで下さい。</w:t>
      </w:r>
    </w:p>
    <w:p w14:paraId="0B6E532C" w14:textId="77777777" w:rsidR="00ED0532" w:rsidRDefault="00ED0532" w:rsidP="00ED0532">
      <w:pPr>
        <w:ind w:firstLineChars="100" w:firstLine="220"/>
      </w:pPr>
      <w:r>
        <w:rPr>
          <w:rFonts w:hint="eastAsia"/>
        </w:rPr>
        <w:t>ア　行政</w:t>
      </w:r>
      <w:r>
        <w:rPr>
          <w:rFonts w:hint="eastAsia"/>
        </w:rPr>
        <w:t>(</w:t>
      </w:r>
      <w:r>
        <w:rPr>
          <w:rFonts w:hint="eastAsia"/>
        </w:rPr>
        <w:t>国､都道府県､市町村､外郭団体､出先機関等</w:t>
      </w:r>
      <w:r>
        <w:rPr>
          <w:rFonts w:hint="eastAsia"/>
        </w:rPr>
        <w:t>)</w:t>
      </w:r>
    </w:p>
    <w:p w14:paraId="22796F8A" w14:textId="77777777" w:rsidR="00ED0532" w:rsidRDefault="00ED0532" w:rsidP="00ED0532">
      <w:pPr>
        <w:ind w:firstLineChars="100" w:firstLine="220"/>
      </w:pPr>
      <w:r>
        <w:rPr>
          <w:rFonts w:hint="eastAsia"/>
        </w:rPr>
        <w:t>イ　学校関係</w:t>
      </w:r>
      <w:r>
        <w:rPr>
          <w:rFonts w:hint="eastAsia"/>
        </w:rPr>
        <w:t>(</w:t>
      </w:r>
      <w:r>
        <w:rPr>
          <w:rFonts w:hint="eastAsia"/>
        </w:rPr>
        <w:t>小･中･高校､</w:t>
      </w:r>
      <w:r>
        <w:rPr>
          <w:rFonts w:hint="eastAsia"/>
        </w:rPr>
        <w:t>PTA</w:t>
      </w:r>
      <w:r>
        <w:rPr>
          <w:rFonts w:hint="eastAsia"/>
        </w:rPr>
        <w:t>、職員組合等</w:t>
      </w:r>
      <w:r>
        <w:rPr>
          <w:rFonts w:hint="eastAsia"/>
        </w:rPr>
        <w:t>)</w:t>
      </w:r>
    </w:p>
    <w:p w14:paraId="27B8CF96" w14:textId="5F041041" w:rsidR="00ED0532" w:rsidRDefault="00ED0532" w:rsidP="00ED0532">
      <w:pPr>
        <w:ind w:firstLineChars="100" w:firstLine="220"/>
      </w:pPr>
      <w:r>
        <w:rPr>
          <w:rFonts w:hint="eastAsia"/>
        </w:rPr>
        <w:t xml:space="preserve">ウ　</w:t>
      </w:r>
      <w:r w:rsidR="00851091" w:rsidRPr="00851091">
        <w:rPr>
          <w:rFonts w:hint="eastAsia"/>
        </w:rPr>
        <w:t>水産関係</w:t>
      </w:r>
      <w:r w:rsidR="00851091" w:rsidRPr="00851091">
        <w:rPr>
          <w:rFonts w:hint="eastAsia"/>
        </w:rPr>
        <w:t>(</w:t>
      </w:r>
      <w:r w:rsidR="00851091" w:rsidRPr="00851091">
        <w:rPr>
          <w:rFonts w:hint="eastAsia"/>
        </w:rPr>
        <w:t>漁協</w:t>
      </w:r>
      <w:r w:rsidR="00851091" w:rsidRPr="00851091">
        <w:rPr>
          <w:rFonts w:hint="eastAsia"/>
        </w:rPr>
        <w:t>(</w:t>
      </w:r>
      <w:r w:rsidR="00851091" w:rsidRPr="00851091">
        <w:rPr>
          <w:rFonts w:hint="eastAsia"/>
        </w:rPr>
        <w:t>婦人部･青壮年部含む</w:t>
      </w:r>
      <w:r w:rsidR="00851091" w:rsidRPr="00851091">
        <w:rPr>
          <w:rFonts w:hint="eastAsia"/>
        </w:rPr>
        <w:t>)</w:t>
      </w:r>
      <w:r w:rsidR="00851091" w:rsidRPr="00851091">
        <w:rPr>
          <w:rFonts w:hint="eastAsia"/>
        </w:rPr>
        <w:t>､漁連、</w:t>
      </w:r>
      <w:r w:rsidR="00851091" w:rsidRPr="00851091">
        <w:rPr>
          <w:rFonts w:hint="eastAsia"/>
          <w:b/>
          <w:bCs/>
        </w:rPr>
        <w:t>水産会社</w:t>
      </w:r>
      <w:r w:rsidR="00851091" w:rsidRPr="00851091">
        <w:rPr>
          <w:rFonts w:hint="eastAsia"/>
        </w:rPr>
        <w:t>等</w:t>
      </w:r>
      <w:r w:rsidR="00851091" w:rsidRPr="00851091">
        <w:rPr>
          <w:rFonts w:hint="eastAsia"/>
        </w:rPr>
        <w:t>)</w:t>
      </w:r>
    </w:p>
    <w:p w14:paraId="780067C9" w14:textId="3BD0B60A" w:rsidR="00ED0532" w:rsidRDefault="00ED0532" w:rsidP="00ED0532">
      <w:pPr>
        <w:ind w:firstLineChars="100" w:firstLine="220"/>
      </w:pPr>
      <w:r>
        <w:rPr>
          <w:rFonts w:hint="eastAsia"/>
        </w:rPr>
        <w:t xml:space="preserve">エ　</w:t>
      </w:r>
      <w:r w:rsidR="00851091" w:rsidRPr="00851091">
        <w:rPr>
          <w:rFonts w:hint="eastAsia"/>
        </w:rPr>
        <w:t>海運･港湾関係</w:t>
      </w:r>
      <w:r w:rsidR="00851091" w:rsidRPr="00851091">
        <w:rPr>
          <w:rFonts w:hint="eastAsia"/>
        </w:rPr>
        <w:t>(</w:t>
      </w:r>
      <w:r w:rsidR="00851091" w:rsidRPr="00851091">
        <w:rPr>
          <w:rFonts w:hint="eastAsia"/>
        </w:rPr>
        <w:t>海運会社、港湾荷役会社、港湾運送会社等</w:t>
      </w:r>
      <w:r w:rsidR="00851091" w:rsidRPr="00851091">
        <w:rPr>
          <w:rFonts w:hint="eastAsia"/>
        </w:rPr>
        <w:t>)</w:t>
      </w:r>
    </w:p>
    <w:p w14:paraId="429A6FFF" w14:textId="77777777" w:rsidR="00ED0532" w:rsidRDefault="00ED0532" w:rsidP="00ED0532">
      <w:pPr>
        <w:ind w:firstLineChars="100" w:firstLine="220"/>
      </w:pPr>
      <w:r>
        <w:rPr>
          <w:rFonts w:hint="eastAsia"/>
        </w:rPr>
        <w:t>オ　地域関係</w:t>
      </w:r>
      <w:r>
        <w:rPr>
          <w:rFonts w:hint="eastAsia"/>
        </w:rPr>
        <w:t>(</w:t>
      </w:r>
      <w:r>
        <w:rPr>
          <w:rFonts w:hint="eastAsia"/>
        </w:rPr>
        <w:t>自治会､町内会､老人会､子供会､商工会､商店会､</w:t>
      </w:r>
      <w:r>
        <w:rPr>
          <w:rFonts w:hint="eastAsia"/>
        </w:rPr>
        <w:t>NPO</w:t>
      </w:r>
      <w:r>
        <w:rPr>
          <w:rFonts w:hint="eastAsia"/>
        </w:rPr>
        <w:t>、観光組合､海水浴場組合等</w:t>
      </w:r>
      <w:r>
        <w:rPr>
          <w:rFonts w:hint="eastAsia"/>
        </w:rPr>
        <w:t>)</w:t>
      </w:r>
    </w:p>
    <w:p w14:paraId="39C76BB8" w14:textId="77777777" w:rsidR="00ED0532" w:rsidRDefault="00ED0532" w:rsidP="00ED0532">
      <w:pPr>
        <w:ind w:firstLineChars="100" w:firstLine="220"/>
      </w:pPr>
      <w:r>
        <w:rPr>
          <w:rFonts w:hint="eastAsia"/>
        </w:rPr>
        <w:lastRenderedPageBreak/>
        <w:t>カ　青少年団体</w:t>
      </w:r>
      <w:r>
        <w:rPr>
          <w:rFonts w:hint="eastAsia"/>
        </w:rPr>
        <w:t>(</w:t>
      </w:r>
      <w:r>
        <w:rPr>
          <w:rFonts w:hint="eastAsia"/>
        </w:rPr>
        <w:t>ボーイスカウト､スポーツ少年団等</w:t>
      </w:r>
      <w:r>
        <w:rPr>
          <w:rFonts w:hint="eastAsia"/>
        </w:rPr>
        <w:t>)</w:t>
      </w:r>
    </w:p>
    <w:p w14:paraId="327C42C4" w14:textId="0D0FA3DC" w:rsidR="00ED0532" w:rsidRDefault="00ED0532" w:rsidP="00ED0532">
      <w:pPr>
        <w:ind w:firstLineChars="100" w:firstLine="220"/>
      </w:pPr>
      <w:r>
        <w:rPr>
          <w:rFonts w:hint="eastAsia"/>
        </w:rPr>
        <w:t xml:space="preserve">キ　</w:t>
      </w:r>
      <w:r w:rsidR="00851091" w:rsidRPr="00851091">
        <w:rPr>
          <w:rFonts w:hint="eastAsia"/>
        </w:rPr>
        <w:t>企業関係</w:t>
      </w:r>
      <w:r w:rsidR="00851091" w:rsidRPr="00851091">
        <w:rPr>
          <w:rFonts w:hint="eastAsia"/>
        </w:rPr>
        <w:t>(</w:t>
      </w:r>
      <w:r w:rsidR="00851091" w:rsidRPr="00851091">
        <w:rPr>
          <w:rFonts w:hint="eastAsia"/>
        </w:rPr>
        <w:t>電力会社､製造業､金融､サービス業、職員組合等、なお</w:t>
      </w:r>
      <w:r w:rsidR="00851091" w:rsidRPr="00851091">
        <w:rPr>
          <w:rFonts w:hint="eastAsia"/>
          <w:b/>
          <w:bCs/>
        </w:rPr>
        <w:t>水産会社は除く</w:t>
      </w:r>
      <w:r w:rsidR="00851091" w:rsidRPr="00851091">
        <w:rPr>
          <w:rFonts w:hint="eastAsia"/>
        </w:rPr>
        <w:t>)</w:t>
      </w:r>
    </w:p>
    <w:p w14:paraId="641A39A2" w14:textId="77777777" w:rsidR="00ED0532" w:rsidRDefault="00ED0532" w:rsidP="00ED0532">
      <w:pPr>
        <w:ind w:firstLineChars="100" w:firstLine="220"/>
      </w:pPr>
      <w:r>
        <w:rPr>
          <w:rFonts w:hint="eastAsia"/>
        </w:rPr>
        <w:t>ク　マリンレジャー関係</w:t>
      </w:r>
      <w:r>
        <w:rPr>
          <w:rFonts w:hint="eastAsia"/>
        </w:rPr>
        <w:t>(</w:t>
      </w:r>
      <w:r>
        <w:rPr>
          <w:rFonts w:hint="eastAsia"/>
        </w:rPr>
        <w:t>釣り､ヨット､サーフィン、ダイビングの団体等</w:t>
      </w:r>
      <w:r>
        <w:rPr>
          <w:rFonts w:hint="eastAsia"/>
        </w:rPr>
        <w:t>)</w:t>
      </w:r>
    </w:p>
    <w:p w14:paraId="5D21F349" w14:textId="77777777" w:rsidR="00ED0532" w:rsidRDefault="00ED0532" w:rsidP="00ED0532">
      <w:pPr>
        <w:ind w:firstLineChars="100" w:firstLine="220"/>
      </w:pPr>
      <w:r>
        <w:rPr>
          <w:rFonts w:hint="eastAsia"/>
        </w:rPr>
        <w:t>ケ　その他</w:t>
      </w:r>
      <w:r>
        <w:rPr>
          <w:rFonts w:hint="eastAsia"/>
        </w:rPr>
        <w:t>(</w:t>
      </w:r>
      <w:r>
        <w:rPr>
          <w:rFonts w:hint="eastAsia"/>
        </w:rPr>
        <w:t>上記以外の各団体</w:t>
      </w:r>
      <w:r>
        <w:rPr>
          <w:rFonts w:hint="eastAsia"/>
        </w:rPr>
        <w:t>)</w:t>
      </w:r>
    </w:p>
    <w:p w14:paraId="7A7F25E3" w14:textId="30B646FA" w:rsidR="00ED0532" w:rsidRDefault="00ED0532" w:rsidP="00ED0532">
      <w:pPr>
        <w:ind w:left="440" w:hangingChars="200" w:hanging="440"/>
      </w:pPr>
      <w:r>
        <w:rPr>
          <w:rFonts w:hint="eastAsia"/>
        </w:rPr>
        <w:t>*4</w:t>
      </w:r>
      <w:r>
        <w:rPr>
          <w:rFonts w:hint="eastAsia"/>
        </w:rPr>
        <w:t>：</w:t>
      </w:r>
      <w:r w:rsidR="00851091" w:rsidRPr="00851091">
        <w:rPr>
          <w:rFonts w:hint="eastAsia"/>
        </w:rPr>
        <w:t>令和４年</w:t>
      </w:r>
      <w:r w:rsidR="00851091" w:rsidRPr="00851091">
        <w:rPr>
          <w:rFonts w:hint="eastAsia"/>
        </w:rPr>
        <w:t>(</w:t>
      </w:r>
      <w:r w:rsidR="00851091" w:rsidRPr="00851091">
        <w:rPr>
          <w:rFonts w:hint="eastAsia"/>
        </w:rPr>
        <w:t>１月～１２月</w:t>
      </w:r>
      <w:r w:rsidR="00851091" w:rsidRPr="00851091">
        <w:rPr>
          <w:rFonts w:hint="eastAsia"/>
        </w:rPr>
        <w:t>)</w:t>
      </w:r>
      <w:r w:rsidR="00851091" w:rsidRPr="00851091">
        <w:rPr>
          <w:rFonts w:hint="eastAsia"/>
        </w:rPr>
        <w:t>に清掃活動を主催</w:t>
      </w:r>
      <w:r w:rsidR="00851091" w:rsidRPr="00851091">
        <w:rPr>
          <w:rFonts w:hint="eastAsia"/>
        </w:rPr>
        <w:t>(</w:t>
      </w:r>
      <w:r w:rsidR="00851091" w:rsidRPr="00851091">
        <w:rPr>
          <w:rFonts w:hint="eastAsia"/>
        </w:rPr>
        <w:t>呼びかけを含む</w:t>
      </w:r>
      <w:r w:rsidR="00851091" w:rsidRPr="00851091">
        <w:rPr>
          <w:rFonts w:hint="eastAsia"/>
        </w:rPr>
        <w:t>)</w:t>
      </w:r>
      <w:r w:rsidR="00851091" w:rsidRPr="00851091">
        <w:rPr>
          <w:rFonts w:hint="eastAsia"/>
        </w:rPr>
        <w:t>した場合は｢主催｣を、清掃活動に参加した場合は｢参加｣を、両方の場合は｢主催･参加｣を選択して下さい。</w:t>
      </w:r>
    </w:p>
    <w:p w14:paraId="3DAD0E67" w14:textId="77777777" w:rsidR="00851091" w:rsidRDefault="00ED0532" w:rsidP="00851091">
      <w:pPr>
        <w:ind w:left="440" w:hangingChars="200" w:hanging="440"/>
        <w:rPr>
          <w:rFonts w:hint="eastAsia"/>
        </w:rPr>
      </w:pPr>
      <w:r>
        <w:rPr>
          <w:rFonts w:hint="eastAsia"/>
        </w:rPr>
        <w:t>*5</w:t>
      </w:r>
      <w:r>
        <w:rPr>
          <w:rFonts w:hint="eastAsia"/>
        </w:rPr>
        <w:t>：</w:t>
      </w:r>
      <w:r w:rsidR="00851091">
        <w:rPr>
          <w:rFonts w:hint="eastAsia"/>
        </w:rPr>
        <w:t>令和４年（１月～１２月）に清掃活動に参加した団体関係者（職員・会員等。一時参加者を含む）の人数（累計＝延べ人数）を入力して下さい。</w:t>
      </w:r>
    </w:p>
    <w:p w14:paraId="1A6B7027" w14:textId="330E4FAC" w:rsidR="00ED0532" w:rsidRDefault="00851091" w:rsidP="00851091">
      <w:pPr>
        <w:ind w:left="440" w:hangingChars="200" w:hanging="440"/>
      </w:pPr>
      <w:r>
        <w:rPr>
          <w:rFonts w:hint="eastAsia"/>
        </w:rPr>
        <w:t xml:space="preserve">　　清掃活動を主催（呼びかけを含む）した場合、他団体の参加者は参加者数に含めないで下さい。</w:t>
      </w:r>
      <w:r w:rsidRPr="00851091">
        <w:rPr>
          <w:rFonts w:hint="eastAsia"/>
          <w:b/>
          <w:bCs/>
        </w:rPr>
        <w:t>１</w:t>
      </w:r>
      <w:r w:rsidRPr="00851091">
        <w:rPr>
          <w:rFonts w:hint="eastAsia"/>
          <w:b/>
          <w:bCs/>
        </w:rPr>
        <w:t>(</w:t>
      </w:r>
      <w:r w:rsidRPr="00851091">
        <w:rPr>
          <w:rFonts w:hint="eastAsia"/>
          <w:b/>
          <w:bCs/>
        </w:rPr>
        <w:t>３</w:t>
      </w:r>
      <w:r w:rsidRPr="00851091">
        <w:rPr>
          <w:rFonts w:hint="eastAsia"/>
          <w:b/>
          <w:bCs/>
        </w:rPr>
        <w:t>)</w:t>
      </w:r>
      <w:r w:rsidRPr="00851091">
        <w:rPr>
          <w:rFonts w:hint="eastAsia"/>
          <w:b/>
          <w:bCs/>
        </w:rPr>
        <w:t>と合計値が合わなくても良いです。</w:t>
      </w:r>
    </w:p>
    <w:p w14:paraId="2A009D6F" w14:textId="2E5DD082" w:rsidR="00ED0532" w:rsidRPr="00E468DD" w:rsidRDefault="00ED0532" w:rsidP="00851091">
      <w:pPr>
        <w:ind w:left="440" w:hangingChars="200" w:hanging="440"/>
        <w:rPr>
          <w:rFonts w:hint="eastAsia"/>
        </w:rPr>
      </w:pPr>
      <w:r>
        <w:rPr>
          <w:rFonts w:hint="eastAsia"/>
        </w:rPr>
        <w:t>*6</w:t>
      </w:r>
      <w:r w:rsidR="0017525F">
        <w:rPr>
          <w:rFonts w:hint="eastAsia"/>
        </w:rPr>
        <w:t>：</w:t>
      </w:r>
      <w:r w:rsidR="00851091" w:rsidRPr="00851091">
        <w:rPr>
          <w:rFonts w:hint="eastAsia"/>
        </w:rPr>
        <w:t>清掃活動に要する資材</w:t>
      </w:r>
      <w:r w:rsidR="00851091" w:rsidRPr="00851091">
        <w:rPr>
          <w:rFonts w:hint="eastAsia"/>
        </w:rPr>
        <w:t>(</w:t>
      </w:r>
      <w:r w:rsidR="00851091" w:rsidRPr="00851091">
        <w:rPr>
          <w:rFonts w:hint="eastAsia"/>
        </w:rPr>
        <w:t>ごみ袋･軍手･トングなど</w:t>
      </w:r>
      <w:r w:rsidR="00851091" w:rsidRPr="00851091">
        <w:rPr>
          <w:rFonts w:hint="eastAsia"/>
        </w:rPr>
        <w:t>)</w:t>
      </w:r>
      <w:r w:rsidR="00851091" w:rsidRPr="00851091">
        <w:rPr>
          <w:rFonts w:hint="eastAsia"/>
        </w:rPr>
        <w:t>や費用について支給又は助成があった場合、該当するものをア～エの中から選んで入力して下さい。</w:t>
      </w:r>
    </w:p>
    <w:p w14:paraId="1ED9CA35" w14:textId="77777777" w:rsidR="00617738" w:rsidRPr="00456D6D" w:rsidRDefault="00617738"/>
    <w:p w14:paraId="242F0D07" w14:textId="77777777" w:rsidR="00D245B3" w:rsidRPr="00456D6D" w:rsidRDefault="00D245B3" w:rsidP="005F1D4D">
      <w:pPr>
        <w:pStyle w:val="aa"/>
        <w:adjustRightInd w:val="0"/>
        <w:snapToGrid w:val="0"/>
        <w:ind w:leftChars="200" w:left="904" w:hangingChars="211" w:hanging="464"/>
      </w:pPr>
      <w:r w:rsidRPr="00456D6D">
        <w:br w:type="page"/>
      </w:r>
      <w:r w:rsidR="008B5201" w:rsidRPr="00456D6D">
        <w:rPr>
          <w:rFonts w:hint="eastAsia"/>
        </w:rPr>
        <w:lastRenderedPageBreak/>
        <w:t>３</w:t>
      </w:r>
      <w:r w:rsidR="008B5201" w:rsidRPr="00456D6D">
        <w:rPr>
          <w:rFonts w:hint="eastAsia"/>
        </w:rPr>
        <w:t>.</w:t>
      </w:r>
      <w:r w:rsidR="001C7A88" w:rsidRPr="001C7A88">
        <w:rPr>
          <w:rFonts w:hint="eastAsia"/>
        </w:rPr>
        <w:t xml:space="preserve"> </w:t>
      </w:r>
      <w:r w:rsidR="001C7A88" w:rsidRPr="001C7A88">
        <w:rPr>
          <w:rFonts w:hint="eastAsia"/>
        </w:rPr>
        <w:t>回収したごみの内訳について</w:t>
      </w:r>
    </w:p>
    <w:p w14:paraId="3C137ABE" w14:textId="77777777" w:rsidR="001C7A88" w:rsidRPr="001C7A88" w:rsidRDefault="001C7A88" w:rsidP="001C7A88">
      <w:pPr>
        <w:pStyle w:val="aa"/>
        <w:ind w:leftChars="100" w:left="220" w:firstLineChars="100" w:firstLine="220"/>
      </w:pPr>
      <w:r>
        <w:rPr>
          <w:rFonts w:hint="eastAsia"/>
        </w:rPr>
        <w:t>･</w:t>
      </w:r>
      <w:r w:rsidRPr="001C7A88">
        <w:rPr>
          <w:rFonts w:hint="eastAsia"/>
        </w:rPr>
        <w:t>ごみの組成を詳細に把握している場合、その内訳を記入してください。</w:t>
      </w:r>
    </w:p>
    <w:p w14:paraId="5258A383" w14:textId="3745EF28" w:rsidR="000C39B7" w:rsidRPr="00456D6D" w:rsidRDefault="00D73C48" w:rsidP="007C6EB2">
      <w:pPr>
        <w:pBdr>
          <w:bottom w:val="single" w:sz="4" w:space="1" w:color="auto"/>
        </w:pBdr>
        <w:ind w:firstLineChars="100" w:firstLine="220"/>
        <w:rPr>
          <w:rFonts w:eastAsia="ＭＳ ゴシック"/>
        </w:rPr>
      </w:pPr>
      <w:r w:rsidRPr="00A711D6">
        <w:rPr>
          <w:rFonts w:eastAsia="ＭＳ ゴシック"/>
          <w:highlight w:val="darkGray"/>
        </w:rPr>
        <w:t>Ａ</w:t>
      </w:r>
      <w:r w:rsidR="00E633A5" w:rsidRPr="00A711D6">
        <w:rPr>
          <w:rFonts w:eastAsia="ＭＳ ゴシック"/>
          <w:highlight w:val="darkGray"/>
        </w:rPr>
        <w:t>－海岸</w:t>
      </w:r>
      <w:r w:rsidR="007D6B6F" w:rsidRPr="007D6B6F">
        <w:rPr>
          <w:rFonts w:eastAsia="ＭＳ ゴシック" w:hint="eastAsia"/>
          <w:shd w:val="clear" w:color="auto" w:fill="A6A6A6" w:themeFill="background1" w:themeFillShade="A6"/>
        </w:rPr>
        <w:t>で回収したごみ</w:t>
      </w:r>
    </w:p>
    <w:p w14:paraId="2D85C649" w14:textId="77777777" w:rsidR="00D245B3" w:rsidRPr="00456D6D" w:rsidRDefault="00617738">
      <w:r w:rsidRPr="00456D6D">
        <w:t xml:space="preserve">　</w:t>
      </w:r>
    </w:p>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7"/>
        <w:gridCol w:w="1275"/>
        <w:gridCol w:w="1418"/>
        <w:gridCol w:w="1276"/>
        <w:gridCol w:w="1134"/>
        <w:gridCol w:w="1134"/>
        <w:gridCol w:w="1134"/>
      </w:tblGrid>
      <w:tr w:rsidR="006A460C" w:rsidRPr="00456D6D" w14:paraId="77DC0844" w14:textId="77777777" w:rsidTr="001B0A58">
        <w:trPr>
          <w:cantSplit/>
          <w:trHeight w:hRule="exact" w:val="496"/>
        </w:trPr>
        <w:tc>
          <w:tcPr>
            <w:tcW w:w="480" w:type="dxa"/>
            <w:vMerge w:val="restart"/>
            <w:textDirection w:val="tbRlV"/>
            <w:vAlign w:val="center"/>
          </w:tcPr>
          <w:p w14:paraId="0014B55E" w14:textId="77777777" w:rsidR="006A460C" w:rsidRPr="00456D6D" w:rsidRDefault="006A460C" w:rsidP="00BF3C68">
            <w:pPr>
              <w:ind w:left="113" w:right="113"/>
              <w:jc w:val="distribute"/>
              <w:rPr>
                <w:sz w:val="20"/>
              </w:rPr>
            </w:pPr>
            <w:r w:rsidRPr="00456D6D">
              <w:rPr>
                <w:sz w:val="20"/>
              </w:rPr>
              <w:t>人工物</w:t>
            </w:r>
          </w:p>
        </w:tc>
        <w:tc>
          <w:tcPr>
            <w:tcW w:w="1187" w:type="dxa"/>
            <w:tcBorders>
              <w:right w:val="double" w:sz="4" w:space="0" w:color="auto"/>
            </w:tcBorders>
            <w:vAlign w:val="center"/>
          </w:tcPr>
          <w:p w14:paraId="357E7845" w14:textId="77777777" w:rsidR="006A460C" w:rsidRPr="00456D6D" w:rsidRDefault="006A460C" w:rsidP="00BF3C68">
            <w:pPr>
              <w:rPr>
                <w:sz w:val="20"/>
              </w:rPr>
            </w:pPr>
            <w:r w:rsidRPr="00456D6D">
              <w:rPr>
                <w:sz w:val="20"/>
              </w:rPr>
              <w:t>可燃物</w:t>
            </w:r>
          </w:p>
        </w:tc>
        <w:tc>
          <w:tcPr>
            <w:tcW w:w="1275" w:type="dxa"/>
            <w:tcBorders>
              <w:left w:val="nil"/>
            </w:tcBorders>
          </w:tcPr>
          <w:p w14:paraId="4FD8AD7C" w14:textId="77777777" w:rsidR="006A460C" w:rsidRPr="00456D6D" w:rsidRDefault="006A460C" w:rsidP="00BF3C68">
            <w:pPr>
              <w:rPr>
                <w:sz w:val="20"/>
              </w:rPr>
            </w:pPr>
            <w:r w:rsidRPr="00456D6D">
              <w:rPr>
                <w:sz w:val="20"/>
              </w:rPr>
              <w:t>布･紙</w:t>
            </w:r>
          </w:p>
          <w:p w14:paraId="46843AEC"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59D55782" w14:textId="77777777" w:rsidR="006A460C" w:rsidRPr="00456D6D" w:rsidRDefault="006A460C" w:rsidP="00BF3C68">
            <w:pPr>
              <w:rPr>
                <w:sz w:val="20"/>
              </w:rPr>
            </w:pPr>
            <w:r w:rsidRPr="00456D6D">
              <w:rPr>
                <w:sz w:val="20"/>
              </w:rPr>
              <w:t>材木､木片等</w:t>
            </w:r>
          </w:p>
          <w:p w14:paraId="688B0604"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3872C7F5" w14:textId="77777777" w:rsidR="006A460C" w:rsidRPr="00456D6D" w:rsidRDefault="006A460C" w:rsidP="00BF3C68">
            <w:pPr>
              <w:rPr>
                <w:sz w:val="20"/>
              </w:rPr>
            </w:pPr>
            <w:r w:rsidRPr="00456D6D">
              <w:rPr>
                <w:sz w:val="20"/>
              </w:rPr>
              <w:t>その他</w:t>
            </w:r>
          </w:p>
          <w:p w14:paraId="266DC930"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5CCBFF57" w14:textId="77777777" w:rsidR="006A460C" w:rsidRPr="00456D6D" w:rsidRDefault="006A460C" w:rsidP="00BF3C68">
            <w:pPr>
              <w:rPr>
                <w:sz w:val="20"/>
              </w:rPr>
            </w:pPr>
          </w:p>
        </w:tc>
        <w:tc>
          <w:tcPr>
            <w:tcW w:w="1134" w:type="dxa"/>
            <w:tcBorders>
              <w:tr2bl w:val="single" w:sz="4" w:space="0" w:color="auto"/>
            </w:tcBorders>
          </w:tcPr>
          <w:p w14:paraId="190FA2B2" w14:textId="77777777" w:rsidR="006A460C" w:rsidRPr="00456D6D" w:rsidRDefault="006A460C" w:rsidP="00BF3C68">
            <w:pPr>
              <w:rPr>
                <w:sz w:val="20"/>
              </w:rPr>
            </w:pPr>
          </w:p>
        </w:tc>
        <w:tc>
          <w:tcPr>
            <w:tcW w:w="1134" w:type="dxa"/>
          </w:tcPr>
          <w:p w14:paraId="07E14455" w14:textId="77777777" w:rsidR="006A460C" w:rsidRPr="00456D6D" w:rsidRDefault="006A460C" w:rsidP="00BF3C68">
            <w:pPr>
              <w:rPr>
                <w:sz w:val="20"/>
              </w:rPr>
            </w:pPr>
            <w:r w:rsidRPr="00456D6D">
              <w:rPr>
                <w:sz w:val="20"/>
              </w:rPr>
              <w:t>計</w:t>
            </w:r>
          </w:p>
          <w:p w14:paraId="68073729"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7D8A2AA2" w14:textId="77777777" w:rsidTr="001B0A58">
        <w:trPr>
          <w:cantSplit/>
          <w:trHeight w:hRule="exact" w:val="573"/>
        </w:trPr>
        <w:tc>
          <w:tcPr>
            <w:tcW w:w="480" w:type="dxa"/>
            <w:vMerge/>
          </w:tcPr>
          <w:p w14:paraId="4F3619E1" w14:textId="77777777" w:rsidR="006A460C" w:rsidRPr="00456D6D" w:rsidRDefault="006A460C" w:rsidP="00BF3C68">
            <w:pPr>
              <w:rPr>
                <w:sz w:val="20"/>
              </w:rPr>
            </w:pPr>
          </w:p>
        </w:tc>
        <w:tc>
          <w:tcPr>
            <w:tcW w:w="1187" w:type="dxa"/>
            <w:tcBorders>
              <w:right w:val="double" w:sz="4" w:space="0" w:color="auto"/>
            </w:tcBorders>
            <w:vAlign w:val="center"/>
          </w:tcPr>
          <w:p w14:paraId="698BAC45" w14:textId="77777777" w:rsidR="006A460C" w:rsidRPr="00456D6D" w:rsidRDefault="006A460C" w:rsidP="00BF3C68">
            <w:pPr>
              <w:rPr>
                <w:sz w:val="20"/>
              </w:rPr>
            </w:pPr>
            <w:r w:rsidRPr="00456D6D">
              <w:rPr>
                <w:sz w:val="20"/>
              </w:rPr>
              <w:t>ﾌﾟﾗｽﾁｯｸ類</w:t>
            </w:r>
          </w:p>
        </w:tc>
        <w:tc>
          <w:tcPr>
            <w:tcW w:w="1275" w:type="dxa"/>
            <w:tcBorders>
              <w:left w:val="nil"/>
            </w:tcBorders>
          </w:tcPr>
          <w:p w14:paraId="2E5CC39C" w14:textId="77777777" w:rsidR="006A460C" w:rsidRPr="00456D6D" w:rsidRDefault="006A460C" w:rsidP="00BF3C68">
            <w:pPr>
              <w:rPr>
                <w:sz w:val="20"/>
              </w:rPr>
            </w:pPr>
            <w:r w:rsidRPr="00456D6D">
              <w:rPr>
                <w:sz w:val="20"/>
              </w:rPr>
              <w:t>ﾍﾟｯﾄﾎﾞﾄﾙ</w:t>
            </w:r>
          </w:p>
          <w:p w14:paraId="37C90AC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36AEEBE7" w14:textId="77777777" w:rsidR="006A460C" w:rsidRPr="00456D6D" w:rsidRDefault="006A460C" w:rsidP="00BF3C68">
            <w:pPr>
              <w:rPr>
                <w:sz w:val="20"/>
              </w:rPr>
            </w:pPr>
            <w:r w:rsidRPr="00456D6D">
              <w:rPr>
                <w:sz w:val="20"/>
              </w:rPr>
              <w:t>弁当箱､ﾄﾚｲ</w:t>
            </w:r>
          </w:p>
          <w:p w14:paraId="6F9CC991"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6CEDB8E8" w14:textId="77777777" w:rsidR="006A460C" w:rsidRPr="00456D6D" w:rsidRDefault="006A460C" w:rsidP="00BF3C68">
            <w:pPr>
              <w:rPr>
                <w:sz w:val="20"/>
              </w:rPr>
            </w:pPr>
            <w:r>
              <w:rPr>
                <w:rFonts w:hint="eastAsia"/>
                <w:sz w:val="20"/>
              </w:rPr>
              <w:t>ﾛｰﾌﾟ</w:t>
            </w:r>
            <w:r w:rsidRPr="00456D6D">
              <w:rPr>
                <w:sz w:val="20"/>
              </w:rPr>
              <w:t>､網</w:t>
            </w:r>
          </w:p>
          <w:p w14:paraId="76DB9896"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61799984" w14:textId="77777777" w:rsidR="006A460C" w:rsidRPr="00512FFD" w:rsidRDefault="006A460C" w:rsidP="00BF3C68">
            <w:pPr>
              <w:rPr>
                <w:sz w:val="20"/>
                <w:highlight w:val="yellow"/>
              </w:rPr>
            </w:pPr>
            <w:r w:rsidRPr="00512FFD">
              <w:rPr>
                <w:rFonts w:hint="eastAsia"/>
                <w:sz w:val="20"/>
                <w:highlight w:val="yellow"/>
              </w:rPr>
              <w:t>ﾌﾛｰﾄ、ﾌﾞｲ</w:t>
            </w:r>
          </w:p>
          <w:p w14:paraId="110353DE" w14:textId="77777777" w:rsidR="006A460C" w:rsidRPr="00456D6D" w:rsidRDefault="006A460C" w:rsidP="00BF3C68">
            <w:pPr>
              <w:ind w:firstLineChars="300" w:firstLine="600"/>
              <w:rPr>
                <w:sz w:val="20"/>
              </w:rPr>
            </w:pPr>
            <w:r w:rsidRPr="00512FFD">
              <w:rPr>
                <w:sz w:val="20"/>
                <w:highlight w:val="yellow"/>
              </w:rPr>
              <w:t>ｍ</w:t>
            </w:r>
            <w:r w:rsidRPr="00512FFD">
              <w:rPr>
                <w:sz w:val="20"/>
                <w:highlight w:val="yellow"/>
                <w:vertAlign w:val="superscript"/>
              </w:rPr>
              <w:t>3</w:t>
            </w:r>
          </w:p>
        </w:tc>
        <w:tc>
          <w:tcPr>
            <w:tcW w:w="1134" w:type="dxa"/>
            <w:tcBorders>
              <w:bottom w:val="nil"/>
            </w:tcBorders>
          </w:tcPr>
          <w:p w14:paraId="47B5293D" w14:textId="77777777" w:rsidR="006A460C" w:rsidRPr="00456D6D" w:rsidRDefault="006A460C" w:rsidP="00BF3C68">
            <w:pPr>
              <w:rPr>
                <w:sz w:val="20"/>
              </w:rPr>
            </w:pPr>
            <w:r w:rsidRPr="00456D6D">
              <w:rPr>
                <w:sz w:val="20"/>
              </w:rPr>
              <w:t>その他</w:t>
            </w:r>
          </w:p>
          <w:p w14:paraId="0BFBEED7" w14:textId="77777777" w:rsidR="006A460C" w:rsidRPr="00456D6D" w:rsidRDefault="006A460C" w:rsidP="001B0A58">
            <w:pPr>
              <w:ind w:firstLineChars="300" w:firstLine="600"/>
              <w:rPr>
                <w:sz w:val="20"/>
              </w:rPr>
            </w:pPr>
            <w:r w:rsidRPr="00456D6D">
              <w:rPr>
                <w:sz w:val="20"/>
              </w:rPr>
              <w:t>ｍ</w:t>
            </w:r>
            <w:r w:rsidRPr="00456D6D">
              <w:rPr>
                <w:sz w:val="20"/>
                <w:vertAlign w:val="superscript"/>
              </w:rPr>
              <w:t>3</w:t>
            </w:r>
          </w:p>
        </w:tc>
        <w:tc>
          <w:tcPr>
            <w:tcW w:w="1134" w:type="dxa"/>
          </w:tcPr>
          <w:p w14:paraId="5B06743D" w14:textId="77777777" w:rsidR="006A460C" w:rsidRPr="00456D6D" w:rsidRDefault="006A460C" w:rsidP="00BF3C68">
            <w:pPr>
              <w:rPr>
                <w:sz w:val="20"/>
              </w:rPr>
            </w:pPr>
            <w:r w:rsidRPr="00456D6D">
              <w:rPr>
                <w:sz w:val="20"/>
              </w:rPr>
              <w:t>計</w:t>
            </w:r>
          </w:p>
          <w:p w14:paraId="21A6229A"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3FE84010" w14:textId="77777777" w:rsidTr="001B0A58">
        <w:trPr>
          <w:cantSplit/>
          <w:trHeight w:hRule="exact" w:val="554"/>
        </w:trPr>
        <w:tc>
          <w:tcPr>
            <w:tcW w:w="480" w:type="dxa"/>
            <w:vMerge/>
          </w:tcPr>
          <w:p w14:paraId="38928E00" w14:textId="77777777" w:rsidR="006A460C" w:rsidRPr="00456D6D" w:rsidRDefault="006A460C" w:rsidP="00BF3C68">
            <w:pPr>
              <w:rPr>
                <w:sz w:val="20"/>
              </w:rPr>
            </w:pPr>
          </w:p>
        </w:tc>
        <w:tc>
          <w:tcPr>
            <w:tcW w:w="1187" w:type="dxa"/>
            <w:tcBorders>
              <w:right w:val="double" w:sz="4" w:space="0" w:color="auto"/>
            </w:tcBorders>
            <w:vAlign w:val="center"/>
          </w:tcPr>
          <w:p w14:paraId="695E674C" w14:textId="77777777" w:rsidR="006A460C" w:rsidRPr="00456D6D" w:rsidRDefault="006A460C" w:rsidP="00BF3C68">
            <w:pPr>
              <w:rPr>
                <w:sz w:val="20"/>
              </w:rPr>
            </w:pPr>
            <w:r w:rsidRPr="00456D6D">
              <w:rPr>
                <w:sz w:val="20"/>
              </w:rPr>
              <w:t>不燃物</w:t>
            </w:r>
          </w:p>
        </w:tc>
        <w:tc>
          <w:tcPr>
            <w:tcW w:w="1275" w:type="dxa"/>
            <w:tcBorders>
              <w:left w:val="nil"/>
            </w:tcBorders>
          </w:tcPr>
          <w:p w14:paraId="65ADAB85" w14:textId="77777777" w:rsidR="006A460C" w:rsidRPr="00456D6D" w:rsidRDefault="006A460C" w:rsidP="00BF3C68">
            <w:pPr>
              <w:rPr>
                <w:sz w:val="20"/>
              </w:rPr>
            </w:pPr>
            <w:r w:rsidRPr="00456D6D">
              <w:rPr>
                <w:sz w:val="20"/>
              </w:rPr>
              <w:t>缶類</w:t>
            </w:r>
          </w:p>
          <w:p w14:paraId="5299F02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769EABAE" w14:textId="77777777" w:rsidR="006A460C" w:rsidRPr="00456D6D" w:rsidRDefault="006A460C" w:rsidP="00BF3C68">
            <w:pPr>
              <w:rPr>
                <w:sz w:val="20"/>
              </w:rPr>
            </w:pPr>
            <w:r w:rsidRPr="00456D6D">
              <w:rPr>
                <w:sz w:val="20"/>
              </w:rPr>
              <w:t>ガラス</w:t>
            </w:r>
          </w:p>
          <w:p w14:paraId="402D3629"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218397CA" w14:textId="77777777" w:rsidR="006A460C" w:rsidRPr="00456D6D" w:rsidRDefault="006A460C" w:rsidP="00BF3C68">
            <w:pPr>
              <w:rPr>
                <w:sz w:val="20"/>
              </w:rPr>
            </w:pPr>
            <w:r w:rsidRPr="00456D6D">
              <w:rPr>
                <w:sz w:val="20"/>
              </w:rPr>
              <w:t>その他</w:t>
            </w:r>
          </w:p>
          <w:p w14:paraId="5062F281"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7EFE1BB2" w14:textId="77777777" w:rsidR="006A460C" w:rsidRPr="00456D6D" w:rsidRDefault="006A460C" w:rsidP="00BF3C68">
            <w:pPr>
              <w:rPr>
                <w:sz w:val="20"/>
              </w:rPr>
            </w:pPr>
          </w:p>
        </w:tc>
        <w:tc>
          <w:tcPr>
            <w:tcW w:w="1134" w:type="dxa"/>
            <w:tcBorders>
              <w:tr2bl w:val="single" w:sz="4" w:space="0" w:color="auto"/>
            </w:tcBorders>
          </w:tcPr>
          <w:p w14:paraId="75797DE3" w14:textId="77777777" w:rsidR="006A460C" w:rsidRPr="00456D6D" w:rsidRDefault="006A460C" w:rsidP="00BF3C68">
            <w:pPr>
              <w:rPr>
                <w:sz w:val="20"/>
              </w:rPr>
            </w:pPr>
          </w:p>
        </w:tc>
        <w:tc>
          <w:tcPr>
            <w:tcW w:w="1134" w:type="dxa"/>
          </w:tcPr>
          <w:p w14:paraId="50DF61FA" w14:textId="77777777" w:rsidR="006A460C" w:rsidRPr="00456D6D" w:rsidRDefault="006A460C" w:rsidP="00BF3C68">
            <w:pPr>
              <w:rPr>
                <w:sz w:val="20"/>
              </w:rPr>
            </w:pPr>
            <w:r w:rsidRPr="00456D6D">
              <w:rPr>
                <w:sz w:val="20"/>
              </w:rPr>
              <w:t>計</w:t>
            </w:r>
          </w:p>
          <w:p w14:paraId="24BE9F0B"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65FD8846" w14:textId="77777777" w:rsidTr="001B0A58">
        <w:trPr>
          <w:cantSplit/>
          <w:trHeight w:hRule="exact" w:val="562"/>
        </w:trPr>
        <w:tc>
          <w:tcPr>
            <w:tcW w:w="1667" w:type="dxa"/>
            <w:gridSpan w:val="2"/>
            <w:tcBorders>
              <w:right w:val="double" w:sz="4" w:space="0" w:color="auto"/>
            </w:tcBorders>
            <w:vAlign w:val="center"/>
          </w:tcPr>
          <w:p w14:paraId="4BEE8233" w14:textId="77777777" w:rsidR="006A460C" w:rsidRPr="00456D6D" w:rsidRDefault="006A460C" w:rsidP="00BF3C68">
            <w:pPr>
              <w:jc w:val="center"/>
              <w:rPr>
                <w:sz w:val="20"/>
              </w:rPr>
            </w:pPr>
            <w:r w:rsidRPr="00456D6D">
              <w:rPr>
                <w:sz w:val="20"/>
              </w:rPr>
              <w:t>自</w:t>
            </w:r>
            <w:r w:rsidRPr="00456D6D">
              <w:rPr>
                <w:rFonts w:hint="eastAsia"/>
                <w:sz w:val="20"/>
              </w:rPr>
              <w:t xml:space="preserve">　</w:t>
            </w:r>
            <w:r w:rsidRPr="00456D6D">
              <w:rPr>
                <w:sz w:val="20"/>
              </w:rPr>
              <w:t>然</w:t>
            </w:r>
            <w:r w:rsidRPr="00456D6D">
              <w:rPr>
                <w:rFonts w:hint="eastAsia"/>
                <w:sz w:val="20"/>
              </w:rPr>
              <w:t xml:space="preserve">　</w:t>
            </w:r>
            <w:r w:rsidRPr="00456D6D">
              <w:rPr>
                <w:sz w:val="20"/>
              </w:rPr>
              <w:t>物</w:t>
            </w:r>
          </w:p>
        </w:tc>
        <w:tc>
          <w:tcPr>
            <w:tcW w:w="1275" w:type="dxa"/>
            <w:tcBorders>
              <w:left w:val="nil"/>
            </w:tcBorders>
          </w:tcPr>
          <w:p w14:paraId="1805B6F2" w14:textId="77777777" w:rsidR="006A460C" w:rsidRPr="00456D6D" w:rsidRDefault="006A460C" w:rsidP="00BF3C68">
            <w:pPr>
              <w:rPr>
                <w:sz w:val="20"/>
              </w:rPr>
            </w:pPr>
            <w:r w:rsidRPr="00456D6D">
              <w:rPr>
                <w:sz w:val="20"/>
              </w:rPr>
              <w:t>流木･草等</w:t>
            </w:r>
          </w:p>
          <w:p w14:paraId="2E482247"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2057D8C2" w14:textId="77777777" w:rsidR="006A460C" w:rsidRPr="00456D6D" w:rsidRDefault="006A460C" w:rsidP="00BF3C68">
            <w:pPr>
              <w:rPr>
                <w:sz w:val="20"/>
              </w:rPr>
            </w:pPr>
            <w:r w:rsidRPr="00456D6D">
              <w:rPr>
                <w:sz w:val="20"/>
              </w:rPr>
              <w:t>海草類</w:t>
            </w:r>
          </w:p>
          <w:p w14:paraId="65235195"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16FDA96F" w14:textId="77777777" w:rsidR="006A460C" w:rsidRPr="00456D6D" w:rsidRDefault="006A460C" w:rsidP="00BF3C68">
            <w:pPr>
              <w:rPr>
                <w:sz w:val="20"/>
              </w:rPr>
            </w:pPr>
            <w:r w:rsidRPr="00456D6D">
              <w:rPr>
                <w:sz w:val="20"/>
              </w:rPr>
              <w:t>その他</w:t>
            </w:r>
          </w:p>
          <w:p w14:paraId="1C59B4CF"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387A267E" w14:textId="77777777" w:rsidR="006A460C" w:rsidRPr="00456D6D" w:rsidRDefault="006A460C" w:rsidP="00BF3C68">
            <w:pPr>
              <w:rPr>
                <w:sz w:val="20"/>
              </w:rPr>
            </w:pPr>
          </w:p>
        </w:tc>
        <w:tc>
          <w:tcPr>
            <w:tcW w:w="1134" w:type="dxa"/>
            <w:tcBorders>
              <w:tr2bl w:val="single" w:sz="4" w:space="0" w:color="auto"/>
            </w:tcBorders>
          </w:tcPr>
          <w:p w14:paraId="41237994" w14:textId="77777777" w:rsidR="006A460C" w:rsidRPr="00456D6D" w:rsidRDefault="006A460C" w:rsidP="00BF3C68">
            <w:pPr>
              <w:rPr>
                <w:sz w:val="20"/>
              </w:rPr>
            </w:pPr>
          </w:p>
        </w:tc>
        <w:tc>
          <w:tcPr>
            <w:tcW w:w="1134" w:type="dxa"/>
          </w:tcPr>
          <w:p w14:paraId="08FBF963" w14:textId="77777777" w:rsidR="006A460C" w:rsidRPr="00456D6D" w:rsidRDefault="006A460C" w:rsidP="00BF3C68">
            <w:pPr>
              <w:rPr>
                <w:sz w:val="20"/>
              </w:rPr>
            </w:pPr>
            <w:r w:rsidRPr="00456D6D">
              <w:rPr>
                <w:sz w:val="20"/>
              </w:rPr>
              <w:t>計</w:t>
            </w:r>
          </w:p>
          <w:p w14:paraId="459AFD8B" w14:textId="77777777" w:rsidR="006A460C" w:rsidRPr="00456D6D" w:rsidRDefault="006A460C" w:rsidP="00BF3C68">
            <w:pPr>
              <w:rPr>
                <w:sz w:val="20"/>
              </w:rPr>
            </w:pPr>
            <w:r w:rsidRPr="00456D6D">
              <w:rPr>
                <w:sz w:val="20"/>
              </w:rPr>
              <w:t xml:space="preserve">　　　ｍ</w:t>
            </w:r>
            <w:r w:rsidRPr="00456D6D">
              <w:rPr>
                <w:sz w:val="20"/>
                <w:vertAlign w:val="superscript"/>
              </w:rPr>
              <w:t>3</w:t>
            </w:r>
          </w:p>
        </w:tc>
      </w:tr>
    </w:tbl>
    <w:p w14:paraId="4A61C9E9" w14:textId="77777777" w:rsidR="00617738" w:rsidRPr="00456D6D" w:rsidRDefault="00617738"/>
    <w:p w14:paraId="248BB960" w14:textId="77777777" w:rsidR="00D73C48" w:rsidRPr="00456D6D" w:rsidRDefault="00D73C48" w:rsidP="00D73C48"/>
    <w:p w14:paraId="1F536787" w14:textId="6537226E" w:rsidR="00D73C48" w:rsidRPr="00A711D6" w:rsidRDefault="00D73C48" w:rsidP="00D73C48">
      <w:pPr>
        <w:pBdr>
          <w:bottom w:val="single" w:sz="4" w:space="1" w:color="auto"/>
        </w:pBdr>
        <w:ind w:firstLineChars="100" w:firstLine="220"/>
        <w:rPr>
          <w:rFonts w:eastAsia="ＭＳ ゴシック"/>
          <w:highlight w:val="darkGray"/>
        </w:rPr>
      </w:pPr>
      <w:r w:rsidRPr="00A711D6">
        <w:rPr>
          <w:rFonts w:eastAsia="ＭＳ ゴシック"/>
          <w:highlight w:val="darkGray"/>
        </w:rPr>
        <w:t>Ｂ－</w:t>
      </w:r>
      <w:r w:rsidR="00BB2545" w:rsidRPr="00BB2545">
        <w:rPr>
          <w:rFonts w:eastAsia="ＭＳ ゴシック"/>
          <w:highlight w:val="darkGray"/>
        </w:rPr>
        <w:t>海域</w:t>
      </w:r>
      <w:r w:rsidR="007D6B6F" w:rsidRPr="007D6B6F">
        <w:rPr>
          <w:rFonts w:eastAsia="ＭＳ ゴシック" w:hint="eastAsia"/>
          <w:shd w:val="clear" w:color="auto" w:fill="A6A6A6" w:themeFill="background1" w:themeFillShade="A6"/>
        </w:rPr>
        <w:t>で回収したごみ</w:t>
      </w:r>
    </w:p>
    <w:p w14:paraId="5DB75CBD" w14:textId="77777777" w:rsidR="00D73C48" w:rsidRPr="00456D6D" w:rsidRDefault="00D73C48" w:rsidP="00D73C48"/>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7"/>
        <w:gridCol w:w="1275"/>
        <w:gridCol w:w="1418"/>
        <w:gridCol w:w="1276"/>
        <w:gridCol w:w="1134"/>
        <w:gridCol w:w="1134"/>
        <w:gridCol w:w="1134"/>
      </w:tblGrid>
      <w:tr w:rsidR="006A460C" w:rsidRPr="00456D6D" w14:paraId="3DB9EEBA" w14:textId="77777777" w:rsidTr="001B0A58">
        <w:trPr>
          <w:cantSplit/>
          <w:trHeight w:hRule="exact" w:val="522"/>
        </w:trPr>
        <w:tc>
          <w:tcPr>
            <w:tcW w:w="480" w:type="dxa"/>
            <w:vMerge w:val="restart"/>
            <w:textDirection w:val="tbRlV"/>
            <w:vAlign w:val="center"/>
          </w:tcPr>
          <w:p w14:paraId="5E6DAF6D" w14:textId="77777777" w:rsidR="006A460C" w:rsidRPr="00456D6D" w:rsidRDefault="006A460C" w:rsidP="00BF3C68">
            <w:pPr>
              <w:ind w:left="113" w:right="113"/>
              <w:jc w:val="distribute"/>
              <w:rPr>
                <w:sz w:val="20"/>
              </w:rPr>
            </w:pPr>
            <w:r w:rsidRPr="00456D6D">
              <w:rPr>
                <w:sz w:val="20"/>
              </w:rPr>
              <w:t>人工物</w:t>
            </w:r>
          </w:p>
        </w:tc>
        <w:tc>
          <w:tcPr>
            <w:tcW w:w="1187" w:type="dxa"/>
            <w:tcBorders>
              <w:right w:val="double" w:sz="4" w:space="0" w:color="auto"/>
            </w:tcBorders>
            <w:vAlign w:val="center"/>
          </w:tcPr>
          <w:p w14:paraId="30EFD099" w14:textId="77777777" w:rsidR="006A460C" w:rsidRPr="00456D6D" w:rsidRDefault="006A460C" w:rsidP="00BF3C68">
            <w:pPr>
              <w:rPr>
                <w:sz w:val="20"/>
              </w:rPr>
            </w:pPr>
            <w:r w:rsidRPr="00456D6D">
              <w:rPr>
                <w:sz w:val="20"/>
              </w:rPr>
              <w:t>可燃物</w:t>
            </w:r>
          </w:p>
        </w:tc>
        <w:tc>
          <w:tcPr>
            <w:tcW w:w="1275" w:type="dxa"/>
            <w:tcBorders>
              <w:left w:val="nil"/>
            </w:tcBorders>
          </w:tcPr>
          <w:p w14:paraId="7B225BEA" w14:textId="77777777" w:rsidR="006A460C" w:rsidRPr="00456D6D" w:rsidRDefault="006A460C" w:rsidP="00BF3C68">
            <w:pPr>
              <w:rPr>
                <w:sz w:val="20"/>
              </w:rPr>
            </w:pPr>
            <w:r w:rsidRPr="00456D6D">
              <w:rPr>
                <w:sz w:val="20"/>
              </w:rPr>
              <w:t>布･紙</w:t>
            </w:r>
          </w:p>
          <w:p w14:paraId="702D142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0C6ABE44" w14:textId="77777777" w:rsidR="006A460C" w:rsidRPr="00456D6D" w:rsidRDefault="006A460C" w:rsidP="00BF3C68">
            <w:pPr>
              <w:rPr>
                <w:sz w:val="20"/>
              </w:rPr>
            </w:pPr>
            <w:r w:rsidRPr="00456D6D">
              <w:rPr>
                <w:sz w:val="20"/>
              </w:rPr>
              <w:t>材木､木片等</w:t>
            </w:r>
          </w:p>
          <w:p w14:paraId="7611DCB0"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264C4FAA" w14:textId="77777777" w:rsidR="006A460C" w:rsidRPr="00456D6D" w:rsidRDefault="006A460C" w:rsidP="00BF3C68">
            <w:pPr>
              <w:rPr>
                <w:sz w:val="20"/>
              </w:rPr>
            </w:pPr>
            <w:r w:rsidRPr="00456D6D">
              <w:rPr>
                <w:sz w:val="20"/>
              </w:rPr>
              <w:t>その他</w:t>
            </w:r>
          </w:p>
          <w:p w14:paraId="5898ECD2"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7DC219BD" w14:textId="77777777" w:rsidR="006A460C" w:rsidRPr="00456D6D" w:rsidRDefault="006A460C" w:rsidP="00BF3C68">
            <w:pPr>
              <w:rPr>
                <w:sz w:val="20"/>
              </w:rPr>
            </w:pPr>
          </w:p>
        </w:tc>
        <w:tc>
          <w:tcPr>
            <w:tcW w:w="1134" w:type="dxa"/>
            <w:tcBorders>
              <w:tr2bl w:val="single" w:sz="4" w:space="0" w:color="auto"/>
            </w:tcBorders>
          </w:tcPr>
          <w:p w14:paraId="1A62659E" w14:textId="77777777" w:rsidR="006A460C" w:rsidRPr="00456D6D" w:rsidRDefault="006A460C" w:rsidP="00BF3C68">
            <w:pPr>
              <w:rPr>
                <w:sz w:val="20"/>
              </w:rPr>
            </w:pPr>
          </w:p>
        </w:tc>
        <w:tc>
          <w:tcPr>
            <w:tcW w:w="1134" w:type="dxa"/>
          </w:tcPr>
          <w:p w14:paraId="4BE11EE9" w14:textId="77777777" w:rsidR="006A460C" w:rsidRPr="00456D6D" w:rsidRDefault="006A460C" w:rsidP="00BF3C68">
            <w:pPr>
              <w:rPr>
                <w:sz w:val="20"/>
              </w:rPr>
            </w:pPr>
            <w:r w:rsidRPr="00456D6D">
              <w:rPr>
                <w:sz w:val="20"/>
              </w:rPr>
              <w:t>計</w:t>
            </w:r>
          </w:p>
          <w:p w14:paraId="166BB98C"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08211EF3" w14:textId="77777777" w:rsidTr="001B0A58">
        <w:trPr>
          <w:cantSplit/>
          <w:trHeight w:hRule="exact" w:val="572"/>
        </w:trPr>
        <w:tc>
          <w:tcPr>
            <w:tcW w:w="480" w:type="dxa"/>
            <w:vMerge/>
          </w:tcPr>
          <w:p w14:paraId="21081842" w14:textId="77777777" w:rsidR="006A460C" w:rsidRPr="00456D6D" w:rsidRDefault="006A460C" w:rsidP="00BF3C68">
            <w:pPr>
              <w:rPr>
                <w:sz w:val="20"/>
              </w:rPr>
            </w:pPr>
          </w:p>
        </w:tc>
        <w:tc>
          <w:tcPr>
            <w:tcW w:w="1187" w:type="dxa"/>
            <w:tcBorders>
              <w:right w:val="double" w:sz="4" w:space="0" w:color="auto"/>
            </w:tcBorders>
            <w:vAlign w:val="center"/>
          </w:tcPr>
          <w:p w14:paraId="4E9768C7" w14:textId="77777777" w:rsidR="006A460C" w:rsidRPr="00456D6D" w:rsidRDefault="006A460C" w:rsidP="00BF3C68">
            <w:pPr>
              <w:rPr>
                <w:sz w:val="20"/>
              </w:rPr>
            </w:pPr>
            <w:r w:rsidRPr="00456D6D">
              <w:rPr>
                <w:sz w:val="20"/>
              </w:rPr>
              <w:t>ﾌﾟﾗｽﾁｯｸ類</w:t>
            </w:r>
          </w:p>
        </w:tc>
        <w:tc>
          <w:tcPr>
            <w:tcW w:w="1275" w:type="dxa"/>
            <w:tcBorders>
              <w:left w:val="nil"/>
            </w:tcBorders>
          </w:tcPr>
          <w:p w14:paraId="219B7B1A" w14:textId="77777777" w:rsidR="006A460C" w:rsidRPr="00456D6D" w:rsidRDefault="006A460C" w:rsidP="00BF3C68">
            <w:pPr>
              <w:rPr>
                <w:sz w:val="20"/>
              </w:rPr>
            </w:pPr>
            <w:r w:rsidRPr="00456D6D">
              <w:rPr>
                <w:sz w:val="20"/>
              </w:rPr>
              <w:t>ﾍﾟｯﾄﾎﾞﾄﾙ</w:t>
            </w:r>
          </w:p>
          <w:p w14:paraId="64CE61FF"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5C924D66" w14:textId="77777777" w:rsidR="006A460C" w:rsidRPr="00456D6D" w:rsidRDefault="006A460C" w:rsidP="00BF3C68">
            <w:pPr>
              <w:rPr>
                <w:sz w:val="20"/>
              </w:rPr>
            </w:pPr>
            <w:r w:rsidRPr="00456D6D">
              <w:rPr>
                <w:sz w:val="20"/>
              </w:rPr>
              <w:t>弁当箱､ﾄﾚｲ</w:t>
            </w:r>
          </w:p>
          <w:p w14:paraId="73B0331E"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49A609C6" w14:textId="77777777" w:rsidR="006A460C" w:rsidRPr="00456D6D" w:rsidRDefault="006A460C" w:rsidP="00BF3C68">
            <w:pPr>
              <w:rPr>
                <w:sz w:val="20"/>
              </w:rPr>
            </w:pPr>
            <w:r>
              <w:rPr>
                <w:rFonts w:hint="eastAsia"/>
                <w:sz w:val="20"/>
              </w:rPr>
              <w:t>ﾛｰﾌﾟ</w:t>
            </w:r>
            <w:r w:rsidRPr="00456D6D">
              <w:rPr>
                <w:sz w:val="20"/>
              </w:rPr>
              <w:t>､網</w:t>
            </w:r>
          </w:p>
          <w:p w14:paraId="01D1BEC9"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6690CDEE" w14:textId="77777777" w:rsidR="006A460C" w:rsidRPr="00512FFD" w:rsidRDefault="006A460C" w:rsidP="00BF3C68">
            <w:pPr>
              <w:rPr>
                <w:sz w:val="20"/>
                <w:highlight w:val="yellow"/>
              </w:rPr>
            </w:pPr>
            <w:r w:rsidRPr="00512FFD">
              <w:rPr>
                <w:rFonts w:hint="eastAsia"/>
                <w:sz w:val="20"/>
                <w:highlight w:val="yellow"/>
              </w:rPr>
              <w:t>ﾌﾛｰﾄ、ﾌﾞｲ</w:t>
            </w:r>
          </w:p>
          <w:p w14:paraId="5C39040B" w14:textId="77777777" w:rsidR="006A460C" w:rsidRPr="00456D6D" w:rsidRDefault="006A460C" w:rsidP="00BF3C68">
            <w:pPr>
              <w:ind w:firstLineChars="300" w:firstLine="600"/>
              <w:rPr>
                <w:sz w:val="20"/>
              </w:rPr>
            </w:pPr>
            <w:r w:rsidRPr="00512FFD">
              <w:rPr>
                <w:sz w:val="20"/>
                <w:highlight w:val="yellow"/>
              </w:rPr>
              <w:t>ｍ</w:t>
            </w:r>
            <w:r w:rsidRPr="00512FFD">
              <w:rPr>
                <w:sz w:val="20"/>
                <w:highlight w:val="yellow"/>
                <w:vertAlign w:val="superscript"/>
              </w:rPr>
              <w:t>3</w:t>
            </w:r>
          </w:p>
        </w:tc>
        <w:tc>
          <w:tcPr>
            <w:tcW w:w="1134" w:type="dxa"/>
            <w:tcBorders>
              <w:bottom w:val="nil"/>
            </w:tcBorders>
          </w:tcPr>
          <w:p w14:paraId="125D1003" w14:textId="77777777" w:rsidR="006A460C" w:rsidRPr="00456D6D" w:rsidRDefault="006A460C" w:rsidP="00BF3C68">
            <w:pPr>
              <w:rPr>
                <w:sz w:val="20"/>
              </w:rPr>
            </w:pPr>
            <w:r w:rsidRPr="00456D6D">
              <w:rPr>
                <w:sz w:val="20"/>
              </w:rPr>
              <w:t>その他</w:t>
            </w:r>
          </w:p>
          <w:p w14:paraId="173BF9CA" w14:textId="77777777" w:rsidR="006A460C" w:rsidRPr="00456D6D" w:rsidRDefault="006A460C" w:rsidP="00BF3C68">
            <w:pPr>
              <w:ind w:firstLineChars="300" w:firstLine="600"/>
              <w:rPr>
                <w:sz w:val="20"/>
              </w:rPr>
            </w:pPr>
            <w:r w:rsidRPr="00456D6D">
              <w:rPr>
                <w:sz w:val="20"/>
              </w:rPr>
              <w:t>ｍ</w:t>
            </w:r>
            <w:r w:rsidRPr="00456D6D">
              <w:rPr>
                <w:sz w:val="20"/>
                <w:vertAlign w:val="superscript"/>
              </w:rPr>
              <w:t>3</w:t>
            </w:r>
          </w:p>
          <w:p w14:paraId="72EA84C9"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29F4FB06" w14:textId="77777777" w:rsidR="006A460C" w:rsidRPr="00456D6D" w:rsidRDefault="006A460C" w:rsidP="00BF3C68">
            <w:pPr>
              <w:rPr>
                <w:sz w:val="20"/>
              </w:rPr>
            </w:pPr>
            <w:r w:rsidRPr="00456D6D">
              <w:rPr>
                <w:sz w:val="20"/>
              </w:rPr>
              <w:t>計</w:t>
            </w:r>
          </w:p>
          <w:p w14:paraId="364ECD27"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44FA0A3E" w14:textId="77777777" w:rsidTr="001B0A58">
        <w:trPr>
          <w:cantSplit/>
          <w:trHeight w:hRule="exact" w:val="552"/>
        </w:trPr>
        <w:tc>
          <w:tcPr>
            <w:tcW w:w="480" w:type="dxa"/>
            <w:vMerge/>
          </w:tcPr>
          <w:p w14:paraId="79ACF237" w14:textId="77777777" w:rsidR="006A460C" w:rsidRPr="00456D6D" w:rsidRDefault="006A460C" w:rsidP="00BF3C68">
            <w:pPr>
              <w:rPr>
                <w:sz w:val="20"/>
              </w:rPr>
            </w:pPr>
          </w:p>
        </w:tc>
        <w:tc>
          <w:tcPr>
            <w:tcW w:w="1187" w:type="dxa"/>
            <w:tcBorders>
              <w:right w:val="double" w:sz="4" w:space="0" w:color="auto"/>
            </w:tcBorders>
            <w:vAlign w:val="center"/>
          </w:tcPr>
          <w:p w14:paraId="7AD5330B" w14:textId="77777777" w:rsidR="006A460C" w:rsidRPr="00456D6D" w:rsidRDefault="006A460C" w:rsidP="00BF3C68">
            <w:pPr>
              <w:rPr>
                <w:sz w:val="20"/>
              </w:rPr>
            </w:pPr>
            <w:r w:rsidRPr="00456D6D">
              <w:rPr>
                <w:sz w:val="20"/>
              </w:rPr>
              <w:t>不燃物</w:t>
            </w:r>
          </w:p>
        </w:tc>
        <w:tc>
          <w:tcPr>
            <w:tcW w:w="1275" w:type="dxa"/>
            <w:tcBorders>
              <w:left w:val="nil"/>
            </w:tcBorders>
          </w:tcPr>
          <w:p w14:paraId="601431FE" w14:textId="77777777" w:rsidR="006A460C" w:rsidRPr="00456D6D" w:rsidRDefault="006A460C" w:rsidP="00BF3C68">
            <w:pPr>
              <w:rPr>
                <w:sz w:val="20"/>
              </w:rPr>
            </w:pPr>
            <w:r w:rsidRPr="00456D6D">
              <w:rPr>
                <w:sz w:val="20"/>
              </w:rPr>
              <w:t>缶類</w:t>
            </w:r>
          </w:p>
          <w:p w14:paraId="01CEC700"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74B509C9" w14:textId="77777777" w:rsidR="006A460C" w:rsidRPr="00456D6D" w:rsidRDefault="006A460C" w:rsidP="00BF3C68">
            <w:pPr>
              <w:rPr>
                <w:sz w:val="20"/>
              </w:rPr>
            </w:pPr>
            <w:r w:rsidRPr="00456D6D">
              <w:rPr>
                <w:sz w:val="20"/>
              </w:rPr>
              <w:t>ガラス</w:t>
            </w:r>
          </w:p>
          <w:p w14:paraId="60456C77"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625EF927" w14:textId="77777777" w:rsidR="006A460C" w:rsidRPr="00456D6D" w:rsidRDefault="006A460C" w:rsidP="00BF3C68">
            <w:pPr>
              <w:rPr>
                <w:sz w:val="20"/>
              </w:rPr>
            </w:pPr>
            <w:r w:rsidRPr="00456D6D">
              <w:rPr>
                <w:sz w:val="20"/>
              </w:rPr>
              <w:t>その他</w:t>
            </w:r>
          </w:p>
          <w:p w14:paraId="70894AE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5E0B2B73" w14:textId="77777777" w:rsidR="006A460C" w:rsidRPr="00456D6D" w:rsidRDefault="006A460C" w:rsidP="00BF3C68">
            <w:pPr>
              <w:rPr>
                <w:sz w:val="20"/>
              </w:rPr>
            </w:pPr>
          </w:p>
        </w:tc>
        <w:tc>
          <w:tcPr>
            <w:tcW w:w="1134" w:type="dxa"/>
            <w:tcBorders>
              <w:tr2bl w:val="single" w:sz="4" w:space="0" w:color="auto"/>
            </w:tcBorders>
          </w:tcPr>
          <w:p w14:paraId="6D8EC925" w14:textId="77777777" w:rsidR="006A460C" w:rsidRPr="00456D6D" w:rsidRDefault="006A460C" w:rsidP="00BF3C68">
            <w:pPr>
              <w:rPr>
                <w:sz w:val="20"/>
              </w:rPr>
            </w:pPr>
          </w:p>
        </w:tc>
        <w:tc>
          <w:tcPr>
            <w:tcW w:w="1134" w:type="dxa"/>
          </w:tcPr>
          <w:p w14:paraId="19C77FA3" w14:textId="77777777" w:rsidR="006A460C" w:rsidRPr="00456D6D" w:rsidRDefault="006A460C" w:rsidP="00BF3C68">
            <w:pPr>
              <w:rPr>
                <w:sz w:val="20"/>
              </w:rPr>
            </w:pPr>
            <w:r w:rsidRPr="00456D6D">
              <w:rPr>
                <w:sz w:val="20"/>
              </w:rPr>
              <w:t>計</w:t>
            </w:r>
          </w:p>
          <w:p w14:paraId="157858F9"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354AF36C" w14:textId="77777777" w:rsidTr="001B0A58">
        <w:trPr>
          <w:cantSplit/>
          <w:trHeight w:hRule="exact" w:val="560"/>
        </w:trPr>
        <w:tc>
          <w:tcPr>
            <w:tcW w:w="1667" w:type="dxa"/>
            <w:gridSpan w:val="2"/>
            <w:tcBorders>
              <w:right w:val="double" w:sz="4" w:space="0" w:color="auto"/>
            </w:tcBorders>
            <w:vAlign w:val="center"/>
          </w:tcPr>
          <w:p w14:paraId="4767D8CB" w14:textId="77777777" w:rsidR="006A460C" w:rsidRPr="00456D6D" w:rsidRDefault="006A460C" w:rsidP="00BF3C68">
            <w:pPr>
              <w:jc w:val="center"/>
              <w:rPr>
                <w:sz w:val="20"/>
              </w:rPr>
            </w:pPr>
            <w:r w:rsidRPr="00456D6D">
              <w:rPr>
                <w:sz w:val="20"/>
              </w:rPr>
              <w:t>自</w:t>
            </w:r>
            <w:r w:rsidRPr="00456D6D">
              <w:rPr>
                <w:rFonts w:hint="eastAsia"/>
                <w:sz w:val="20"/>
              </w:rPr>
              <w:t xml:space="preserve">　</w:t>
            </w:r>
            <w:r w:rsidRPr="00456D6D">
              <w:rPr>
                <w:sz w:val="20"/>
              </w:rPr>
              <w:t>然</w:t>
            </w:r>
            <w:r w:rsidRPr="00456D6D">
              <w:rPr>
                <w:rFonts w:hint="eastAsia"/>
                <w:sz w:val="20"/>
              </w:rPr>
              <w:t xml:space="preserve">　</w:t>
            </w:r>
            <w:r w:rsidRPr="00456D6D">
              <w:rPr>
                <w:sz w:val="20"/>
              </w:rPr>
              <w:t>物</w:t>
            </w:r>
          </w:p>
        </w:tc>
        <w:tc>
          <w:tcPr>
            <w:tcW w:w="1275" w:type="dxa"/>
            <w:tcBorders>
              <w:left w:val="nil"/>
            </w:tcBorders>
          </w:tcPr>
          <w:p w14:paraId="75F4CFA4" w14:textId="77777777" w:rsidR="006A460C" w:rsidRPr="00456D6D" w:rsidRDefault="006A460C" w:rsidP="00BF3C68">
            <w:pPr>
              <w:rPr>
                <w:sz w:val="20"/>
              </w:rPr>
            </w:pPr>
            <w:r w:rsidRPr="00456D6D">
              <w:rPr>
                <w:sz w:val="20"/>
              </w:rPr>
              <w:t>流木･草等</w:t>
            </w:r>
          </w:p>
          <w:p w14:paraId="4BCEB5FF"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5428D55F" w14:textId="77777777" w:rsidR="006A460C" w:rsidRPr="00456D6D" w:rsidRDefault="006A460C" w:rsidP="00BF3C68">
            <w:pPr>
              <w:rPr>
                <w:sz w:val="20"/>
              </w:rPr>
            </w:pPr>
            <w:r w:rsidRPr="00456D6D">
              <w:rPr>
                <w:sz w:val="20"/>
              </w:rPr>
              <w:t>海草類</w:t>
            </w:r>
          </w:p>
          <w:p w14:paraId="3D8E8045"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1EDB99FB" w14:textId="77777777" w:rsidR="006A460C" w:rsidRPr="00456D6D" w:rsidRDefault="006A460C" w:rsidP="00BF3C68">
            <w:pPr>
              <w:rPr>
                <w:sz w:val="20"/>
              </w:rPr>
            </w:pPr>
            <w:r w:rsidRPr="00456D6D">
              <w:rPr>
                <w:sz w:val="20"/>
              </w:rPr>
              <w:t>その他</w:t>
            </w:r>
          </w:p>
          <w:p w14:paraId="69AEED86"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76DB287C" w14:textId="77777777" w:rsidR="006A460C" w:rsidRPr="00456D6D" w:rsidRDefault="006A460C" w:rsidP="00BF3C68">
            <w:pPr>
              <w:rPr>
                <w:sz w:val="20"/>
              </w:rPr>
            </w:pPr>
          </w:p>
        </w:tc>
        <w:tc>
          <w:tcPr>
            <w:tcW w:w="1134" w:type="dxa"/>
            <w:tcBorders>
              <w:tr2bl w:val="single" w:sz="4" w:space="0" w:color="auto"/>
            </w:tcBorders>
          </w:tcPr>
          <w:p w14:paraId="50AD1216" w14:textId="77777777" w:rsidR="006A460C" w:rsidRPr="00456D6D" w:rsidRDefault="006A460C" w:rsidP="00BF3C68">
            <w:pPr>
              <w:rPr>
                <w:sz w:val="20"/>
              </w:rPr>
            </w:pPr>
          </w:p>
        </w:tc>
        <w:tc>
          <w:tcPr>
            <w:tcW w:w="1134" w:type="dxa"/>
          </w:tcPr>
          <w:p w14:paraId="1A9BA558" w14:textId="77777777" w:rsidR="006A460C" w:rsidRPr="00456D6D" w:rsidRDefault="006A460C" w:rsidP="00BF3C68">
            <w:pPr>
              <w:rPr>
                <w:sz w:val="20"/>
              </w:rPr>
            </w:pPr>
            <w:r w:rsidRPr="00456D6D">
              <w:rPr>
                <w:sz w:val="20"/>
              </w:rPr>
              <w:t>計</w:t>
            </w:r>
          </w:p>
          <w:p w14:paraId="6022E228" w14:textId="77777777" w:rsidR="006A460C" w:rsidRPr="00456D6D" w:rsidRDefault="006A460C" w:rsidP="00BF3C68">
            <w:pPr>
              <w:rPr>
                <w:sz w:val="20"/>
              </w:rPr>
            </w:pPr>
            <w:r w:rsidRPr="00456D6D">
              <w:rPr>
                <w:sz w:val="20"/>
              </w:rPr>
              <w:t xml:space="preserve">　　　ｍ</w:t>
            </w:r>
            <w:r w:rsidRPr="00456D6D">
              <w:rPr>
                <w:sz w:val="20"/>
                <w:vertAlign w:val="superscript"/>
              </w:rPr>
              <w:t>3</w:t>
            </w:r>
          </w:p>
        </w:tc>
      </w:tr>
    </w:tbl>
    <w:p w14:paraId="17693660" w14:textId="77777777" w:rsidR="00D73C48" w:rsidRDefault="00D73C48" w:rsidP="00D73C48"/>
    <w:p w14:paraId="3A57C6EF" w14:textId="77777777" w:rsidR="001B6C6A" w:rsidRPr="00456D6D" w:rsidRDefault="001B6C6A" w:rsidP="00D73C48"/>
    <w:p w14:paraId="5477924B" w14:textId="0F30B4AC" w:rsidR="00D73C48" w:rsidRPr="00267969" w:rsidRDefault="00D73C48" w:rsidP="00267969">
      <w:pPr>
        <w:pBdr>
          <w:bottom w:val="single" w:sz="4" w:space="1" w:color="auto"/>
        </w:pBdr>
        <w:ind w:firstLineChars="100" w:firstLine="220"/>
        <w:rPr>
          <w:rFonts w:eastAsia="ＭＳ ゴシック"/>
          <w:highlight w:val="darkGray"/>
        </w:rPr>
      </w:pPr>
      <w:r w:rsidRPr="00267969">
        <w:rPr>
          <w:rFonts w:eastAsia="ＭＳ ゴシック"/>
          <w:highlight w:val="darkGray"/>
        </w:rPr>
        <w:t>Ｃ－</w:t>
      </w:r>
      <w:r w:rsidR="00BB2545" w:rsidRPr="00BB2545">
        <w:rPr>
          <w:rFonts w:eastAsia="ＭＳ ゴシック"/>
          <w:highlight w:val="darkGray"/>
        </w:rPr>
        <w:t>河岸</w:t>
      </w:r>
      <w:r w:rsidR="007D6B6F" w:rsidRPr="007D6B6F">
        <w:rPr>
          <w:rFonts w:eastAsia="ＭＳ ゴシック" w:hint="eastAsia"/>
          <w:shd w:val="clear" w:color="auto" w:fill="A6A6A6" w:themeFill="background1" w:themeFillShade="A6"/>
        </w:rPr>
        <w:t>で回収したごみ</w:t>
      </w:r>
    </w:p>
    <w:p w14:paraId="0A342E6D" w14:textId="77777777" w:rsidR="00D73C48" w:rsidRPr="00456D6D" w:rsidRDefault="00D73C48" w:rsidP="00D73C48"/>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7"/>
        <w:gridCol w:w="1275"/>
        <w:gridCol w:w="1418"/>
        <w:gridCol w:w="1276"/>
        <w:gridCol w:w="1134"/>
        <w:gridCol w:w="1134"/>
        <w:gridCol w:w="1134"/>
      </w:tblGrid>
      <w:tr w:rsidR="006A460C" w:rsidRPr="00456D6D" w14:paraId="57998D29" w14:textId="77777777" w:rsidTr="001B0A58">
        <w:trPr>
          <w:cantSplit/>
          <w:trHeight w:hRule="exact" w:val="548"/>
        </w:trPr>
        <w:tc>
          <w:tcPr>
            <w:tcW w:w="480" w:type="dxa"/>
            <w:vMerge w:val="restart"/>
            <w:textDirection w:val="tbRlV"/>
            <w:vAlign w:val="center"/>
          </w:tcPr>
          <w:p w14:paraId="0EE5C3A6" w14:textId="77777777" w:rsidR="006A460C" w:rsidRPr="00456D6D" w:rsidRDefault="006A460C" w:rsidP="00BF3C68">
            <w:pPr>
              <w:ind w:left="113" w:right="113"/>
              <w:jc w:val="distribute"/>
              <w:rPr>
                <w:sz w:val="20"/>
              </w:rPr>
            </w:pPr>
            <w:r w:rsidRPr="00456D6D">
              <w:rPr>
                <w:sz w:val="20"/>
              </w:rPr>
              <w:t>人工物</w:t>
            </w:r>
          </w:p>
        </w:tc>
        <w:tc>
          <w:tcPr>
            <w:tcW w:w="1187" w:type="dxa"/>
            <w:tcBorders>
              <w:right w:val="double" w:sz="4" w:space="0" w:color="auto"/>
            </w:tcBorders>
            <w:vAlign w:val="center"/>
          </w:tcPr>
          <w:p w14:paraId="1F8F65B0" w14:textId="77777777" w:rsidR="006A460C" w:rsidRPr="00456D6D" w:rsidRDefault="006A460C" w:rsidP="00BF3C68">
            <w:pPr>
              <w:rPr>
                <w:sz w:val="20"/>
              </w:rPr>
            </w:pPr>
            <w:r w:rsidRPr="00456D6D">
              <w:rPr>
                <w:sz w:val="20"/>
              </w:rPr>
              <w:t>可燃物</w:t>
            </w:r>
          </w:p>
        </w:tc>
        <w:tc>
          <w:tcPr>
            <w:tcW w:w="1275" w:type="dxa"/>
            <w:tcBorders>
              <w:left w:val="nil"/>
            </w:tcBorders>
          </w:tcPr>
          <w:p w14:paraId="5B3CD51F" w14:textId="77777777" w:rsidR="006A460C" w:rsidRPr="00456D6D" w:rsidRDefault="006A460C" w:rsidP="00BF3C68">
            <w:pPr>
              <w:rPr>
                <w:sz w:val="20"/>
              </w:rPr>
            </w:pPr>
            <w:r w:rsidRPr="00456D6D">
              <w:rPr>
                <w:sz w:val="20"/>
              </w:rPr>
              <w:t>布･紙</w:t>
            </w:r>
          </w:p>
          <w:p w14:paraId="47C8EB57"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01F943B9" w14:textId="77777777" w:rsidR="006A460C" w:rsidRPr="00456D6D" w:rsidRDefault="006A460C" w:rsidP="00BF3C68">
            <w:pPr>
              <w:rPr>
                <w:sz w:val="20"/>
              </w:rPr>
            </w:pPr>
            <w:r w:rsidRPr="00456D6D">
              <w:rPr>
                <w:sz w:val="20"/>
              </w:rPr>
              <w:t>材木､木片等</w:t>
            </w:r>
          </w:p>
          <w:p w14:paraId="52A7BEE3"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0852EA87" w14:textId="77777777" w:rsidR="006A460C" w:rsidRPr="00456D6D" w:rsidRDefault="006A460C" w:rsidP="00BF3C68">
            <w:pPr>
              <w:rPr>
                <w:sz w:val="20"/>
              </w:rPr>
            </w:pPr>
            <w:r w:rsidRPr="00456D6D">
              <w:rPr>
                <w:sz w:val="20"/>
              </w:rPr>
              <w:t>その他</w:t>
            </w:r>
          </w:p>
          <w:p w14:paraId="6FFC0246"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31F03157" w14:textId="77777777" w:rsidR="006A460C" w:rsidRPr="00456D6D" w:rsidRDefault="006A460C" w:rsidP="00BF3C68">
            <w:pPr>
              <w:rPr>
                <w:sz w:val="20"/>
              </w:rPr>
            </w:pPr>
          </w:p>
        </w:tc>
        <w:tc>
          <w:tcPr>
            <w:tcW w:w="1134" w:type="dxa"/>
            <w:tcBorders>
              <w:tr2bl w:val="single" w:sz="4" w:space="0" w:color="auto"/>
            </w:tcBorders>
          </w:tcPr>
          <w:p w14:paraId="66A19E76" w14:textId="77777777" w:rsidR="006A460C" w:rsidRPr="00456D6D" w:rsidRDefault="006A460C" w:rsidP="00BF3C68">
            <w:pPr>
              <w:rPr>
                <w:sz w:val="20"/>
              </w:rPr>
            </w:pPr>
          </w:p>
        </w:tc>
        <w:tc>
          <w:tcPr>
            <w:tcW w:w="1134" w:type="dxa"/>
          </w:tcPr>
          <w:p w14:paraId="6148F61F" w14:textId="77777777" w:rsidR="006A460C" w:rsidRPr="00456D6D" w:rsidRDefault="006A460C" w:rsidP="00BF3C68">
            <w:pPr>
              <w:rPr>
                <w:sz w:val="20"/>
              </w:rPr>
            </w:pPr>
            <w:r w:rsidRPr="00456D6D">
              <w:rPr>
                <w:sz w:val="20"/>
              </w:rPr>
              <w:t>計</w:t>
            </w:r>
          </w:p>
          <w:p w14:paraId="4716FA9F"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6A82E5E1" w14:textId="77777777" w:rsidTr="001B0A58">
        <w:trPr>
          <w:cantSplit/>
          <w:trHeight w:hRule="exact" w:val="556"/>
        </w:trPr>
        <w:tc>
          <w:tcPr>
            <w:tcW w:w="480" w:type="dxa"/>
            <w:vMerge/>
          </w:tcPr>
          <w:p w14:paraId="38C95136" w14:textId="77777777" w:rsidR="006A460C" w:rsidRPr="00456D6D" w:rsidRDefault="006A460C" w:rsidP="00BF3C68">
            <w:pPr>
              <w:rPr>
                <w:sz w:val="20"/>
              </w:rPr>
            </w:pPr>
          </w:p>
        </w:tc>
        <w:tc>
          <w:tcPr>
            <w:tcW w:w="1187" w:type="dxa"/>
            <w:tcBorders>
              <w:right w:val="double" w:sz="4" w:space="0" w:color="auto"/>
            </w:tcBorders>
            <w:vAlign w:val="center"/>
          </w:tcPr>
          <w:p w14:paraId="1E3D4D00" w14:textId="77777777" w:rsidR="006A460C" w:rsidRPr="00456D6D" w:rsidRDefault="006A460C" w:rsidP="00BF3C68">
            <w:pPr>
              <w:rPr>
                <w:sz w:val="20"/>
              </w:rPr>
            </w:pPr>
            <w:r w:rsidRPr="00456D6D">
              <w:rPr>
                <w:sz w:val="20"/>
              </w:rPr>
              <w:t>ﾌﾟﾗｽﾁｯｸ類</w:t>
            </w:r>
          </w:p>
        </w:tc>
        <w:tc>
          <w:tcPr>
            <w:tcW w:w="1275" w:type="dxa"/>
            <w:tcBorders>
              <w:left w:val="nil"/>
            </w:tcBorders>
          </w:tcPr>
          <w:p w14:paraId="30BFBE4F" w14:textId="77777777" w:rsidR="006A460C" w:rsidRPr="00456D6D" w:rsidRDefault="006A460C" w:rsidP="00BF3C68">
            <w:pPr>
              <w:rPr>
                <w:sz w:val="20"/>
              </w:rPr>
            </w:pPr>
            <w:r w:rsidRPr="00456D6D">
              <w:rPr>
                <w:sz w:val="20"/>
              </w:rPr>
              <w:t>ﾍﾟｯﾄﾎﾞﾄﾙ</w:t>
            </w:r>
          </w:p>
          <w:p w14:paraId="46F4B736"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35257CA4" w14:textId="77777777" w:rsidR="006A460C" w:rsidRPr="00456D6D" w:rsidRDefault="006A460C" w:rsidP="00BF3C68">
            <w:pPr>
              <w:rPr>
                <w:sz w:val="20"/>
              </w:rPr>
            </w:pPr>
            <w:r w:rsidRPr="00456D6D">
              <w:rPr>
                <w:sz w:val="20"/>
              </w:rPr>
              <w:t>弁当箱､ﾄﾚｲ</w:t>
            </w:r>
          </w:p>
          <w:p w14:paraId="7A2B7A3D"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70FD6E1E" w14:textId="77777777" w:rsidR="006A460C" w:rsidRPr="00456D6D" w:rsidRDefault="006A460C" w:rsidP="00BF3C68">
            <w:pPr>
              <w:rPr>
                <w:sz w:val="20"/>
              </w:rPr>
            </w:pPr>
            <w:r>
              <w:rPr>
                <w:rFonts w:hint="eastAsia"/>
                <w:sz w:val="20"/>
              </w:rPr>
              <w:t>ﾛｰﾌﾟ</w:t>
            </w:r>
            <w:r w:rsidRPr="00456D6D">
              <w:rPr>
                <w:sz w:val="20"/>
              </w:rPr>
              <w:t>､網</w:t>
            </w:r>
          </w:p>
          <w:p w14:paraId="45766DC2"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6B5D84DD" w14:textId="77777777" w:rsidR="006A460C" w:rsidRPr="00512FFD" w:rsidRDefault="006A460C" w:rsidP="00BF3C68">
            <w:pPr>
              <w:rPr>
                <w:sz w:val="20"/>
                <w:highlight w:val="yellow"/>
              </w:rPr>
            </w:pPr>
            <w:r w:rsidRPr="00512FFD">
              <w:rPr>
                <w:rFonts w:hint="eastAsia"/>
                <w:sz w:val="20"/>
                <w:highlight w:val="yellow"/>
              </w:rPr>
              <w:t>ﾌﾛｰﾄ、ﾌﾞｲ</w:t>
            </w:r>
          </w:p>
          <w:p w14:paraId="7DBF06DF" w14:textId="77777777" w:rsidR="006A460C" w:rsidRPr="00456D6D" w:rsidRDefault="006A460C" w:rsidP="00BF3C68">
            <w:pPr>
              <w:ind w:firstLineChars="300" w:firstLine="600"/>
              <w:rPr>
                <w:sz w:val="20"/>
              </w:rPr>
            </w:pPr>
            <w:r w:rsidRPr="00512FFD">
              <w:rPr>
                <w:sz w:val="20"/>
                <w:highlight w:val="yellow"/>
              </w:rPr>
              <w:t>ｍ</w:t>
            </w:r>
            <w:r w:rsidRPr="00512FFD">
              <w:rPr>
                <w:sz w:val="20"/>
                <w:highlight w:val="yellow"/>
                <w:vertAlign w:val="superscript"/>
              </w:rPr>
              <w:t>3</w:t>
            </w:r>
          </w:p>
        </w:tc>
        <w:tc>
          <w:tcPr>
            <w:tcW w:w="1134" w:type="dxa"/>
            <w:tcBorders>
              <w:bottom w:val="nil"/>
            </w:tcBorders>
          </w:tcPr>
          <w:p w14:paraId="24778B21" w14:textId="77777777" w:rsidR="006A460C" w:rsidRPr="00456D6D" w:rsidRDefault="006A460C" w:rsidP="00BF3C68">
            <w:pPr>
              <w:rPr>
                <w:sz w:val="20"/>
              </w:rPr>
            </w:pPr>
            <w:r w:rsidRPr="00456D6D">
              <w:rPr>
                <w:sz w:val="20"/>
              </w:rPr>
              <w:t>その他</w:t>
            </w:r>
          </w:p>
          <w:p w14:paraId="19213D0B" w14:textId="77777777" w:rsidR="006A460C" w:rsidRPr="00456D6D" w:rsidRDefault="006A460C" w:rsidP="00BF3C68">
            <w:pPr>
              <w:ind w:firstLineChars="300" w:firstLine="600"/>
              <w:rPr>
                <w:sz w:val="20"/>
              </w:rPr>
            </w:pPr>
            <w:r w:rsidRPr="00456D6D">
              <w:rPr>
                <w:sz w:val="20"/>
              </w:rPr>
              <w:t>ｍ</w:t>
            </w:r>
            <w:r w:rsidRPr="00456D6D">
              <w:rPr>
                <w:sz w:val="20"/>
                <w:vertAlign w:val="superscript"/>
              </w:rPr>
              <w:t>3</w:t>
            </w:r>
          </w:p>
          <w:p w14:paraId="2B2F907C"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5AC6B572" w14:textId="77777777" w:rsidR="006A460C" w:rsidRPr="00456D6D" w:rsidRDefault="006A460C" w:rsidP="00BF3C68">
            <w:pPr>
              <w:rPr>
                <w:sz w:val="20"/>
              </w:rPr>
            </w:pPr>
            <w:r w:rsidRPr="00456D6D">
              <w:rPr>
                <w:sz w:val="20"/>
              </w:rPr>
              <w:t>計</w:t>
            </w:r>
          </w:p>
          <w:p w14:paraId="142BAC6F"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7D7459EF" w14:textId="77777777" w:rsidTr="001B0A58">
        <w:trPr>
          <w:cantSplit/>
          <w:trHeight w:hRule="exact" w:val="564"/>
        </w:trPr>
        <w:tc>
          <w:tcPr>
            <w:tcW w:w="480" w:type="dxa"/>
            <w:vMerge/>
          </w:tcPr>
          <w:p w14:paraId="3AB9D47C" w14:textId="77777777" w:rsidR="006A460C" w:rsidRPr="00456D6D" w:rsidRDefault="006A460C" w:rsidP="00BF3C68">
            <w:pPr>
              <w:rPr>
                <w:sz w:val="20"/>
              </w:rPr>
            </w:pPr>
          </w:p>
        </w:tc>
        <w:tc>
          <w:tcPr>
            <w:tcW w:w="1187" w:type="dxa"/>
            <w:tcBorders>
              <w:right w:val="double" w:sz="4" w:space="0" w:color="auto"/>
            </w:tcBorders>
            <w:vAlign w:val="center"/>
          </w:tcPr>
          <w:p w14:paraId="06197A88" w14:textId="77777777" w:rsidR="006A460C" w:rsidRPr="00456D6D" w:rsidRDefault="006A460C" w:rsidP="00BF3C68">
            <w:pPr>
              <w:rPr>
                <w:sz w:val="20"/>
              </w:rPr>
            </w:pPr>
            <w:r w:rsidRPr="00456D6D">
              <w:rPr>
                <w:sz w:val="20"/>
              </w:rPr>
              <w:t>不燃物</w:t>
            </w:r>
          </w:p>
        </w:tc>
        <w:tc>
          <w:tcPr>
            <w:tcW w:w="1275" w:type="dxa"/>
            <w:tcBorders>
              <w:left w:val="nil"/>
            </w:tcBorders>
          </w:tcPr>
          <w:p w14:paraId="1A7E72F3" w14:textId="77777777" w:rsidR="006A460C" w:rsidRPr="00456D6D" w:rsidRDefault="006A460C" w:rsidP="00BF3C68">
            <w:pPr>
              <w:rPr>
                <w:sz w:val="20"/>
              </w:rPr>
            </w:pPr>
            <w:r w:rsidRPr="00456D6D">
              <w:rPr>
                <w:sz w:val="20"/>
              </w:rPr>
              <w:t>缶類</w:t>
            </w:r>
          </w:p>
          <w:p w14:paraId="000C88F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7BEEC6B6" w14:textId="77777777" w:rsidR="006A460C" w:rsidRPr="00456D6D" w:rsidRDefault="006A460C" w:rsidP="00BF3C68">
            <w:pPr>
              <w:rPr>
                <w:sz w:val="20"/>
              </w:rPr>
            </w:pPr>
            <w:r w:rsidRPr="00456D6D">
              <w:rPr>
                <w:sz w:val="20"/>
              </w:rPr>
              <w:t>ガラス</w:t>
            </w:r>
          </w:p>
          <w:p w14:paraId="124A3EAA"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4552BB53" w14:textId="77777777" w:rsidR="006A460C" w:rsidRPr="00456D6D" w:rsidRDefault="006A460C" w:rsidP="00BF3C68">
            <w:pPr>
              <w:rPr>
                <w:sz w:val="20"/>
              </w:rPr>
            </w:pPr>
            <w:r w:rsidRPr="00456D6D">
              <w:rPr>
                <w:sz w:val="20"/>
              </w:rPr>
              <w:t>その他</w:t>
            </w:r>
          </w:p>
          <w:p w14:paraId="11E94881"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3D8F3F2D" w14:textId="77777777" w:rsidR="006A460C" w:rsidRPr="00456D6D" w:rsidRDefault="006A460C" w:rsidP="00BF3C68">
            <w:pPr>
              <w:rPr>
                <w:sz w:val="20"/>
              </w:rPr>
            </w:pPr>
          </w:p>
        </w:tc>
        <w:tc>
          <w:tcPr>
            <w:tcW w:w="1134" w:type="dxa"/>
            <w:tcBorders>
              <w:tr2bl w:val="single" w:sz="4" w:space="0" w:color="auto"/>
            </w:tcBorders>
          </w:tcPr>
          <w:p w14:paraId="3B7771AC" w14:textId="77777777" w:rsidR="006A460C" w:rsidRPr="00456D6D" w:rsidRDefault="006A460C" w:rsidP="00BF3C68">
            <w:pPr>
              <w:rPr>
                <w:sz w:val="20"/>
              </w:rPr>
            </w:pPr>
          </w:p>
        </w:tc>
        <w:tc>
          <w:tcPr>
            <w:tcW w:w="1134" w:type="dxa"/>
          </w:tcPr>
          <w:p w14:paraId="7050A288" w14:textId="77777777" w:rsidR="006A460C" w:rsidRPr="00456D6D" w:rsidRDefault="006A460C" w:rsidP="00BF3C68">
            <w:pPr>
              <w:rPr>
                <w:sz w:val="20"/>
              </w:rPr>
            </w:pPr>
            <w:r w:rsidRPr="00456D6D">
              <w:rPr>
                <w:sz w:val="20"/>
              </w:rPr>
              <w:t>計</w:t>
            </w:r>
          </w:p>
          <w:p w14:paraId="60782D72"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30986CB2" w14:textId="77777777" w:rsidTr="001B0A58">
        <w:trPr>
          <w:cantSplit/>
          <w:trHeight w:hRule="exact" w:val="572"/>
        </w:trPr>
        <w:tc>
          <w:tcPr>
            <w:tcW w:w="1667" w:type="dxa"/>
            <w:gridSpan w:val="2"/>
            <w:tcBorders>
              <w:right w:val="double" w:sz="4" w:space="0" w:color="auto"/>
            </w:tcBorders>
            <w:vAlign w:val="center"/>
          </w:tcPr>
          <w:p w14:paraId="73AB18C3" w14:textId="77777777" w:rsidR="006A460C" w:rsidRPr="00456D6D" w:rsidRDefault="006A460C" w:rsidP="00BF3C68">
            <w:pPr>
              <w:jc w:val="center"/>
              <w:rPr>
                <w:sz w:val="20"/>
              </w:rPr>
            </w:pPr>
            <w:r w:rsidRPr="00456D6D">
              <w:rPr>
                <w:sz w:val="20"/>
              </w:rPr>
              <w:t>自</w:t>
            </w:r>
            <w:r w:rsidRPr="00456D6D">
              <w:rPr>
                <w:rFonts w:hint="eastAsia"/>
                <w:sz w:val="20"/>
              </w:rPr>
              <w:t xml:space="preserve">　</w:t>
            </w:r>
            <w:r w:rsidRPr="00456D6D">
              <w:rPr>
                <w:sz w:val="20"/>
              </w:rPr>
              <w:t>然</w:t>
            </w:r>
            <w:r w:rsidRPr="00456D6D">
              <w:rPr>
                <w:rFonts w:hint="eastAsia"/>
                <w:sz w:val="20"/>
              </w:rPr>
              <w:t xml:space="preserve">　</w:t>
            </w:r>
            <w:r w:rsidRPr="00456D6D">
              <w:rPr>
                <w:sz w:val="20"/>
              </w:rPr>
              <w:t>物</w:t>
            </w:r>
          </w:p>
        </w:tc>
        <w:tc>
          <w:tcPr>
            <w:tcW w:w="1275" w:type="dxa"/>
            <w:tcBorders>
              <w:left w:val="nil"/>
            </w:tcBorders>
          </w:tcPr>
          <w:p w14:paraId="05E1E342" w14:textId="77777777" w:rsidR="006A460C" w:rsidRPr="00456D6D" w:rsidRDefault="006A460C" w:rsidP="00BF3C68">
            <w:pPr>
              <w:rPr>
                <w:sz w:val="20"/>
              </w:rPr>
            </w:pPr>
            <w:r w:rsidRPr="00456D6D">
              <w:rPr>
                <w:sz w:val="20"/>
              </w:rPr>
              <w:t>流木･草等</w:t>
            </w:r>
          </w:p>
          <w:p w14:paraId="45D81C8A"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0ECBB181" w14:textId="77777777" w:rsidR="006A460C" w:rsidRPr="00456D6D" w:rsidRDefault="006A460C" w:rsidP="00BF3C68">
            <w:pPr>
              <w:rPr>
                <w:sz w:val="20"/>
              </w:rPr>
            </w:pPr>
            <w:r w:rsidRPr="00456D6D">
              <w:rPr>
                <w:sz w:val="20"/>
              </w:rPr>
              <w:t>海草類</w:t>
            </w:r>
          </w:p>
          <w:p w14:paraId="37654D66"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445709FC" w14:textId="77777777" w:rsidR="006A460C" w:rsidRPr="00456D6D" w:rsidRDefault="006A460C" w:rsidP="00BF3C68">
            <w:pPr>
              <w:rPr>
                <w:sz w:val="20"/>
              </w:rPr>
            </w:pPr>
            <w:r w:rsidRPr="00456D6D">
              <w:rPr>
                <w:sz w:val="20"/>
              </w:rPr>
              <w:t>その他</w:t>
            </w:r>
          </w:p>
          <w:p w14:paraId="5A26F0C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22EFA8CF" w14:textId="77777777" w:rsidR="006A460C" w:rsidRPr="00456D6D" w:rsidRDefault="006A460C" w:rsidP="00BF3C68">
            <w:pPr>
              <w:rPr>
                <w:sz w:val="20"/>
              </w:rPr>
            </w:pPr>
          </w:p>
        </w:tc>
        <w:tc>
          <w:tcPr>
            <w:tcW w:w="1134" w:type="dxa"/>
            <w:tcBorders>
              <w:tr2bl w:val="single" w:sz="4" w:space="0" w:color="auto"/>
            </w:tcBorders>
          </w:tcPr>
          <w:p w14:paraId="5F2BCE9C" w14:textId="77777777" w:rsidR="006A460C" w:rsidRPr="00456D6D" w:rsidRDefault="006A460C" w:rsidP="00BF3C68">
            <w:pPr>
              <w:rPr>
                <w:sz w:val="20"/>
              </w:rPr>
            </w:pPr>
          </w:p>
        </w:tc>
        <w:tc>
          <w:tcPr>
            <w:tcW w:w="1134" w:type="dxa"/>
          </w:tcPr>
          <w:p w14:paraId="2EA22677" w14:textId="77777777" w:rsidR="006A460C" w:rsidRPr="00456D6D" w:rsidRDefault="006A460C" w:rsidP="00BF3C68">
            <w:pPr>
              <w:rPr>
                <w:sz w:val="20"/>
              </w:rPr>
            </w:pPr>
            <w:r w:rsidRPr="00456D6D">
              <w:rPr>
                <w:sz w:val="20"/>
              </w:rPr>
              <w:t>計</w:t>
            </w:r>
          </w:p>
          <w:p w14:paraId="1DAA7D5F" w14:textId="77777777" w:rsidR="006A460C" w:rsidRPr="00456D6D" w:rsidRDefault="006A460C" w:rsidP="00BF3C68">
            <w:pPr>
              <w:rPr>
                <w:sz w:val="20"/>
              </w:rPr>
            </w:pPr>
            <w:r w:rsidRPr="00456D6D">
              <w:rPr>
                <w:sz w:val="20"/>
              </w:rPr>
              <w:t xml:space="preserve">　　　ｍ</w:t>
            </w:r>
            <w:r w:rsidRPr="00456D6D">
              <w:rPr>
                <w:sz w:val="20"/>
                <w:vertAlign w:val="superscript"/>
              </w:rPr>
              <w:t>3</w:t>
            </w:r>
          </w:p>
        </w:tc>
      </w:tr>
    </w:tbl>
    <w:p w14:paraId="628EB191" w14:textId="77777777" w:rsidR="00D73C48" w:rsidRPr="00456D6D" w:rsidRDefault="00D73C48" w:rsidP="00D73C48"/>
    <w:p w14:paraId="173EFDC4" w14:textId="77777777" w:rsidR="00D73C48" w:rsidRPr="00456D6D" w:rsidRDefault="001C7A88" w:rsidP="00D73C48">
      <w:r>
        <w:br w:type="page"/>
      </w:r>
    </w:p>
    <w:p w14:paraId="669A05DE" w14:textId="5A8FF4BD" w:rsidR="00D73C48" w:rsidRPr="00267969" w:rsidRDefault="004735A8" w:rsidP="00D73C48">
      <w:pPr>
        <w:pBdr>
          <w:bottom w:val="single" w:sz="4" w:space="1" w:color="auto"/>
        </w:pBdr>
        <w:ind w:firstLineChars="100" w:firstLine="220"/>
        <w:rPr>
          <w:rFonts w:eastAsia="ＭＳ ゴシック"/>
          <w:highlight w:val="darkGray"/>
        </w:rPr>
      </w:pPr>
      <w:r w:rsidRPr="00267969">
        <w:rPr>
          <w:rFonts w:eastAsia="ＭＳ ゴシック"/>
          <w:highlight w:val="darkGray"/>
        </w:rPr>
        <w:lastRenderedPageBreak/>
        <w:t>Ｄ</w:t>
      </w:r>
      <w:r w:rsidR="00D73C48" w:rsidRPr="00267969">
        <w:rPr>
          <w:rFonts w:eastAsia="ＭＳ ゴシック"/>
          <w:highlight w:val="darkGray"/>
        </w:rPr>
        <w:t>－</w:t>
      </w:r>
      <w:r w:rsidR="00BB2545" w:rsidRPr="00BB2545">
        <w:rPr>
          <w:rFonts w:eastAsia="ＭＳ ゴシック"/>
          <w:highlight w:val="darkGray"/>
        </w:rPr>
        <w:t>湖岸</w:t>
      </w:r>
      <w:r w:rsidR="007D6B6F" w:rsidRPr="007D6B6F">
        <w:rPr>
          <w:rFonts w:eastAsia="ＭＳ ゴシック" w:hint="eastAsia"/>
          <w:shd w:val="clear" w:color="auto" w:fill="A6A6A6" w:themeFill="background1" w:themeFillShade="A6"/>
        </w:rPr>
        <w:t>で回収したごみ</w:t>
      </w:r>
    </w:p>
    <w:p w14:paraId="3DE0024B" w14:textId="77777777" w:rsidR="00D73C48" w:rsidRPr="00456D6D" w:rsidRDefault="00D73C48" w:rsidP="00D73C48"/>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7"/>
        <w:gridCol w:w="1275"/>
        <w:gridCol w:w="1418"/>
        <w:gridCol w:w="1276"/>
        <w:gridCol w:w="1134"/>
        <w:gridCol w:w="1134"/>
        <w:gridCol w:w="1134"/>
      </w:tblGrid>
      <w:tr w:rsidR="006A460C" w:rsidRPr="00456D6D" w14:paraId="6D623B01" w14:textId="77777777" w:rsidTr="00A711D6">
        <w:trPr>
          <w:cantSplit/>
          <w:trHeight w:hRule="exact" w:val="601"/>
        </w:trPr>
        <w:tc>
          <w:tcPr>
            <w:tcW w:w="480" w:type="dxa"/>
            <w:vMerge w:val="restart"/>
            <w:textDirection w:val="tbRlV"/>
            <w:vAlign w:val="center"/>
          </w:tcPr>
          <w:p w14:paraId="55C4DF9F" w14:textId="77777777" w:rsidR="006A460C" w:rsidRPr="00456D6D" w:rsidRDefault="006A460C" w:rsidP="00BF3C68">
            <w:pPr>
              <w:ind w:left="113" w:right="113"/>
              <w:jc w:val="distribute"/>
              <w:rPr>
                <w:sz w:val="20"/>
              </w:rPr>
            </w:pPr>
            <w:r w:rsidRPr="00456D6D">
              <w:rPr>
                <w:sz w:val="20"/>
              </w:rPr>
              <w:t>人工物</w:t>
            </w:r>
          </w:p>
        </w:tc>
        <w:tc>
          <w:tcPr>
            <w:tcW w:w="1187" w:type="dxa"/>
            <w:tcBorders>
              <w:right w:val="double" w:sz="4" w:space="0" w:color="auto"/>
            </w:tcBorders>
            <w:vAlign w:val="center"/>
          </w:tcPr>
          <w:p w14:paraId="7CC3B192" w14:textId="77777777" w:rsidR="006A460C" w:rsidRPr="00456D6D" w:rsidRDefault="006A460C" w:rsidP="00BF3C68">
            <w:pPr>
              <w:rPr>
                <w:sz w:val="20"/>
              </w:rPr>
            </w:pPr>
            <w:r w:rsidRPr="00456D6D">
              <w:rPr>
                <w:sz w:val="20"/>
              </w:rPr>
              <w:t>可燃物</w:t>
            </w:r>
          </w:p>
        </w:tc>
        <w:tc>
          <w:tcPr>
            <w:tcW w:w="1275" w:type="dxa"/>
            <w:tcBorders>
              <w:left w:val="nil"/>
            </w:tcBorders>
          </w:tcPr>
          <w:p w14:paraId="7A8033EF" w14:textId="77777777" w:rsidR="006A460C" w:rsidRPr="00456D6D" w:rsidRDefault="006A460C" w:rsidP="00BF3C68">
            <w:pPr>
              <w:rPr>
                <w:sz w:val="20"/>
              </w:rPr>
            </w:pPr>
            <w:r w:rsidRPr="00456D6D">
              <w:rPr>
                <w:sz w:val="20"/>
              </w:rPr>
              <w:t>布･紙</w:t>
            </w:r>
          </w:p>
          <w:p w14:paraId="23554872"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19C8F131" w14:textId="77777777" w:rsidR="006A460C" w:rsidRPr="00456D6D" w:rsidRDefault="006A460C" w:rsidP="00BF3C68">
            <w:pPr>
              <w:rPr>
                <w:sz w:val="20"/>
              </w:rPr>
            </w:pPr>
            <w:r w:rsidRPr="00456D6D">
              <w:rPr>
                <w:sz w:val="20"/>
              </w:rPr>
              <w:t>材木､木片等</w:t>
            </w:r>
          </w:p>
          <w:p w14:paraId="4CD9ABFB"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55A7AB73" w14:textId="77777777" w:rsidR="006A460C" w:rsidRPr="00456D6D" w:rsidRDefault="006A460C" w:rsidP="00BF3C68">
            <w:pPr>
              <w:rPr>
                <w:sz w:val="20"/>
              </w:rPr>
            </w:pPr>
            <w:r w:rsidRPr="00456D6D">
              <w:rPr>
                <w:sz w:val="20"/>
              </w:rPr>
              <w:t>その他</w:t>
            </w:r>
          </w:p>
          <w:p w14:paraId="1C6950DE"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0F501251" w14:textId="77777777" w:rsidR="006A460C" w:rsidRPr="00456D6D" w:rsidRDefault="006A460C" w:rsidP="00BF3C68">
            <w:pPr>
              <w:rPr>
                <w:sz w:val="20"/>
              </w:rPr>
            </w:pPr>
          </w:p>
        </w:tc>
        <w:tc>
          <w:tcPr>
            <w:tcW w:w="1134" w:type="dxa"/>
            <w:tcBorders>
              <w:tr2bl w:val="single" w:sz="4" w:space="0" w:color="auto"/>
            </w:tcBorders>
          </w:tcPr>
          <w:p w14:paraId="0DDB73B6" w14:textId="77777777" w:rsidR="006A460C" w:rsidRPr="00456D6D" w:rsidRDefault="006A460C" w:rsidP="00BF3C68">
            <w:pPr>
              <w:rPr>
                <w:sz w:val="20"/>
              </w:rPr>
            </w:pPr>
          </w:p>
        </w:tc>
        <w:tc>
          <w:tcPr>
            <w:tcW w:w="1134" w:type="dxa"/>
          </w:tcPr>
          <w:p w14:paraId="36F2CF21" w14:textId="77777777" w:rsidR="006A460C" w:rsidRPr="00456D6D" w:rsidRDefault="006A460C" w:rsidP="00BF3C68">
            <w:pPr>
              <w:rPr>
                <w:sz w:val="20"/>
              </w:rPr>
            </w:pPr>
            <w:r w:rsidRPr="00456D6D">
              <w:rPr>
                <w:sz w:val="20"/>
              </w:rPr>
              <w:t>計</w:t>
            </w:r>
          </w:p>
          <w:p w14:paraId="1C00FFCE"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0E2BDA63" w14:textId="77777777" w:rsidTr="00A711D6">
        <w:trPr>
          <w:cantSplit/>
          <w:trHeight w:hRule="exact" w:val="567"/>
        </w:trPr>
        <w:tc>
          <w:tcPr>
            <w:tcW w:w="480" w:type="dxa"/>
            <w:vMerge/>
          </w:tcPr>
          <w:p w14:paraId="6C7E85E7" w14:textId="77777777" w:rsidR="006A460C" w:rsidRPr="00456D6D" w:rsidRDefault="006A460C" w:rsidP="00BF3C68">
            <w:pPr>
              <w:rPr>
                <w:sz w:val="20"/>
              </w:rPr>
            </w:pPr>
          </w:p>
        </w:tc>
        <w:tc>
          <w:tcPr>
            <w:tcW w:w="1187" w:type="dxa"/>
            <w:tcBorders>
              <w:right w:val="double" w:sz="4" w:space="0" w:color="auto"/>
            </w:tcBorders>
            <w:vAlign w:val="center"/>
          </w:tcPr>
          <w:p w14:paraId="4CE3E887" w14:textId="77777777" w:rsidR="006A460C" w:rsidRPr="00456D6D" w:rsidRDefault="006A460C" w:rsidP="00BF3C68">
            <w:pPr>
              <w:rPr>
                <w:sz w:val="20"/>
              </w:rPr>
            </w:pPr>
            <w:r w:rsidRPr="00456D6D">
              <w:rPr>
                <w:sz w:val="20"/>
              </w:rPr>
              <w:t>ﾌﾟﾗｽﾁｯｸ類</w:t>
            </w:r>
          </w:p>
        </w:tc>
        <w:tc>
          <w:tcPr>
            <w:tcW w:w="1275" w:type="dxa"/>
            <w:tcBorders>
              <w:left w:val="nil"/>
            </w:tcBorders>
          </w:tcPr>
          <w:p w14:paraId="5E5C5563" w14:textId="77777777" w:rsidR="006A460C" w:rsidRPr="00456D6D" w:rsidRDefault="006A460C" w:rsidP="00BF3C68">
            <w:pPr>
              <w:rPr>
                <w:sz w:val="20"/>
              </w:rPr>
            </w:pPr>
            <w:r w:rsidRPr="00456D6D">
              <w:rPr>
                <w:sz w:val="20"/>
              </w:rPr>
              <w:t>ﾍﾟｯﾄﾎﾞﾄﾙ</w:t>
            </w:r>
          </w:p>
          <w:p w14:paraId="1744A8B5"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4008F741" w14:textId="77777777" w:rsidR="006A460C" w:rsidRPr="00456D6D" w:rsidRDefault="006A460C" w:rsidP="00BF3C68">
            <w:pPr>
              <w:rPr>
                <w:sz w:val="20"/>
              </w:rPr>
            </w:pPr>
            <w:r w:rsidRPr="00456D6D">
              <w:rPr>
                <w:sz w:val="20"/>
              </w:rPr>
              <w:t>弁当箱､ﾄﾚｲ</w:t>
            </w:r>
          </w:p>
          <w:p w14:paraId="330247BD"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7986F04E" w14:textId="77777777" w:rsidR="006A460C" w:rsidRPr="00456D6D" w:rsidRDefault="006A460C" w:rsidP="00BF3C68">
            <w:pPr>
              <w:rPr>
                <w:sz w:val="20"/>
              </w:rPr>
            </w:pPr>
            <w:r>
              <w:rPr>
                <w:rFonts w:hint="eastAsia"/>
                <w:sz w:val="20"/>
              </w:rPr>
              <w:t>ﾛｰﾌﾟ</w:t>
            </w:r>
            <w:r w:rsidRPr="00456D6D">
              <w:rPr>
                <w:sz w:val="20"/>
              </w:rPr>
              <w:t>､網</w:t>
            </w:r>
          </w:p>
          <w:p w14:paraId="48BDC796"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339EAB05" w14:textId="77777777" w:rsidR="006A460C" w:rsidRPr="00512FFD" w:rsidRDefault="006A460C" w:rsidP="00BF3C68">
            <w:pPr>
              <w:rPr>
                <w:sz w:val="20"/>
                <w:highlight w:val="yellow"/>
              </w:rPr>
            </w:pPr>
            <w:r w:rsidRPr="00512FFD">
              <w:rPr>
                <w:rFonts w:hint="eastAsia"/>
                <w:sz w:val="20"/>
                <w:highlight w:val="yellow"/>
              </w:rPr>
              <w:t>ﾌﾛｰﾄ、ﾌﾞｲ</w:t>
            </w:r>
          </w:p>
          <w:p w14:paraId="6913BD60" w14:textId="77777777" w:rsidR="006A460C" w:rsidRPr="00456D6D" w:rsidRDefault="006A460C" w:rsidP="00BF3C68">
            <w:pPr>
              <w:ind w:firstLineChars="300" w:firstLine="600"/>
              <w:rPr>
                <w:sz w:val="20"/>
              </w:rPr>
            </w:pPr>
            <w:r w:rsidRPr="00512FFD">
              <w:rPr>
                <w:sz w:val="20"/>
                <w:highlight w:val="yellow"/>
              </w:rPr>
              <w:t>ｍ</w:t>
            </w:r>
            <w:r w:rsidRPr="00512FFD">
              <w:rPr>
                <w:sz w:val="20"/>
                <w:highlight w:val="yellow"/>
                <w:vertAlign w:val="superscript"/>
              </w:rPr>
              <w:t>3</w:t>
            </w:r>
          </w:p>
        </w:tc>
        <w:tc>
          <w:tcPr>
            <w:tcW w:w="1134" w:type="dxa"/>
            <w:tcBorders>
              <w:bottom w:val="nil"/>
            </w:tcBorders>
          </w:tcPr>
          <w:p w14:paraId="3554EE8E" w14:textId="77777777" w:rsidR="006A460C" w:rsidRPr="00456D6D" w:rsidRDefault="006A460C" w:rsidP="00BF3C68">
            <w:pPr>
              <w:rPr>
                <w:sz w:val="20"/>
              </w:rPr>
            </w:pPr>
            <w:r w:rsidRPr="00456D6D">
              <w:rPr>
                <w:sz w:val="20"/>
              </w:rPr>
              <w:t>その他</w:t>
            </w:r>
          </w:p>
          <w:p w14:paraId="16509FE5" w14:textId="77777777" w:rsidR="006A460C" w:rsidRPr="00456D6D" w:rsidRDefault="006A460C" w:rsidP="00BF3C68">
            <w:pPr>
              <w:ind w:firstLineChars="300" w:firstLine="600"/>
              <w:rPr>
                <w:sz w:val="20"/>
              </w:rPr>
            </w:pPr>
            <w:r w:rsidRPr="00456D6D">
              <w:rPr>
                <w:sz w:val="20"/>
              </w:rPr>
              <w:t>ｍ</w:t>
            </w:r>
            <w:r w:rsidRPr="00456D6D">
              <w:rPr>
                <w:sz w:val="20"/>
                <w:vertAlign w:val="superscript"/>
              </w:rPr>
              <w:t>3</w:t>
            </w:r>
          </w:p>
          <w:p w14:paraId="2E12D3A8"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Pr>
          <w:p w14:paraId="234EA81A" w14:textId="77777777" w:rsidR="006A460C" w:rsidRPr="00456D6D" w:rsidRDefault="006A460C" w:rsidP="00BF3C68">
            <w:pPr>
              <w:rPr>
                <w:sz w:val="20"/>
              </w:rPr>
            </w:pPr>
            <w:r w:rsidRPr="00456D6D">
              <w:rPr>
                <w:sz w:val="20"/>
              </w:rPr>
              <w:t>計</w:t>
            </w:r>
          </w:p>
          <w:p w14:paraId="1B93BFA5"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34D67ABA" w14:textId="77777777" w:rsidTr="00A711D6">
        <w:trPr>
          <w:cantSplit/>
          <w:trHeight w:hRule="exact" w:val="575"/>
        </w:trPr>
        <w:tc>
          <w:tcPr>
            <w:tcW w:w="480" w:type="dxa"/>
            <w:vMerge/>
          </w:tcPr>
          <w:p w14:paraId="4365B958" w14:textId="77777777" w:rsidR="006A460C" w:rsidRPr="00456D6D" w:rsidRDefault="006A460C" w:rsidP="00BF3C68">
            <w:pPr>
              <w:rPr>
                <w:sz w:val="20"/>
              </w:rPr>
            </w:pPr>
          </w:p>
        </w:tc>
        <w:tc>
          <w:tcPr>
            <w:tcW w:w="1187" w:type="dxa"/>
            <w:tcBorders>
              <w:right w:val="double" w:sz="4" w:space="0" w:color="auto"/>
            </w:tcBorders>
            <w:vAlign w:val="center"/>
          </w:tcPr>
          <w:p w14:paraId="30843358" w14:textId="77777777" w:rsidR="006A460C" w:rsidRPr="00456D6D" w:rsidRDefault="006A460C" w:rsidP="00BF3C68">
            <w:pPr>
              <w:rPr>
                <w:sz w:val="20"/>
              </w:rPr>
            </w:pPr>
            <w:r w:rsidRPr="00456D6D">
              <w:rPr>
                <w:sz w:val="20"/>
              </w:rPr>
              <w:t>不燃物</w:t>
            </w:r>
          </w:p>
        </w:tc>
        <w:tc>
          <w:tcPr>
            <w:tcW w:w="1275" w:type="dxa"/>
            <w:tcBorders>
              <w:left w:val="nil"/>
            </w:tcBorders>
          </w:tcPr>
          <w:p w14:paraId="5AB290A8" w14:textId="77777777" w:rsidR="006A460C" w:rsidRPr="00456D6D" w:rsidRDefault="006A460C" w:rsidP="00BF3C68">
            <w:pPr>
              <w:rPr>
                <w:sz w:val="20"/>
              </w:rPr>
            </w:pPr>
            <w:r w:rsidRPr="00456D6D">
              <w:rPr>
                <w:sz w:val="20"/>
              </w:rPr>
              <w:t>缶類</w:t>
            </w:r>
          </w:p>
          <w:p w14:paraId="0F646722"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19D53E9F" w14:textId="77777777" w:rsidR="006A460C" w:rsidRPr="00456D6D" w:rsidRDefault="006A460C" w:rsidP="00BF3C68">
            <w:pPr>
              <w:rPr>
                <w:sz w:val="20"/>
              </w:rPr>
            </w:pPr>
            <w:r w:rsidRPr="00456D6D">
              <w:rPr>
                <w:sz w:val="20"/>
              </w:rPr>
              <w:t>ガラス</w:t>
            </w:r>
          </w:p>
          <w:p w14:paraId="24D0273D"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607E21F4" w14:textId="77777777" w:rsidR="006A460C" w:rsidRPr="00456D6D" w:rsidRDefault="006A460C" w:rsidP="00BF3C68">
            <w:pPr>
              <w:rPr>
                <w:sz w:val="20"/>
              </w:rPr>
            </w:pPr>
            <w:r w:rsidRPr="00456D6D">
              <w:rPr>
                <w:sz w:val="20"/>
              </w:rPr>
              <w:t>その他</w:t>
            </w:r>
          </w:p>
          <w:p w14:paraId="61E982D4"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564CDC27" w14:textId="77777777" w:rsidR="006A460C" w:rsidRPr="00456D6D" w:rsidRDefault="006A460C" w:rsidP="00BF3C68">
            <w:pPr>
              <w:rPr>
                <w:sz w:val="20"/>
              </w:rPr>
            </w:pPr>
          </w:p>
        </w:tc>
        <w:tc>
          <w:tcPr>
            <w:tcW w:w="1134" w:type="dxa"/>
            <w:tcBorders>
              <w:tr2bl w:val="single" w:sz="4" w:space="0" w:color="auto"/>
            </w:tcBorders>
          </w:tcPr>
          <w:p w14:paraId="5DA6958A" w14:textId="77777777" w:rsidR="006A460C" w:rsidRPr="00456D6D" w:rsidRDefault="006A460C" w:rsidP="00BF3C68">
            <w:pPr>
              <w:rPr>
                <w:sz w:val="20"/>
              </w:rPr>
            </w:pPr>
          </w:p>
        </w:tc>
        <w:tc>
          <w:tcPr>
            <w:tcW w:w="1134" w:type="dxa"/>
          </w:tcPr>
          <w:p w14:paraId="5AC3B303" w14:textId="77777777" w:rsidR="006A460C" w:rsidRPr="00456D6D" w:rsidRDefault="006A460C" w:rsidP="00BF3C68">
            <w:pPr>
              <w:rPr>
                <w:sz w:val="20"/>
              </w:rPr>
            </w:pPr>
            <w:r w:rsidRPr="00456D6D">
              <w:rPr>
                <w:sz w:val="20"/>
              </w:rPr>
              <w:t>計</w:t>
            </w:r>
          </w:p>
          <w:p w14:paraId="20B758CD" w14:textId="77777777" w:rsidR="006A460C" w:rsidRPr="00456D6D" w:rsidRDefault="006A460C" w:rsidP="00BF3C68">
            <w:pPr>
              <w:rPr>
                <w:sz w:val="20"/>
              </w:rPr>
            </w:pPr>
            <w:r w:rsidRPr="00456D6D">
              <w:rPr>
                <w:sz w:val="20"/>
              </w:rPr>
              <w:t xml:space="preserve">　　　ｍ</w:t>
            </w:r>
            <w:r w:rsidRPr="00456D6D">
              <w:rPr>
                <w:sz w:val="20"/>
                <w:vertAlign w:val="superscript"/>
              </w:rPr>
              <w:t>3</w:t>
            </w:r>
          </w:p>
        </w:tc>
      </w:tr>
      <w:tr w:rsidR="006A460C" w:rsidRPr="00456D6D" w14:paraId="7E04687A" w14:textId="77777777" w:rsidTr="00A711D6">
        <w:trPr>
          <w:cantSplit/>
          <w:trHeight w:hRule="exact" w:val="569"/>
        </w:trPr>
        <w:tc>
          <w:tcPr>
            <w:tcW w:w="1667" w:type="dxa"/>
            <w:gridSpan w:val="2"/>
            <w:tcBorders>
              <w:right w:val="double" w:sz="4" w:space="0" w:color="auto"/>
            </w:tcBorders>
            <w:vAlign w:val="center"/>
          </w:tcPr>
          <w:p w14:paraId="232F0BA3" w14:textId="77777777" w:rsidR="006A460C" w:rsidRPr="00456D6D" w:rsidRDefault="006A460C" w:rsidP="00BF3C68">
            <w:pPr>
              <w:jc w:val="center"/>
              <w:rPr>
                <w:sz w:val="20"/>
              </w:rPr>
            </w:pPr>
            <w:r w:rsidRPr="00456D6D">
              <w:rPr>
                <w:sz w:val="20"/>
              </w:rPr>
              <w:t>自</w:t>
            </w:r>
            <w:r w:rsidRPr="00456D6D">
              <w:rPr>
                <w:rFonts w:hint="eastAsia"/>
                <w:sz w:val="20"/>
              </w:rPr>
              <w:t xml:space="preserve">　</w:t>
            </w:r>
            <w:r w:rsidRPr="00456D6D">
              <w:rPr>
                <w:sz w:val="20"/>
              </w:rPr>
              <w:t>然</w:t>
            </w:r>
            <w:r w:rsidRPr="00456D6D">
              <w:rPr>
                <w:rFonts w:hint="eastAsia"/>
                <w:sz w:val="20"/>
              </w:rPr>
              <w:t xml:space="preserve">　</w:t>
            </w:r>
            <w:r w:rsidRPr="00456D6D">
              <w:rPr>
                <w:sz w:val="20"/>
              </w:rPr>
              <w:t>物</w:t>
            </w:r>
          </w:p>
        </w:tc>
        <w:tc>
          <w:tcPr>
            <w:tcW w:w="1275" w:type="dxa"/>
            <w:tcBorders>
              <w:left w:val="nil"/>
            </w:tcBorders>
          </w:tcPr>
          <w:p w14:paraId="5EDE2C6D" w14:textId="77777777" w:rsidR="006A460C" w:rsidRPr="00456D6D" w:rsidRDefault="006A460C" w:rsidP="00BF3C68">
            <w:pPr>
              <w:rPr>
                <w:sz w:val="20"/>
              </w:rPr>
            </w:pPr>
            <w:r w:rsidRPr="00456D6D">
              <w:rPr>
                <w:sz w:val="20"/>
              </w:rPr>
              <w:t>流木･草等</w:t>
            </w:r>
          </w:p>
          <w:p w14:paraId="0C5B44FE"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418" w:type="dxa"/>
          </w:tcPr>
          <w:p w14:paraId="24726D43" w14:textId="77777777" w:rsidR="006A460C" w:rsidRPr="00456D6D" w:rsidRDefault="006A460C" w:rsidP="00BF3C68">
            <w:pPr>
              <w:rPr>
                <w:sz w:val="20"/>
              </w:rPr>
            </w:pPr>
            <w:r w:rsidRPr="00456D6D">
              <w:rPr>
                <w:sz w:val="20"/>
              </w:rPr>
              <w:t>海草類</w:t>
            </w:r>
          </w:p>
          <w:p w14:paraId="54D66487" w14:textId="77777777" w:rsidR="006A460C" w:rsidRPr="00456D6D" w:rsidRDefault="006A460C" w:rsidP="00A711D6">
            <w:pPr>
              <w:jc w:val="right"/>
              <w:rPr>
                <w:sz w:val="20"/>
              </w:rPr>
            </w:pPr>
            <w:r w:rsidRPr="00456D6D">
              <w:rPr>
                <w:sz w:val="20"/>
              </w:rPr>
              <w:t xml:space="preserve">　　　　ｍ</w:t>
            </w:r>
            <w:r w:rsidRPr="00456D6D">
              <w:rPr>
                <w:sz w:val="20"/>
                <w:vertAlign w:val="superscript"/>
              </w:rPr>
              <w:t>3</w:t>
            </w:r>
          </w:p>
        </w:tc>
        <w:tc>
          <w:tcPr>
            <w:tcW w:w="1276" w:type="dxa"/>
          </w:tcPr>
          <w:p w14:paraId="3FDB69EE" w14:textId="77777777" w:rsidR="006A460C" w:rsidRPr="00456D6D" w:rsidRDefault="006A460C" w:rsidP="00BF3C68">
            <w:pPr>
              <w:rPr>
                <w:sz w:val="20"/>
              </w:rPr>
            </w:pPr>
            <w:r w:rsidRPr="00456D6D">
              <w:rPr>
                <w:sz w:val="20"/>
              </w:rPr>
              <w:t>その他</w:t>
            </w:r>
          </w:p>
          <w:p w14:paraId="5F7BB5F6" w14:textId="77777777" w:rsidR="006A460C" w:rsidRPr="00456D6D" w:rsidRDefault="006A460C" w:rsidP="00BF3C68">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28008ACA" w14:textId="77777777" w:rsidR="006A460C" w:rsidRPr="00456D6D" w:rsidRDefault="006A460C" w:rsidP="00BF3C68">
            <w:pPr>
              <w:rPr>
                <w:sz w:val="20"/>
              </w:rPr>
            </w:pPr>
          </w:p>
        </w:tc>
        <w:tc>
          <w:tcPr>
            <w:tcW w:w="1134" w:type="dxa"/>
            <w:tcBorders>
              <w:tr2bl w:val="single" w:sz="4" w:space="0" w:color="auto"/>
            </w:tcBorders>
          </w:tcPr>
          <w:p w14:paraId="37D93ADB" w14:textId="77777777" w:rsidR="006A460C" w:rsidRPr="00456D6D" w:rsidRDefault="006A460C" w:rsidP="00BF3C68">
            <w:pPr>
              <w:rPr>
                <w:sz w:val="20"/>
              </w:rPr>
            </w:pPr>
          </w:p>
        </w:tc>
        <w:tc>
          <w:tcPr>
            <w:tcW w:w="1134" w:type="dxa"/>
          </w:tcPr>
          <w:p w14:paraId="23B3A460" w14:textId="77777777" w:rsidR="006A460C" w:rsidRPr="00456D6D" w:rsidRDefault="006A460C" w:rsidP="00BF3C68">
            <w:pPr>
              <w:rPr>
                <w:sz w:val="20"/>
              </w:rPr>
            </w:pPr>
            <w:r w:rsidRPr="00456D6D">
              <w:rPr>
                <w:sz w:val="20"/>
              </w:rPr>
              <w:t>計</w:t>
            </w:r>
          </w:p>
          <w:p w14:paraId="3DB5AEEC" w14:textId="77777777" w:rsidR="006A460C" w:rsidRPr="00456D6D" w:rsidRDefault="006A460C" w:rsidP="00BF3C68">
            <w:pPr>
              <w:rPr>
                <w:sz w:val="20"/>
              </w:rPr>
            </w:pPr>
            <w:r w:rsidRPr="00456D6D">
              <w:rPr>
                <w:sz w:val="20"/>
              </w:rPr>
              <w:t xml:space="preserve">　　　ｍ</w:t>
            </w:r>
            <w:r w:rsidRPr="00456D6D">
              <w:rPr>
                <w:sz w:val="20"/>
                <w:vertAlign w:val="superscript"/>
              </w:rPr>
              <w:t>3</w:t>
            </w:r>
          </w:p>
        </w:tc>
      </w:tr>
    </w:tbl>
    <w:p w14:paraId="0A28FADF" w14:textId="77777777" w:rsidR="00D73C48" w:rsidRDefault="00D73C48" w:rsidP="00D73C48"/>
    <w:p w14:paraId="612CFBE0" w14:textId="77777777" w:rsidR="00BB2545" w:rsidRDefault="00BB2545" w:rsidP="00D73C48"/>
    <w:p w14:paraId="15C7A96D" w14:textId="5FACD0B9" w:rsidR="00BB2545" w:rsidRPr="00BB2545" w:rsidRDefault="007A4882" w:rsidP="00BB2545">
      <w:pPr>
        <w:pBdr>
          <w:bottom w:val="single" w:sz="4" w:space="1" w:color="auto"/>
        </w:pBdr>
        <w:ind w:firstLineChars="100" w:firstLine="220"/>
        <w:rPr>
          <w:rFonts w:eastAsia="ＭＳ ゴシック"/>
          <w:highlight w:val="darkGray"/>
        </w:rPr>
      </w:pPr>
      <w:r>
        <w:rPr>
          <w:rFonts w:eastAsia="ＭＳ ゴシック" w:hint="eastAsia"/>
          <w:highlight w:val="darkGray"/>
        </w:rPr>
        <w:t>E</w:t>
      </w:r>
      <w:r w:rsidR="00BB2545" w:rsidRPr="00BB2545">
        <w:rPr>
          <w:rFonts w:eastAsia="ＭＳ ゴシック"/>
          <w:highlight w:val="darkGray"/>
        </w:rPr>
        <w:t>－湖</w:t>
      </w:r>
      <w:r w:rsidR="00BB2545">
        <w:rPr>
          <w:rFonts w:eastAsia="ＭＳ ゴシック" w:hint="eastAsia"/>
          <w:highlight w:val="darkGray"/>
        </w:rPr>
        <w:t>域</w:t>
      </w:r>
      <w:r w:rsidR="007D6B6F" w:rsidRPr="007D6B6F">
        <w:rPr>
          <w:rFonts w:eastAsia="ＭＳ ゴシック" w:hint="eastAsia"/>
          <w:shd w:val="clear" w:color="auto" w:fill="A6A6A6" w:themeFill="background1" w:themeFillShade="A6"/>
        </w:rPr>
        <w:t>で回収したごみ</w:t>
      </w:r>
    </w:p>
    <w:p w14:paraId="27BB8767" w14:textId="77777777" w:rsidR="00BB2545" w:rsidRPr="00456D6D" w:rsidRDefault="00BB2545" w:rsidP="00BB2545"/>
    <w:tbl>
      <w:tblPr>
        <w:tblW w:w="903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7"/>
        <w:gridCol w:w="1275"/>
        <w:gridCol w:w="1418"/>
        <w:gridCol w:w="1276"/>
        <w:gridCol w:w="1134"/>
        <w:gridCol w:w="1134"/>
        <w:gridCol w:w="1134"/>
      </w:tblGrid>
      <w:tr w:rsidR="00BB2545" w:rsidRPr="00456D6D" w14:paraId="45EA682A" w14:textId="77777777" w:rsidTr="00910F91">
        <w:trPr>
          <w:cantSplit/>
          <w:trHeight w:hRule="exact" w:val="601"/>
        </w:trPr>
        <w:tc>
          <w:tcPr>
            <w:tcW w:w="480" w:type="dxa"/>
            <w:vMerge w:val="restart"/>
            <w:textDirection w:val="tbRlV"/>
            <w:vAlign w:val="center"/>
          </w:tcPr>
          <w:p w14:paraId="604634DC" w14:textId="77777777" w:rsidR="00BB2545" w:rsidRPr="00456D6D" w:rsidRDefault="00BB2545" w:rsidP="00910F91">
            <w:pPr>
              <w:ind w:left="113" w:right="113"/>
              <w:jc w:val="distribute"/>
              <w:rPr>
                <w:sz w:val="20"/>
              </w:rPr>
            </w:pPr>
            <w:r w:rsidRPr="00456D6D">
              <w:rPr>
                <w:sz w:val="20"/>
              </w:rPr>
              <w:t>人工物</w:t>
            </w:r>
          </w:p>
        </w:tc>
        <w:tc>
          <w:tcPr>
            <w:tcW w:w="1187" w:type="dxa"/>
            <w:tcBorders>
              <w:right w:val="double" w:sz="4" w:space="0" w:color="auto"/>
            </w:tcBorders>
            <w:vAlign w:val="center"/>
          </w:tcPr>
          <w:p w14:paraId="0066CFD7" w14:textId="77777777" w:rsidR="00BB2545" w:rsidRPr="00456D6D" w:rsidRDefault="00BB2545" w:rsidP="00910F91">
            <w:pPr>
              <w:rPr>
                <w:sz w:val="20"/>
              </w:rPr>
            </w:pPr>
            <w:r w:rsidRPr="00456D6D">
              <w:rPr>
                <w:sz w:val="20"/>
              </w:rPr>
              <w:t>可燃物</w:t>
            </w:r>
          </w:p>
        </w:tc>
        <w:tc>
          <w:tcPr>
            <w:tcW w:w="1275" w:type="dxa"/>
            <w:tcBorders>
              <w:left w:val="nil"/>
            </w:tcBorders>
          </w:tcPr>
          <w:p w14:paraId="03401E83" w14:textId="77777777" w:rsidR="00BB2545" w:rsidRPr="00456D6D" w:rsidRDefault="00BB2545" w:rsidP="00910F91">
            <w:pPr>
              <w:rPr>
                <w:sz w:val="20"/>
              </w:rPr>
            </w:pPr>
            <w:r w:rsidRPr="00456D6D">
              <w:rPr>
                <w:sz w:val="20"/>
              </w:rPr>
              <w:t>布･紙</w:t>
            </w:r>
          </w:p>
          <w:p w14:paraId="4DDF2BEE"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418" w:type="dxa"/>
          </w:tcPr>
          <w:p w14:paraId="05A5355A" w14:textId="77777777" w:rsidR="00BB2545" w:rsidRPr="00456D6D" w:rsidRDefault="00BB2545" w:rsidP="00910F91">
            <w:pPr>
              <w:rPr>
                <w:sz w:val="20"/>
              </w:rPr>
            </w:pPr>
            <w:r w:rsidRPr="00456D6D">
              <w:rPr>
                <w:sz w:val="20"/>
              </w:rPr>
              <w:t>材木､木片等</w:t>
            </w:r>
          </w:p>
          <w:p w14:paraId="2DFC6077" w14:textId="77777777" w:rsidR="00BB2545" w:rsidRPr="00456D6D" w:rsidRDefault="00BB2545" w:rsidP="00910F91">
            <w:pPr>
              <w:jc w:val="right"/>
              <w:rPr>
                <w:sz w:val="20"/>
              </w:rPr>
            </w:pPr>
            <w:r w:rsidRPr="00456D6D">
              <w:rPr>
                <w:sz w:val="20"/>
              </w:rPr>
              <w:t xml:space="preserve">　　　　ｍ</w:t>
            </w:r>
            <w:r w:rsidRPr="00456D6D">
              <w:rPr>
                <w:sz w:val="20"/>
                <w:vertAlign w:val="superscript"/>
              </w:rPr>
              <w:t>3</w:t>
            </w:r>
          </w:p>
        </w:tc>
        <w:tc>
          <w:tcPr>
            <w:tcW w:w="1276" w:type="dxa"/>
          </w:tcPr>
          <w:p w14:paraId="460D737F" w14:textId="77777777" w:rsidR="00BB2545" w:rsidRPr="00456D6D" w:rsidRDefault="00BB2545" w:rsidP="00910F91">
            <w:pPr>
              <w:rPr>
                <w:sz w:val="20"/>
              </w:rPr>
            </w:pPr>
            <w:r w:rsidRPr="00456D6D">
              <w:rPr>
                <w:sz w:val="20"/>
              </w:rPr>
              <w:t>その他</w:t>
            </w:r>
          </w:p>
          <w:p w14:paraId="0D14A6CE"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6C4FF43D" w14:textId="77777777" w:rsidR="00BB2545" w:rsidRPr="00456D6D" w:rsidRDefault="00BB2545" w:rsidP="00910F91">
            <w:pPr>
              <w:rPr>
                <w:sz w:val="20"/>
              </w:rPr>
            </w:pPr>
          </w:p>
        </w:tc>
        <w:tc>
          <w:tcPr>
            <w:tcW w:w="1134" w:type="dxa"/>
            <w:tcBorders>
              <w:tr2bl w:val="single" w:sz="4" w:space="0" w:color="auto"/>
            </w:tcBorders>
          </w:tcPr>
          <w:p w14:paraId="5259CC55" w14:textId="77777777" w:rsidR="00BB2545" w:rsidRPr="00456D6D" w:rsidRDefault="00BB2545" w:rsidP="00910F91">
            <w:pPr>
              <w:rPr>
                <w:sz w:val="20"/>
              </w:rPr>
            </w:pPr>
          </w:p>
        </w:tc>
        <w:tc>
          <w:tcPr>
            <w:tcW w:w="1134" w:type="dxa"/>
          </w:tcPr>
          <w:p w14:paraId="5A00C29A" w14:textId="77777777" w:rsidR="00BB2545" w:rsidRPr="00456D6D" w:rsidRDefault="00BB2545" w:rsidP="00910F91">
            <w:pPr>
              <w:rPr>
                <w:sz w:val="20"/>
              </w:rPr>
            </w:pPr>
            <w:r w:rsidRPr="00456D6D">
              <w:rPr>
                <w:sz w:val="20"/>
              </w:rPr>
              <w:t>計</w:t>
            </w:r>
          </w:p>
          <w:p w14:paraId="6A367319" w14:textId="77777777" w:rsidR="00BB2545" w:rsidRPr="00456D6D" w:rsidRDefault="00BB2545" w:rsidP="00910F91">
            <w:pPr>
              <w:rPr>
                <w:sz w:val="20"/>
              </w:rPr>
            </w:pPr>
            <w:r w:rsidRPr="00456D6D">
              <w:rPr>
                <w:sz w:val="20"/>
              </w:rPr>
              <w:t xml:space="preserve">　　　ｍ</w:t>
            </w:r>
            <w:r w:rsidRPr="00456D6D">
              <w:rPr>
                <w:sz w:val="20"/>
                <w:vertAlign w:val="superscript"/>
              </w:rPr>
              <w:t>3</w:t>
            </w:r>
          </w:p>
        </w:tc>
      </w:tr>
      <w:tr w:rsidR="00BB2545" w:rsidRPr="00456D6D" w14:paraId="220F1A21" w14:textId="77777777" w:rsidTr="00910F91">
        <w:trPr>
          <w:cantSplit/>
          <w:trHeight w:hRule="exact" w:val="567"/>
        </w:trPr>
        <w:tc>
          <w:tcPr>
            <w:tcW w:w="480" w:type="dxa"/>
            <w:vMerge/>
          </w:tcPr>
          <w:p w14:paraId="4CAAE42E" w14:textId="77777777" w:rsidR="00BB2545" w:rsidRPr="00456D6D" w:rsidRDefault="00BB2545" w:rsidP="00910F91">
            <w:pPr>
              <w:rPr>
                <w:sz w:val="20"/>
              </w:rPr>
            </w:pPr>
          </w:p>
        </w:tc>
        <w:tc>
          <w:tcPr>
            <w:tcW w:w="1187" w:type="dxa"/>
            <w:tcBorders>
              <w:right w:val="double" w:sz="4" w:space="0" w:color="auto"/>
            </w:tcBorders>
            <w:vAlign w:val="center"/>
          </w:tcPr>
          <w:p w14:paraId="53009925" w14:textId="77777777" w:rsidR="00BB2545" w:rsidRPr="00456D6D" w:rsidRDefault="00BB2545" w:rsidP="00910F91">
            <w:pPr>
              <w:rPr>
                <w:sz w:val="20"/>
              </w:rPr>
            </w:pPr>
            <w:r w:rsidRPr="00456D6D">
              <w:rPr>
                <w:sz w:val="20"/>
              </w:rPr>
              <w:t>ﾌﾟﾗｽﾁｯｸ類</w:t>
            </w:r>
          </w:p>
        </w:tc>
        <w:tc>
          <w:tcPr>
            <w:tcW w:w="1275" w:type="dxa"/>
            <w:tcBorders>
              <w:left w:val="nil"/>
            </w:tcBorders>
          </w:tcPr>
          <w:p w14:paraId="58FFF183" w14:textId="77777777" w:rsidR="00BB2545" w:rsidRPr="00456D6D" w:rsidRDefault="00BB2545" w:rsidP="00910F91">
            <w:pPr>
              <w:rPr>
                <w:sz w:val="20"/>
              </w:rPr>
            </w:pPr>
            <w:r w:rsidRPr="00456D6D">
              <w:rPr>
                <w:sz w:val="20"/>
              </w:rPr>
              <w:t>ﾍﾟｯﾄﾎﾞﾄﾙ</w:t>
            </w:r>
          </w:p>
          <w:p w14:paraId="6DE11CF5"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418" w:type="dxa"/>
          </w:tcPr>
          <w:p w14:paraId="7020D232" w14:textId="77777777" w:rsidR="00BB2545" w:rsidRPr="00456D6D" w:rsidRDefault="00BB2545" w:rsidP="00910F91">
            <w:pPr>
              <w:rPr>
                <w:sz w:val="20"/>
              </w:rPr>
            </w:pPr>
            <w:r w:rsidRPr="00456D6D">
              <w:rPr>
                <w:sz w:val="20"/>
              </w:rPr>
              <w:t>弁当箱､ﾄﾚｲ</w:t>
            </w:r>
          </w:p>
          <w:p w14:paraId="362CB749" w14:textId="77777777" w:rsidR="00BB2545" w:rsidRPr="00456D6D" w:rsidRDefault="00BB2545" w:rsidP="00910F91">
            <w:pPr>
              <w:jc w:val="right"/>
              <w:rPr>
                <w:sz w:val="20"/>
              </w:rPr>
            </w:pPr>
            <w:r w:rsidRPr="00456D6D">
              <w:rPr>
                <w:sz w:val="20"/>
              </w:rPr>
              <w:t xml:space="preserve">　　　　ｍ</w:t>
            </w:r>
            <w:r w:rsidRPr="00456D6D">
              <w:rPr>
                <w:sz w:val="20"/>
                <w:vertAlign w:val="superscript"/>
              </w:rPr>
              <w:t>3</w:t>
            </w:r>
          </w:p>
        </w:tc>
        <w:tc>
          <w:tcPr>
            <w:tcW w:w="1276" w:type="dxa"/>
          </w:tcPr>
          <w:p w14:paraId="6C802D61" w14:textId="77777777" w:rsidR="00BB2545" w:rsidRPr="00456D6D" w:rsidRDefault="00BB2545" w:rsidP="00910F91">
            <w:pPr>
              <w:rPr>
                <w:sz w:val="20"/>
              </w:rPr>
            </w:pPr>
            <w:r>
              <w:rPr>
                <w:rFonts w:hint="eastAsia"/>
                <w:sz w:val="20"/>
              </w:rPr>
              <w:t>ﾛｰﾌﾟ</w:t>
            </w:r>
            <w:r w:rsidRPr="00456D6D">
              <w:rPr>
                <w:sz w:val="20"/>
              </w:rPr>
              <w:t>､網</w:t>
            </w:r>
          </w:p>
          <w:p w14:paraId="0C59D57B"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134" w:type="dxa"/>
          </w:tcPr>
          <w:p w14:paraId="6D5F913E" w14:textId="77777777" w:rsidR="00BB2545" w:rsidRPr="00512FFD" w:rsidRDefault="00BB2545" w:rsidP="00910F91">
            <w:pPr>
              <w:rPr>
                <w:sz w:val="20"/>
                <w:highlight w:val="yellow"/>
              </w:rPr>
            </w:pPr>
            <w:r w:rsidRPr="00512FFD">
              <w:rPr>
                <w:rFonts w:hint="eastAsia"/>
                <w:sz w:val="20"/>
                <w:highlight w:val="yellow"/>
              </w:rPr>
              <w:t>ﾌﾛｰﾄ、ﾌﾞｲ</w:t>
            </w:r>
          </w:p>
          <w:p w14:paraId="0653F542" w14:textId="77777777" w:rsidR="00BB2545" w:rsidRPr="00456D6D" w:rsidRDefault="00BB2545" w:rsidP="00910F91">
            <w:pPr>
              <w:ind w:firstLineChars="300" w:firstLine="600"/>
              <w:rPr>
                <w:sz w:val="20"/>
              </w:rPr>
            </w:pPr>
            <w:r w:rsidRPr="00512FFD">
              <w:rPr>
                <w:sz w:val="20"/>
                <w:highlight w:val="yellow"/>
              </w:rPr>
              <w:t>ｍ</w:t>
            </w:r>
            <w:r w:rsidRPr="00512FFD">
              <w:rPr>
                <w:sz w:val="20"/>
                <w:highlight w:val="yellow"/>
                <w:vertAlign w:val="superscript"/>
              </w:rPr>
              <w:t>3</w:t>
            </w:r>
          </w:p>
        </w:tc>
        <w:tc>
          <w:tcPr>
            <w:tcW w:w="1134" w:type="dxa"/>
            <w:tcBorders>
              <w:bottom w:val="nil"/>
            </w:tcBorders>
          </w:tcPr>
          <w:p w14:paraId="5DF490A9" w14:textId="77777777" w:rsidR="00BB2545" w:rsidRPr="00456D6D" w:rsidRDefault="00BB2545" w:rsidP="00910F91">
            <w:pPr>
              <w:rPr>
                <w:sz w:val="20"/>
              </w:rPr>
            </w:pPr>
            <w:r w:rsidRPr="00456D6D">
              <w:rPr>
                <w:sz w:val="20"/>
              </w:rPr>
              <w:t>その他</w:t>
            </w:r>
          </w:p>
          <w:p w14:paraId="0A5E7944" w14:textId="77777777" w:rsidR="00BB2545" w:rsidRPr="00456D6D" w:rsidRDefault="00BB2545" w:rsidP="00910F91">
            <w:pPr>
              <w:ind w:firstLineChars="300" w:firstLine="600"/>
              <w:rPr>
                <w:sz w:val="20"/>
              </w:rPr>
            </w:pPr>
            <w:r w:rsidRPr="00456D6D">
              <w:rPr>
                <w:sz w:val="20"/>
              </w:rPr>
              <w:t>ｍ</w:t>
            </w:r>
            <w:r w:rsidRPr="00456D6D">
              <w:rPr>
                <w:sz w:val="20"/>
                <w:vertAlign w:val="superscript"/>
              </w:rPr>
              <w:t>3</w:t>
            </w:r>
          </w:p>
          <w:p w14:paraId="655EDF52"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134" w:type="dxa"/>
          </w:tcPr>
          <w:p w14:paraId="03AA40C8" w14:textId="77777777" w:rsidR="00BB2545" w:rsidRPr="00456D6D" w:rsidRDefault="00BB2545" w:rsidP="00910F91">
            <w:pPr>
              <w:rPr>
                <w:sz w:val="20"/>
              </w:rPr>
            </w:pPr>
            <w:r w:rsidRPr="00456D6D">
              <w:rPr>
                <w:sz w:val="20"/>
              </w:rPr>
              <w:t>計</w:t>
            </w:r>
          </w:p>
          <w:p w14:paraId="3583F307" w14:textId="77777777" w:rsidR="00BB2545" w:rsidRPr="00456D6D" w:rsidRDefault="00BB2545" w:rsidP="00910F91">
            <w:pPr>
              <w:rPr>
                <w:sz w:val="20"/>
              </w:rPr>
            </w:pPr>
            <w:r w:rsidRPr="00456D6D">
              <w:rPr>
                <w:sz w:val="20"/>
              </w:rPr>
              <w:t xml:space="preserve">　　　ｍ</w:t>
            </w:r>
            <w:r w:rsidRPr="00456D6D">
              <w:rPr>
                <w:sz w:val="20"/>
                <w:vertAlign w:val="superscript"/>
              </w:rPr>
              <w:t>3</w:t>
            </w:r>
          </w:p>
        </w:tc>
      </w:tr>
      <w:tr w:rsidR="00BB2545" w:rsidRPr="00456D6D" w14:paraId="48EE0B7F" w14:textId="77777777" w:rsidTr="00910F91">
        <w:trPr>
          <w:cantSplit/>
          <w:trHeight w:hRule="exact" w:val="575"/>
        </w:trPr>
        <w:tc>
          <w:tcPr>
            <w:tcW w:w="480" w:type="dxa"/>
            <w:vMerge/>
          </w:tcPr>
          <w:p w14:paraId="386A1B83" w14:textId="77777777" w:rsidR="00BB2545" w:rsidRPr="00456D6D" w:rsidRDefault="00BB2545" w:rsidP="00910F91">
            <w:pPr>
              <w:rPr>
                <w:sz w:val="20"/>
              </w:rPr>
            </w:pPr>
          </w:p>
        </w:tc>
        <w:tc>
          <w:tcPr>
            <w:tcW w:w="1187" w:type="dxa"/>
            <w:tcBorders>
              <w:right w:val="double" w:sz="4" w:space="0" w:color="auto"/>
            </w:tcBorders>
            <w:vAlign w:val="center"/>
          </w:tcPr>
          <w:p w14:paraId="59AE3AEB" w14:textId="77777777" w:rsidR="00BB2545" w:rsidRPr="00456D6D" w:rsidRDefault="00BB2545" w:rsidP="00910F91">
            <w:pPr>
              <w:rPr>
                <w:sz w:val="20"/>
              </w:rPr>
            </w:pPr>
            <w:r w:rsidRPr="00456D6D">
              <w:rPr>
                <w:sz w:val="20"/>
              </w:rPr>
              <w:t>不燃物</w:t>
            </w:r>
          </w:p>
        </w:tc>
        <w:tc>
          <w:tcPr>
            <w:tcW w:w="1275" w:type="dxa"/>
            <w:tcBorders>
              <w:left w:val="nil"/>
            </w:tcBorders>
          </w:tcPr>
          <w:p w14:paraId="0C172A68" w14:textId="77777777" w:rsidR="00BB2545" w:rsidRPr="00456D6D" w:rsidRDefault="00BB2545" w:rsidP="00910F91">
            <w:pPr>
              <w:rPr>
                <w:sz w:val="20"/>
              </w:rPr>
            </w:pPr>
            <w:r w:rsidRPr="00456D6D">
              <w:rPr>
                <w:sz w:val="20"/>
              </w:rPr>
              <w:t>缶類</w:t>
            </w:r>
          </w:p>
          <w:p w14:paraId="6FC293DF"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418" w:type="dxa"/>
          </w:tcPr>
          <w:p w14:paraId="16AFC5C7" w14:textId="77777777" w:rsidR="00BB2545" w:rsidRPr="00456D6D" w:rsidRDefault="00BB2545" w:rsidP="00910F91">
            <w:pPr>
              <w:rPr>
                <w:sz w:val="20"/>
              </w:rPr>
            </w:pPr>
            <w:r w:rsidRPr="00456D6D">
              <w:rPr>
                <w:sz w:val="20"/>
              </w:rPr>
              <w:t>ガラス</w:t>
            </w:r>
          </w:p>
          <w:p w14:paraId="70432F31" w14:textId="77777777" w:rsidR="00BB2545" w:rsidRPr="00456D6D" w:rsidRDefault="00BB2545" w:rsidP="00910F91">
            <w:pPr>
              <w:jc w:val="right"/>
              <w:rPr>
                <w:sz w:val="20"/>
              </w:rPr>
            </w:pPr>
            <w:r w:rsidRPr="00456D6D">
              <w:rPr>
                <w:sz w:val="20"/>
              </w:rPr>
              <w:t xml:space="preserve">　　　　ｍ</w:t>
            </w:r>
            <w:r w:rsidRPr="00456D6D">
              <w:rPr>
                <w:sz w:val="20"/>
                <w:vertAlign w:val="superscript"/>
              </w:rPr>
              <w:t>3</w:t>
            </w:r>
          </w:p>
        </w:tc>
        <w:tc>
          <w:tcPr>
            <w:tcW w:w="1276" w:type="dxa"/>
          </w:tcPr>
          <w:p w14:paraId="5C766B14" w14:textId="77777777" w:rsidR="00BB2545" w:rsidRPr="00456D6D" w:rsidRDefault="00BB2545" w:rsidP="00910F91">
            <w:pPr>
              <w:rPr>
                <w:sz w:val="20"/>
              </w:rPr>
            </w:pPr>
            <w:r w:rsidRPr="00456D6D">
              <w:rPr>
                <w:sz w:val="20"/>
              </w:rPr>
              <w:t>その他</w:t>
            </w:r>
          </w:p>
          <w:p w14:paraId="45F6B6E8"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24D3B78D" w14:textId="77777777" w:rsidR="00BB2545" w:rsidRPr="00456D6D" w:rsidRDefault="00BB2545" w:rsidP="00910F91">
            <w:pPr>
              <w:rPr>
                <w:sz w:val="20"/>
              </w:rPr>
            </w:pPr>
          </w:p>
        </w:tc>
        <w:tc>
          <w:tcPr>
            <w:tcW w:w="1134" w:type="dxa"/>
            <w:tcBorders>
              <w:tr2bl w:val="single" w:sz="4" w:space="0" w:color="auto"/>
            </w:tcBorders>
          </w:tcPr>
          <w:p w14:paraId="69356AD2" w14:textId="77777777" w:rsidR="00BB2545" w:rsidRPr="00456D6D" w:rsidRDefault="00BB2545" w:rsidP="00910F91">
            <w:pPr>
              <w:rPr>
                <w:sz w:val="20"/>
              </w:rPr>
            </w:pPr>
          </w:p>
        </w:tc>
        <w:tc>
          <w:tcPr>
            <w:tcW w:w="1134" w:type="dxa"/>
          </w:tcPr>
          <w:p w14:paraId="414FE8E2" w14:textId="77777777" w:rsidR="00BB2545" w:rsidRPr="00456D6D" w:rsidRDefault="00BB2545" w:rsidP="00910F91">
            <w:pPr>
              <w:rPr>
                <w:sz w:val="20"/>
              </w:rPr>
            </w:pPr>
            <w:r w:rsidRPr="00456D6D">
              <w:rPr>
                <w:sz w:val="20"/>
              </w:rPr>
              <w:t>計</w:t>
            </w:r>
          </w:p>
          <w:p w14:paraId="31A603D7" w14:textId="77777777" w:rsidR="00BB2545" w:rsidRPr="00456D6D" w:rsidRDefault="00BB2545" w:rsidP="00910F91">
            <w:pPr>
              <w:rPr>
                <w:sz w:val="20"/>
              </w:rPr>
            </w:pPr>
            <w:r w:rsidRPr="00456D6D">
              <w:rPr>
                <w:sz w:val="20"/>
              </w:rPr>
              <w:t xml:space="preserve">　　　ｍ</w:t>
            </w:r>
            <w:r w:rsidRPr="00456D6D">
              <w:rPr>
                <w:sz w:val="20"/>
                <w:vertAlign w:val="superscript"/>
              </w:rPr>
              <w:t>3</w:t>
            </w:r>
          </w:p>
        </w:tc>
      </w:tr>
      <w:tr w:rsidR="00BB2545" w:rsidRPr="00456D6D" w14:paraId="11851A99" w14:textId="77777777" w:rsidTr="00910F91">
        <w:trPr>
          <w:cantSplit/>
          <w:trHeight w:hRule="exact" w:val="569"/>
        </w:trPr>
        <w:tc>
          <w:tcPr>
            <w:tcW w:w="1667" w:type="dxa"/>
            <w:gridSpan w:val="2"/>
            <w:tcBorders>
              <w:right w:val="double" w:sz="4" w:space="0" w:color="auto"/>
            </w:tcBorders>
            <w:vAlign w:val="center"/>
          </w:tcPr>
          <w:p w14:paraId="6F3BF069" w14:textId="77777777" w:rsidR="00BB2545" w:rsidRPr="00456D6D" w:rsidRDefault="00BB2545" w:rsidP="00910F91">
            <w:pPr>
              <w:jc w:val="center"/>
              <w:rPr>
                <w:sz w:val="20"/>
              </w:rPr>
            </w:pPr>
            <w:r w:rsidRPr="00456D6D">
              <w:rPr>
                <w:sz w:val="20"/>
              </w:rPr>
              <w:t>自</w:t>
            </w:r>
            <w:r w:rsidRPr="00456D6D">
              <w:rPr>
                <w:rFonts w:hint="eastAsia"/>
                <w:sz w:val="20"/>
              </w:rPr>
              <w:t xml:space="preserve">　</w:t>
            </w:r>
            <w:r w:rsidRPr="00456D6D">
              <w:rPr>
                <w:sz w:val="20"/>
              </w:rPr>
              <w:t>然</w:t>
            </w:r>
            <w:r w:rsidRPr="00456D6D">
              <w:rPr>
                <w:rFonts w:hint="eastAsia"/>
                <w:sz w:val="20"/>
              </w:rPr>
              <w:t xml:space="preserve">　</w:t>
            </w:r>
            <w:r w:rsidRPr="00456D6D">
              <w:rPr>
                <w:sz w:val="20"/>
              </w:rPr>
              <w:t>物</w:t>
            </w:r>
          </w:p>
        </w:tc>
        <w:tc>
          <w:tcPr>
            <w:tcW w:w="1275" w:type="dxa"/>
            <w:tcBorders>
              <w:left w:val="nil"/>
            </w:tcBorders>
          </w:tcPr>
          <w:p w14:paraId="6982CDD9" w14:textId="77777777" w:rsidR="00BB2545" w:rsidRPr="00456D6D" w:rsidRDefault="00BB2545" w:rsidP="00910F91">
            <w:pPr>
              <w:rPr>
                <w:sz w:val="20"/>
              </w:rPr>
            </w:pPr>
            <w:r w:rsidRPr="00456D6D">
              <w:rPr>
                <w:sz w:val="20"/>
              </w:rPr>
              <w:t>流木･草等</w:t>
            </w:r>
          </w:p>
          <w:p w14:paraId="5A1FF8A3"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418" w:type="dxa"/>
          </w:tcPr>
          <w:p w14:paraId="17927A41" w14:textId="77777777" w:rsidR="00BB2545" w:rsidRPr="00456D6D" w:rsidRDefault="00BB2545" w:rsidP="00910F91">
            <w:pPr>
              <w:rPr>
                <w:sz w:val="20"/>
              </w:rPr>
            </w:pPr>
            <w:r w:rsidRPr="00456D6D">
              <w:rPr>
                <w:sz w:val="20"/>
              </w:rPr>
              <w:t>海草類</w:t>
            </w:r>
          </w:p>
          <w:p w14:paraId="6968DECF" w14:textId="77777777" w:rsidR="00BB2545" w:rsidRPr="00456D6D" w:rsidRDefault="00BB2545" w:rsidP="00910F91">
            <w:pPr>
              <w:jc w:val="right"/>
              <w:rPr>
                <w:sz w:val="20"/>
              </w:rPr>
            </w:pPr>
            <w:r w:rsidRPr="00456D6D">
              <w:rPr>
                <w:sz w:val="20"/>
              </w:rPr>
              <w:t xml:space="preserve">　　　　ｍ</w:t>
            </w:r>
            <w:r w:rsidRPr="00456D6D">
              <w:rPr>
                <w:sz w:val="20"/>
                <w:vertAlign w:val="superscript"/>
              </w:rPr>
              <w:t>3</w:t>
            </w:r>
          </w:p>
        </w:tc>
        <w:tc>
          <w:tcPr>
            <w:tcW w:w="1276" w:type="dxa"/>
          </w:tcPr>
          <w:p w14:paraId="7738AB2C" w14:textId="77777777" w:rsidR="00BB2545" w:rsidRPr="00456D6D" w:rsidRDefault="00BB2545" w:rsidP="00910F91">
            <w:pPr>
              <w:rPr>
                <w:sz w:val="20"/>
              </w:rPr>
            </w:pPr>
            <w:r w:rsidRPr="00456D6D">
              <w:rPr>
                <w:sz w:val="20"/>
              </w:rPr>
              <w:t>その他</w:t>
            </w:r>
          </w:p>
          <w:p w14:paraId="540BC07A" w14:textId="77777777" w:rsidR="00BB2545" w:rsidRPr="00456D6D" w:rsidRDefault="00BB2545" w:rsidP="00910F91">
            <w:pPr>
              <w:rPr>
                <w:sz w:val="20"/>
              </w:rPr>
            </w:pPr>
            <w:r w:rsidRPr="00456D6D">
              <w:rPr>
                <w:sz w:val="20"/>
              </w:rPr>
              <w:t xml:space="preserve">　　　　ｍ</w:t>
            </w:r>
            <w:r w:rsidRPr="00456D6D">
              <w:rPr>
                <w:sz w:val="20"/>
                <w:vertAlign w:val="superscript"/>
              </w:rPr>
              <w:t>3</w:t>
            </w:r>
          </w:p>
        </w:tc>
        <w:tc>
          <w:tcPr>
            <w:tcW w:w="1134" w:type="dxa"/>
            <w:tcBorders>
              <w:tr2bl w:val="single" w:sz="4" w:space="0" w:color="auto"/>
            </w:tcBorders>
          </w:tcPr>
          <w:p w14:paraId="61E3EE25" w14:textId="77777777" w:rsidR="00BB2545" w:rsidRPr="00456D6D" w:rsidRDefault="00BB2545" w:rsidP="00910F91">
            <w:pPr>
              <w:rPr>
                <w:sz w:val="20"/>
              </w:rPr>
            </w:pPr>
          </w:p>
        </w:tc>
        <w:tc>
          <w:tcPr>
            <w:tcW w:w="1134" w:type="dxa"/>
            <w:tcBorders>
              <w:tr2bl w:val="single" w:sz="4" w:space="0" w:color="auto"/>
            </w:tcBorders>
          </w:tcPr>
          <w:p w14:paraId="0033FBE1" w14:textId="77777777" w:rsidR="00BB2545" w:rsidRPr="00456D6D" w:rsidRDefault="00BB2545" w:rsidP="00910F91">
            <w:pPr>
              <w:rPr>
                <w:sz w:val="20"/>
              </w:rPr>
            </w:pPr>
          </w:p>
        </w:tc>
        <w:tc>
          <w:tcPr>
            <w:tcW w:w="1134" w:type="dxa"/>
          </w:tcPr>
          <w:p w14:paraId="65529292" w14:textId="77777777" w:rsidR="00BB2545" w:rsidRPr="00456D6D" w:rsidRDefault="00BB2545" w:rsidP="00910F91">
            <w:pPr>
              <w:rPr>
                <w:sz w:val="20"/>
              </w:rPr>
            </w:pPr>
            <w:r w:rsidRPr="00456D6D">
              <w:rPr>
                <w:sz w:val="20"/>
              </w:rPr>
              <w:t>計</w:t>
            </w:r>
          </w:p>
          <w:p w14:paraId="2BCDCED9" w14:textId="77777777" w:rsidR="00BB2545" w:rsidRPr="00456D6D" w:rsidRDefault="00BB2545" w:rsidP="00910F91">
            <w:pPr>
              <w:rPr>
                <w:sz w:val="20"/>
              </w:rPr>
            </w:pPr>
            <w:r w:rsidRPr="00456D6D">
              <w:rPr>
                <w:sz w:val="20"/>
              </w:rPr>
              <w:t xml:space="preserve">　　　ｍ</w:t>
            </w:r>
            <w:r w:rsidRPr="00456D6D">
              <w:rPr>
                <w:sz w:val="20"/>
                <w:vertAlign w:val="superscript"/>
              </w:rPr>
              <w:t>3</w:t>
            </w:r>
          </w:p>
        </w:tc>
      </w:tr>
    </w:tbl>
    <w:p w14:paraId="3A5A292A" w14:textId="77777777" w:rsidR="00BB2545" w:rsidRPr="00456D6D" w:rsidRDefault="00BB2545" w:rsidP="00D73C48"/>
    <w:p w14:paraId="2FE9F1F9" w14:textId="77777777" w:rsidR="00617738" w:rsidRPr="00456D6D" w:rsidRDefault="00617738" w:rsidP="00617738">
      <w:r w:rsidRPr="00456D6D">
        <w:br w:type="page"/>
      </w:r>
    </w:p>
    <w:p w14:paraId="3CF49C66" w14:textId="77777777" w:rsidR="00D245B3" w:rsidRPr="00456D6D" w:rsidRDefault="008B5201" w:rsidP="008B5201">
      <w:r w:rsidRPr="00456D6D">
        <w:rPr>
          <w:rFonts w:hint="eastAsia"/>
        </w:rPr>
        <w:lastRenderedPageBreak/>
        <w:t>４</w:t>
      </w:r>
      <w:r w:rsidRPr="00456D6D">
        <w:rPr>
          <w:rFonts w:hint="eastAsia"/>
        </w:rPr>
        <w:t>.</w:t>
      </w:r>
      <w:r w:rsidRPr="00456D6D">
        <w:rPr>
          <w:rFonts w:hint="eastAsia"/>
        </w:rPr>
        <w:t xml:space="preserve">　</w:t>
      </w:r>
      <w:r w:rsidR="00D245B3" w:rsidRPr="00456D6D">
        <w:t>活動に対する支援状況について</w:t>
      </w:r>
    </w:p>
    <w:p w14:paraId="0F20BEB6" w14:textId="77777777" w:rsidR="00D245B3" w:rsidRPr="00456D6D" w:rsidRDefault="00D245B3" w:rsidP="00E633A5">
      <w:pPr>
        <w:pStyle w:val="aa"/>
        <w:ind w:leftChars="100" w:left="906" w:hangingChars="312" w:hanging="686"/>
      </w:pPr>
      <w:r w:rsidRPr="00456D6D">
        <w:t>事業実施における経費負担について</w:t>
      </w:r>
      <w:r w:rsidR="00C9688E" w:rsidRPr="00456D6D">
        <w:t>､</w:t>
      </w:r>
      <w:r w:rsidRPr="00456D6D">
        <w:t>以下の項目毎に総件数と総額を記入して下さい。</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588"/>
        <w:gridCol w:w="1588"/>
        <w:gridCol w:w="1588"/>
        <w:gridCol w:w="1588"/>
      </w:tblGrid>
      <w:tr w:rsidR="00D245B3" w:rsidRPr="00456D6D" w14:paraId="331977F3" w14:textId="77777777" w:rsidTr="00C90973">
        <w:trPr>
          <w:cantSplit/>
          <w:trHeight w:hRule="exact" w:val="1000"/>
        </w:trPr>
        <w:tc>
          <w:tcPr>
            <w:tcW w:w="1588" w:type="dxa"/>
            <w:vMerge w:val="restart"/>
            <w:tcBorders>
              <w:right w:val="double" w:sz="4" w:space="0" w:color="auto"/>
            </w:tcBorders>
            <w:vAlign w:val="center"/>
          </w:tcPr>
          <w:p w14:paraId="764114CB" w14:textId="77777777" w:rsidR="00D245B3" w:rsidRPr="00456D6D" w:rsidRDefault="00D245B3">
            <w:pPr>
              <w:numPr>
                <w:ilvl w:val="0"/>
                <w:numId w:val="9"/>
              </w:numPr>
              <w:rPr>
                <w:sz w:val="18"/>
              </w:rPr>
            </w:pPr>
            <w:r w:rsidRPr="00456D6D">
              <w:rPr>
                <w:sz w:val="18"/>
              </w:rPr>
              <w:t>総額</w:t>
            </w:r>
          </w:p>
          <w:p w14:paraId="39C7B74B" w14:textId="77777777" w:rsidR="00D245B3" w:rsidRPr="00456D6D" w:rsidRDefault="00D245B3">
            <w:pPr>
              <w:rPr>
                <w:sz w:val="18"/>
              </w:rPr>
            </w:pPr>
          </w:p>
          <w:p w14:paraId="3DCF825A" w14:textId="77777777" w:rsidR="00D245B3" w:rsidRPr="00456D6D" w:rsidRDefault="00D245B3">
            <w:pPr>
              <w:rPr>
                <w:sz w:val="18"/>
              </w:rPr>
            </w:pPr>
          </w:p>
          <w:p w14:paraId="5CC882D2" w14:textId="77777777" w:rsidR="00D245B3" w:rsidRPr="00456D6D" w:rsidRDefault="00D245B3">
            <w:pPr>
              <w:rPr>
                <w:sz w:val="18"/>
              </w:rPr>
            </w:pPr>
            <w:r w:rsidRPr="00456D6D">
              <w:rPr>
                <w:sz w:val="18"/>
              </w:rPr>
              <w:t xml:space="preserve">　　　　　　件</w:t>
            </w:r>
          </w:p>
          <w:p w14:paraId="134FA11C" w14:textId="77777777" w:rsidR="00D245B3" w:rsidRPr="00456D6D" w:rsidRDefault="00D245B3">
            <w:pPr>
              <w:rPr>
                <w:sz w:val="18"/>
              </w:rPr>
            </w:pPr>
          </w:p>
          <w:p w14:paraId="70E47B72" w14:textId="77777777" w:rsidR="00D245B3" w:rsidRPr="00456D6D" w:rsidRDefault="00D245B3">
            <w:pPr>
              <w:rPr>
                <w:sz w:val="18"/>
              </w:rPr>
            </w:pPr>
          </w:p>
          <w:p w14:paraId="0860C12C" w14:textId="77777777" w:rsidR="00D245B3" w:rsidRPr="00456D6D" w:rsidRDefault="00D245B3">
            <w:pPr>
              <w:rPr>
                <w:sz w:val="18"/>
              </w:rPr>
            </w:pPr>
            <w:r w:rsidRPr="00456D6D">
              <w:rPr>
                <w:sz w:val="18"/>
              </w:rPr>
              <w:t xml:space="preserve">　　　　　万円</w:t>
            </w:r>
          </w:p>
        </w:tc>
        <w:tc>
          <w:tcPr>
            <w:tcW w:w="1588" w:type="dxa"/>
            <w:tcBorders>
              <w:left w:val="double" w:sz="4" w:space="0" w:color="auto"/>
            </w:tcBorders>
            <w:vAlign w:val="center"/>
          </w:tcPr>
          <w:p w14:paraId="02DF7919" w14:textId="77777777" w:rsidR="00D245B3" w:rsidRPr="00456D6D" w:rsidRDefault="00D245B3">
            <w:pPr>
              <w:spacing w:line="320" w:lineRule="exact"/>
              <w:rPr>
                <w:sz w:val="18"/>
              </w:rPr>
            </w:pPr>
            <w:r w:rsidRPr="00456D6D">
              <w:rPr>
                <w:rFonts w:ascii="ＭＳ 明朝" w:hAnsi="ＭＳ 明朝" w:cs="ＭＳ 明朝" w:hint="eastAsia"/>
                <w:sz w:val="18"/>
              </w:rPr>
              <w:t>②</w:t>
            </w:r>
            <w:r w:rsidRPr="00456D6D">
              <w:rPr>
                <w:sz w:val="18"/>
              </w:rPr>
              <w:t>行政</w:t>
            </w:r>
          </w:p>
          <w:p w14:paraId="52356BD4" w14:textId="77777777" w:rsidR="00D245B3" w:rsidRPr="00456D6D" w:rsidRDefault="00D245B3">
            <w:pPr>
              <w:spacing w:line="320" w:lineRule="exact"/>
              <w:rPr>
                <w:sz w:val="18"/>
              </w:rPr>
            </w:pPr>
            <w:r w:rsidRPr="00456D6D">
              <w:rPr>
                <w:sz w:val="18"/>
              </w:rPr>
              <w:t xml:space="preserve">　　　　　　件</w:t>
            </w:r>
          </w:p>
          <w:p w14:paraId="66768340" w14:textId="77777777" w:rsidR="00D245B3" w:rsidRPr="00456D6D" w:rsidRDefault="00D245B3">
            <w:pPr>
              <w:spacing w:line="320" w:lineRule="exact"/>
              <w:rPr>
                <w:sz w:val="18"/>
              </w:rPr>
            </w:pPr>
            <w:r w:rsidRPr="00456D6D">
              <w:rPr>
                <w:sz w:val="18"/>
              </w:rPr>
              <w:t xml:space="preserve">　　　　　万円</w:t>
            </w:r>
          </w:p>
        </w:tc>
        <w:tc>
          <w:tcPr>
            <w:tcW w:w="1588" w:type="dxa"/>
            <w:vAlign w:val="center"/>
          </w:tcPr>
          <w:p w14:paraId="6B9619EB" w14:textId="77777777" w:rsidR="00D245B3" w:rsidRPr="00456D6D" w:rsidRDefault="00D245B3">
            <w:pPr>
              <w:spacing w:line="320" w:lineRule="exact"/>
              <w:rPr>
                <w:sz w:val="18"/>
              </w:rPr>
            </w:pPr>
            <w:r w:rsidRPr="00456D6D">
              <w:rPr>
                <w:rFonts w:ascii="ＭＳ 明朝" w:hAnsi="ＭＳ 明朝" w:cs="ＭＳ 明朝" w:hint="eastAsia"/>
                <w:sz w:val="18"/>
              </w:rPr>
              <w:t>③</w:t>
            </w:r>
            <w:r w:rsidRPr="00456D6D">
              <w:rPr>
                <w:sz w:val="18"/>
              </w:rPr>
              <w:t>学校関係</w:t>
            </w:r>
          </w:p>
          <w:p w14:paraId="786D4D3F" w14:textId="77777777" w:rsidR="00D245B3" w:rsidRPr="00456D6D" w:rsidRDefault="00D245B3">
            <w:pPr>
              <w:spacing w:line="320" w:lineRule="exact"/>
              <w:rPr>
                <w:sz w:val="18"/>
              </w:rPr>
            </w:pPr>
            <w:r w:rsidRPr="00456D6D">
              <w:rPr>
                <w:sz w:val="18"/>
              </w:rPr>
              <w:t xml:space="preserve">　　　　　　件</w:t>
            </w:r>
          </w:p>
          <w:p w14:paraId="143953EA" w14:textId="77777777" w:rsidR="00D245B3" w:rsidRPr="00456D6D" w:rsidRDefault="00D245B3">
            <w:pPr>
              <w:spacing w:line="320" w:lineRule="exact"/>
              <w:rPr>
                <w:sz w:val="18"/>
              </w:rPr>
            </w:pPr>
            <w:r w:rsidRPr="00456D6D">
              <w:rPr>
                <w:sz w:val="18"/>
              </w:rPr>
              <w:t xml:space="preserve">　　　　　万円</w:t>
            </w:r>
          </w:p>
        </w:tc>
        <w:tc>
          <w:tcPr>
            <w:tcW w:w="1588" w:type="dxa"/>
            <w:vAlign w:val="center"/>
          </w:tcPr>
          <w:p w14:paraId="7654EC61" w14:textId="77777777" w:rsidR="00D245B3" w:rsidRPr="00456D6D" w:rsidRDefault="00D245B3">
            <w:pPr>
              <w:spacing w:line="320" w:lineRule="exact"/>
              <w:rPr>
                <w:sz w:val="18"/>
              </w:rPr>
            </w:pPr>
            <w:r w:rsidRPr="00456D6D">
              <w:rPr>
                <w:rFonts w:ascii="ＭＳ 明朝" w:hAnsi="ＭＳ 明朝" w:cs="ＭＳ 明朝" w:hint="eastAsia"/>
                <w:sz w:val="18"/>
              </w:rPr>
              <w:t>④</w:t>
            </w:r>
            <w:r w:rsidRPr="00456D6D">
              <w:rPr>
                <w:sz w:val="18"/>
              </w:rPr>
              <w:t>水産運輸関係</w:t>
            </w:r>
          </w:p>
          <w:p w14:paraId="32FD442B" w14:textId="77777777" w:rsidR="00D245B3" w:rsidRPr="00456D6D" w:rsidRDefault="00D245B3">
            <w:pPr>
              <w:spacing w:line="320" w:lineRule="exact"/>
              <w:rPr>
                <w:sz w:val="18"/>
              </w:rPr>
            </w:pPr>
            <w:r w:rsidRPr="00456D6D">
              <w:rPr>
                <w:sz w:val="18"/>
              </w:rPr>
              <w:t xml:space="preserve">　　　　　　件</w:t>
            </w:r>
          </w:p>
          <w:p w14:paraId="392CF412" w14:textId="77777777" w:rsidR="00D245B3" w:rsidRPr="00456D6D" w:rsidRDefault="00D245B3">
            <w:pPr>
              <w:spacing w:line="320" w:lineRule="exact"/>
              <w:rPr>
                <w:sz w:val="18"/>
              </w:rPr>
            </w:pPr>
            <w:r w:rsidRPr="00456D6D">
              <w:rPr>
                <w:sz w:val="18"/>
              </w:rPr>
              <w:t xml:space="preserve">　　　　　万円</w:t>
            </w:r>
          </w:p>
        </w:tc>
        <w:tc>
          <w:tcPr>
            <w:tcW w:w="1588" w:type="dxa"/>
            <w:vAlign w:val="center"/>
          </w:tcPr>
          <w:p w14:paraId="0C9C3733" w14:textId="77777777" w:rsidR="00D245B3" w:rsidRPr="00456D6D" w:rsidRDefault="00D245B3">
            <w:pPr>
              <w:spacing w:line="320" w:lineRule="exact"/>
              <w:rPr>
                <w:sz w:val="18"/>
              </w:rPr>
            </w:pPr>
            <w:r w:rsidRPr="00456D6D">
              <w:rPr>
                <w:rFonts w:ascii="ＭＳ 明朝" w:hAnsi="ＭＳ 明朝" w:cs="ＭＳ 明朝" w:hint="eastAsia"/>
                <w:sz w:val="18"/>
              </w:rPr>
              <w:t>⑤</w:t>
            </w:r>
            <w:r w:rsidRPr="00456D6D">
              <w:rPr>
                <w:sz w:val="18"/>
              </w:rPr>
              <w:t>地域関係</w:t>
            </w:r>
          </w:p>
          <w:p w14:paraId="5FFE5F24" w14:textId="77777777" w:rsidR="00D245B3" w:rsidRPr="00456D6D" w:rsidRDefault="00D245B3">
            <w:pPr>
              <w:spacing w:line="320" w:lineRule="exact"/>
              <w:rPr>
                <w:sz w:val="18"/>
              </w:rPr>
            </w:pPr>
            <w:r w:rsidRPr="00456D6D">
              <w:rPr>
                <w:sz w:val="18"/>
              </w:rPr>
              <w:t xml:space="preserve">　　　　　　件</w:t>
            </w:r>
          </w:p>
          <w:p w14:paraId="3C94CA16" w14:textId="77777777" w:rsidR="00D245B3" w:rsidRPr="00456D6D" w:rsidRDefault="00D245B3">
            <w:pPr>
              <w:spacing w:line="320" w:lineRule="exact"/>
              <w:rPr>
                <w:sz w:val="18"/>
              </w:rPr>
            </w:pPr>
            <w:r w:rsidRPr="00456D6D">
              <w:rPr>
                <w:sz w:val="18"/>
              </w:rPr>
              <w:t xml:space="preserve">　　　　　万円</w:t>
            </w:r>
          </w:p>
        </w:tc>
      </w:tr>
      <w:tr w:rsidR="00D245B3" w:rsidRPr="00456D6D" w14:paraId="5450AFAD" w14:textId="77777777" w:rsidTr="00C90973">
        <w:trPr>
          <w:cantSplit/>
          <w:trHeight w:hRule="exact" w:val="1000"/>
        </w:trPr>
        <w:tc>
          <w:tcPr>
            <w:tcW w:w="1588" w:type="dxa"/>
            <w:vMerge/>
            <w:tcBorders>
              <w:right w:val="double" w:sz="4" w:space="0" w:color="auto"/>
            </w:tcBorders>
            <w:vAlign w:val="center"/>
          </w:tcPr>
          <w:p w14:paraId="731B6377" w14:textId="77777777" w:rsidR="00D245B3" w:rsidRPr="00456D6D" w:rsidRDefault="00D245B3">
            <w:pPr>
              <w:rPr>
                <w:sz w:val="18"/>
              </w:rPr>
            </w:pPr>
          </w:p>
        </w:tc>
        <w:tc>
          <w:tcPr>
            <w:tcW w:w="1588" w:type="dxa"/>
            <w:tcBorders>
              <w:left w:val="double" w:sz="4" w:space="0" w:color="auto"/>
            </w:tcBorders>
            <w:vAlign w:val="center"/>
          </w:tcPr>
          <w:p w14:paraId="7CC3C34A" w14:textId="77777777" w:rsidR="00D245B3" w:rsidRPr="00456D6D" w:rsidRDefault="00D245B3">
            <w:pPr>
              <w:spacing w:line="320" w:lineRule="exact"/>
              <w:rPr>
                <w:sz w:val="18"/>
              </w:rPr>
            </w:pPr>
            <w:r w:rsidRPr="00456D6D">
              <w:rPr>
                <w:rFonts w:ascii="ＭＳ 明朝" w:hAnsi="ＭＳ 明朝" w:cs="ＭＳ 明朝" w:hint="eastAsia"/>
                <w:sz w:val="18"/>
              </w:rPr>
              <w:t>⑥</w:t>
            </w:r>
            <w:r w:rsidRPr="00456D6D">
              <w:rPr>
                <w:sz w:val="18"/>
              </w:rPr>
              <w:t>青少年団体</w:t>
            </w:r>
          </w:p>
          <w:p w14:paraId="7D27DFD8" w14:textId="77777777" w:rsidR="00D245B3" w:rsidRPr="00456D6D" w:rsidRDefault="00D245B3">
            <w:pPr>
              <w:spacing w:line="320" w:lineRule="exact"/>
              <w:rPr>
                <w:sz w:val="18"/>
              </w:rPr>
            </w:pPr>
            <w:r w:rsidRPr="00456D6D">
              <w:rPr>
                <w:sz w:val="18"/>
              </w:rPr>
              <w:t xml:space="preserve">　　　　　　件</w:t>
            </w:r>
          </w:p>
          <w:p w14:paraId="7DC36C4F" w14:textId="77777777" w:rsidR="00D245B3" w:rsidRPr="00456D6D" w:rsidRDefault="00D245B3">
            <w:pPr>
              <w:spacing w:line="320" w:lineRule="exact"/>
              <w:rPr>
                <w:sz w:val="18"/>
              </w:rPr>
            </w:pPr>
            <w:r w:rsidRPr="00456D6D">
              <w:rPr>
                <w:sz w:val="18"/>
              </w:rPr>
              <w:t xml:space="preserve">　　　　　万円</w:t>
            </w:r>
          </w:p>
        </w:tc>
        <w:tc>
          <w:tcPr>
            <w:tcW w:w="1588" w:type="dxa"/>
            <w:vAlign w:val="center"/>
          </w:tcPr>
          <w:p w14:paraId="4D1F02DE" w14:textId="77777777" w:rsidR="00D245B3" w:rsidRPr="00456D6D" w:rsidRDefault="00D245B3">
            <w:pPr>
              <w:spacing w:line="320" w:lineRule="exact"/>
              <w:rPr>
                <w:sz w:val="18"/>
              </w:rPr>
            </w:pPr>
            <w:r w:rsidRPr="00456D6D">
              <w:rPr>
                <w:rFonts w:ascii="ＭＳ 明朝" w:hAnsi="ＭＳ 明朝" w:cs="ＭＳ 明朝" w:hint="eastAsia"/>
                <w:sz w:val="18"/>
              </w:rPr>
              <w:t>⑦</w:t>
            </w:r>
            <w:r w:rsidRPr="00456D6D">
              <w:rPr>
                <w:sz w:val="18"/>
              </w:rPr>
              <w:t>企業関係</w:t>
            </w:r>
          </w:p>
          <w:p w14:paraId="39BDD557" w14:textId="77777777" w:rsidR="00D245B3" w:rsidRPr="00456D6D" w:rsidRDefault="00D245B3">
            <w:pPr>
              <w:spacing w:line="320" w:lineRule="exact"/>
              <w:rPr>
                <w:sz w:val="18"/>
              </w:rPr>
            </w:pPr>
            <w:r w:rsidRPr="00456D6D">
              <w:rPr>
                <w:sz w:val="18"/>
              </w:rPr>
              <w:t xml:space="preserve">　　　　　　件</w:t>
            </w:r>
          </w:p>
          <w:p w14:paraId="42AE4A84" w14:textId="77777777" w:rsidR="00D245B3" w:rsidRPr="00456D6D" w:rsidRDefault="00D245B3">
            <w:pPr>
              <w:spacing w:line="320" w:lineRule="exact"/>
              <w:rPr>
                <w:sz w:val="18"/>
              </w:rPr>
            </w:pPr>
            <w:r w:rsidRPr="00456D6D">
              <w:rPr>
                <w:sz w:val="18"/>
              </w:rPr>
              <w:t xml:space="preserve">　　　　　万円</w:t>
            </w:r>
          </w:p>
        </w:tc>
        <w:tc>
          <w:tcPr>
            <w:tcW w:w="1588" w:type="dxa"/>
            <w:vAlign w:val="center"/>
          </w:tcPr>
          <w:p w14:paraId="336D709D" w14:textId="77777777" w:rsidR="00D245B3" w:rsidRPr="00456D6D" w:rsidRDefault="00D245B3">
            <w:pPr>
              <w:spacing w:line="320" w:lineRule="exact"/>
              <w:rPr>
                <w:sz w:val="18"/>
              </w:rPr>
            </w:pPr>
            <w:r w:rsidRPr="00456D6D">
              <w:rPr>
                <w:rFonts w:ascii="ＭＳ 明朝" w:hAnsi="ＭＳ 明朝" w:cs="ＭＳ 明朝" w:hint="eastAsia"/>
                <w:sz w:val="18"/>
              </w:rPr>
              <w:t>⑧</w:t>
            </w:r>
            <w:r w:rsidRPr="00456D6D">
              <w:rPr>
                <w:sz w:val="18"/>
              </w:rPr>
              <w:t>ﾏﾘﾝﾚｼﾞｬｰ関係</w:t>
            </w:r>
          </w:p>
          <w:p w14:paraId="0885F587" w14:textId="77777777" w:rsidR="00D245B3" w:rsidRPr="00456D6D" w:rsidRDefault="00D245B3">
            <w:pPr>
              <w:spacing w:line="320" w:lineRule="exact"/>
              <w:rPr>
                <w:sz w:val="18"/>
              </w:rPr>
            </w:pPr>
            <w:r w:rsidRPr="00456D6D">
              <w:rPr>
                <w:sz w:val="18"/>
              </w:rPr>
              <w:t xml:space="preserve">　　　　　　件</w:t>
            </w:r>
          </w:p>
          <w:p w14:paraId="16290241" w14:textId="77777777" w:rsidR="00D245B3" w:rsidRPr="00456D6D" w:rsidRDefault="00D245B3">
            <w:pPr>
              <w:spacing w:line="320" w:lineRule="exact"/>
              <w:rPr>
                <w:sz w:val="18"/>
              </w:rPr>
            </w:pPr>
            <w:r w:rsidRPr="00456D6D">
              <w:rPr>
                <w:sz w:val="18"/>
              </w:rPr>
              <w:t xml:space="preserve">　　　　　万円</w:t>
            </w:r>
          </w:p>
        </w:tc>
        <w:tc>
          <w:tcPr>
            <w:tcW w:w="1588" w:type="dxa"/>
            <w:vAlign w:val="center"/>
          </w:tcPr>
          <w:p w14:paraId="3E4832A8" w14:textId="77777777" w:rsidR="00D245B3" w:rsidRPr="00456D6D" w:rsidRDefault="00D245B3">
            <w:pPr>
              <w:spacing w:line="320" w:lineRule="exact"/>
              <w:rPr>
                <w:sz w:val="18"/>
              </w:rPr>
            </w:pPr>
            <w:r w:rsidRPr="00456D6D">
              <w:rPr>
                <w:rFonts w:ascii="ＭＳ 明朝" w:hAnsi="ＭＳ 明朝" w:cs="ＭＳ 明朝" w:hint="eastAsia"/>
                <w:sz w:val="18"/>
              </w:rPr>
              <w:t>⑨</w:t>
            </w:r>
            <w:r w:rsidRPr="00456D6D">
              <w:rPr>
                <w:sz w:val="18"/>
              </w:rPr>
              <w:t>その他</w:t>
            </w:r>
          </w:p>
          <w:p w14:paraId="72CC35F6" w14:textId="77777777" w:rsidR="00D245B3" w:rsidRPr="00456D6D" w:rsidRDefault="00D245B3">
            <w:pPr>
              <w:spacing w:line="320" w:lineRule="exact"/>
              <w:rPr>
                <w:sz w:val="18"/>
              </w:rPr>
            </w:pPr>
            <w:r w:rsidRPr="00456D6D">
              <w:rPr>
                <w:sz w:val="18"/>
              </w:rPr>
              <w:t xml:space="preserve">　　　　　　件</w:t>
            </w:r>
          </w:p>
          <w:p w14:paraId="1F3F23E4" w14:textId="77777777" w:rsidR="00D245B3" w:rsidRPr="00456D6D" w:rsidRDefault="00D245B3">
            <w:pPr>
              <w:spacing w:line="320" w:lineRule="exact"/>
              <w:rPr>
                <w:sz w:val="18"/>
              </w:rPr>
            </w:pPr>
            <w:r w:rsidRPr="00456D6D">
              <w:rPr>
                <w:sz w:val="18"/>
              </w:rPr>
              <w:t xml:space="preserve">　　　　　万円</w:t>
            </w:r>
          </w:p>
        </w:tc>
      </w:tr>
    </w:tbl>
    <w:p w14:paraId="3670757C" w14:textId="77777777" w:rsidR="00A327FB" w:rsidRDefault="00A327FB" w:rsidP="001C7A88">
      <w:pPr>
        <w:spacing w:line="280" w:lineRule="exact"/>
        <w:ind w:leftChars="322" w:left="708"/>
      </w:pPr>
    </w:p>
    <w:p w14:paraId="1357F6A2" w14:textId="643AC423" w:rsidR="001C7A88" w:rsidRDefault="001C7A88" w:rsidP="00A327FB">
      <w:pPr>
        <w:ind w:leftChars="322" w:left="708"/>
      </w:pPr>
      <w:r>
        <w:rPr>
          <w:rFonts w:hint="eastAsia"/>
        </w:rPr>
        <w:t>②　行政</w:t>
      </w:r>
      <w:r w:rsidR="002A6719" w:rsidRPr="002A6719">
        <w:rPr>
          <w:rFonts w:hint="eastAsia"/>
        </w:rPr>
        <w:t>(</w:t>
      </w:r>
      <w:r w:rsidR="002A6719" w:rsidRPr="002A6719">
        <w:rPr>
          <w:rFonts w:hint="eastAsia"/>
        </w:rPr>
        <w:t>国､都道府県､市町村､外郭団体､出先機関等</w:t>
      </w:r>
      <w:r w:rsidR="002A6719" w:rsidRPr="002A6719">
        <w:rPr>
          <w:rFonts w:hint="eastAsia"/>
        </w:rPr>
        <w:t>)</w:t>
      </w:r>
      <w:r w:rsidR="002A6719" w:rsidRPr="002A6719">
        <w:rPr>
          <w:rFonts w:hint="eastAsia"/>
        </w:rPr>
        <w:t xml:space="preserve"> </w:t>
      </w:r>
    </w:p>
    <w:p w14:paraId="309D5D80" w14:textId="77777777" w:rsidR="001C7A88" w:rsidRDefault="001C7A88" w:rsidP="00A327FB">
      <w:pPr>
        <w:ind w:leftChars="322" w:left="708"/>
      </w:pPr>
      <w:r>
        <w:rPr>
          <w:rFonts w:hint="eastAsia"/>
        </w:rPr>
        <w:t>③　学校関係</w:t>
      </w:r>
      <w:r>
        <w:rPr>
          <w:rFonts w:hint="eastAsia"/>
        </w:rPr>
        <w:t>(</w:t>
      </w:r>
      <w:r>
        <w:rPr>
          <w:rFonts w:hint="eastAsia"/>
        </w:rPr>
        <w:t>小･中･高校､</w:t>
      </w:r>
      <w:r>
        <w:rPr>
          <w:rFonts w:hint="eastAsia"/>
        </w:rPr>
        <w:t>PTA</w:t>
      </w:r>
      <w:r>
        <w:rPr>
          <w:rFonts w:hint="eastAsia"/>
        </w:rPr>
        <w:t>、職員組合等</w:t>
      </w:r>
      <w:r>
        <w:rPr>
          <w:rFonts w:hint="eastAsia"/>
        </w:rPr>
        <w:t>)</w:t>
      </w:r>
    </w:p>
    <w:p w14:paraId="2018B744" w14:textId="6D55FAEC" w:rsidR="001C7A88" w:rsidRDefault="001C7A88" w:rsidP="00A327FB">
      <w:pPr>
        <w:ind w:leftChars="322" w:left="708"/>
      </w:pPr>
      <w:r>
        <w:rPr>
          <w:rFonts w:hint="eastAsia"/>
        </w:rPr>
        <w:t>④　水産関係</w:t>
      </w:r>
      <w:r w:rsidR="002A6719" w:rsidRPr="002A6719">
        <w:rPr>
          <w:rFonts w:hint="eastAsia"/>
        </w:rPr>
        <w:t>(</w:t>
      </w:r>
      <w:r w:rsidR="002A6719" w:rsidRPr="002A6719">
        <w:rPr>
          <w:rFonts w:hint="eastAsia"/>
        </w:rPr>
        <w:t>漁協</w:t>
      </w:r>
      <w:r w:rsidR="002A6719" w:rsidRPr="002A6719">
        <w:rPr>
          <w:rFonts w:hint="eastAsia"/>
        </w:rPr>
        <w:t>(</w:t>
      </w:r>
      <w:r w:rsidR="002A6719" w:rsidRPr="002A6719">
        <w:rPr>
          <w:rFonts w:hint="eastAsia"/>
        </w:rPr>
        <w:t>婦人部･青壮年部含む</w:t>
      </w:r>
      <w:r w:rsidR="002A6719" w:rsidRPr="002A6719">
        <w:rPr>
          <w:rFonts w:hint="eastAsia"/>
        </w:rPr>
        <w:t>)</w:t>
      </w:r>
      <w:r w:rsidR="002A6719" w:rsidRPr="002A6719">
        <w:rPr>
          <w:rFonts w:hint="eastAsia"/>
        </w:rPr>
        <w:t>､漁連､</w:t>
      </w:r>
      <w:r w:rsidR="002A6719" w:rsidRPr="002A6719">
        <w:rPr>
          <w:rFonts w:hint="eastAsia"/>
          <w:b/>
          <w:bCs/>
        </w:rPr>
        <w:t>水産会社</w:t>
      </w:r>
      <w:r w:rsidR="002A6719" w:rsidRPr="002A6719">
        <w:rPr>
          <w:rFonts w:hint="eastAsia"/>
        </w:rPr>
        <w:t>等</w:t>
      </w:r>
      <w:r w:rsidR="002A6719" w:rsidRPr="002A6719">
        <w:rPr>
          <w:rFonts w:hint="eastAsia"/>
        </w:rPr>
        <w:t>)</w:t>
      </w:r>
      <w:r w:rsidR="002A6719" w:rsidRPr="002A6719">
        <w:rPr>
          <w:rFonts w:hint="eastAsia"/>
        </w:rPr>
        <w:t xml:space="preserve"> </w:t>
      </w:r>
    </w:p>
    <w:p w14:paraId="6F3B7548" w14:textId="37956167" w:rsidR="001C7A88" w:rsidRDefault="001C7A88" w:rsidP="00A327FB">
      <w:pPr>
        <w:ind w:leftChars="322" w:left="708"/>
      </w:pPr>
      <w:r>
        <w:rPr>
          <w:rFonts w:hint="eastAsia"/>
        </w:rPr>
        <w:t>⑤　海運･港湾関係</w:t>
      </w:r>
      <w:r w:rsidR="002A6719" w:rsidRPr="002A6719">
        <w:rPr>
          <w:rFonts w:hint="eastAsia"/>
        </w:rPr>
        <w:t>(</w:t>
      </w:r>
      <w:r w:rsidR="002A6719" w:rsidRPr="002A6719">
        <w:rPr>
          <w:rFonts w:hint="eastAsia"/>
        </w:rPr>
        <w:t>海運会社、港湾荷役会社、港湾運送会社等</w:t>
      </w:r>
      <w:r w:rsidR="002A6719" w:rsidRPr="002A6719">
        <w:rPr>
          <w:rFonts w:hint="eastAsia"/>
        </w:rPr>
        <w:t>)</w:t>
      </w:r>
    </w:p>
    <w:p w14:paraId="570F333B" w14:textId="77777777" w:rsidR="00A327FB" w:rsidRDefault="001C7A88" w:rsidP="00A327FB">
      <w:pPr>
        <w:ind w:leftChars="322" w:left="1148" w:hangingChars="200" w:hanging="440"/>
      </w:pPr>
      <w:r>
        <w:rPr>
          <w:rFonts w:hint="eastAsia"/>
        </w:rPr>
        <w:t>⑥　地域関係</w:t>
      </w:r>
      <w:r>
        <w:rPr>
          <w:rFonts w:hint="eastAsia"/>
        </w:rPr>
        <w:t>(</w:t>
      </w:r>
      <w:r>
        <w:rPr>
          <w:rFonts w:hint="eastAsia"/>
        </w:rPr>
        <w:t>自治会､町内会､老人会､子供会､商工会､商店会､</w:t>
      </w:r>
      <w:r>
        <w:rPr>
          <w:rFonts w:hint="eastAsia"/>
        </w:rPr>
        <w:t>NPO</w:t>
      </w:r>
      <w:r>
        <w:rPr>
          <w:rFonts w:hint="eastAsia"/>
        </w:rPr>
        <w:t>､観光組合､</w:t>
      </w:r>
    </w:p>
    <w:p w14:paraId="7D2D43CF" w14:textId="77777777" w:rsidR="001C7A88" w:rsidRDefault="001C7A88" w:rsidP="00A327FB">
      <w:pPr>
        <w:ind w:leftChars="522" w:left="1148" w:firstLineChars="400" w:firstLine="880"/>
      </w:pPr>
      <w:r>
        <w:rPr>
          <w:rFonts w:hint="eastAsia"/>
        </w:rPr>
        <w:t>海水浴場組合等</w:t>
      </w:r>
      <w:r>
        <w:rPr>
          <w:rFonts w:hint="eastAsia"/>
        </w:rPr>
        <w:t>)</w:t>
      </w:r>
    </w:p>
    <w:p w14:paraId="4C8F532F" w14:textId="77777777" w:rsidR="001C7A88" w:rsidRDefault="001C7A88" w:rsidP="00A327FB">
      <w:pPr>
        <w:ind w:leftChars="322" w:left="708"/>
      </w:pPr>
      <w:r>
        <w:rPr>
          <w:rFonts w:hint="eastAsia"/>
        </w:rPr>
        <w:t>⑦　青少年団体</w:t>
      </w:r>
      <w:r>
        <w:rPr>
          <w:rFonts w:hint="eastAsia"/>
        </w:rPr>
        <w:t>(</w:t>
      </w:r>
      <w:r>
        <w:rPr>
          <w:rFonts w:hint="eastAsia"/>
        </w:rPr>
        <w:t>ボーイスカウト､スポーツ少年団等</w:t>
      </w:r>
      <w:r>
        <w:rPr>
          <w:rFonts w:hint="eastAsia"/>
        </w:rPr>
        <w:t>)</w:t>
      </w:r>
    </w:p>
    <w:p w14:paraId="31771D00" w14:textId="57E03A29" w:rsidR="001C7A88" w:rsidRDefault="001C7A88" w:rsidP="00A327FB">
      <w:pPr>
        <w:ind w:leftChars="322" w:left="708"/>
      </w:pPr>
      <w:r>
        <w:rPr>
          <w:rFonts w:hint="eastAsia"/>
        </w:rPr>
        <w:t>⑧　企業関係</w:t>
      </w:r>
      <w:r w:rsidR="002A6719" w:rsidRPr="002A6719">
        <w:rPr>
          <w:rFonts w:hint="eastAsia"/>
        </w:rPr>
        <w:t>(</w:t>
      </w:r>
      <w:r w:rsidR="002A6719" w:rsidRPr="002A6719">
        <w:rPr>
          <w:rFonts w:hint="eastAsia"/>
        </w:rPr>
        <w:t>電力会社､製造業､金融､サービス業、職員組合等、なお</w:t>
      </w:r>
      <w:r w:rsidR="002A6719" w:rsidRPr="002A6719">
        <w:rPr>
          <w:rFonts w:hint="eastAsia"/>
          <w:b/>
          <w:bCs/>
        </w:rPr>
        <w:t>水産会社は除く</w:t>
      </w:r>
      <w:r w:rsidR="002A6719" w:rsidRPr="002A6719">
        <w:rPr>
          <w:rFonts w:hint="eastAsia"/>
        </w:rPr>
        <w:t>)</w:t>
      </w:r>
    </w:p>
    <w:p w14:paraId="41A04432" w14:textId="77777777" w:rsidR="002056CF" w:rsidRDefault="001C7A88" w:rsidP="00A327FB">
      <w:pPr>
        <w:ind w:leftChars="322" w:left="708"/>
      </w:pPr>
      <w:r>
        <w:rPr>
          <w:rFonts w:hint="eastAsia"/>
        </w:rPr>
        <w:t>⑨　マリンレジャー関係</w:t>
      </w:r>
      <w:r>
        <w:rPr>
          <w:rFonts w:hint="eastAsia"/>
        </w:rPr>
        <w:t>(</w:t>
      </w:r>
      <w:r>
        <w:rPr>
          <w:rFonts w:hint="eastAsia"/>
        </w:rPr>
        <w:t>釣り､ヨット､サーフィン、ダイビングの団体等</w:t>
      </w:r>
      <w:r>
        <w:rPr>
          <w:rFonts w:hint="eastAsia"/>
        </w:rPr>
        <w:t>)</w:t>
      </w:r>
    </w:p>
    <w:p w14:paraId="3C64F8AC" w14:textId="77777777" w:rsidR="00A327FB" w:rsidRDefault="001C7A88" w:rsidP="00A327FB">
      <w:pPr>
        <w:ind w:leftChars="322" w:left="708"/>
      </w:pPr>
      <w:r>
        <w:rPr>
          <w:rFonts w:hint="eastAsia"/>
        </w:rPr>
        <w:t>⑩　その他</w:t>
      </w:r>
      <w:r>
        <w:rPr>
          <w:rFonts w:hint="eastAsia"/>
        </w:rPr>
        <w:t>(</w:t>
      </w:r>
      <w:r>
        <w:rPr>
          <w:rFonts w:hint="eastAsia"/>
        </w:rPr>
        <w:t>上記以外の各団体</w:t>
      </w:r>
      <w:r>
        <w:rPr>
          <w:rFonts w:hint="eastAsia"/>
        </w:rPr>
        <w:t>)</w:t>
      </w:r>
    </w:p>
    <w:p w14:paraId="08A4B568" w14:textId="77777777" w:rsidR="00D245B3" w:rsidRDefault="00C07B6A" w:rsidP="00A327FB">
      <w:pPr>
        <w:jc w:val="center"/>
        <w:rPr>
          <w:rFonts w:eastAsia="ＭＳ ゴシック"/>
          <w:sz w:val="24"/>
        </w:rPr>
      </w:pPr>
      <w:r w:rsidRPr="00456D6D">
        <w:rPr>
          <w:lang w:eastAsia="zh-TW"/>
        </w:rPr>
        <w:br w:type="page"/>
      </w:r>
      <w:r w:rsidR="00D245B3" w:rsidRPr="00456D6D">
        <w:rPr>
          <w:rFonts w:eastAsia="ＭＳ ゴシック"/>
          <w:sz w:val="24"/>
        </w:rPr>
        <w:lastRenderedPageBreak/>
        <w:t>海浜等清掃活動</w:t>
      </w:r>
      <w:r w:rsidR="001C7A88">
        <w:rPr>
          <w:rFonts w:eastAsia="ＭＳ ゴシック" w:hint="eastAsia"/>
          <w:sz w:val="24"/>
        </w:rPr>
        <w:t>の</w:t>
      </w:r>
      <w:r w:rsidR="00D245B3" w:rsidRPr="00456D6D">
        <w:rPr>
          <w:rFonts w:eastAsia="ＭＳ ゴシック"/>
          <w:sz w:val="24"/>
        </w:rPr>
        <w:t>写真</w:t>
      </w:r>
    </w:p>
    <w:p w14:paraId="31CFFEDE" w14:textId="77777777" w:rsidR="00A327FB" w:rsidRPr="00A327FB" w:rsidRDefault="00A327FB" w:rsidP="00A327FB">
      <w:pPr>
        <w:adjustRightInd w:val="0"/>
        <w:snapToGrid w:val="0"/>
        <w:ind w:firstLineChars="100" w:firstLine="200"/>
        <w:rPr>
          <w:rFonts w:eastAsia="ＭＳ ゴシック"/>
          <w:sz w:val="20"/>
        </w:rPr>
      </w:pPr>
      <w:r w:rsidRPr="00A327FB">
        <w:rPr>
          <w:rFonts w:eastAsia="ＭＳ ゴシック" w:hint="eastAsia"/>
          <w:sz w:val="20"/>
        </w:rPr>
        <w:t>HP</w:t>
      </w:r>
      <w:r w:rsidRPr="00A327FB">
        <w:rPr>
          <w:rFonts w:eastAsia="ＭＳ ゴシック" w:hint="eastAsia"/>
          <w:sz w:val="20"/>
        </w:rPr>
        <w:t>等で</w:t>
      </w:r>
      <w:r w:rsidRPr="00A327FB">
        <w:rPr>
          <w:rFonts w:eastAsia="ＭＳ ゴシック" w:hint="eastAsia"/>
          <w:color w:val="FF0000"/>
          <w:sz w:val="20"/>
        </w:rPr>
        <w:t>公開可能な写真</w:t>
      </w:r>
      <w:r w:rsidRPr="00A327FB">
        <w:rPr>
          <w:rFonts w:eastAsia="ＭＳ ゴシック" w:hint="eastAsia"/>
          <w:sz w:val="20"/>
        </w:rPr>
        <w:t>(</w:t>
      </w:r>
      <w:r w:rsidRPr="00A327FB">
        <w:rPr>
          <w:rFonts w:eastAsia="ＭＳ ゴシック" w:hint="eastAsia"/>
          <w:sz w:val="20"/>
        </w:rPr>
        <w:t>清掃前、清掃中、清掃後、回収されたごみ</w:t>
      </w:r>
      <w:r w:rsidRPr="00A327FB">
        <w:rPr>
          <w:rFonts w:eastAsia="ＭＳ ゴシック" w:hint="eastAsia"/>
          <w:sz w:val="20"/>
        </w:rPr>
        <w:t>)</w:t>
      </w:r>
      <w:r w:rsidRPr="00A327FB">
        <w:rPr>
          <w:rFonts w:eastAsia="ＭＳ ゴシック" w:hint="eastAsia"/>
          <w:sz w:val="20"/>
        </w:rPr>
        <w:t>を送って下さい。</w:t>
      </w:r>
    </w:p>
    <w:p w14:paraId="13716B4F" w14:textId="5048E229" w:rsidR="00A327FB" w:rsidRPr="00A327FB" w:rsidRDefault="00A327FB" w:rsidP="00A327FB">
      <w:pPr>
        <w:adjustRightInd w:val="0"/>
        <w:snapToGrid w:val="0"/>
        <w:ind w:firstLineChars="100" w:firstLine="200"/>
        <w:jc w:val="left"/>
        <w:rPr>
          <w:rFonts w:eastAsia="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685"/>
        <w:gridCol w:w="2903"/>
      </w:tblGrid>
      <w:tr w:rsidR="00D245B3" w:rsidRPr="00456D6D" w14:paraId="00A23DF2" w14:textId="77777777" w:rsidTr="00C02606">
        <w:trPr>
          <w:trHeight w:hRule="exact" w:val="433"/>
        </w:trPr>
        <w:tc>
          <w:tcPr>
            <w:tcW w:w="2793" w:type="dxa"/>
            <w:tcBorders>
              <w:right w:val="nil"/>
            </w:tcBorders>
            <w:vAlign w:val="center"/>
          </w:tcPr>
          <w:p w14:paraId="012E7551" w14:textId="77777777" w:rsidR="00D245B3" w:rsidRPr="00456D6D" w:rsidRDefault="00D30114">
            <w:sdt>
              <w:sdtPr>
                <w:id w:val="372812815"/>
                <w:placeholder>
                  <w:docPart w:val="B99DBE7041BF486E8572866E98306A3D"/>
                </w:placeholder>
                <w:dropDownList>
                  <w:listItem w:displayText="都道府県名プルダウン" w:value="都道府県名プルダウン"/>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岡県" w:value="福岡県"/>
                  <w:listItem w:displayText="佐賀県" w:value="佐賀県"/>
                  <w:listItem w:displayText="長崎県" w:value="長崎県"/>
                  <w:listItem w:displayText="大分県" w:value="大分県"/>
                  <w:listItem w:displayText="熊本県" w:value="熊本県"/>
                  <w:listItem w:displayText="宮崎県" w:value="宮崎県"/>
                  <w:listItem w:displayText="鹿児島県" w:value="鹿児島県"/>
                  <w:listItem w:displayText="沖縄県" w:value="沖縄県"/>
                  <w:listItem w:displayText="栃木県" w:value="栃木県"/>
                  <w:listItem w:displayText="群馬県" w:value="群馬県"/>
                  <w:listItem w:displayText="埼玉県" w:value="埼玉県"/>
                  <w:listItem w:displayText="岐阜県" w:value="岐阜県"/>
                  <w:listItem w:displayText="奈良県" w:value="奈良県"/>
                </w:dropDownList>
              </w:sdtPr>
              <w:sdtEndPr/>
              <w:sdtContent>
                <w:r w:rsidR="00C02606">
                  <w:t>都道府県名プルダウン</w:t>
                </w:r>
              </w:sdtContent>
            </w:sdt>
          </w:p>
        </w:tc>
        <w:tc>
          <w:tcPr>
            <w:tcW w:w="3685" w:type="dxa"/>
            <w:tcBorders>
              <w:left w:val="nil"/>
              <w:right w:val="nil"/>
            </w:tcBorders>
            <w:vAlign w:val="center"/>
          </w:tcPr>
          <w:p w14:paraId="6E576011" w14:textId="77777777" w:rsidR="00D245B3" w:rsidRPr="00456D6D" w:rsidRDefault="00C02606" w:rsidP="00C02606">
            <w:pPr>
              <w:wordWrap w:val="0"/>
              <w:ind w:firstLineChars="500" w:firstLine="1100"/>
              <w:jc w:val="right"/>
            </w:pPr>
            <w:r>
              <w:rPr>
                <w:rFonts w:hint="eastAsia"/>
              </w:rPr>
              <w:t xml:space="preserve">市　町　村　　</w:t>
            </w:r>
          </w:p>
        </w:tc>
        <w:tc>
          <w:tcPr>
            <w:tcW w:w="2903" w:type="dxa"/>
            <w:tcBorders>
              <w:left w:val="nil"/>
            </w:tcBorders>
            <w:vAlign w:val="center"/>
          </w:tcPr>
          <w:p w14:paraId="290D5C7F" w14:textId="77777777" w:rsidR="00D245B3" w:rsidRPr="00456D6D" w:rsidRDefault="00910F91">
            <w:r w:rsidRPr="00456D6D">
              <w:t>Ｎｏ．</w:t>
            </w:r>
          </w:p>
        </w:tc>
      </w:tr>
      <w:tr w:rsidR="00D245B3" w:rsidRPr="00456D6D" w14:paraId="618711B4" w14:textId="77777777" w:rsidTr="00C02606">
        <w:trPr>
          <w:cantSplit/>
          <w:trHeight w:hRule="exact" w:val="5670"/>
        </w:trPr>
        <w:tc>
          <w:tcPr>
            <w:tcW w:w="9381" w:type="dxa"/>
            <w:gridSpan w:val="3"/>
            <w:vAlign w:val="center"/>
          </w:tcPr>
          <w:p w14:paraId="6B2F1D2A" w14:textId="77777777" w:rsidR="00D245B3" w:rsidRPr="00456D6D" w:rsidRDefault="00D245B3">
            <w:pPr>
              <w:jc w:val="center"/>
              <w:rPr>
                <w:rFonts w:eastAsia="ＭＳ ゴシック"/>
                <w:sz w:val="24"/>
              </w:rPr>
            </w:pPr>
            <w:r w:rsidRPr="00456D6D">
              <w:rPr>
                <w:rFonts w:eastAsia="ＭＳ ゴシック"/>
                <w:sz w:val="24"/>
              </w:rPr>
              <w:t>清掃前</w:t>
            </w:r>
          </w:p>
          <w:p w14:paraId="097ED391" w14:textId="77777777" w:rsidR="00D245B3" w:rsidRPr="00456D6D" w:rsidRDefault="00C02606" w:rsidP="00C02606">
            <w:pPr>
              <w:jc w:val="center"/>
              <w:rPr>
                <w:rFonts w:eastAsia="ＭＳ ゴシック"/>
                <w:sz w:val="24"/>
              </w:rPr>
            </w:pPr>
            <w:r w:rsidRPr="00456D6D">
              <w:rPr>
                <w:rFonts w:eastAsia="ＭＳ ゴシック"/>
                <w:sz w:val="24"/>
              </w:rPr>
              <w:t xml:space="preserve"> </w:t>
            </w:r>
            <w:r w:rsidR="006B38C9" w:rsidRPr="00456D6D">
              <w:rPr>
                <w:rFonts w:eastAsia="ＭＳ ゴシック"/>
                <w:sz w:val="24"/>
              </w:rPr>
              <w:t>(</w:t>
            </w:r>
            <w:r w:rsidR="00910F91" w:rsidRPr="00910F91">
              <w:rPr>
                <w:rFonts w:eastAsia="ＭＳ ゴシック" w:hint="eastAsia"/>
                <w:sz w:val="24"/>
              </w:rPr>
              <w:t>ごみが散乱集積している海岸等の写真</w:t>
            </w:r>
            <w:r w:rsidR="006B38C9" w:rsidRPr="00456D6D">
              <w:rPr>
                <w:rFonts w:eastAsia="ＭＳ ゴシック"/>
                <w:sz w:val="24"/>
              </w:rPr>
              <w:t>)</w:t>
            </w:r>
          </w:p>
        </w:tc>
      </w:tr>
      <w:tr w:rsidR="00C22309" w:rsidRPr="00456D6D" w14:paraId="48989190" w14:textId="77777777" w:rsidTr="00C02606">
        <w:trPr>
          <w:trHeight w:hRule="exact" w:val="418"/>
        </w:trPr>
        <w:tc>
          <w:tcPr>
            <w:tcW w:w="2793" w:type="dxa"/>
            <w:tcBorders>
              <w:right w:val="nil"/>
            </w:tcBorders>
            <w:vAlign w:val="center"/>
          </w:tcPr>
          <w:p w14:paraId="15BF10CB" w14:textId="77777777" w:rsidR="00C22309" w:rsidRPr="00456D6D" w:rsidRDefault="00D30114" w:rsidP="00F932B4">
            <w:sdt>
              <w:sdtPr>
                <w:id w:val="-562646486"/>
                <w:placeholder>
                  <w:docPart w:val="72DF2EF06030421EA449E107ACDE50F5"/>
                </w:placeholder>
                <w:dropDownList>
                  <w:listItem w:displayText="都道府県名プルダウン" w:value="都道府県名プルダウン"/>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岡県" w:value="福岡県"/>
                  <w:listItem w:displayText="佐賀県" w:value="佐賀県"/>
                  <w:listItem w:displayText="長崎県" w:value="長崎県"/>
                  <w:listItem w:displayText="大分県" w:value="大分県"/>
                  <w:listItem w:displayText="熊本県" w:value="熊本県"/>
                  <w:listItem w:displayText="宮崎県" w:value="宮崎県"/>
                  <w:listItem w:displayText="鹿児島県" w:value="鹿児島県"/>
                  <w:listItem w:displayText="沖縄県" w:value="沖縄県"/>
                  <w:listItem w:displayText="栃木県" w:value="栃木県"/>
                  <w:listItem w:displayText="群馬県" w:value="群馬県"/>
                  <w:listItem w:displayText="埼玉県" w:value="埼玉県"/>
                  <w:listItem w:displayText="岐阜県" w:value="岐阜県"/>
                  <w:listItem w:displayText="奈良県" w:value="奈良県"/>
                </w:dropDownList>
              </w:sdtPr>
              <w:sdtEndPr/>
              <w:sdtContent>
                <w:r w:rsidR="00C02606">
                  <w:t>都道府県名プルダウン</w:t>
                </w:r>
              </w:sdtContent>
            </w:sdt>
          </w:p>
        </w:tc>
        <w:tc>
          <w:tcPr>
            <w:tcW w:w="3685" w:type="dxa"/>
            <w:tcBorders>
              <w:left w:val="nil"/>
              <w:right w:val="nil"/>
            </w:tcBorders>
            <w:vAlign w:val="center"/>
          </w:tcPr>
          <w:p w14:paraId="5DF3EC86" w14:textId="77777777" w:rsidR="00C22309" w:rsidRPr="00456D6D" w:rsidRDefault="00C02606" w:rsidP="00C02606">
            <w:pPr>
              <w:wordWrap w:val="0"/>
              <w:jc w:val="right"/>
            </w:pPr>
            <w:r>
              <w:rPr>
                <w:rFonts w:hint="eastAsia"/>
              </w:rPr>
              <w:t xml:space="preserve">市　町　村　</w:t>
            </w:r>
          </w:p>
        </w:tc>
        <w:tc>
          <w:tcPr>
            <w:tcW w:w="2903" w:type="dxa"/>
            <w:tcBorders>
              <w:left w:val="nil"/>
            </w:tcBorders>
            <w:vAlign w:val="center"/>
          </w:tcPr>
          <w:p w14:paraId="71C5B408" w14:textId="77777777" w:rsidR="00C22309" w:rsidRPr="00456D6D" w:rsidRDefault="00C22309">
            <w:r w:rsidRPr="00456D6D">
              <w:t>Ｎｏ．</w:t>
            </w:r>
          </w:p>
        </w:tc>
      </w:tr>
      <w:tr w:rsidR="00C22309" w:rsidRPr="00456D6D" w14:paraId="4D814A08" w14:textId="77777777" w:rsidTr="00A327FB">
        <w:trPr>
          <w:cantSplit/>
          <w:trHeight w:hRule="exact" w:val="5548"/>
        </w:trPr>
        <w:tc>
          <w:tcPr>
            <w:tcW w:w="9381" w:type="dxa"/>
            <w:gridSpan w:val="3"/>
            <w:vAlign w:val="center"/>
          </w:tcPr>
          <w:p w14:paraId="2015287E" w14:textId="77777777" w:rsidR="00C22309" w:rsidRPr="00456D6D" w:rsidRDefault="00C22309">
            <w:pPr>
              <w:jc w:val="center"/>
              <w:rPr>
                <w:rFonts w:eastAsia="ＭＳ ゴシック"/>
                <w:sz w:val="24"/>
              </w:rPr>
            </w:pPr>
            <w:r w:rsidRPr="00456D6D">
              <w:rPr>
                <w:rFonts w:eastAsia="ＭＳ ゴシック"/>
                <w:sz w:val="24"/>
              </w:rPr>
              <w:t>清掃中</w:t>
            </w:r>
          </w:p>
          <w:p w14:paraId="66BF21D1" w14:textId="77777777" w:rsidR="00C22309" w:rsidRPr="00456D6D" w:rsidRDefault="00C22309">
            <w:pPr>
              <w:jc w:val="center"/>
              <w:rPr>
                <w:rFonts w:eastAsia="ＭＳ ゴシック"/>
                <w:sz w:val="24"/>
              </w:rPr>
            </w:pPr>
            <w:r w:rsidRPr="00456D6D">
              <w:rPr>
                <w:rFonts w:eastAsia="ＭＳ ゴシック"/>
                <w:sz w:val="24"/>
              </w:rPr>
              <w:t>(</w:t>
            </w:r>
            <w:r w:rsidRPr="00456D6D">
              <w:rPr>
                <w:rFonts w:eastAsia="ＭＳ ゴシック"/>
                <w:sz w:val="24"/>
              </w:rPr>
              <w:t>清掃作業の状況等</w:t>
            </w:r>
            <w:r w:rsidRPr="00456D6D">
              <w:rPr>
                <w:rFonts w:eastAsia="ＭＳ ゴシック"/>
                <w:sz w:val="24"/>
              </w:rPr>
              <w:t>)</w:t>
            </w:r>
          </w:p>
        </w:tc>
      </w:tr>
    </w:tbl>
    <w:p w14:paraId="7401FF74" w14:textId="77777777" w:rsidR="002056CF" w:rsidRDefault="002056CF">
      <w:pPr>
        <w:jc w:val="center"/>
        <w:rPr>
          <w:rFonts w:eastAsia="ＭＳ ゴシック"/>
          <w:sz w:val="24"/>
        </w:rPr>
      </w:pPr>
    </w:p>
    <w:p w14:paraId="0BB1EA39" w14:textId="77777777" w:rsidR="00910F91" w:rsidRDefault="002056CF" w:rsidP="00910F91">
      <w:pPr>
        <w:adjustRightInd w:val="0"/>
        <w:snapToGrid w:val="0"/>
        <w:ind w:firstLineChars="100" w:firstLine="240"/>
        <w:jc w:val="center"/>
        <w:rPr>
          <w:rFonts w:eastAsia="ＭＳ ゴシック"/>
          <w:sz w:val="24"/>
        </w:rPr>
      </w:pPr>
      <w:r>
        <w:rPr>
          <w:rFonts w:eastAsia="ＭＳ ゴシック"/>
          <w:sz w:val="24"/>
        </w:rPr>
        <w:br w:type="page"/>
      </w:r>
      <w:r w:rsidR="00D245B3" w:rsidRPr="00456D6D">
        <w:rPr>
          <w:rFonts w:eastAsia="ＭＳ ゴシック"/>
          <w:sz w:val="24"/>
        </w:rPr>
        <w:lastRenderedPageBreak/>
        <w:t>海浜等清掃活動</w:t>
      </w:r>
      <w:r w:rsidR="00C9688E" w:rsidRPr="00456D6D">
        <w:rPr>
          <w:rFonts w:eastAsia="ＭＳ ゴシック"/>
          <w:sz w:val="24"/>
        </w:rPr>
        <w:t>･</w:t>
      </w:r>
      <w:r w:rsidR="00D245B3" w:rsidRPr="00456D6D">
        <w:rPr>
          <w:rFonts w:eastAsia="ＭＳ ゴシック"/>
          <w:sz w:val="24"/>
        </w:rPr>
        <w:t>写真集</w:t>
      </w:r>
    </w:p>
    <w:p w14:paraId="43734188" w14:textId="77777777" w:rsidR="00910F91" w:rsidRPr="00A327FB" w:rsidRDefault="00910F91" w:rsidP="00910F91">
      <w:pPr>
        <w:adjustRightInd w:val="0"/>
        <w:snapToGrid w:val="0"/>
        <w:ind w:firstLineChars="100" w:firstLine="200"/>
        <w:rPr>
          <w:rFonts w:eastAsia="ＭＳ ゴシック"/>
          <w:sz w:val="20"/>
        </w:rPr>
      </w:pPr>
      <w:r w:rsidRPr="00A327FB">
        <w:rPr>
          <w:rFonts w:eastAsia="ＭＳ ゴシック" w:hint="eastAsia"/>
          <w:sz w:val="20"/>
        </w:rPr>
        <w:t>HP</w:t>
      </w:r>
      <w:r w:rsidRPr="00A327FB">
        <w:rPr>
          <w:rFonts w:eastAsia="ＭＳ ゴシック" w:hint="eastAsia"/>
          <w:sz w:val="20"/>
        </w:rPr>
        <w:t>等で</w:t>
      </w:r>
      <w:r w:rsidRPr="00A327FB">
        <w:rPr>
          <w:rFonts w:eastAsia="ＭＳ ゴシック" w:hint="eastAsia"/>
          <w:color w:val="FF0000"/>
          <w:sz w:val="20"/>
        </w:rPr>
        <w:t>公開可能な写真</w:t>
      </w:r>
      <w:r w:rsidRPr="00A327FB">
        <w:rPr>
          <w:rFonts w:eastAsia="ＭＳ ゴシック" w:hint="eastAsia"/>
          <w:sz w:val="20"/>
        </w:rPr>
        <w:t>(</w:t>
      </w:r>
      <w:r w:rsidRPr="00A327FB">
        <w:rPr>
          <w:rFonts w:eastAsia="ＭＳ ゴシック" w:hint="eastAsia"/>
          <w:sz w:val="20"/>
        </w:rPr>
        <w:t>清掃前、清掃中、清掃後、回収されたごみ</w:t>
      </w:r>
      <w:r w:rsidRPr="00A327FB">
        <w:rPr>
          <w:rFonts w:eastAsia="ＭＳ ゴシック" w:hint="eastAsia"/>
          <w:sz w:val="20"/>
        </w:rPr>
        <w:t>)</w:t>
      </w:r>
      <w:r w:rsidRPr="00A327FB">
        <w:rPr>
          <w:rFonts w:eastAsia="ＭＳ ゴシック" w:hint="eastAsia"/>
          <w:sz w:val="20"/>
        </w:rPr>
        <w:t>を送って下さい。</w:t>
      </w:r>
    </w:p>
    <w:p w14:paraId="37A5DA6B" w14:textId="73D43DE4" w:rsidR="00D245B3" w:rsidRPr="00910F91" w:rsidRDefault="00D245B3" w:rsidP="00910F91">
      <w:pPr>
        <w:adjustRightInd w:val="0"/>
        <w:snapToGrid w:val="0"/>
        <w:ind w:firstLineChars="100" w:firstLine="240"/>
        <w:jc w:val="left"/>
        <w:rPr>
          <w:rFonts w:eastAsia="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3402"/>
        <w:gridCol w:w="3470"/>
      </w:tblGrid>
      <w:tr w:rsidR="00C22309" w:rsidRPr="00456D6D" w14:paraId="18595894" w14:textId="77777777" w:rsidTr="00C02606">
        <w:trPr>
          <w:trHeight w:hRule="exact" w:val="400"/>
        </w:trPr>
        <w:tc>
          <w:tcPr>
            <w:tcW w:w="2509" w:type="dxa"/>
            <w:tcBorders>
              <w:right w:val="nil"/>
            </w:tcBorders>
            <w:vAlign w:val="center"/>
          </w:tcPr>
          <w:p w14:paraId="70B916CE" w14:textId="77777777" w:rsidR="00C22309" w:rsidRPr="00456D6D" w:rsidRDefault="00D30114" w:rsidP="00F932B4">
            <w:sdt>
              <w:sdtPr>
                <w:id w:val="1627579349"/>
                <w:placeholder>
                  <w:docPart w:val="7096B9EDFD5B449183751844008471F7"/>
                </w:placeholder>
                <w:dropDownList>
                  <w:listItem w:displayText="都道府県名プルダウン" w:value="都道府県名プルダウン"/>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岡県" w:value="福岡県"/>
                  <w:listItem w:displayText="佐賀県" w:value="佐賀県"/>
                  <w:listItem w:displayText="長崎県" w:value="長崎県"/>
                  <w:listItem w:displayText="大分県" w:value="大分県"/>
                  <w:listItem w:displayText="熊本県" w:value="熊本県"/>
                  <w:listItem w:displayText="宮崎県" w:value="宮崎県"/>
                  <w:listItem w:displayText="鹿児島県" w:value="鹿児島県"/>
                  <w:listItem w:displayText="沖縄県" w:value="沖縄県"/>
                  <w:listItem w:displayText="栃木県" w:value="栃木県"/>
                  <w:listItem w:displayText="群馬県" w:value="群馬県"/>
                  <w:listItem w:displayText="埼玉県" w:value="埼玉県"/>
                  <w:listItem w:displayText="岐阜県" w:value="岐阜県"/>
                  <w:listItem w:displayText="奈良県" w:value="奈良県"/>
                </w:dropDownList>
              </w:sdtPr>
              <w:sdtEndPr/>
              <w:sdtContent>
                <w:r w:rsidR="00C02606">
                  <w:t>都道府県名プルダウン</w:t>
                </w:r>
              </w:sdtContent>
            </w:sdt>
          </w:p>
        </w:tc>
        <w:tc>
          <w:tcPr>
            <w:tcW w:w="3402" w:type="dxa"/>
            <w:tcBorders>
              <w:left w:val="nil"/>
              <w:right w:val="nil"/>
            </w:tcBorders>
            <w:vAlign w:val="center"/>
          </w:tcPr>
          <w:p w14:paraId="07ACD82C" w14:textId="77777777" w:rsidR="00C22309" w:rsidRPr="00456D6D" w:rsidRDefault="00C22309" w:rsidP="00C02606">
            <w:pPr>
              <w:wordWrap w:val="0"/>
              <w:jc w:val="right"/>
            </w:pPr>
            <w:r>
              <w:rPr>
                <w:rFonts w:hint="eastAsia"/>
              </w:rPr>
              <w:t>市</w:t>
            </w:r>
            <w:r w:rsidR="00C02606">
              <w:rPr>
                <w:rFonts w:hint="eastAsia"/>
              </w:rPr>
              <w:t xml:space="preserve">　</w:t>
            </w:r>
            <w:r>
              <w:rPr>
                <w:rFonts w:hint="eastAsia"/>
              </w:rPr>
              <w:t>町</w:t>
            </w:r>
            <w:r w:rsidR="00C02606">
              <w:rPr>
                <w:rFonts w:hint="eastAsia"/>
              </w:rPr>
              <w:t xml:space="preserve">　</w:t>
            </w:r>
            <w:r>
              <w:rPr>
                <w:rFonts w:hint="eastAsia"/>
              </w:rPr>
              <w:t>村</w:t>
            </w:r>
            <w:r w:rsidR="00C02606">
              <w:rPr>
                <w:rFonts w:hint="eastAsia"/>
              </w:rPr>
              <w:t xml:space="preserve">　</w:t>
            </w:r>
          </w:p>
        </w:tc>
        <w:tc>
          <w:tcPr>
            <w:tcW w:w="3470" w:type="dxa"/>
            <w:tcBorders>
              <w:left w:val="nil"/>
            </w:tcBorders>
            <w:vAlign w:val="center"/>
          </w:tcPr>
          <w:p w14:paraId="0CEDC2DD" w14:textId="77777777" w:rsidR="00C22309" w:rsidRPr="00456D6D" w:rsidRDefault="00C22309">
            <w:r w:rsidRPr="00456D6D">
              <w:t>Ｎｏ．</w:t>
            </w:r>
          </w:p>
        </w:tc>
      </w:tr>
      <w:tr w:rsidR="00C22309" w:rsidRPr="00456D6D" w14:paraId="5CCEA115" w14:textId="77777777">
        <w:trPr>
          <w:cantSplit/>
          <w:trHeight w:hRule="exact" w:val="6000"/>
        </w:trPr>
        <w:tc>
          <w:tcPr>
            <w:tcW w:w="9381" w:type="dxa"/>
            <w:gridSpan w:val="3"/>
            <w:vAlign w:val="center"/>
          </w:tcPr>
          <w:p w14:paraId="36A7D366" w14:textId="77777777" w:rsidR="00C22309" w:rsidRPr="00456D6D" w:rsidRDefault="00C22309">
            <w:pPr>
              <w:jc w:val="center"/>
              <w:rPr>
                <w:rFonts w:eastAsia="ＭＳ ゴシック"/>
                <w:sz w:val="24"/>
              </w:rPr>
            </w:pPr>
            <w:r w:rsidRPr="00456D6D">
              <w:rPr>
                <w:rFonts w:eastAsia="ＭＳ ゴシック"/>
                <w:sz w:val="24"/>
              </w:rPr>
              <w:t>清掃後</w:t>
            </w:r>
          </w:p>
          <w:p w14:paraId="5F65BB48" w14:textId="77777777" w:rsidR="00C22309" w:rsidRPr="00456D6D" w:rsidRDefault="00C22309">
            <w:pPr>
              <w:jc w:val="center"/>
              <w:rPr>
                <w:rFonts w:eastAsia="ＭＳ ゴシック"/>
                <w:sz w:val="24"/>
              </w:rPr>
            </w:pPr>
            <w:r w:rsidRPr="00456D6D">
              <w:rPr>
                <w:rFonts w:eastAsia="ＭＳ ゴシック"/>
                <w:sz w:val="24"/>
              </w:rPr>
              <w:t>(</w:t>
            </w:r>
            <w:r w:rsidRPr="00910F91">
              <w:rPr>
                <w:rFonts w:eastAsia="ＭＳ ゴシック" w:hint="eastAsia"/>
                <w:sz w:val="24"/>
              </w:rPr>
              <w:t>きれいになった海岸等の写真</w:t>
            </w:r>
            <w:r w:rsidRPr="00456D6D">
              <w:rPr>
                <w:rFonts w:eastAsia="ＭＳ ゴシック"/>
                <w:sz w:val="24"/>
              </w:rPr>
              <w:t>)</w:t>
            </w:r>
          </w:p>
        </w:tc>
      </w:tr>
      <w:tr w:rsidR="00C22309" w:rsidRPr="00456D6D" w14:paraId="279FF320" w14:textId="77777777" w:rsidTr="00C02606">
        <w:trPr>
          <w:trHeight w:hRule="exact" w:val="400"/>
        </w:trPr>
        <w:tc>
          <w:tcPr>
            <w:tcW w:w="2509" w:type="dxa"/>
            <w:tcBorders>
              <w:right w:val="nil"/>
            </w:tcBorders>
            <w:vAlign w:val="center"/>
          </w:tcPr>
          <w:p w14:paraId="7E0679FE" w14:textId="77777777" w:rsidR="00C22309" w:rsidRPr="00456D6D" w:rsidRDefault="00D30114" w:rsidP="00F932B4">
            <w:sdt>
              <w:sdtPr>
                <w:id w:val="-2014141046"/>
                <w:placeholder>
                  <w:docPart w:val="344E2D4BCB46481AA8A20D8EE4B6316E"/>
                </w:placeholder>
                <w:dropDownList>
                  <w:listItem w:displayText="都道府県名プルダウン" w:value="都道府県名プルダウン"/>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茨城県" w:value="茨城県"/>
                  <w:listItem w:displayText="千葉県" w:value="千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岡県" w:value="福岡県"/>
                  <w:listItem w:displayText="佐賀県" w:value="佐賀県"/>
                  <w:listItem w:displayText="長崎県" w:value="長崎県"/>
                  <w:listItem w:displayText="大分県" w:value="大分県"/>
                  <w:listItem w:displayText="熊本県" w:value="熊本県"/>
                  <w:listItem w:displayText="宮崎県" w:value="宮崎県"/>
                  <w:listItem w:displayText="鹿児島県" w:value="鹿児島県"/>
                  <w:listItem w:displayText="沖縄県" w:value="沖縄県"/>
                  <w:listItem w:displayText="栃木県" w:value="栃木県"/>
                  <w:listItem w:displayText="群馬県" w:value="群馬県"/>
                  <w:listItem w:displayText="埼玉県" w:value="埼玉県"/>
                  <w:listItem w:displayText="岐阜県" w:value="岐阜県"/>
                  <w:listItem w:displayText="奈良県" w:value="奈良県"/>
                </w:dropDownList>
              </w:sdtPr>
              <w:sdtEndPr/>
              <w:sdtContent>
                <w:r w:rsidR="00C02606">
                  <w:t>都道府県名プルダウン</w:t>
                </w:r>
              </w:sdtContent>
            </w:sdt>
          </w:p>
        </w:tc>
        <w:tc>
          <w:tcPr>
            <w:tcW w:w="3402" w:type="dxa"/>
            <w:tcBorders>
              <w:left w:val="nil"/>
              <w:right w:val="nil"/>
            </w:tcBorders>
            <w:vAlign w:val="center"/>
          </w:tcPr>
          <w:p w14:paraId="5982FD88" w14:textId="77777777" w:rsidR="00C22309" w:rsidRPr="00456D6D" w:rsidRDefault="00C22309" w:rsidP="00C02606">
            <w:pPr>
              <w:wordWrap w:val="0"/>
              <w:jc w:val="right"/>
            </w:pPr>
            <w:r>
              <w:rPr>
                <w:rFonts w:hint="eastAsia"/>
              </w:rPr>
              <w:t>市</w:t>
            </w:r>
            <w:r w:rsidR="00C02606">
              <w:rPr>
                <w:rFonts w:hint="eastAsia"/>
              </w:rPr>
              <w:t xml:space="preserve">　</w:t>
            </w:r>
            <w:r>
              <w:rPr>
                <w:rFonts w:hint="eastAsia"/>
              </w:rPr>
              <w:t>町</w:t>
            </w:r>
            <w:r w:rsidR="00C02606">
              <w:rPr>
                <w:rFonts w:hint="eastAsia"/>
              </w:rPr>
              <w:t xml:space="preserve">　</w:t>
            </w:r>
            <w:r>
              <w:rPr>
                <w:rFonts w:hint="eastAsia"/>
              </w:rPr>
              <w:t>村</w:t>
            </w:r>
            <w:r w:rsidR="00C02606">
              <w:rPr>
                <w:rFonts w:hint="eastAsia"/>
              </w:rPr>
              <w:t xml:space="preserve">　</w:t>
            </w:r>
          </w:p>
        </w:tc>
        <w:tc>
          <w:tcPr>
            <w:tcW w:w="3470" w:type="dxa"/>
            <w:tcBorders>
              <w:left w:val="nil"/>
            </w:tcBorders>
            <w:vAlign w:val="center"/>
          </w:tcPr>
          <w:p w14:paraId="114538C7" w14:textId="77777777" w:rsidR="00C22309" w:rsidRPr="00456D6D" w:rsidRDefault="00C22309">
            <w:r w:rsidRPr="00456D6D">
              <w:t>Ｎｏ．</w:t>
            </w:r>
          </w:p>
        </w:tc>
      </w:tr>
      <w:tr w:rsidR="00C22309" w:rsidRPr="00456D6D" w14:paraId="32E2C23D" w14:textId="77777777">
        <w:trPr>
          <w:cantSplit/>
          <w:trHeight w:hRule="exact" w:val="6000"/>
        </w:trPr>
        <w:tc>
          <w:tcPr>
            <w:tcW w:w="9381" w:type="dxa"/>
            <w:gridSpan w:val="3"/>
            <w:vAlign w:val="center"/>
          </w:tcPr>
          <w:p w14:paraId="3E3EDB61" w14:textId="77777777" w:rsidR="00C22309" w:rsidRPr="00456D6D" w:rsidRDefault="00C22309">
            <w:pPr>
              <w:jc w:val="center"/>
              <w:rPr>
                <w:rFonts w:eastAsia="ＭＳ ゴシック"/>
                <w:sz w:val="24"/>
              </w:rPr>
            </w:pPr>
            <w:r w:rsidRPr="00456D6D">
              <w:rPr>
                <w:rFonts w:eastAsia="ＭＳ ゴシック"/>
                <w:sz w:val="24"/>
              </w:rPr>
              <w:t>回収されたごみ</w:t>
            </w:r>
          </w:p>
          <w:p w14:paraId="0C730064" w14:textId="77777777" w:rsidR="00C22309" w:rsidRPr="00456D6D" w:rsidRDefault="00C22309">
            <w:pPr>
              <w:jc w:val="center"/>
              <w:rPr>
                <w:rFonts w:eastAsia="ＭＳ ゴシック"/>
                <w:sz w:val="24"/>
              </w:rPr>
            </w:pPr>
            <w:r w:rsidRPr="00456D6D">
              <w:rPr>
                <w:rFonts w:eastAsia="ＭＳ ゴシック"/>
                <w:sz w:val="24"/>
              </w:rPr>
              <w:t>(</w:t>
            </w:r>
            <w:r w:rsidRPr="00456D6D">
              <w:rPr>
                <w:rFonts w:eastAsia="ＭＳ ゴシック"/>
                <w:sz w:val="24"/>
              </w:rPr>
              <w:t>ごみの種類が判別出来るような写真</w:t>
            </w:r>
            <w:r w:rsidRPr="00456D6D">
              <w:rPr>
                <w:rFonts w:eastAsia="ＭＳ ゴシック"/>
                <w:sz w:val="24"/>
              </w:rPr>
              <w:t>)</w:t>
            </w:r>
          </w:p>
        </w:tc>
      </w:tr>
    </w:tbl>
    <w:p w14:paraId="404263B2" w14:textId="77777777" w:rsidR="00D245B3" w:rsidRPr="00456D6D" w:rsidRDefault="00D245B3" w:rsidP="008D2017">
      <w:pPr>
        <w:spacing w:line="20" w:lineRule="exact"/>
      </w:pPr>
    </w:p>
    <w:sectPr w:rsidR="00D245B3" w:rsidRPr="00456D6D" w:rsidSect="00E03249">
      <w:pgSz w:w="11906" w:h="16838" w:code="9"/>
      <w:pgMar w:top="1361" w:right="991" w:bottom="1361" w:left="1361" w:header="624" w:footer="624" w:gutter="0"/>
      <w:pgNumType w:start="5"/>
      <w:cols w:space="720"/>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395D" w14:textId="77777777" w:rsidR="00F932B4" w:rsidRDefault="00F932B4">
      <w:r>
        <w:separator/>
      </w:r>
    </w:p>
  </w:endnote>
  <w:endnote w:type="continuationSeparator" w:id="0">
    <w:p w14:paraId="2CD3F73F" w14:textId="77777777" w:rsidR="00F932B4" w:rsidRDefault="00F9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358" w14:textId="77777777" w:rsidR="00F932B4" w:rsidRDefault="00F932B4">
    <w:pPr>
      <w:pStyle w:val="a8"/>
      <w:jc w:val="center"/>
    </w:pPr>
    <w:r>
      <w:rPr>
        <w:rFonts w:hint="eastAsia"/>
      </w:rPr>
      <w:t>―</w:t>
    </w:r>
    <w:r>
      <w:rPr>
        <w:rStyle w:val="a9"/>
      </w:rPr>
      <w:fldChar w:fldCharType="begin"/>
    </w:r>
    <w:r>
      <w:rPr>
        <w:rStyle w:val="a9"/>
      </w:rPr>
      <w:instrText xml:space="preserve"> PAGE </w:instrText>
    </w:r>
    <w:r>
      <w:rPr>
        <w:rStyle w:val="a9"/>
      </w:rPr>
      <w:fldChar w:fldCharType="separate"/>
    </w:r>
    <w:r w:rsidR="002113CA">
      <w:rPr>
        <w:rStyle w:val="a9"/>
        <w:noProof/>
      </w:rPr>
      <w:t>10</w:t>
    </w:r>
    <w:r>
      <w:rPr>
        <w:rStyle w:val="a9"/>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6CB8" w14:textId="77777777" w:rsidR="00F932B4" w:rsidRDefault="00F932B4">
      <w:r>
        <w:separator/>
      </w:r>
    </w:p>
  </w:footnote>
  <w:footnote w:type="continuationSeparator" w:id="0">
    <w:p w14:paraId="6F70ACA6" w14:textId="77777777" w:rsidR="00F932B4" w:rsidRDefault="00F9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9C7"/>
    <w:multiLevelType w:val="singleLevel"/>
    <w:tmpl w:val="8A02D42C"/>
    <w:lvl w:ilvl="0">
      <w:start w:val="1"/>
      <w:numFmt w:val="aiueoFullWidth"/>
      <w:lvlText w:val="%1．"/>
      <w:lvlJc w:val="left"/>
      <w:pPr>
        <w:tabs>
          <w:tab w:val="num" w:pos="1790"/>
        </w:tabs>
        <w:ind w:left="1790" w:hanging="450"/>
      </w:pPr>
      <w:rPr>
        <w:rFonts w:hint="eastAsia"/>
      </w:rPr>
    </w:lvl>
  </w:abstractNum>
  <w:abstractNum w:abstractNumId="1" w15:restartNumberingAfterBreak="0">
    <w:nsid w:val="00B7125D"/>
    <w:multiLevelType w:val="singleLevel"/>
    <w:tmpl w:val="BF221EF4"/>
    <w:lvl w:ilvl="0">
      <w:start w:val="1"/>
      <w:numFmt w:val="aiueoFullWidth"/>
      <w:lvlText w:val="%1"/>
      <w:lvlJc w:val="left"/>
      <w:pPr>
        <w:tabs>
          <w:tab w:val="num" w:pos="425"/>
        </w:tabs>
        <w:ind w:left="425" w:hanging="425"/>
      </w:pPr>
      <w:rPr>
        <w:rFonts w:hint="eastAsia"/>
      </w:rPr>
    </w:lvl>
  </w:abstractNum>
  <w:abstractNum w:abstractNumId="2" w15:restartNumberingAfterBreak="0">
    <w:nsid w:val="23FE0230"/>
    <w:multiLevelType w:val="singleLevel"/>
    <w:tmpl w:val="1B10BF76"/>
    <w:lvl w:ilvl="0">
      <w:start w:val="1"/>
      <w:numFmt w:val="decimalEnclosedCircle"/>
      <w:lvlText w:val="%1"/>
      <w:lvlJc w:val="left"/>
      <w:pPr>
        <w:tabs>
          <w:tab w:val="num" w:pos="180"/>
        </w:tabs>
        <w:ind w:left="180" w:hanging="180"/>
      </w:pPr>
      <w:rPr>
        <w:rFonts w:hint="eastAsia"/>
      </w:rPr>
    </w:lvl>
  </w:abstractNum>
  <w:abstractNum w:abstractNumId="3" w15:restartNumberingAfterBreak="0">
    <w:nsid w:val="2B52355E"/>
    <w:multiLevelType w:val="singleLevel"/>
    <w:tmpl w:val="12769E7E"/>
    <w:lvl w:ilvl="0">
      <w:start w:val="1"/>
      <w:numFmt w:val="decimalFullWidth"/>
      <w:lvlText w:val="（%1）"/>
      <w:lvlJc w:val="left"/>
      <w:pPr>
        <w:tabs>
          <w:tab w:val="num" w:pos="885"/>
        </w:tabs>
        <w:ind w:left="885" w:hanging="660"/>
      </w:pPr>
      <w:rPr>
        <w:rFonts w:hint="eastAsia"/>
      </w:rPr>
    </w:lvl>
  </w:abstractNum>
  <w:abstractNum w:abstractNumId="4" w15:restartNumberingAfterBreak="0">
    <w:nsid w:val="3AA46C50"/>
    <w:multiLevelType w:val="multilevel"/>
    <w:tmpl w:val="68526AD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907" w:hanging="907"/>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42020832"/>
    <w:multiLevelType w:val="multilevel"/>
    <w:tmpl w:val="DBAA8D10"/>
    <w:lvl w:ilvl="0">
      <w:start w:val="1"/>
      <w:numFmt w:val="decimalFullWidth"/>
      <w:pStyle w:val="1"/>
      <w:suff w:val="space"/>
      <w:lvlText w:val="%1"/>
      <w:lvlJc w:val="left"/>
      <w:pPr>
        <w:ind w:left="0" w:firstLine="0"/>
      </w:pPr>
      <w:rPr>
        <w:rFonts w:hint="eastAsia"/>
      </w:rPr>
    </w:lvl>
    <w:lvl w:ilvl="1">
      <w:start w:val="1"/>
      <w:numFmt w:val="decimalFullWidth"/>
      <w:pStyle w:val="2"/>
      <w:suff w:val="space"/>
      <w:lvlText w:val="%1-%2"/>
      <w:lvlJc w:val="left"/>
      <w:pPr>
        <w:ind w:left="907" w:hanging="907"/>
      </w:pPr>
      <w:rPr>
        <w:rFonts w:hint="eastAsia"/>
      </w:rPr>
    </w:lvl>
    <w:lvl w:ilvl="2">
      <w:start w:val="1"/>
      <w:numFmt w:val="decimalFullWidth"/>
      <w:pStyle w:val="3"/>
      <w:suff w:val="space"/>
      <w:lvlText w:val="%1-%2-%3"/>
      <w:lvlJc w:val="left"/>
      <w:pPr>
        <w:ind w:left="624" w:hanging="624"/>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4A2403EE"/>
    <w:multiLevelType w:val="singleLevel"/>
    <w:tmpl w:val="F19A3AFA"/>
    <w:lvl w:ilvl="0">
      <w:start w:val="1"/>
      <w:numFmt w:val="decimalFullWidth"/>
      <w:lvlText w:val="%1）"/>
      <w:lvlJc w:val="left"/>
      <w:pPr>
        <w:tabs>
          <w:tab w:val="num" w:pos="450"/>
        </w:tabs>
        <w:ind w:left="450" w:hanging="450"/>
      </w:pPr>
      <w:rPr>
        <w:rFonts w:hint="eastAsia"/>
      </w:rPr>
    </w:lvl>
  </w:abstractNum>
  <w:abstractNum w:abstractNumId="7" w15:restartNumberingAfterBreak="0">
    <w:nsid w:val="4ECD652B"/>
    <w:multiLevelType w:val="singleLevel"/>
    <w:tmpl w:val="CB7CD3FC"/>
    <w:lvl w:ilvl="0">
      <w:start w:val="2"/>
      <w:numFmt w:val="decimalEnclosedCircle"/>
      <w:lvlText w:val="%1"/>
      <w:lvlJc w:val="left"/>
      <w:pPr>
        <w:tabs>
          <w:tab w:val="num" w:pos="425"/>
        </w:tabs>
        <w:ind w:left="425" w:hanging="425"/>
      </w:pPr>
      <w:rPr>
        <w:rFonts w:hint="eastAsia"/>
      </w:rPr>
    </w:lvl>
  </w:abstractNum>
  <w:abstractNum w:abstractNumId="8" w15:restartNumberingAfterBreak="0">
    <w:nsid w:val="55637CCD"/>
    <w:multiLevelType w:val="singleLevel"/>
    <w:tmpl w:val="8A02D42C"/>
    <w:lvl w:ilvl="0">
      <w:start w:val="1"/>
      <w:numFmt w:val="aiueoFullWidth"/>
      <w:lvlText w:val="%1．"/>
      <w:lvlJc w:val="left"/>
      <w:pPr>
        <w:tabs>
          <w:tab w:val="num" w:pos="1790"/>
        </w:tabs>
        <w:ind w:left="1790" w:hanging="450"/>
      </w:pPr>
      <w:rPr>
        <w:rFonts w:hint="eastAsia"/>
      </w:rPr>
    </w:lvl>
  </w:abstractNum>
  <w:abstractNum w:abstractNumId="9" w15:restartNumberingAfterBreak="0">
    <w:nsid w:val="71F75164"/>
    <w:multiLevelType w:val="multilevel"/>
    <w:tmpl w:val="F7E4A1C8"/>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907" w:hanging="907"/>
      </w:pPr>
      <w:rPr>
        <w:rFonts w:hint="eastAsia"/>
      </w:rPr>
    </w:lvl>
    <w:lvl w:ilvl="2">
      <w:start w:val="1"/>
      <w:numFmt w:val="decimalFullWidth"/>
      <w:suff w:val="space"/>
      <w:lvlText w:val="%1-%2-%3"/>
      <w:lvlJc w:val="left"/>
      <w:pPr>
        <w:ind w:left="624" w:hanging="624"/>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770D1161"/>
    <w:multiLevelType w:val="singleLevel"/>
    <w:tmpl w:val="EAFEAADC"/>
    <w:lvl w:ilvl="0">
      <w:start w:val="1"/>
      <w:numFmt w:val="decimalFullWidth"/>
      <w:lvlText w:val="（%1）"/>
      <w:lvlJc w:val="left"/>
      <w:pPr>
        <w:tabs>
          <w:tab w:val="num" w:pos="1242"/>
        </w:tabs>
        <w:ind w:left="1242" w:hanging="675"/>
      </w:pPr>
      <w:rPr>
        <w:rFonts w:hint="eastAsia"/>
      </w:rPr>
    </w:lvl>
  </w:abstractNum>
  <w:abstractNum w:abstractNumId="11" w15:restartNumberingAfterBreak="0">
    <w:nsid w:val="77CD3532"/>
    <w:multiLevelType w:val="singleLevel"/>
    <w:tmpl w:val="1D6410D4"/>
    <w:lvl w:ilvl="0">
      <w:start w:val="1"/>
      <w:numFmt w:val="decimalFullWidth"/>
      <w:lvlText w:val="（%1）"/>
      <w:lvlJc w:val="left"/>
      <w:pPr>
        <w:tabs>
          <w:tab w:val="num" w:pos="885"/>
        </w:tabs>
        <w:ind w:left="885" w:hanging="660"/>
      </w:pPr>
      <w:rPr>
        <w:rFonts w:hint="eastAsia"/>
      </w:rPr>
    </w:lvl>
  </w:abstractNum>
  <w:abstractNum w:abstractNumId="12" w15:restartNumberingAfterBreak="0">
    <w:nsid w:val="7BDB59FF"/>
    <w:multiLevelType w:val="singleLevel"/>
    <w:tmpl w:val="C6C28DC6"/>
    <w:lvl w:ilvl="0">
      <w:start w:val="1"/>
      <w:numFmt w:val="decimalFullWidth"/>
      <w:lvlText w:val="%1．"/>
      <w:lvlJc w:val="left"/>
      <w:pPr>
        <w:tabs>
          <w:tab w:val="num" w:pos="420"/>
        </w:tabs>
        <w:ind w:left="420" w:hanging="420"/>
      </w:pPr>
      <w:rPr>
        <w:rFonts w:hint="eastAsia"/>
      </w:rPr>
    </w:lvl>
  </w:abstractNum>
  <w:num w:numId="1" w16cid:durableId="2098553021">
    <w:abstractNumId w:val="5"/>
  </w:num>
  <w:num w:numId="2" w16cid:durableId="539169939">
    <w:abstractNumId w:val="4"/>
  </w:num>
  <w:num w:numId="3" w16cid:durableId="1059868100">
    <w:abstractNumId w:val="9"/>
  </w:num>
  <w:num w:numId="4" w16cid:durableId="296034353">
    <w:abstractNumId w:val="10"/>
  </w:num>
  <w:num w:numId="5" w16cid:durableId="1885873504">
    <w:abstractNumId w:val="12"/>
  </w:num>
  <w:num w:numId="6" w16cid:durableId="1563757660">
    <w:abstractNumId w:val="11"/>
  </w:num>
  <w:num w:numId="7" w16cid:durableId="1798988608">
    <w:abstractNumId w:val="0"/>
  </w:num>
  <w:num w:numId="8" w16cid:durableId="1117024109">
    <w:abstractNumId w:val="8"/>
  </w:num>
  <w:num w:numId="9" w16cid:durableId="1381200096">
    <w:abstractNumId w:val="2"/>
  </w:num>
  <w:num w:numId="10" w16cid:durableId="1522743931">
    <w:abstractNumId w:val="7"/>
  </w:num>
  <w:num w:numId="11" w16cid:durableId="439647793">
    <w:abstractNumId w:val="6"/>
  </w:num>
  <w:num w:numId="12" w16cid:durableId="1652057680">
    <w:abstractNumId w:val="1"/>
  </w:num>
  <w:num w:numId="13" w16cid:durableId="86062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E8"/>
    <w:rsid w:val="00006F61"/>
    <w:rsid w:val="0002713B"/>
    <w:rsid w:val="000712EB"/>
    <w:rsid w:val="000B3D59"/>
    <w:rsid w:val="000C39B7"/>
    <w:rsid w:val="000C758D"/>
    <w:rsid w:val="000E1C4D"/>
    <w:rsid w:val="001251D8"/>
    <w:rsid w:val="0013011F"/>
    <w:rsid w:val="0013735F"/>
    <w:rsid w:val="00140EB1"/>
    <w:rsid w:val="00152C29"/>
    <w:rsid w:val="0016389D"/>
    <w:rsid w:val="0017525F"/>
    <w:rsid w:val="001B0A58"/>
    <w:rsid w:val="001B4973"/>
    <w:rsid w:val="001B6C6A"/>
    <w:rsid w:val="001C3337"/>
    <w:rsid w:val="001C6929"/>
    <w:rsid w:val="001C78F1"/>
    <w:rsid w:val="001C7A88"/>
    <w:rsid w:val="001E6F25"/>
    <w:rsid w:val="002031E4"/>
    <w:rsid w:val="00203265"/>
    <w:rsid w:val="002056CF"/>
    <w:rsid w:val="002113CA"/>
    <w:rsid w:val="00214E86"/>
    <w:rsid w:val="00223468"/>
    <w:rsid w:val="0023145D"/>
    <w:rsid w:val="00232D8B"/>
    <w:rsid w:val="00243DCE"/>
    <w:rsid w:val="00264B7C"/>
    <w:rsid w:val="00267969"/>
    <w:rsid w:val="0029219F"/>
    <w:rsid w:val="002A6719"/>
    <w:rsid w:val="002C53F0"/>
    <w:rsid w:val="002F0DB9"/>
    <w:rsid w:val="00312769"/>
    <w:rsid w:val="0032075C"/>
    <w:rsid w:val="00322167"/>
    <w:rsid w:val="00323FE8"/>
    <w:rsid w:val="0032605B"/>
    <w:rsid w:val="00344CD7"/>
    <w:rsid w:val="003577C4"/>
    <w:rsid w:val="00365F2D"/>
    <w:rsid w:val="00393489"/>
    <w:rsid w:val="003978C0"/>
    <w:rsid w:val="003A2E45"/>
    <w:rsid w:val="003A45AD"/>
    <w:rsid w:val="003A75E5"/>
    <w:rsid w:val="003D145D"/>
    <w:rsid w:val="00403802"/>
    <w:rsid w:val="0040706D"/>
    <w:rsid w:val="00414197"/>
    <w:rsid w:val="004161D7"/>
    <w:rsid w:val="004327CF"/>
    <w:rsid w:val="00434AA0"/>
    <w:rsid w:val="00446BAF"/>
    <w:rsid w:val="00450988"/>
    <w:rsid w:val="004517F9"/>
    <w:rsid w:val="00456D6D"/>
    <w:rsid w:val="004735A8"/>
    <w:rsid w:val="00475B56"/>
    <w:rsid w:val="004810B9"/>
    <w:rsid w:val="004A08A2"/>
    <w:rsid w:val="004C0885"/>
    <w:rsid w:val="004C4366"/>
    <w:rsid w:val="004E3205"/>
    <w:rsid w:val="00502C07"/>
    <w:rsid w:val="0050693F"/>
    <w:rsid w:val="0051294C"/>
    <w:rsid w:val="00523CC3"/>
    <w:rsid w:val="005517E1"/>
    <w:rsid w:val="00560594"/>
    <w:rsid w:val="0056770C"/>
    <w:rsid w:val="00567F8B"/>
    <w:rsid w:val="00573FE9"/>
    <w:rsid w:val="0057535E"/>
    <w:rsid w:val="00597994"/>
    <w:rsid w:val="005B0ADA"/>
    <w:rsid w:val="005B18BF"/>
    <w:rsid w:val="005B2C60"/>
    <w:rsid w:val="005C23AC"/>
    <w:rsid w:val="005D0A23"/>
    <w:rsid w:val="005D0CE2"/>
    <w:rsid w:val="005D4DDC"/>
    <w:rsid w:val="005D5698"/>
    <w:rsid w:val="005E0163"/>
    <w:rsid w:val="005E08C4"/>
    <w:rsid w:val="005E0CE6"/>
    <w:rsid w:val="005F1D4D"/>
    <w:rsid w:val="005F7E97"/>
    <w:rsid w:val="00617738"/>
    <w:rsid w:val="006178FA"/>
    <w:rsid w:val="00620009"/>
    <w:rsid w:val="00620FC5"/>
    <w:rsid w:val="00621D4D"/>
    <w:rsid w:val="00622A77"/>
    <w:rsid w:val="00630923"/>
    <w:rsid w:val="00636373"/>
    <w:rsid w:val="00636F8F"/>
    <w:rsid w:val="00640166"/>
    <w:rsid w:val="00646C15"/>
    <w:rsid w:val="006512AC"/>
    <w:rsid w:val="00654C96"/>
    <w:rsid w:val="00666F2D"/>
    <w:rsid w:val="0067748D"/>
    <w:rsid w:val="00690A69"/>
    <w:rsid w:val="0069635C"/>
    <w:rsid w:val="006A460C"/>
    <w:rsid w:val="006B38C9"/>
    <w:rsid w:val="006C31D6"/>
    <w:rsid w:val="006D760F"/>
    <w:rsid w:val="006F4EA5"/>
    <w:rsid w:val="007124F6"/>
    <w:rsid w:val="00725F1C"/>
    <w:rsid w:val="0076116C"/>
    <w:rsid w:val="00765FB6"/>
    <w:rsid w:val="007749AE"/>
    <w:rsid w:val="00782CBA"/>
    <w:rsid w:val="00793947"/>
    <w:rsid w:val="007A4882"/>
    <w:rsid w:val="007B1524"/>
    <w:rsid w:val="007C6EB2"/>
    <w:rsid w:val="007C7E8C"/>
    <w:rsid w:val="007D6B6F"/>
    <w:rsid w:val="008015F3"/>
    <w:rsid w:val="00803ADC"/>
    <w:rsid w:val="008117A1"/>
    <w:rsid w:val="00820924"/>
    <w:rsid w:val="00830286"/>
    <w:rsid w:val="0084033A"/>
    <w:rsid w:val="00851091"/>
    <w:rsid w:val="00857692"/>
    <w:rsid w:val="00891585"/>
    <w:rsid w:val="008B31B3"/>
    <w:rsid w:val="008B5201"/>
    <w:rsid w:val="008D2017"/>
    <w:rsid w:val="008D6005"/>
    <w:rsid w:val="008E72B0"/>
    <w:rsid w:val="009078DD"/>
    <w:rsid w:val="00910F91"/>
    <w:rsid w:val="00917117"/>
    <w:rsid w:val="00930B68"/>
    <w:rsid w:val="009402D9"/>
    <w:rsid w:val="009473F9"/>
    <w:rsid w:val="00963B6F"/>
    <w:rsid w:val="00984E25"/>
    <w:rsid w:val="00986999"/>
    <w:rsid w:val="00994FE2"/>
    <w:rsid w:val="009A46F1"/>
    <w:rsid w:val="009A777C"/>
    <w:rsid w:val="009B40F1"/>
    <w:rsid w:val="009C4D50"/>
    <w:rsid w:val="009E5B78"/>
    <w:rsid w:val="00A1445C"/>
    <w:rsid w:val="00A14F40"/>
    <w:rsid w:val="00A327FB"/>
    <w:rsid w:val="00A415A8"/>
    <w:rsid w:val="00A55E64"/>
    <w:rsid w:val="00A711D6"/>
    <w:rsid w:val="00A8593A"/>
    <w:rsid w:val="00A947A5"/>
    <w:rsid w:val="00AB7BCA"/>
    <w:rsid w:val="00AE5292"/>
    <w:rsid w:val="00AF1444"/>
    <w:rsid w:val="00AF5755"/>
    <w:rsid w:val="00AF6AC8"/>
    <w:rsid w:val="00B05403"/>
    <w:rsid w:val="00B372B9"/>
    <w:rsid w:val="00B44CF7"/>
    <w:rsid w:val="00B542A7"/>
    <w:rsid w:val="00B54AFC"/>
    <w:rsid w:val="00B676B6"/>
    <w:rsid w:val="00B745F8"/>
    <w:rsid w:val="00B92863"/>
    <w:rsid w:val="00BB2545"/>
    <w:rsid w:val="00BB7029"/>
    <w:rsid w:val="00BC2C21"/>
    <w:rsid w:val="00BC5688"/>
    <w:rsid w:val="00BC6A4E"/>
    <w:rsid w:val="00BF3C68"/>
    <w:rsid w:val="00C02606"/>
    <w:rsid w:val="00C0695D"/>
    <w:rsid w:val="00C07B6A"/>
    <w:rsid w:val="00C140ED"/>
    <w:rsid w:val="00C22309"/>
    <w:rsid w:val="00C35F2D"/>
    <w:rsid w:val="00C56CEC"/>
    <w:rsid w:val="00C60F3B"/>
    <w:rsid w:val="00C71F47"/>
    <w:rsid w:val="00C90973"/>
    <w:rsid w:val="00C9688E"/>
    <w:rsid w:val="00CA4E97"/>
    <w:rsid w:val="00CB2E15"/>
    <w:rsid w:val="00CB3E0E"/>
    <w:rsid w:val="00CB64D1"/>
    <w:rsid w:val="00CC338F"/>
    <w:rsid w:val="00CF2685"/>
    <w:rsid w:val="00CF5F1C"/>
    <w:rsid w:val="00D11060"/>
    <w:rsid w:val="00D11F41"/>
    <w:rsid w:val="00D12184"/>
    <w:rsid w:val="00D245B3"/>
    <w:rsid w:val="00D34179"/>
    <w:rsid w:val="00D455EA"/>
    <w:rsid w:val="00D45B2F"/>
    <w:rsid w:val="00D50387"/>
    <w:rsid w:val="00D53B9C"/>
    <w:rsid w:val="00D607B4"/>
    <w:rsid w:val="00D670AE"/>
    <w:rsid w:val="00D73039"/>
    <w:rsid w:val="00D73C48"/>
    <w:rsid w:val="00D870B9"/>
    <w:rsid w:val="00D96445"/>
    <w:rsid w:val="00DA71BF"/>
    <w:rsid w:val="00DB2348"/>
    <w:rsid w:val="00DE1970"/>
    <w:rsid w:val="00DE4693"/>
    <w:rsid w:val="00DE5804"/>
    <w:rsid w:val="00DF380C"/>
    <w:rsid w:val="00E016BA"/>
    <w:rsid w:val="00E0207B"/>
    <w:rsid w:val="00E03249"/>
    <w:rsid w:val="00E1251C"/>
    <w:rsid w:val="00E23991"/>
    <w:rsid w:val="00E432C5"/>
    <w:rsid w:val="00E468DD"/>
    <w:rsid w:val="00E512D8"/>
    <w:rsid w:val="00E52E1D"/>
    <w:rsid w:val="00E56E71"/>
    <w:rsid w:val="00E57A12"/>
    <w:rsid w:val="00E60FB2"/>
    <w:rsid w:val="00E633A5"/>
    <w:rsid w:val="00E64C4D"/>
    <w:rsid w:val="00E805BE"/>
    <w:rsid w:val="00E816A0"/>
    <w:rsid w:val="00E82D9F"/>
    <w:rsid w:val="00EA06FE"/>
    <w:rsid w:val="00EA410F"/>
    <w:rsid w:val="00EB079A"/>
    <w:rsid w:val="00EB4132"/>
    <w:rsid w:val="00EB5411"/>
    <w:rsid w:val="00EB7A64"/>
    <w:rsid w:val="00EC0874"/>
    <w:rsid w:val="00EC5E43"/>
    <w:rsid w:val="00ED0532"/>
    <w:rsid w:val="00ED099B"/>
    <w:rsid w:val="00ED13F2"/>
    <w:rsid w:val="00ED5235"/>
    <w:rsid w:val="00EE131F"/>
    <w:rsid w:val="00EE7EED"/>
    <w:rsid w:val="00F0586D"/>
    <w:rsid w:val="00F1265B"/>
    <w:rsid w:val="00F44D5D"/>
    <w:rsid w:val="00F454D9"/>
    <w:rsid w:val="00F466C2"/>
    <w:rsid w:val="00F559F2"/>
    <w:rsid w:val="00F71606"/>
    <w:rsid w:val="00F932B4"/>
    <w:rsid w:val="00FA1017"/>
    <w:rsid w:val="00FB7780"/>
    <w:rsid w:val="00FB7FBF"/>
    <w:rsid w:val="00FC3633"/>
    <w:rsid w:val="00FE6F06"/>
    <w:rsid w:val="00FF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1108011"/>
  <w15:docId w15:val="{C701ABE5-4456-4719-91E4-17BE92B2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paragraph" w:styleId="1">
    <w:name w:val="heading 1"/>
    <w:basedOn w:val="a"/>
    <w:next w:val="a0"/>
    <w:qFormat/>
    <w:pPr>
      <w:keepNext/>
      <w:numPr>
        <w:numId w:val="1"/>
      </w:numPr>
      <w:jc w:val="left"/>
      <w:outlineLvl w:val="0"/>
    </w:pPr>
    <w:rPr>
      <w:rFonts w:ascii="Arial" w:eastAsia="ＭＳ ゴシック" w:hAnsi="Arial"/>
      <w:sz w:val="28"/>
    </w:rPr>
  </w:style>
  <w:style w:type="paragraph" w:styleId="2">
    <w:name w:val="heading 2"/>
    <w:basedOn w:val="a"/>
    <w:next w:val="a0"/>
    <w:qFormat/>
    <w:pPr>
      <w:keepNext/>
      <w:numPr>
        <w:ilvl w:val="1"/>
        <w:numId w:val="1"/>
      </w:numPr>
      <w:jc w:val="left"/>
      <w:outlineLvl w:val="1"/>
    </w:pPr>
    <w:rPr>
      <w:rFonts w:ascii="Arial" w:eastAsia="ＭＳ ゴシック" w:hAnsi="Arial"/>
      <w:sz w:val="28"/>
    </w:rPr>
  </w:style>
  <w:style w:type="paragraph" w:styleId="3">
    <w:name w:val="heading 3"/>
    <w:basedOn w:val="a"/>
    <w:next w:val="a0"/>
    <w:qFormat/>
    <w:pPr>
      <w:keepNext/>
      <w:numPr>
        <w:ilvl w:val="2"/>
        <w:numId w:val="1"/>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rPr>
      <w:rFonts w:eastAsia="ＭＳ ゴシック"/>
      <w:sz w:val="36"/>
    </w:rPr>
  </w:style>
  <w:style w:type="paragraph" w:styleId="10">
    <w:name w:val="toc 1"/>
    <w:basedOn w:val="a"/>
    <w:next w:val="a"/>
    <w:autoRedefine/>
    <w:semiHidden/>
    <w:pPr>
      <w:spacing w:before="120" w:after="120"/>
      <w:jc w:val="left"/>
    </w:pPr>
    <w:rPr>
      <w:b/>
      <w:caps/>
      <w:sz w:val="20"/>
    </w:rPr>
  </w:style>
  <w:style w:type="paragraph" w:styleId="20">
    <w:name w:val="toc 2"/>
    <w:basedOn w:val="a"/>
    <w:next w:val="a"/>
    <w:autoRedefine/>
    <w:semiHidden/>
    <w:pPr>
      <w:ind w:left="220"/>
      <w:jc w:val="left"/>
    </w:pPr>
    <w:rPr>
      <w:smallCaps/>
      <w:sz w:val="20"/>
    </w:rPr>
  </w:style>
  <w:style w:type="paragraph" w:styleId="30">
    <w:name w:val="toc 3"/>
    <w:basedOn w:val="a"/>
    <w:next w:val="a"/>
    <w:autoRedefine/>
    <w:semiHidden/>
    <w:pPr>
      <w:ind w:left="440"/>
      <w:jc w:val="left"/>
    </w:pPr>
    <w:rPr>
      <w:i/>
      <w:sz w:val="20"/>
    </w:rPr>
  </w:style>
  <w:style w:type="paragraph" w:styleId="4">
    <w:name w:val="toc 4"/>
    <w:basedOn w:val="a"/>
    <w:next w:val="a"/>
    <w:autoRedefine/>
    <w:semiHidden/>
    <w:pPr>
      <w:ind w:left="660"/>
      <w:jc w:val="left"/>
    </w:pPr>
    <w:rPr>
      <w:sz w:val="18"/>
    </w:rPr>
  </w:style>
  <w:style w:type="paragraph" w:styleId="5">
    <w:name w:val="toc 5"/>
    <w:basedOn w:val="a"/>
    <w:next w:val="a"/>
    <w:autoRedefine/>
    <w:semiHidden/>
    <w:pPr>
      <w:ind w:left="880"/>
      <w:jc w:val="left"/>
    </w:pPr>
    <w:rPr>
      <w:sz w:val="18"/>
    </w:rPr>
  </w:style>
  <w:style w:type="paragraph" w:styleId="6">
    <w:name w:val="toc 6"/>
    <w:basedOn w:val="a"/>
    <w:next w:val="a"/>
    <w:autoRedefine/>
    <w:semiHidden/>
    <w:pPr>
      <w:ind w:left="1100"/>
      <w:jc w:val="left"/>
    </w:pPr>
    <w:rPr>
      <w:sz w:val="18"/>
    </w:rPr>
  </w:style>
  <w:style w:type="paragraph" w:styleId="7">
    <w:name w:val="toc 7"/>
    <w:basedOn w:val="a"/>
    <w:next w:val="a"/>
    <w:autoRedefine/>
    <w:semiHidden/>
    <w:pPr>
      <w:ind w:left="1320"/>
      <w:jc w:val="left"/>
    </w:pPr>
    <w:rPr>
      <w:sz w:val="18"/>
    </w:rPr>
  </w:style>
  <w:style w:type="paragraph" w:styleId="8">
    <w:name w:val="toc 8"/>
    <w:basedOn w:val="a"/>
    <w:next w:val="a"/>
    <w:autoRedefine/>
    <w:semiHidden/>
    <w:pPr>
      <w:ind w:left="1540"/>
      <w:jc w:val="left"/>
    </w:pPr>
    <w:rPr>
      <w:sz w:val="18"/>
    </w:rPr>
  </w:style>
  <w:style w:type="paragraph" w:styleId="9">
    <w:name w:val="toc 9"/>
    <w:basedOn w:val="a"/>
    <w:next w:val="a"/>
    <w:autoRedefine/>
    <w:semiHidden/>
    <w:pPr>
      <w:ind w:left="1760"/>
      <w:jc w:val="left"/>
    </w:pPr>
    <w:rPr>
      <w:sz w:val="18"/>
    </w:rPr>
  </w:style>
  <w:style w:type="paragraph" w:styleId="a5">
    <w:name w:val="Document Map"/>
    <w:basedOn w:val="a"/>
    <w:semiHidden/>
    <w:pPr>
      <w:shd w:val="clear" w:color="auto" w:fill="000080"/>
    </w:pPr>
    <w:rPr>
      <w:rFonts w:ascii="Arial" w:eastAsia="ＭＳ ゴシック" w:hAnsi="Arial"/>
    </w:rPr>
  </w:style>
  <w:style w:type="paragraph" w:styleId="a6">
    <w:name w:val="Normal Indent"/>
    <w:basedOn w:val="a"/>
    <w:pPr>
      <w:ind w:left="851"/>
    </w:pPr>
  </w:style>
  <w:style w:type="paragraph" w:styleId="a7">
    <w:name w:val="header"/>
    <w:basedOn w:val="a"/>
    <w:pPr>
      <w:tabs>
        <w:tab w:val="center" w:pos="4252"/>
        <w:tab w:val="right" w:pos="8504"/>
      </w:tabs>
      <w:snapToGrid w:val="0"/>
    </w:pPr>
  </w:style>
  <w:style w:type="paragraph" w:styleId="a0">
    <w:name w:val="Body Text"/>
    <w:basedOn w:val="a"/>
    <w:pPr>
      <w:ind w:left="340" w:firstLine="227"/>
      <w:jc w:val="left"/>
    </w:p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a">
    <w:name w:val="Body Text Indent"/>
    <w:basedOn w:val="a"/>
    <w:pPr>
      <w:ind w:left="907" w:hanging="907"/>
    </w:pPr>
  </w:style>
  <w:style w:type="paragraph" w:styleId="21">
    <w:name w:val="Body Text Indent 2"/>
    <w:basedOn w:val="a"/>
    <w:pPr>
      <w:ind w:left="2200" w:hanging="1340"/>
    </w:pPr>
  </w:style>
  <w:style w:type="paragraph" w:styleId="31">
    <w:name w:val="Body Text Indent 3"/>
    <w:basedOn w:val="a"/>
    <w:link w:val="32"/>
    <w:pPr>
      <w:ind w:left="454" w:firstLine="227"/>
    </w:pPr>
  </w:style>
  <w:style w:type="table" w:styleId="ab">
    <w:name w:val="Table Grid"/>
    <w:basedOn w:val="a2"/>
    <w:rsid w:val="00232D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23CC3"/>
    <w:rPr>
      <w:rFonts w:ascii="Arial" w:eastAsia="ＭＳ ゴシック" w:hAnsi="Arial"/>
      <w:sz w:val="18"/>
      <w:szCs w:val="18"/>
    </w:rPr>
  </w:style>
  <w:style w:type="character" w:customStyle="1" w:styleId="ad">
    <w:name w:val="吹き出し (文字)"/>
    <w:link w:val="ac"/>
    <w:uiPriority w:val="99"/>
    <w:semiHidden/>
    <w:rsid w:val="00523CC3"/>
    <w:rPr>
      <w:rFonts w:ascii="Arial" w:eastAsia="ＭＳ ゴシック" w:hAnsi="Arial" w:cs="Times New Roman"/>
      <w:kern w:val="2"/>
      <w:sz w:val="18"/>
      <w:szCs w:val="18"/>
    </w:rPr>
  </w:style>
  <w:style w:type="character" w:customStyle="1" w:styleId="32">
    <w:name w:val="本文インデント 3 (文字)"/>
    <w:link w:val="31"/>
    <w:rsid w:val="00D11060"/>
    <w:rPr>
      <w:kern w:val="2"/>
      <w:sz w:val="22"/>
    </w:rPr>
  </w:style>
  <w:style w:type="paragraph" w:styleId="Web">
    <w:name w:val="Normal (Web)"/>
    <w:basedOn w:val="a"/>
    <w:uiPriority w:val="99"/>
    <w:semiHidden/>
    <w:unhideWhenUsed/>
    <w:rsid w:val="001752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Placeholder Text"/>
    <w:basedOn w:val="a1"/>
    <w:uiPriority w:val="99"/>
    <w:semiHidden/>
    <w:rsid w:val="00CB2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687">
      <w:bodyDiv w:val="1"/>
      <w:marLeft w:val="0"/>
      <w:marRight w:val="0"/>
      <w:marTop w:val="0"/>
      <w:marBottom w:val="0"/>
      <w:divBdr>
        <w:top w:val="none" w:sz="0" w:space="0" w:color="auto"/>
        <w:left w:val="none" w:sz="0" w:space="0" w:color="auto"/>
        <w:bottom w:val="none" w:sz="0" w:space="0" w:color="auto"/>
        <w:right w:val="none" w:sz="0" w:space="0" w:color="auto"/>
      </w:divBdr>
    </w:div>
    <w:div w:id="161438612">
      <w:bodyDiv w:val="1"/>
      <w:marLeft w:val="0"/>
      <w:marRight w:val="0"/>
      <w:marTop w:val="0"/>
      <w:marBottom w:val="0"/>
      <w:divBdr>
        <w:top w:val="none" w:sz="0" w:space="0" w:color="auto"/>
        <w:left w:val="none" w:sz="0" w:space="0" w:color="auto"/>
        <w:bottom w:val="none" w:sz="0" w:space="0" w:color="auto"/>
        <w:right w:val="none" w:sz="0" w:space="0" w:color="auto"/>
      </w:divBdr>
    </w:div>
    <w:div w:id="373694549">
      <w:bodyDiv w:val="1"/>
      <w:marLeft w:val="0"/>
      <w:marRight w:val="0"/>
      <w:marTop w:val="0"/>
      <w:marBottom w:val="0"/>
      <w:divBdr>
        <w:top w:val="none" w:sz="0" w:space="0" w:color="auto"/>
        <w:left w:val="none" w:sz="0" w:space="0" w:color="auto"/>
        <w:bottom w:val="none" w:sz="0" w:space="0" w:color="auto"/>
        <w:right w:val="none" w:sz="0" w:space="0" w:color="auto"/>
      </w:divBdr>
    </w:div>
    <w:div w:id="505632021">
      <w:bodyDiv w:val="1"/>
      <w:marLeft w:val="0"/>
      <w:marRight w:val="0"/>
      <w:marTop w:val="0"/>
      <w:marBottom w:val="0"/>
      <w:divBdr>
        <w:top w:val="none" w:sz="0" w:space="0" w:color="auto"/>
        <w:left w:val="none" w:sz="0" w:space="0" w:color="auto"/>
        <w:bottom w:val="none" w:sz="0" w:space="0" w:color="auto"/>
        <w:right w:val="none" w:sz="0" w:space="0" w:color="auto"/>
      </w:divBdr>
    </w:div>
    <w:div w:id="527837881">
      <w:bodyDiv w:val="1"/>
      <w:marLeft w:val="0"/>
      <w:marRight w:val="0"/>
      <w:marTop w:val="0"/>
      <w:marBottom w:val="0"/>
      <w:divBdr>
        <w:top w:val="none" w:sz="0" w:space="0" w:color="auto"/>
        <w:left w:val="none" w:sz="0" w:space="0" w:color="auto"/>
        <w:bottom w:val="none" w:sz="0" w:space="0" w:color="auto"/>
        <w:right w:val="none" w:sz="0" w:space="0" w:color="auto"/>
      </w:divBdr>
    </w:div>
    <w:div w:id="745879482">
      <w:bodyDiv w:val="1"/>
      <w:marLeft w:val="0"/>
      <w:marRight w:val="0"/>
      <w:marTop w:val="0"/>
      <w:marBottom w:val="0"/>
      <w:divBdr>
        <w:top w:val="none" w:sz="0" w:space="0" w:color="auto"/>
        <w:left w:val="none" w:sz="0" w:space="0" w:color="auto"/>
        <w:bottom w:val="none" w:sz="0" w:space="0" w:color="auto"/>
        <w:right w:val="none" w:sz="0" w:space="0" w:color="auto"/>
      </w:divBdr>
    </w:div>
    <w:div w:id="889341548">
      <w:bodyDiv w:val="1"/>
      <w:marLeft w:val="0"/>
      <w:marRight w:val="0"/>
      <w:marTop w:val="0"/>
      <w:marBottom w:val="0"/>
      <w:divBdr>
        <w:top w:val="none" w:sz="0" w:space="0" w:color="auto"/>
        <w:left w:val="none" w:sz="0" w:space="0" w:color="auto"/>
        <w:bottom w:val="none" w:sz="0" w:space="0" w:color="auto"/>
        <w:right w:val="none" w:sz="0" w:space="0" w:color="auto"/>
      </w:divBdr>
    </w:div>
    <w:div w:id="1050807520">
      <w:bodyDiv w:val="1"/>
      <w:marLeft w:val="0"/>
      <w:marRight w:val="0"/>
      <w:marTop w:val="0"/>
      <w:marBottom w:val="0"/>
      <w:divBdr>
        <w:top w:val="none" w:sz="0" w:space="0" w:color="auto"/>
        <w:left w:val="none" w:sz="0" w:space="0" w:color="auto"/>
        <w:bottom w:val="none" w:sz="0" w:space="0" w:color="auto"/>
        <w:right w:val="none" w:sz="0" w:space="0" w:color="auto"/>
      </w:divBdr>
    </w:div>
    <w:div w:id="1112214411">
      <w:bodyDiv w:val="1"/>
      <w:marLeft w:val="0"/>
      <w:marRight w:val="0"/>
      <w:marTop w:val="0"/>
      <w:marBottom w:val="0"/>
      <w:divBdr>
        <w:top w:val="none" w:sz="0" w:space="0" w:color="auto"/>
        <w:left w:val="none" w:sz="0" w:space="0" w:color="auto"/>
        <w:bottom w:val="none" w:sz="0" w:space="0" w:color="auto"/>
        <w:right w:val="none" w:sz="0" w:space="0" w:color="auto"/>
      </w:divBdr>
    </w:div>
    <w:div w:id="1112434266">
      <w:bodyDiv w:val="1"/>
      <w:marLeft w:val="0"/>
      <w:marRight w:val="0"/>
      <w:marTop w:val="0"/>
      <w:marBottom w:val="0"/>
      <w:divBdr>
        <w:top w:val="none" w:sz="0" w:space="0" w:color="auto"/>
        <w:left w:val="none" w:sz="0" w:space="0" w:color="auto"/>
        <w:bottom w:val="none" w:sz="0" w:space="0" w:color="auto"/>
        <w:right w:val="none" w:sz="0" w:space="0" w:color="auto"/>
      </w:divBdr>
    </w:div>
    <w:div w:id="1249534151">
      <w:bodyDiv w:val="1"/>
      <w:marLeft w:val="0"/>
      <w:marRight w:val="0"/>
      <w:marTop w:val="0"/>
      <w:marBottom w:val="0"/>
      <w:divBdr>
        <w:top w:val="none" w:sz="0" w:space="0" w:color="auto"/>
        <w:left w:val="none" w:sz="0" w:space="0" w:color="auto"/>
        <w:bottom w:val="none" w:sz="0" w:space="0" w:color="auto"/>
        <w:right w:val="none" w:sz="0" w:space="0" w:color="auto"/>
      </w:divBdr>
    </w:div>
    <w:div w:id="1261403823">
      <w:bodyDiv w:val="1"/>
      <w:marLeft w:val="0"/>
      <w:marRight w:val="0"/>
      <w:marTop w:val="0"/>
      <w:marBottom w:val="0"/>
      <w:divBdr>
        <w:top w:val="none" w:sz="0" w:space="0" w:color="auto"/>
        <w:left w:val="none" w:sz="0" w:space="0" w:color="auto"/>
        <w:bottom w:val="none" w:sz="0" w:space="0" w:color="auto"/>
        <w:right w:val="none" w:sz="0" w:space="0" w:color="auto"/>
      </w:divBdr>
    </w:div>
    <w:div w:id="1777090900">
      <w:bodyDiv w:val="1"/>
      <w:marLeft w:val="0"/>
      <w:marRight w:val="0"/>
      <w:marTop w:val="0"/>
      <w:marBottom w:val="0"/>
      <w:divBdr>
        <w:top w:val="none" w:sz="0" w:space="0" w:color="auto"/>
        <w:left w:val="none" w:sz="0" w:space="0" w:color="auto"/>
        <w:bottom w:val="none" w:sz="0" w:space="0" w:color="auto"/>
        <w:right w:val="none" w:sz="0" w:space="0" w:color="auto"/>
      </w:divBdr>
    </w:div>
    <w:div w:id="1817915769">
      <w:bodyDiv w:val="1"/>
      <w:marLeft w:val="0"/>
      <w:marRight w:val="0"/>
      <w:marTop w:val="0"/>
      <w:marBottom w:val="0"/>
      <w:divBdr>
        <w:top w:val="none" w:sz="0" w:space="0" w:color="auto"/>
        <w:left w:val="none" w:sz="0" w:space="0" w:color="auto"/>
        <w:bottom w:val="none" w:sz="0" w:space="0" w:color="auto"/>
        <w:right w:val="none" w:sz="0" w:space="0" w:color="auto"/>
      </w:divBdr>
    </w:div>
    <w:div w:id="1820804852">
      <w:bodyDiv w:val="1"/>
      <w:marLeft w:val="0"/>
      <w:marRight w:val="0"/>
      <w:marTop w:val="0"/>
      <w:marBottom w:val="0"/>
      <w:divBdr>
        <w:top w:val="none" w:sz="0" w:space="0" w:color="auto"/>
        <w:left w:val="none" w:sz="0" w:space="0" w:color="auto"/>
        <w:bottom w:val="none" w:sz="0" w:space="0" w:color="auto"/>
        <w:right w:val="none" w:sz="0" w:space="0" w:color="auto"/>
      </w:divBdr>
    </w:div>
    <w:div w:id="2030985062">
      <w:bodyDiv w:val="1"/>
      <w:marLeft w:val="0"/>
      <w:marRight w:val="0"/>
      <w:marTop w:val="0"/>
      <w:marBottom w:val="0"/>
      <w:divBdr>
        <w:top w:val="none" w:sz="0" w:space="0" w:color="auto"/>
        <w:left w:val="none" w:sz="0" w:space="0" w:color="auto"/>
        <w:bottom w:val="none" w:sz="0" w:space="0" w:color="auto"/>
        <w:right w:val="none" w:sz="0" w:space="0" w:color="auto"/>
      </w:divBdr>
    </w:div>
    <w:div w:id="2100561476">
      <w:bodyDiv w:val="1"/>
      <w:marLeft w:val="0"/>
      <w:marRight w:val="0"/>
      <w:marTop w:val="0"/>
      <w:marBottom w:val="0"/>
      <w:divBdr>
        <w:top w:val="none" w:sz="0" w:space="0" w:color="auto"/>
        <w:left w:val="none" w:sz="0" w:space="0" w:color="auto"/>
        <w:bottom w:val="none" w:sz="0" w:space="0" w:color="auto"/>
        <w:right w:val="none" w:sz="0" w:space="0" w:color="auto"/>
      </w:divBdr>
    </w:div>
    <w:div w:id="21293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1777;&#26131;&#22577;&#21578;&#2636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F54223B55421182B12AD5E9D74411"/>
        <w:category>
          <w:name w:val="全般"/>
          <w:gallery w:val="placeholder"/>
        </w:category>
        <w:types>
          <w:type w:val="bbPlcHdr"/>
        </w:types>
        <w:behaviors>
          <w:behavior w:val="content"/>
        </w:behaviors>
        <w:guid w:val="{046B3F1B-0027-4649-B861-91375ED50DD3}"/>
      </w:docPartPr>
      <w:docPartBody>
        <w:p w:rsidR="00BC4D9D" w:rsidRDefault="00493451" w:rsidP="00493451">
          <w:pPr>
            <w:pStyle w:val="F2EF54223B55421182B12AD5E9D74411"/>
          </w:pPr>
          <w:r w:rsidRPr="00C25453">
            <w:rPr>
              <w:rStyle w:val="a3"/>
              <w:rFonts w:hint="eastAsia"/>
            </w:rPr>
            <w:t>アイテムを選択してください。</w:t>
          </w:r>
        </w:p>
      </w:docPartBody>
    </w:docPart>
    <w:docPart>
      <w:docPartPr>
        <w:name w:val="7096B9EDFD5B449183751844008471F7"/>
        <w:category>
          <w:name w:val="全般"/>
          <w:gallery w:val="placeholder"/>
        </w:category>
        <w:types>
          <w:type w:val="bbPlcHdr"/>
        </w:types>
        <w:behaviors>
          <w:behavior w:val="content"/>
        </w:behaviors>
        <w:guid w:val="{72DF4914-CDD8-4A57-A3AF-2778C8B426F7}"/>
      </w:docPartPr>
      <w:docPartBody>
        <w:p w:rsidR="002568D9" w:rsidRDefault="00BC4D9D" w:rsidP="00BC4D9D">
          <w:pPr>
            <w:pStyle w:val="7096B9EDFD5B449183751844008471F7"/>
          </w:pPr>
          <w:r w:rsidRPr="00C25453">
            <w:rPr>
              <w:rStyle w:val="a3"/>
              <w:rFonts w:hint="eastAsia"/>
            </w:rPr>
            <w:t>アイテムを選択してください。</w:t>
          </w:r>
        </w:p>
      </w:docPartBody>
    </w:docPart>
    <w:docPart>
      <w:docPartPr>
        <w:name w:val="344E2D4BCB46481AA8A20D8EE4B6316E"/>
        <w:category>
          <w:name w:val="全般"/>
          <w:gallery w:val="placeholder"/>
        </w:category>
        <w:types>
          <w:type w:val="bbPlcHdr"/>
        </w:types>
        <w:behaviors>
          <w:behavior w:val="content"/>
        </w:behaviors>
        <w:guid w:val="{DE59D540-D270-4C08-899E-8F143805CFE0}"/>
      </w:docPartPr>
      <w:docPartBody>
        <w:p w:rsidR="002568D9" w:rsidRDefault="00BC4D9D" w:rsidP="00BC4D9D">
          <w:pPr>
            <w:pStyle w:val="344E2D4BCB46481AA8A20D8EE4B6316E"/>
          </w:pPr>
          <w:r w:rsidRPr="00C25453">
            <w:rPr>
              <w:rStyle w:val="a3"/>
              <w:rFonts w:hint="eastAsia"/>
            </w:rPr>
            <w:t>アイテムを選択してください。</w:t>
          </w:r>
        </w:p>
      </w:docPartBody>
    </w:docPart>
    <w:docPart>
      <w:docPartPr>
        <w:name w:val="B99DBE7041BF486E8572866E98306A3D"/>
        <w:category>
          <w:name w:val="全般"/>
          <w:gallery w:val="placeholder"/>
        </w:category>
        <w:types>
          <w:type w:val="bbPlcHdr"/>
        </w:types>
        <w:behaviors>
          <w:behavior w:val="content"/>
        </w:behaviors>
        <w:guid w:val="{DFAE7D81-D806-405F-A13B-1505370772DE}"/>
      </w:docPartPr>
      <w:docPartBody>
        <w:p w:rsidR="002568D9" w:rsidRDefault="00BC4D9D" w:rsidP="00BC4D9D">
          <w:pPr>
            <w:pStyle w:val="B99DBE7041BF486E8572866E98306A3D"/>
          </w:pPr>
          <w:r w:rsidRPr="00C25453">
            <w:rPr>
              <w:rStyle w:val="a3"/>
              <w:rFonts w:hint="eastAsia"/>
            </w:rPr>
            <w:t>アイテムを選択してください。</w:t>
          </w:r>
        </w:p>
      </w:docPartBody>
    </w:docPart>
    <w:docPart>
      <w:docPartPr>
        <w:name w:val="72DF2EF06030421EA449E107ACDE50F5"/>
        <w:category>
          <w:name w:val="全般"/>
          <w:gallery w:val="placeholder"/>
        </w:category>
        <w:types>
          <w:type w:val="bbPlcHdr"/>
        </w:types>
        <w:behaviors>
          <w:behavior w:val="content"/>
        </w:behaviors>
        <w:guid w:val="{83434C3B-2FAB-4ED6-87AA-496186C5DAC2}"/>
      </w:docPartPr>
      <w:docPartBody>
        <w:p w:rsidR="002568D9" w:rsidRDefault="00BC4D9D" w:rsidP="00BC4D9D">
          <w:pPr>
            <w:pStyle w:val="72DF2EF06030421EA449E107ACDE50F5"/>
          </w:pPr>
          <w:r w:rsidRPr="00C2545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E40"/>
    <w:rsid w:val="002568D9"/>
    <w:rsid w:val="00493451"/>
    <w:rsid w:val="008E3DC4"/>
    <w:rsid w:val="009E7E40"/>
    <w:rsid w:val="00A501AD"/>
    <w:rsid w:val="00BC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4D9D"/>
    <w:rPr>
      <w:color w:val="808080"/>
    </w:rPr>
  </w:style>
  <w:style w:type="paragraph" w:customStyle="1" w:styleId="F2EF54223B55421182B12AD5E9D74411">
    <w:name w:val="F2EF54223B55421182B12AD5E9D74411"/>
    <w:rsid w:val="00493451"/>
    <w:pPr>
      <w:widowControl w:val="0"/>
      <w:jc w:val="both"/>
    </w:pPr>
  </w:style>
  <w:style w:type="paragraph" w:customStyle="1" w:styleId="7096B9EDFD5B449183751844008471F7">
    <w:name w:val="7096B9EDFD5B449183751844008471F7"/>
    <w:rsid w:val="00BC4D9D"/>
    <w:pPr>
      <w:widowControl w:val="0"/>
      <w:jc w:val="both"/>
    </w:pPr>
  </w:style>
  <w:style w:type="paragraph" w:customStyle="1" w:styleId="344E2D4BCB46481AA8A20D8EE4B6316E">
    <w:name w:val="344E2D4BCB46481AA8A20D8EE4B6316E"/>
    <w:rsid w:val="00BC4D9D"/>
    <w:pPr>
      <w:widowControl w:val="0"/>
      <w:jc w:val="both"/>
    </w:pPr>
  </w:style>
  <w:style w:type="paragraph" w:customStyle="1" w:styleId="B99DBE7041BF486E8572866E98306A3D">
    <w:name w:val="B99DBE7041BF486E8572866E98306A3D"/>
    <w:rsid w:val="00BC4D9D"/>
    <w:pPr>
      <w:widowControl w:val="0"/>
      <w:jc w:val="both"/>
    </w:pPr>
  </w:style>
  <w:style w:type="paragraph" w:customStyle="1" w:styleId="72DF2EF06030421EA449E107ACDE50F5">
    <w:name w:val="72DF2EF06030421EA449E107ACDE50F5"/>
    <w:rsid w:val="00BC4D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1540-FFDE-4ACC-B1F4-9C194F0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簡易報告書</Template>
  <TotalTime>145</TotalTime>
  <Pages>14</Pages>
  <Words>1016</Words>
  <Characters>5793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MarineBlue</dc:creator>
  <cp:lastModifiedBy>福田賢吾</cp:lastModifiedBy>
  <cp:revision>6</cp:revision>
  <cp:lastPrinted>2022-11-30T05:42:00Z</cp:lastPrinted>
  <dcterms:created xsi:type="dcterms:W3CDTF">2021-12-06T02:06:00Z</dcterms:created>
  <dcterms:modified xsi:type="dcterms:W3CDTF">2022-12-01T01:41:00Z</dcterms:modified>
</cp:coreProperties>
</file>