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2CD7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3672D8AC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6EEF0A89" w14:textId="1EB59C9E" w:rsidR="00D50387" w:rsidRPr="00456D6D" w:rsidRDefault="00D607B4" w:rsidP="00D50387">
      <w:pPr>
        <w:jc w:val="center"/>
        <w:rPr>
          <w:rFonts w:eastAsia="ＭＳ Ｐ明朝"/>
          <w:sz w:val="40"/>
          <w:lang w:eastAsia="zh-TW"/>
        </w:rPr>
      </w:pPr>
      <w:r>
        <w:rPr>
          <w:rFonts w:eastAsia="ＭＳ Ｐ明朝" w:hint="eastAsia"/>
          <w:sz w:val="40"/>
        </w:rPr>
        <w:t>令和</w:t>
      </w:r>
      <w:r w:rsidR="00E40650">
        <w:rPr>
          <w:rFonts w:eastAsia="ＭＳ Ｐ明朝" w:hint="eastAsia"/>
          <w:sz w:val="40"/>
        </w:rPr>
        <w:t>５</w:t>
      </w:r>
      <w:r w:rsidR="00C9688E" w:rsidRPr="00456D6D">
        <w:rPr>
          <w:rFonts w:eastAsia="ＭＳ Ｐ明朝"/>
          <w:sz w:val="40"/>
          <w:lang w:eastAsia="zh-TW"/>
        </w:rPr>
        <w:t>年</w:t>
      </w:r>
      <w:r w:rsidR="00D50387" w:rsidRPr="00456D6D">
        <w:rPr>
          <w:rFonts w:eastAsia="ＭＳ Ｐ明朝"/>
          <w:sz w:val="40"/>
          <w:lang w:eastAsia="zh-TW"/>
        </w:rPr>
        <w:t xml:space="preserve">　海浜等清掃活動状況調査</w:t>
      </w:r>
    </w:p>
    <w:p w14:paraId="63741D15" w14:textId="77777777" w:rsidR="00D50387" w:rsidRPr="00456D6D" w:rsidRDefault="00D50387" w:rsidP="00D50387">
      <w:pPr>
        <w:jc w:val="center"/>
        <w:rPr>
          <w:rFonts w:eastAsia="ＭＳ Ｐ明朝"/>
          <w:sz w:val="40"/>
          <w:lang w:eastAsia="zh-TW"/>
        </w:rPr>
      </w:pPr>
    </w:p>
    <w:p w14:paraId="788C9D72" w14:textId="77777777" w:rsidR="00D50387" w:rsidRPr="00456D6D" w:rsidRDefault="00EC5E43" w:rsidP="00D50387">
      <w:pPr>
        <w:jc w:val="center"/>
        <w:rPr>
          <w:rFonts w:eastAsia="ＭＳ Ｐ明朝"/>
          <w:sz w:val="40"/>
        </w:rPr>
      </w:pPr>
      <w:r w:rsidRPr="00456D6D">
        <w:rPr>
          <w:rFonts w:eastAsia="ＭＳ Ｐ明朝"/>
          <w:sz w:val="40"/>
          <w:lang w:eastAsia="zh-TW"/>
        </w:rPr>
        <w:t>集計</w:t>
      </w:r>
      <w:r w:rsidR="00D50387" w:rsidRPr="00456D6D">
        <w:rPr>
          <w:rFonts w:eastAsia="ＭＳ Ｐ明朝"/>
          <w:sz w:val="40"/>
        </w:rPr>
        <w:t>調査票</w:t>
      </w:r>
    </w:p>
    <w:p w14:paraId="4581110E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03781CA2" w14:textId="77777777" w:rsidR="00D50387" w:rsidRPr="00456D6D" w:rsidRDefault="00D50387" w:rsidP="00D50387">
      <w:pPr>
        <w:jc w:val="center"/>
        <w:rPr>
          <w:rFonts w:ascii="ＭＳ 明朝" w:hAnsi="ＭＳ 明朝"/>
          <w:sz w:val="40"/>
        </w:rPr>
      </w:pPr>
    </w:p>
    <w:p w14:paraId="31EF1E76" w14:textId="77777777" w:rsidR="00D50387" w:rsidRPr="00C0695D" w:rsidRDefault="00D50387" w:rsidP="00D50387">
      <w:pPr>
        <w:jc w:val="center"/>
        <w:rPr>
          <w:rFonts w:eastAsia="ＭＳ Ｐ明朝"/>
          <w:sz w:val="40"/>
        </w:rPr>
      </w:pPr>
    </w:p>
    <w:p w14:paraId="3D7063C4" w14:textId="77777777" w:rsidR="00D50387" w:rsidRPr="00456D6D" w:rsidRDefault="00D50387" w:rsidP="00D50387">
      <w:pPr>
        <w:jc w:val="center"/>
        <w:rPr>
          <w:rFonts w:eastAsia="ＭＳ Ｐ明朝"/>
          <w:sz w:val="24"/>
          <w:szCs w:val="24"/>
        </w:rPr>
      </w:pPr>
    </w:p>
    <w:p w14:paraId="1BB03A4F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52B9B5F3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39860F88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670EAF98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3973363B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13F45160" w14:textId="77777777" w:rsidR="00D50387" w:rsidRPr="00456D6D" w:rsidRDefault="00D50387" w:rsidP="00D50387">
      <w:pPr>
        <w:pStyle w:val="a4"/>
        <w:jc w:val="center"/>
        <w:rPr>
          <w:rFonts w:eastAsia="ＭＳ Ｐ明朝"/>
          <w:sz w:val="40"/>
        </w:rPr>
      </w:pPr>
    </w:p>
    <w:p w14:paraId="1EE27E7C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721B0DC5" w14:textId="77777777" w:rsidR="00D50387" w:rsidRPr="00456D6D" w:rsidRDefault="00D50387" w:rsidP="00D50387">
      <w:pPr>
        <w:jc w:val="center"/>
        <w:rPr>
          <w:rFonts w:eastAsia="ＭＳ Ｐ明朝"/>
          <w:sz w:val="40"/>
        </w:rPr>
      </w:pPr>
    </w:p>
    <w:p w14:paraId="12EC3DA6" w14:textId="77777777" w:rsidR="00986999" w:rsidRPr="00456D6D" w:rsidRDefault="002C53F0" w:rsidP="00D50387">
      <w:pPr>
        <w:jc w:val="center"/>
        <w:rPr>
          <w:rFonts w:eastAsia="ＭＳ Ｐ明朝"/>
          <w:sz w:val="40"/>
        </w:rPr>
      </w:pPr>
      <w:r w:rsidRPr="00456D6D">
        <w:rPr>
          <w:rFonts w:eastAsia="ＭＳ Ｐ明朝" w:hint="eastAsia"/>
          <w:sz w:val="40"/>
        </w:rPr>
        <w:t>公益</w:t>
      </w:r>
      <w:r w:rsidR="00AF1444" w:rsidRPr="00456D6D">
        <w:rPr>
          <w:rFonts w:eastAsia="ＭＳ Ｐ明朝" w:hint="eastAsia"/>
          <w:sz w:val="40"/>
        </w:rPr>
        <w:t xml:space="preserve">財団法人　</w:t>
      </w:r>
      <w:r w:rsidR="00D50387" w:rsidRPr="00456D6D">
        <w:rPr>
          <w:rFonts w:eastAsia="ＭＳ Ｐ明朝"/>
          <w:sz w:val="40"/>
        </w:rPr>
        <w:t>海と渚環境美化</w:t>
      </w:r>
      <w:r w:rsidR="00AF1444" w:rsidRPr="00456D6D">
        <w:rPr>
          <w:rFonts w:eastAsia="ＭＳ Ｐ明朝" w:hint="eastAsia"/>
          <w:sz w:val="40"/>
        </w:rPr>
        <w:t>･油濁対策</w:t>
      </w:r>
      <w:r w:rsidR="00D50387" w:rsidRPr="00456D6D">
        <w:rPr>
          <w:rFonts w:eastAsia="ＭＳ Ｐ明朝"/>
          <w:sz w:val="40"/>
        </w:rPr>
        <w:t>機構</w:t>
      </w:r>
    </w:p>
    <w:p w14:paraId="0C05BF2E" w14:textId="77777777" w:rsidR="00D50387" w:rsidRPr="00456D6D" w:rsidRDefault="00986999" w:rsidP="00D50387">
      <w:pPr>
        <w:jc w:val="center"/>
        <w:rPr>
          <w:rFonts w:eastAsia="ＭＳ Ｐ明朝"/>
          <w:sz w:val="40"/>
        </w:rPr>
      </w:pPr>
      <w:r w:rsidRPr="00456D6D">
        <w:rPr>
          <w:rFonts w:eastAsia="ＭＳ Ｐ明朝"/>
          <w:sz w:val="40"/>
        </w:rPr>
        <w:br w:type="page"/>
      </w:r>
    </w:p>
    <w:p w14:paraId="0CBAAA69" w14:textId="029C359A" w:rsidR="00D245B3" w:rsidRPr="00456D6D" w:rsidRDefault="00D245B3" w:rsidP="00D50387">
      <w:pPr>
        <w:jc w:val="center"/>
      </w:pPr>
      <w:r w:rsidRPr="00456D6D">
        <w:lastRenderedPageBreak/>
        <w:t>海浜等清掃活動実施状況調査票の記入について</w:t>
      </w:r>
    </w:p>
    <w:p w14:paraId="702831FE" w14:textId="77777777" w:rsidR="00D245B3" w:rsidRPr="00456D6D" w:rsidRDefault="006B38C9">
      <w:pPr>
        <w:jc w:val="center"/>
      </w:pPr>
      <w:r w:rsidRPr="00456D6D">
        <w:t>(</w:t>
      </w:r>
      <w:r w:rsidR="00D245B3" w:rsidRPr="00456D6D">
        <w:t>個別調査票の場合</w:t>
      </w:r>
      <w:r w:rsidRPr="00456D6D">
        <w:t>)</w:t>
      </w:r>
    </w:p>
    <w:p w14:paraId="5112D1C9" w14:textId="77777777" w:rsidR="00D245B3" w:rsidRPr="00456D6D" w:rsidRDefault="00D245B3">
      <w:pPr>
        <w:outlineLvl w:val="0"/>
        <w:rPr>
          <w:rFonts w:eastAsia="ＭＳ ゴシック"/>
          <w:sz w:val="28"/>
        </w:rPr>
      </w:pPr>
    </w:p>
    <w:p w14:paraId="5A06F73E" w14:textId="77777777" w:rsidR="00D245B3" w:rsidRPr="00456D6D" w:rsidRDefault="00D245B3">
      <w:r w:rsidRPr="00456D6D">
        <w:t xml:space="preserve">　本調査票の作成にあたっては</w:t>
      </w:r>
      <w:r w:rsidR="00C9688E" w:rsidRPr="00456D6D">
        <w:t>､</w:t>
      </w:r>
      <w:r w:rsidRPr="00456D6D">
        <w:t>以下の要領にしたがって作成願います。</w:t>
      </w:r>
    </w:p>
    <w:p w14:paraId="2ED225C3" w14:textId="2C0F711B" w:rsidR="00FC596A" w:rsidRDefault="00FC596A">
      <w:pPr>
        <w:numPr>
          <w:ilvl w:val="0"/>
          <w:numId w:val="11"/>
        </w:numPr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(1-12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の実績を記載して下さい。</w:t>
      </w:r>
    </w:p>
    <w:p w14:paraId="5847DC97" w14:textId="797DCCD1" w:rsidR="00D245B3" w:rsidRPr="00456D6D" w:rsidRDefault="00D245B3">
      <w:pPr>
        <w:numPr>
          <w:ilvl w:val="0"/>
          <w:numId w:val="11"/>
        </w:numPr>
      </w:pPr>
      <w:r w:rsidRPr="00456D6D">
        <w:t>清掃活動が数日に</w:t>
      </w:r>
      <w:r w:rsidR="003A45AD">
        <w:rPr>
          <w:rFonts w:hint="eastAsia"/>
        </w:rPr>
        <w:t>亘る</w:t>
      </w:r>
      <w:r w:rsidRPr="00456D6D">
        <w:t>場合には連続する清掃活動は１回として記入して下さい。</w:t>
      </w:r>
    </w:p>
    <w:p w14:paraId="57E6693E" w14:textId="77777777" w:rsidR="00D245B3" w:rsidRPr="00456D6D" w:rsidRDefault="00D245B3">
      <w:pPr>
        <w:numPr>
          <w:ilvl w:val="0"/>
          <w:numId w:val="11"/>
        </w:numPr>
      </w:pPr>
      <w:r w:rsidRPr="00456D6D">
        <w:t>把握している範囲の内容について記入して下さい。</w:t>
      </w:r>
    </w:p>
    <w:p w14:paraId="3D6047F0" w14:textId="77777777" w:rsidR="00D245B3" w:rsidRPr="00456D6D" w:rsidRDefault="00D245B3">
      <w:pPr>
        <w:numPr>
          <w:ilvl w:val="0"/>
          <w:numId w:val="11"/>
        </w:numPr>
      </w:pPr>
      <w:r w:rsidRPr="00456D6D">
        <w:t>体積</w:t>
      </w:r>
      <w:r w:rsidR="006B38C9" w:rsidRPr="00456D6D">
        <w:t>(m</w:t>
      </w:r>
      <w:r w:rsidR="006B38C9" w:rsidRPr="00456D6D">
        <w:rPr>
          <w:szCs w:val="22"/>
          <w:vertAlign w:val="superscript"/>
        </w:rPr>
        <w:t>3</w:t>
      </w:r>
      <w:r w:rsidR="006B38C9" w:rsidRPr="00456D6D">
        <w:t>)</w:t>
      </w:r>
      <w:r w:rsidRPr="00456D6D">
        <w:t>換算</w:t>
      </w:r>
    </w:p>
    <w:p w14:paraId="31B4A8EA" w14:textId="76E2A207" w:rsidR="00D245B3" w:rsidRPr="00456D6D" w:rsidRDefault="00D245B3">
      <w:pPr>
        <w:pStyle w:val="a0"/>
      </w:pPr>
      <w:r w:rsidRPr="00456D6D">
        <w:t>ごみ問題の検討のためには体積</w:t>
      </w:r>
      <w:r w:rsidR="006B38C9" w:rsidRPr="00456D6D">
        <w:t>(m</w:t>
      </w:r>
      <w:r w:rsidR="006B38C9" w:rsidRPr="00456D6D">
        <w:rPr>
          <w:szCs w:val="22"/>
          <w:vertAlign w:val="superscript"/>
        </w:rPr>
        <w:t>3</w:t>
      </w:r>
      <w:r w:rsidR="006B38C9" w:rsidRPr="00456D6D">
        <w:t>)</w:t>
      </w:r>
      <w:r w:rsidRPr="00456D6D">
        <w:t>で把握するほうが判断しやすく</w:t>
      </w:r>
      <w:r w:rsidR="00C9688E" w:rsidRPr="00456D6D">
        <w:t>､</w:t>
      </w:r>
      <w:r w:rsidRPr="00456D6D">
        <w:t>また清掃実施者が簡便に定量的に記入できることから</w:t>
      </w:r>
      <w:r w:rsidR="00C9688E" w:rsidRPr="00456D6D">
        <w:t>､</w:t>
      </w:r>
      <w:r w:rsidRPr="00456D6D">
        <w:t>本調査では体積で集計することとしました。</w:t>
      </w:r>
      <w:r w:rsidR="005B6AF8">
        <w:rPr>
          <w:rFonts w:hint="eastAsia"/>
        </w:rPr>
        <w:t>以下に、</w:t>
      </w:r>
      <w:r w:rsidRPr="00456D6D">
        <w:t>体積</w:t>
      </w:r>
      <w:r w:rsidR="006B38C9" w:rsidRPr="00456D6D">
        <w:t>(m</w:t>
      </w:r>
      <w:r w:rsidR="006B38C9" w:rsidRPr="00456D6D">
        <w:rPr>
          <w:szCs w:val="22"/>
          <w:vertAlign w:val="superscript"/>
        </w:rPr>
        <w:t>3</w:t>
      </w:r>
      <w:r w:rsidR="006B38C9" w:rsidRPr="00456D6D">
        <w:t>)</w:t>
      </w:r>
      <w:r w:rsidRPr="00456D6D">
        <w:t>換算するための目安となる</w:t>
      </w:r>
      <w:r w:rsidR="00C83418">
        <w:rPr>
          <w:rFonts w:hint="eastAsia"/>
        </w:rPr>
        <w:t>数値</w:t>
      </w:r>
      <w:r w:rsidRPr="00456D6D">
        <w:t>を参考として示します</w:t>
      </w:r>
      <w:r w:rsidR="006D7AAA">
        <w:rPr>
          <w:rFonts w:hint="eastAsia"/>
        </w:rPr>
        <w:t>。なお</w:t>
      </w:r>
      <w:r w:rsidR="00C9688E" w:rsidRPr="00456D6D">
        <w:t>､</w:t>
      </w:r>
      <w:r w:rsidR="006D7AAA">
        <w:rPr>
          <w:rFonts w:hint="eastAsia"/>
        </w:rPr>
        <w:t>ゴミ袋</w:t>
      </w:r>
      <w:r w:rsidR="008A3799">
        <w:rPr>
          <w:rFonts w:hint="eastAsia"/>
        </w:rPr>
        <w:t>の</w:t>
      </w:r>
      <w:r w:rsidRPr="00456D6D">
        <w:t>体積</w:t>
      </w:r>
      <w:r w:rsidR="008A3799">
        <w:rPr>
          <w:rFonts w:hint="eastAsia"/>
        </w:rPr>
        <w:t>（</w:t>
      </w:r>
      <w:r w:rsidR="00DC1A8D">
        <w:rPr>
          <w:rFonts w:hint="eastAsia"/>
        </w:rPr>
        <w:t>容量</w:t>
      </w:r>
      <w:r w:rsidR="008A3799">
        <w:rPr>
          <w:rFonts w:hint="eastAsia"/>
        </w:rPr>
        <w:t>）</w:t>
      </w:r>
      <w:r w:rsidR="00DC1A8D">
        <w:rPr>
          <w:rFonts w:hint="eastAsia"/>
        </w:rPr>
        <w:t>が不明な場合は</w:t>
      </w:r>
      <w:r w:rsidR="00DC1A8D">
        <w:rPr>
          <w:rFonts w:hint="eastAsia"/>
        </w:rPr>
        <w:t>1</w:t>
      </w:r>
      <w:r w:rsidR="00DC1A8D">
        <w:rPr>
          <w:rFonts w:hint="eastAsia"/>
        </w:rPr>
        <w:t>ごみ袋＝</w:t>
      </w:r>
      <w:r w:rsidR="00DC1A8D">
        <w:rPr>
          <w:rFonts w:hint="eastAsia"/>
        </w:rPr>
        <w:t>30</w:t>
      </w:r>
      <w:r w:rsidR="00DC1A8D">
        <w:rPr>
          <w:rFonts w:hint="eastAsia"/>
        </w:rPr>
        <w:t>㍑と</w:t>
      </w:r>
      <w:r w:rsidRPr="00456D6D">
        <w:t>して下さい。</w:t>
      </w:r>
      <w:r w:rsidR="001B48C3">
        <w:rPr>
          <w:rFonts w:hint="eastAsia"/>
        </w:rPr>
        <w:t>また</w:t>
      </w:r>
      <w:r w:rsidR="00C9688E" w:rsidRPr="00456D6D">
        <w:t>､</w:t>
      </w:r>
      <w:r w:rsidR="001B48C3">
        <w:rPr>
          <w:rFonts w:hint="eastAsia"/>
        </w:rPr>
        <w:t>重量のみ分かる場合、人工物は</w:t>
      </w:r>
      <w:r w:rsidR="001B48C3">
        <w:rPr>
          <w:rFonts w:hint="eastAsia"/>
        </w:rPr>
        <w:t>100</w:t>
      </w:r>
      <w:r w:rsidR="001B48C3">
        <w:rPr>
          <w:rFonts w:hint="eastAsia"/>
        </w:rPr>
        <w:t>㎏＝</w:t>
      </w:r>
      <w:r w:rsidR="00241834">
        <w:rPr>
          <w:rFonts w:hint="eastAsia"/>
        </w:rPr>
        <w:t>1</w:t>
      </w:r>
      <w:r w:rsidR="00F4321D" w:rsidRPr="00F4321D">
        <w:t xml:space="preserve"> </w:t>
      </w:r>
      <w:r w:rsidR="00F4321D" w:rsidRPr="00456D6D">
        <w:t>m</w:t>
      </w:r>
      <w:r w:rsidR="00F4321D" w:rsidRPr="00456D6D">
        <w:rPr>
          <w:szCs w:val="22"/>
          <w:vertAlign w:val="superscript"/>
        </w:rPr>
        <w:t>3</w:t>
      </w:r>
      <w:r w:rsidR="00241834">
        <w:rPr>
          <w:rFonts w:hint="eastAsia"/>
        </w:rPr>
        <w:t>、</w:t>
      </w:r>
      <w:r w:rsidR="0023255F">
        <w:rPr>
          <w:rFonts w:hint="eastAsia"/>
        </w:rPr>
        <w:t>自然物は</w:t>
      </w:r>
      <w:r w:rsidR="0023255F">
        <w:rPr>
          <w:rFonts w:hint="eastAsia"/>
        </w:rPr>
        <w:t>260</w:t>
      </w:r>
      <w:r w:rsidR="0023255F">
        <w:rPr>
          <w:rFonts w:hint="eastAsia"/>
        </w:rPr>
        <w:t>㎏＝</w:t>
      </w:r>
      <w:r w:rsidR="0023255F">
        <w:rPr>
          <w:rFonts w:hint="eastAsia"/>
        </w:rPr>
        <w:t>1</w:t>
      </w:r>
      <w:r w:rsidR="0023255F" w:rsidRPr="00F4321D">
        <w:t xml:space="preserve"> </w:t>
      </w:r>
      <w:r w:rsidR="0023255F" w:rsidRPr="00456D6D">
        <w:t>m</w:t>
      </w:r>
      <w:r w:rsidR="0023255F" w:rsidRPr="00456D6D">
        <w:rPr>
          <w:szCs w:val="22"/>
          <w:vertAlign w:val="superscript"/>
        </w:rPr>
        <w:t>3</w:t>
      </w:r>
      <w:r w:rsidR="0023255F">
        <w:rPr>
          <w:rFonts w:hint="eastAsia"/>
          <w:szCs w:val="22"/>
          <w:vertAlign w:val="superscript"/>
        </w:rPr>
        <w:t>、</w:t>
      </w:r>
      <w:r w:rsidR="00241834">
        <w:rPr>
          <w:rFonts w:hint="eastAsia"/>
        </w:rPr>
        <w:t>中身不明又は混合物</w:t>
      </w:r>
      <w:r w:rsidR="009C43D2">
        <w:rPr>
          <w:rFonts w:hint="eastAsia"/>
        </w:rPr>
        <w:t>は</w:t>
      </w:r>
      <w:r w:rsidR="009C43D2">
        <w:rPr>
          <w:rFonts w:hint="eastAsia"/>
        </w:rPr>
        <w:t>140</w:t>
      </w:r>
      <w:r w:rsidR="009C43D2">
        <w:rPr>
          <w:rFonts w:hint="eastAsia"/>
        </w:rPr>
        <w:t>㎏＝</w:t>
      </w:r>
      <w:r w:rsidR="009C43D2">
        <w:rPr>
          <w:rFonts w:hint="eastAsia"/>
        </w:rPr>
        <w:t>1</w:t>
      </w:r>
      <w:r w:rsidR="00F4321D" w:rsidRPr="00F4321D">
        <w:t xml:space="preserve"> </w:t>
      </w:r>
      <w:r w:rsidR="00F4321D" w:rsidRPr="00456D6D">
        <w:t>m</w:t>
      </w:r>
      <w:r w:rsidR="00F4321D" w:rsidRPr="00456D6D">
        <w:rPr>
          <w:szCs w:val="22"/>
          <w:vertAlign w:val="superscript"/>
        </w:rPr>
        <w:t>3</w:t>
      </w:r>
      <w:r w:rsidR="00DB514C">
        <w:rPr>
          <w:rFonts w:hint="eastAsia"/>
        </w:rPr>
        <w:t>で計算して下さい。（この重量→容積への変換値は、平成</w:t>
      </w:r>
      <w:r w:rsidR="00DB514C">
        <w:rPr>
          <w:rFonts w:hint="eastAsia"/>
        </w:rPr>
        <w:t>27</w:t>
      </w:r>
      <w:r w:rsidR="00DB514C">
        <w:rPr>
          <w:rFonts w:hint="eastAsia"/>
        </w:rPr>
        <w:t>年度の環境省の調査報告書</w:t>
      </w:r>
      <w:r w:rsidR="00B95B5E">
        <w:rPr>
          <w:rFonts w:hint="eastAsia"/>
        </w:rPr>
        <w:t xml:space="preserve"> </w:t>
      </w:r>
      <w:r w:rsidR="000063B7">
        <w:rPr>
          <w:rFonts w:hint="eastAsia"/>
        </w:rPr>
        <w:t>(</w:t>
      </w:r>
      <w:r w:rsidR="000063B7">
        <w:rPr>
          <w:rFonts w:hint="eastAsia"/>
        </w:rPr>
        <w:t>漂着ごみ対策総合検討業務</w:t>
      </w:r>
      <w:r w:rsidR="000063B7">
        <w:rPr>
          <w:rFonts w:hint="eastAsia"/>
        </w:rPr>
        <w:t>)</w:t>
      </w:r>
      <w:r w:rsidR="00596B77">
        <w:rPr>
          <w:rFonts w:hint="eastAsia"/>
        </w:rPr>
        <w:t>に記載された数値を採用しています。</w:t>
      </w:r>
      <w:r w:rsidR="00DB514C">
        <w:rPr>
          <w:rFonts w:hint="eastAsia"/>
        </w:rPr>
        <w:t>）</w:t>
      </w:r>
    </w:p>
    <w:p w14:paraId="7AC0F3F8" w14:textId="77777777" w:rsidR="00D245B3" w:rsidRPr="00456D6D" w:rsidRDefault="00D245B3">
      <w:pPr>
        <w:pStyle w:val="a0"/>
      </w:pPr>
    </w:p>
    <w:p w14:paraId="575C5E90" w14:textId="5CF4813B" w:rsidR="00D245B3" w:rsidRPr="00456D6D" w:rsidRDefault="00811A31">
      <w:pPr>
        <w:pStyle w:val="a0"/>
        <w:jc w:val="center"/>
      </w:pPr>
      <w:r>
        <w:rPr>
          <w:rFonts w:hint="eastAsia"/>
        </w:rPr>
        <w:t xml:space="preserve">　　　　</w:t>
      </w:r>
      <w:r w:rsidR="00D245B3" w:rsidRPr="00456D6D">
        <w:t>体積</w:t>
      </w:r>
      <w:r w:rsidR="006B38C9" w:rsidRPr="00456D6D">
        <w:t>(m</w:t>
      </w:r>
      <w:r w:rsidR="006B38C9" w:rsidRPr="00456D6D">
        <w:rPr>
          <w:szCs w:val="22"/>
          <w:vertAlign w:val="superscript"/>
        </w:rPr>
        <w:t>3</w:t>
      </w:r>
      <w:r w:rsidR="006B38C9" w:rsidRPr="00456D6D">
        <w:t>)</w:t>
      </w:r>
      <w:r w:rsidR="00D245B3" w:rsidRPr="00456D6D">
        <w:t>換算の目安</w:t>
      </w:r>
    </w:p>
    <w:tbl>
      <w:tblPr>
        <w:tblW w:w="4868" w:type="dxa"/>
        <w:tblInd w:w="2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52"/>
        <w:gridCol w:w="1116"/>
      </w:tblGrid>
      <w:tr w:rsidR="004201E4" w:rsidRPr="00456D6D" w14:paraId="549D1CE7" w14:textId="77777777" w:rsidTr="009E6E6F">
        <w:trPr>
          <w:trHeight w:val="561"/>
        </w:trPr>
        <w:tc>
          <w:tcPr>
            <w:tcW w:w="3752" w:type="dxa"/>
            <w:vAlign w:val="center"/>
          </w:tcPr>
          <w:p w14:paraId="0DA4A2B1" w14:textId="77777777" w:rsidR="004201E4" w:rsidRPr="00456D6D" w:rsidRDefault="004201E4" w:rsidP="00416580">
            <w:pPr>
              <w:pStyle w:val="a0"/>
              <w:ind w:left="454" w:right="454" w:firstLine="0"/>
              <w:jc w:val="distribute"/>
            </w:pPr>
            <w:r w:rsidRPr="00456D6D">
              <w:t>項目</w:t>
            </w:r>
          </w:p>
        </w:tc>
        <w:tc>
          <w:tcPr>
            <w:tcW w:w="1116" w:type="dxa"/>
            <w:vAlign w:val="center"/>
          </w:tcPr>
          <w:p w14:paraId="1E1C5FB4" w14:textId="3CF929F1" w:rsidR="004201E4" w:rsidRPr="00456D6D" w:rsidRDefault="004201E4" w:rsidP="00416580">
            <w:pPr>
              <w:pStyle w:val="a0"/>
              <w:ind w:left="0" w:firstLine="0"/>
              <w:jc w:val="distribute"/>
            </w:pPr>
            <w:r>
              <w:rPr>
                <w:rFonts w:hint="eastAsia"/>
              </w:rPr>
              <w:t>容積</w:t>
            </w:r>
          </w:p>
        </w:tc>
      </w:tr>
      <w:tr w:rsidR="004201E4" w:rsidRPr="00456D6D" w14:paraId="27EA23C1" w14:textId="77777777" w:rsidTr="009E6E6F">
        <w:trPr>
          <w:trHeight w:val="562"/>
        </w:trPr>
        <w:tc>
          <w:tcPr>
            <w:tcW w:w="3752" w:type="dxa"/>
            <w:vAlign w:val="center"/>
          </w:tcPr>
          <w:p w14:paraId="2A6ABDAF" w14:textId="77777777" w:rsidR="004201E4" w:rsidRPr="00456D6D" w:rsidRDefault="004201E4" w:rsidP="00416580">
            <w:pPr>
              <w:pStyle w:val="a0"/>
              <w:ind w:left="0" w:firstLine="0"/>
            </w:pPr>
            <w:r w:rsidRPr="00456D6D">
              <w:t>ﾏﾘﾝﾌﾞﾙｰ</w:t>
            </w:r>
            <w:r w:rsidRPr="00456D6D">
              <w:t>21</w:t>
            </w:r>
            <w:r w:rsidRPr="00456D6D">
              <w:t>ごみ袋</w:t>
            </w:r>
            <w:r w:rsidRPr="00456D6D">
              <w:t>(</w:t>
            </w:r>
            <w:r w:rsidRPr="00456D6D">
              <w:t>自然物ごみ用</w:t>
            </w:r>
            <w:r w:rsidRPr="00456D6D">
              <w:t>)</w:t>
            </w:r>
          </w:p>
        </w:tc>
        <w:tc>
          <w:tcPr>
            <w:tcW w:w="1116" w:type="dxa"/>
            <w:vAlign w:val="center"/>
          </w:tcPr>
          <w:p w14:paraId="615E785D" w14:textId="47BDAB19" w:rsidR="004201E4" w:rsidRPr="00456D6D" w:rsidRDefault="004201E4" w:rsidP="00552CDD">
            <w:pPr>
              <w:pStyle w:val="a0"/>
              <w:autoSpaceDE w:val="0"/>
              <w:autoSpaceDN w:val="0"/>
              <w:ind w:left="0" w:firstLine="0"/>
              <w:jc w:val="center"/>
            </w:pPr>
            <w:r w:rsidRPr="00456D6D">
              <w:t>1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㍑</w:t>
            </w:r>
          </w:p>
        </w:tc>
      </w:tr>
      <w:tr w:rsidR="004201E4" w:rsidRPr="00456D6D" w14:paraId="3295BD91" w14:textId="77777777" w:rsidTr="009E6E6F">
        <w:trPr>
          <w:trHeight w:val="562"/>
        </w:trPr>
        <w:tc>
          <w:tcPr>
            <w:tcW w:w="3752" w:type="dxa"/>
            <w:vAlign w:val="center"/>
          </w:tcPr>
          <w:p w14:paraId="5C6A753C" w14:textId="77777777" w:rsidR="004201E4" w:rsidRPr="00456D6D" w:rsidRDefault="004201E4" w:rsidP="00416580">
            <w:pPr>
              <w:pStyle w:val="a0"/>
              <w:ind w:left="0" w:firstLine="0"/>
            </w:pPr>
            <w:r w:rsidRPr="00456D6D">
              <w:t>ﾏﾘﾝﾌﾞﾙｰ</w:t>
            </w:r>
            <w:r w:rsidRPr="00456D6D">
              <w:t>21</w:t>
            </w:r>
            <w:r w:rsidRPr="00456D6D">
              <w:t>ごみ袋</w:t>
            </w:r>
            <w:r w:rsidRPr="00456D6D">
              <w:t>(</w:t>
            </w:r>
            <w:r w:rsidRPr="00456D6D">
              <w:t>人工物ごみ用</w:t>
            </w:r>
            <w:r w:rsidRPr="00456D6D">
              <w:t>)</w:t>
            </w:r>
          </w:p>
        </w:tc>
        <w:tc>
          <w:tcPr>
            <w:tcW w:w="1116" w:type="dxa"/>
            <w:vAlign w:val="center"/>
          </w:tcPr>
          <w:p w14:paraId="259018E3" w14:textId="3E33C39B" w:rsidR="004201E4" w:rsidRPr="00456D6D" w:rsidRDefault="004201E4" w:rsidP="00160304">
            <w:pPr>
              <w:pStyle w:val="a0"/>
              <w:autoSpaceDE w:val="0"/>
              <w:autoSpaceDN w:val="0"/>
              <w:ind w:left="0" w:firstLine="0"/>
              <w:jc w:val="center"/>
            </w:pPr>
            <w:r w:rsidRPr="00456D6D">
              <w:t>1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㍑</w:t>
            </w:r>
          </w:p>
        </w:tc>
      </w:tr>
      <w:tr w:rsidR="004201E4" w:rsidRPr="00456D6D" w14:paraId="4030CC58" w14:textId="77777777" w:rsidTr="009E6E6F">
        <w:trPr>
          <w:trHeight w:val="562"/>
        </w:trPr>
        <w:tc>
          <w:tcPr>
            <w:tcW w:w="3752" w:type="dxa"/>
            <w:vAlign w:val="center"/>
          </w:tcPr>
          <w:p w14:paraId="35964229" w14:textId="068AC1E0" w:rsidR="004201E4" w:rsidRPr="00456D6D" w:rsidRDefault="004201E4" w:rsidP="00552CDD">
            <w:pPr>
              <w:pStyle w:val="a0"/>
              <w:ind w:left="0" w:firstLine="0"/>
            </w:pPr>
            <w:bookmarkStart w:id="0" w:name="_Hlk152851218"/>
            <w:r w:rsidRPr="00456D6D">
              <w:t>ﾏﾘﾝﾌﾞﾙｰ</w:t>
            </w:r>
            <w:r w:rsidRPr="00456D6D">
              <w:t>21</w:t>
            </w:r>
            <w:r w:rsidRPr="00456D6D">
              <w:t>ごみ袋</w:t>
            </w:r>
            <w:r w:rsidRPr="00456D6D">
              <w:t>(</w:t>
            </w:r>
            <w:r w:rsidRPr="00456D6D">
              <w:t>自然物ごみ用</w:t>
            </w:r>
            <w:r w:rsidRPr="00456D6D">
              <w:t>)</w:t>
            </w:r>
            <w:r>
              <w:rPr>
                <w:rFonts w:hint="eastAsia"/>
              </w:rPr>
              <w:t>小</w:t>
            </w:r>
          </w:p>
        </w:tc>
        <w:tc>
          <w:tcPr>
            <w:tcW w:w="1116" w:type="dxa"/>
            <w:vAlign w:val="center"/>
          </w:tcPr>
          <w:p w14:paraId="02BEF2BD" w14:textId="2EF2BACB" w:rsidR="004201E4" w:rsidRPr="00456D6D" w:rsidRDefault="00811A31" w:rsidP="00160304">
            <w:pPr>
              <w:pStyle w:val="a0"/>
              <w:autoSpaceDE w:val="0"/>
              <w:autoSpaceDN w:val="0"/>
              <w:ind w:left="0" w:firstLine="0"/>
              <w:jc w:val="center"/>
            </w:pPr>
            <w:r w:rsidRPr="00456D6D">
              <w:t>1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㍑</w:t>
            </w:r>
          </w:p>
        </w:tc>
      </w:tr>
      <w:tr w:rsidR="004201E4" w:rsidRPr="00456D6D" w14:paraId="59C29B20" w14:textId="77777777" w:rsidTr="009E6E6F">
        <w:trPr>
          <w:trHeight w:val="562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421" w14:textId="20511595" w:rsidR="004201E4" w:rsidRPr="00456D6D" w:rsidRDefault="004201E4" w:rsidP="000A793F">
            <w:pPr>
              <w:pStyle w:val="a0"/>
              <w:ind w:left="0" w:firstLine="0"/>
            </w:pPr>
            <w:r w:rsidRPr="00456D6D">
              <w:t>ﾏﾘﾝﾌﾞﾙｰ</w:t>
            </w:r>
            <w:r w:rsidRPr="00456D6D">
              <w:t>21</w:t>
            </w:r>
            <w:r w:rsidRPr="00456D6D">
              <w:t>ごみ袋</w:t>
            </w:r>
            <w:r w:rsidRPr="00456D6D">
              <w:t>(</w:t>
            </w:r>
            <w:r w:rsidR="00811A31">
              <w:rPr>
                <w:rFonts w:hint="eastAsia"/>
              </w:rPr>
              <w:t>人口</w:t>
            </w:r>
            <w:r w:rsidRPr="00456D6D">
              <w:t>物ごみ用</w:t>
            </w:r>
            <w:r w:rsidRPr="00456D6D">
              <w:t>)</w:t>
            </w:r>
            <w:r>
              <w:rPr>
                <w:rFonts w:hint="eastAsia"/>
              </w:rPr>
              <w:t>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9EA" w14:textId="7DD3C5E5" w:rsidR="004201E4" w:rsidRPr="00456D6D" w:rsidRDefault="00811A31" w:rsidP="000A793F">
            <w:pPr>
              <w:pStyle w:val="a0"/>
              <w:autoSpaceDE w:val="0"/>
              <w:autoSpaceDN w:val="0"/>
              <w:ind w:left="0" w:firstLine="0"/>
              <w:jc w:val="center"/>
            </w:pPr>
            <w:r w:rsidRPr="00456D6D">
              <w:t>1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㍑</w:t>
            </w:r>
          </w:p>
        </w:tc>
      </w:tr>
      <w:tr w:rsidR="00811A31" w:rsidRPr="00456D6D" w14:paraId="58DDF6C4" w14:textId="77777777" w:rsidTr="009E6E6F">
        <w:trPr>
          <w:trHeight w:val="562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5FFD" w14:textId="1D0189CE" w:rsidR="00811A31" w:rsidRPr="00456D6D" w:rsidRDefault="00811A31" w:rsidP="000A793F">
            <w:pPr>
              <w:pStyle w:val="a0"/>
              <w:ind w:left="0" w:firstLine="0"/>
            </w:pPr>
            <w:r>
              <w:rPr>
                <w:rFonts w:hint="eastAsia"/>
              </w:rPr>
              <w:t>市販</w:t>
            </w:r>
            <w:r w:rsidRPr="00456D6D">
              <w:t>ごみ袋</w:t>
            </w:r>
            <w:r w:rsidR="009D2DA9">
              <w:rPr>
                <w:rFonts w:hint="eastAsia"/>
              </w:rPr>
              <w:t xml:space="preserve"> </w:t>
            </w:r>
            <w:r w:rsidRPr="00456D6D">
              <w:t>大</w:t>
            </w:r>
            <w:r w:rsidRPr="00456D6D">
              <w:t>(</w:t>
            </w:r>
            <w:r w:rsidR="009D2DA9">
              <w:t>65</w:t>
            </w:r>
            <w:r w:rsidRPr="00456D6D">
              <w:t>cm×</w:t>
            </w:r>
            <w:r w:rsidR="009D2DA9">
              <w:t>8</w:t>
            </w:r>
            <w:r w:rsidRPr="00456D6D">
              <w:t>0cm)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79F" w14:textId="27039111" w:rsidR="00811A31" w:rsidRPr="00456D6D" w:rsidRDefault="009D2DA9" w:rsidP="000A793F">
            <w:pPr>
              <w:pStyle w:val="a0"/>
              <w:autoSpaceDE w:val="0"/>
              <w:autoSpaceDN w:val="0"/>
              <w:ind w:left="0" w:firstLine="0"/>
              <w:jc w:val="center"/>
            </w:pPr>
            <w:r w:rsidRPr="00456D6D">
              <w:t>1</w:t>
            </w:r>
            <w:r>
              <w:rPr>
                <w:rFonts w:hint="eastAsia"/>
              </w:rPr>
              <w:t>袋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㍑</w:t>
            </w:r>
          </w:p>
        </w:tc>
      </w:tr>
      <w:tr w:rsidR="009D2DA9" w:rsidRPr="00456D6D" w14:paraId="69B00E3A" w14:textId="77777777" w:rsidTr="009E6E6F">
        <w:trPr>
          <w:trHeight w:val="562"/>
        </w:trPr>
        <w:tc>
          <w:tcPr>
            <w:tcW w:w="3752" w:type="dxa"/>
            <w:vAlign w:val="center"/>
          </w:tcPr>
          <w:p w14:paraId="7BBE81DF" w14:textId="4ED05299" w:rsidR="009D2DA9" w:rsidRPr="00456D6D" w:rsidRDefault="009D2DA9" w:rsidP="00552CDD">
            <w:pPr>
              <w:pStyle w:val="a0"/>
              <w:ind w:left="0" w:firstLine="0"/>
            </w:pPr>
            <w:bookmarkStart w:id="1" w:name="_Hlk152851271"/>
            <w:bookmarkEnd w:id="0"/>
            <w:r>
              <w:rPr>
                <w:rFonts w:hint="eastAsia"/>
              </w:rPr>
              <w:t>市販</w:t>
            </w:r>
            <w:r w:rsidRPr="00456D6D">
              <w:rPr>
                <w:rFonts w:hint="eastAsia"/>
              </w:rPr>
              <w:t>ごみ袋</w:t>
            </w:r>
            <w:r>
              <w:t xml:space="preserve"> </w:t>
            </w:r>
            <w:r w:rsidRPr="00456D6D">
              <w:rPr>
                <w:rFonts w:hint="eastAsia"/>
              </w:rPr>
              <w:t>特大</w:t>
            </w:r>
            <w:r w:rsidRPr="00456D6D">
              <w:rPr>
                <w:rFonts w:hint="eastAsia"/>
              </w:rPr>
              <w:t>(80cm</w:t>
            </w:r>
            <w:r w:rsidRPr="00456D6D">
              <w:rPr>
                <w:rFonts w:hint="eastAsia"/>
              </w:rPr>
              <w:t>×</w:t>
            </w:r>
            <w:r w:rsidRPr="00456D6D">
              <w:rPr>
                <w:rFonts w:hint="eastAsia"/>
              </w:rPr>
              <w:t>90cm)</w:t>
            </w:r>
          </w:p>
        </w:tc>
        <w:tc>
          <w:tcPr>
            <w:tcW w:w="1116" w:type="dxa"/>
            <w:vAlign w:val="center"/>
          </w:tcPr>
          <w:p w14:paraId="56893B2D" w14:textId="4A7FCC24" w:rsidR="009D2DA9" w:rsidRPr="00456D6D" w:rsidRDefault="009E6E6F" w:rsidP="00160304">
            <w:pPr>
              <w:pStyle w:val="a0"/>
              <w:autoSpaceDE w:val="0"/>
              <w:autoSpaceDN w:val="0"/>
              <w:ind w:left="0" w:firstLine="0"/>
              <w:jc w:val="center"/>
            </w:pPr>
            <w:r w:rsidRPr="00456D6D">
              <w:t>1</w:t>
            </w:r>
            <w:r>
              <w:rPr>
                <w:rFonts w:hint="eastAsia"/>
              </w:rPr>
              <w:t>袋</w:t>
            </w:r>
            <w:r>
              <w:t>70</w:t>
            </w:r>
            <w:r>
              <w:rPr>
                <w:rFonts w:hint="eastAsia"/>
              </w:rPr>
              <w:t>㍑</w:t>
            </w:r>
          </w:p>
        </w:tc>
      </w:tr>
      <w:bookmarkEnd w:id="1"/>
      <w:tr w:rsidR="004201E4" w:rsidRPr="00456D6D" w14:paraId="0EB396A0" w14:textId="77777777" w:rsidTr="009E6E6F">
        <w:trPr>
          <w:trHeight w:val="562"/>
        </w:trPr>
        <w:tc>
          <w:tcPr>
            <w:tcW w:w="3752" w:type="dxa"/>
            <w:vAlign w:val="center"/>
          </w:tcPr>
          <w:p w14:paraId="1561E666" w14:textId="23C762F0" w:rsidR="004201E4" w:rsidRPr="00456D6D" w:rsidRDefault="004201E4" w:rsidP="00552CDD">
            <w:pPr>
              <w:pStyle w:val="a0"/>
              <w:ind w:left="0" w:firstLine="0"/>
              <w:jc w:val="both"/>
            </w:pPr>
            <w:r w:rsidRPr="00456D6D">
              <w:t>ドラム缶：鋼製ドラム１種</w:t>
            </w:r>
          </w:p>
          <w:p w14:paraId="67D09E9C" w14:textId="77777777" w:rsidR="004201E4" w:rsidRPr="00456D6D" w:rsidRDefault="004201E4" w:rsidP="00552CDD">
            <w:pPr>
              <w:pStyle w:val="a0"/>
              <w:ind w:left="0" w:firstLine="0"/>
              <w:jc w:val="both"/>
            </w:pPr>
            <w:r w:rsidRPr="00456D6D">
              <w:t xml:space="preserve">　</w:t>
            </w:r>
            <w:r w:rsidRPr="00456D6D">
              <w:t>(</w:t>
            </w:r>
            <w:r w:rsidRPr="00456D6D">
              <w:t>直径約</w:t>
            </w:r>
            <w:r w:rsidRPr="00456D6D">
              <w:t>57cm×</w:t>
            </w:r>
            <w:r w:rsidRPr="00456D6D">
              <w:t>高さ約</w:t>
            </w:r>
            <w:r w:rsidRPr="00456D6D">
              <w:t>85cm)</w:t>
            </w:r>
          </w:p>
        </w:tc>
        <w:tc>
          <w:tcPr>
            <w:tcW w:w="1116" w:type="dxa"/>
            <w:vAlign w:val="center"/>
          </w:tcPr>
          <w:p w14:paraId="4406945A" w14:textId="7A5FBE8B" w:rsidR="004201E4" w:rsidRPr="00456D6D" w:rsidRDefault="009E6E6F" w:rsidP="00160304">
            <w:pPr>
              <w:pStyle w:val="a0"/>
              <w:autoSpaceDE w:val="0"/>
              <w:autoSpaceDN w:val="0"/>
              <w:ind w:left="0" w:firstLine="0"/>
              <w:jc w:val="center"/>
            </w:pPr>
            <w:r w:rsidRPr="00456D6D">
              <w:t>1</w:t>
            </w:r>
            <w:r>
              <w:rPr>
                <w:rFonts w:hint="eastAsia"/>
              </w:rPr>
              <w:t>缶</w:t>
            </w:r>
            <w:r>
              <w:rPr>
                <w:rFonts w:hint="eastAsia"/>
              </w:rPr>
              <w:t>20</w:t>
            </w:r>
            <w:r>
              <w:t>0</w:t>
            </w:r>
            <w:r>
              <w:rPr>
                <w:rFonts w:hint="eastAsia"/>
              </w:rPr>
              <w:t>㍑</w:t>
            </w:r>
          </w:p>
        </w:tc>
      </w:tr>
      <w:tr w:rsidR="004201E4" w:rsidRPr="00456D6D" w14:paraId="5D24C87E" w14:textId="77777777" w:rsidTr="009E6E6F">
        <w:trPr>
          <w:trHeight w:val="562"/>
        </w:trPr>
        <w:tc>
          <w:tcPr>
            <w:tcW w:w="3752" w:type="dxa"/>
            <w:vAlign w:val="center"/>
          </w:tcPr>
          <w:p w14:paraId="1AA61FD7" w14:textId="77777777" w:rsidR="004201E4" w:rsidRPr="00456D6D" w:rsidRDefault="004201E4" w:rsidP="00552CDD">
            <w:pPr>
              <w:pStyle w:val="a0"/>
              <w:ind w:left="0" w:firstLine="0"/>
              <w:jc w:val="both"/>
            </w:pPr>
            <w:r w:rsidRPr="00456D6D">
              <w:rPr>
                <w:rFonts w:hint="eastAsia"/>
              </w:rPr>
              <w:t>軽トラック</w:t>
            </w:r>
          </w:p>
        </w:tc>
        <w:tc>
          <w:tcPr>
            <w:tcW w:w="1116" w:type="dxa"/>
            <w:vAlign w:val="center"/>
          </w:tcPr>
          <w:p w14:paraId="593489F4" w14:textId="3C753951" w:rsidR="004201E4" w:rsidRPr="00456D6D" w:rsidRDefault="001D4017" w:rsidP="00160304">
            <w:pPr>
              <w:pStyle w:val="a0"/>
              <w:autoSpaceDE w:val="0"/>
              <w:autoSpaceDN w:val="0"/>
              <w:ind w:left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r w:rsidR="004201E4" w:rsidRPr="00456D6D">
              <w:rPr>
                <w:rFonts w:hint="eastAsia"/>
              </w:rPr>
              <w:t>2</w:t>
            </w:r>
            <w:r w:rsidR="004201E4" w:rsidRPr="00456D6D">
              <w:t>m</w:t>
            </w:r>
            <w:r w:rsidR="004201E4" w:rsidRPr="00456D6D">
              <w:rPr>
                <w:vertAlign w:val="superscript"/>
              </w:rPr>
              <w:t>3</w:t>
            </w:r>
          </w:p>
        </w:tc>
      </w:tr>
      <w:tr w:rsidR="004201E4" w:rsidRPr="00456D6D" w14:paraId="3A76A83B" w14:textId="77777777" w:rsidTr="009E6E6F">
        <w:trPr>
          <w:trHeight w:val="562"/>
        </w:trPr>
        <w:tc>
          <w:tcPr>
            <w:tcW w:w="3752" w:type="dxa"/>
            <w:vAlign w:val="center"/>
          </w:tcPr>
          <w:p w14:paraId="672C6243" w14:textId="77777777" w:rsidR="004201E4" w:rsidRPr="00456D6D" w:rsidRDefault="004201E4" w:rsidP="00552CDD">
            <w:pPr>
              <w:pStyle w:val="a0"/>
              <w:ind w:left="0" w:firstLine="0"/>
              <w:jc w:val="both"/>
            </w:pPr>
            <w:r w:rsidRPr="00456D6D">
              <w:rPr>
                <w:rFonts w:hint="eastAsia"/>
              </w:rPr>
              <w:t>１</w:t>
            </w:r>
            <w:r w:rsidRPr="00456D6D">
              <w:t>ｔトラック</w:t>
            </w:r>
          </w:p>
        </w:tc>
        <w:tc>
          <w:tcPr>
            <w:tcW w:w="1116" w:type="dxa"/>
            <w:vAlign w:val="center"/>
          </w:tcPr>
          <w:p w14:paraId="3F693A1D" w14:textId="4526802A" w:rsidR="004201E4" w:rsidRPr="00456D6D" w:rsidRDefault="001D4017" w:rsidP="00160304">
            <w:pPr>
              <w:pStyle w:val="a0"/>
              <w:autoSpaceDE w:val="0"/>
              <w:autoSpaceDN w:val="0"/>
              <w:ind w:left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r w:rsidRPr="00456D6D">
              <w:rPr>
                <w:rFonts w:hint="eastAsia"/>
              </w:rPr>
              <w:t>2</w:t>
            </w:r>
            <w:r>
              <w:rPr>
                <w:rFonts w:hint="eastAsia"/>
              </w:rPr>
              <w:t>.5</w:t>
            </w:r>
            <w:r w:rsidRPr="00456D6D">
              <w:t>m</w:t>
            </w:r>
            <w:r w:rsidRPr="00456D6D">
              <w:rPr>
                <w:vertAlign w:val="superscript"/>
              </w:rPr>
              <w:t>3</w:t>
            </w:r>
          </w:p>
        </w:tc>
      </w:tr>
      <w:tr w:rsidR="004201E4" w:rsidRPr="00456D6D" w14:paraId="454139AB" w14:textId="77777777" w:rsidTr="009E6E6F">
        <w:trPr>
          <w:trHeight w:val="562"/>
        </w:trPr>
        <w:tc>
          <w:tcPr>
            <w:tcW w:w="3752" w:type="dxa"/>
            <w:vAlign w:val="center"/>
          </w:tcPr>
          <w:p w14:paraId="7520C509" w14:textId="77777777" w:rsidR="004201E4" w:rsidRPr="00456D6D" w:rsidRDefault="004201E4" w:rsidP="00552CDD">
            <w:pPr>
              <w:pStyle w:val="a0"/>
              <w:ind w:left="0" w:firstLine="0"/>
            </w:pPr>
            <w:r w:rsidRPr="00456D6D">
              <w:t>２ｔトラック</w:t>
            </w:r>
          </w:p>
        </w:tc>
        <w:tc>
          <w:tcPr>
            <w:tcW w:w="1116" w:type="dxa"/>
            <w:vAlign w:val="center"/>
          </w:tcPr>
          <w:p w14:paraId="2FB7A3BF" w14:textId="341C6671" w:rsidR="004201E4" w:rsidRPr="00456D6D" w:rsidRDefault="001D4017" w:rsidP="00160304">
            <w:pPr>
              <w:pStyle w:val="a0"/>
              <w:autoSpaceDE w:val="0"/>
              <w:autoSpaceDN w:val="0"/>
              <w:ind w:left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5</w:t>
            </w:r>
            <w:r w:rsidRPr="00456D6D">
              <w:t>m</w:t>
            </w:r>
            <w:r w:rsidRPr="00456D6D">
              <w:rPr>
                <w:vertAlign w:val="superscript"/>
              </w:rPr>
              <w:t>3</w:t>
            </w:r>
          </w:p>
        </w:tc>
      </w:tr>
      <w:tr w:rsidR="004201E4" w:rsidRPr="00456D6D" w14:paraId="04BED950" w14:textId="77777777" w:rsidTr="009E6E6F">
        <w:trPr>
          <w:trHeight w:val="562"/>
        </w:trPr>
        <w:tc>
          <w:tcPr>
            <w:tcW w:w="3752" w:type="dxa"/>
            <w:vAlign w:val="center"/>
          </w:tcPr>
          <w:p w14:paraId="724E3B52" w14:textId="77777777" w:rsidR="004201E4" w:rsidRPr="00456D6D" w:rsidRDefault="004201E4" w:rsidP="00552CDD">
            <w:pPr>
              <w:pStyle w:val="a0"/>
              <w:ind w:left="0" w:firstLine="0"/>
            </w:pPr>
            <w:r w:rsidRPr="00456D6D">
              <w:rPr>
                <w:rFonts w:hint="eastAsia"/>
              </w:rPr>
              <w:t>４</w:t>
            </w:r>
            <w:r w:rsidRPr="00456D6D">
              <w:t>ｔトラック</w:t>
            </w:r>
          </w:p>
        </w:tc>
        <w:tc>
          <w:tcPr>
            <w:tcW w:w="1116" w:type="dxa"/>
            <w:vAlign w:val="center"/>
          </w:tcPr>
          <w:p w14:paraId="38CF4A0F" w14:textId="4E32BD35" w:rsidR="004201E4" w:rsidRPr="00456D6D" w:rsidRDefault="001C4F58" w:rsidP="00160304">
            <w:pPr>
              <w:pStyle w:val="a0"/>
              <w:autoSpaceDE w:val="0"/>
              <w:autoSpaceDN w:val="0"/>
              <w:ind w:left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9</w:t>
            </w:r>
            <w:r w:rsidRPr="00456D6D">
              <w:t>m</w:t>
            </w:r>
            <w:r w:rsidRPr="00456D6D">
              <w:rPr>
                <w:vertAlign w:val="superscript"/>
              </w:rPr>
              <w:t>3</w:t>
            </w:r>
          </w:p>
        </w:tc>
      </w:tr>
    </w:tbl>
    <w:p w14:paraId="28A38684" w14:textId="77777777" w:rsidR="00D245B3" w:rsidRPr="00456D6D" w:rsidRDefault="00D245B3"/>
    <w:p w14:paraId="246C2F20" w14:textId="77777777" w:rsidR="00D245B3" w:rsidRPr="00456D6D" w:rsidRDefault="00EA410F">
      <w:pPr>
        <w:pStyle w:val="a7"/>
        <w:tabs>
          <w:tab w:val="clear" w:pos="4252"/>
          <w:tab w:val="clear" w:pos="8504"/>
        </w:tabs>
        <w:snapToGrid/>
        <w:sectPr w:rsidR="00D245B3" w:rsidRPr="00456D6D">
          <w:pgSz w:w="11906" w:h="16838" w:code="9"/>
          <w:pgMar w:top="1361" w:right="1361" w:bottom="1361" w:left="1361" w:header="624" w:footer="624" w:gutter="0"/>
          <w:cols w:space="720"/>
          <w:docGrid w:type="linesAndChars" w:linePitch="361"/>
        </w:sectPr>
      </w:pPr>
      <w:r w:rsidRPr="00456D6D">
        <w:br w:type="page"/>
      </w:r>
    </w:p>
    <w:p w14:paraId="6558A8CD" w14:textId="05D83265" w:rsidR="00D245B3" w:rsidRPr="00456D6D" w:rsidRDefault="005D53D8">
      <w:pPr>
        <w:jc w:val="center"/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</w:rPr>
        <w:lastRenderedPageBreak/>
        <w:t>令和</w:t>
      </w:r>
      <w:r>
        <w:rPr>
          <w:rFonts w:eastAsia="ＭＳ ゴシック" w:hint="eastAsia"/>
          <w:sz w:val="24"/>
        </w:rPr>
        <w:t>5</w:t>
      </w:r>
      <w:r>
        <w:rPr>
          <w:rFonts w:eastAsia="ＭＳ ゴシック" w:hint="eastAsia"/>
          <w:sz w:val="24"/>
        </w:rPr>
        <w:t>年度</w:t>
      </w:r>
      <w:r>
        <w:rPr>
          <w:rFonts w:eastAsia="ＭＳ ゴシック" w:hint="eastAsia"/>
          <w:sz w:val="24"/>
        </w:rPr>
        <w:t xml:space="preserve"> </w:t>
      </w:r>
      <w:r w:rsidR="00D245B3" w:rsidRPr="00456D6D">
        <w:rPr>
          <w:rFonts w:eastAsia="ＭＳ ゴシック"/>
          <w:sz w:val="24"/>
          <w:lang w:eastAsia="zh-TW"/>
        </w:rPr>
        <w:t>海浜等清掃活動実施状況調査票</w:t>
      </w:r>
    </w:p>
    <w:p w14:paraId="1550B9EF" w14:textId="77777777" w:rsidR="00D245B3" w:rsidRPr="00456D6D" w:rsidRDefault="00D245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1950"/>
        <w:gridCol w:w="2036"/>
        <w:gridCol w:w="2926"/>
      </w:tblGrid>
      <w:tr w:rsidR="00D245B3" w:rsidRPr="00456D6D" w14:paraId="190AF4BC" w14:textId="77777777" w:rsidTr="00E23991">
        <w:trPr>
          <w:trHeight w:hRule="exact" w:val="520"/>
          <w:jc w:val="center"/>
        </w:trPr>
        <w:tc>
          <w:tcPr>
            <w:tcW w:w="2251" w:type="dxa"/>
            <w:vAlign w:val="center"/>
          </w:tcPr>
          <w:p w14:paraId="54F9CA28" w14:textId="77777777" w:rsidR="00D245B3" w:rsidRPr="00456D6D" w:rsidRDefault="00D245B3">
            <w:r w:rsidRPr="00456D6D">
              <w:t>記入年月日</w:t>
            </w:r>
          </w:p>
        </w:tc>
        <w:tc>
          <w:tcPr>
            <w:tcW w:w="6912" w:type="dxa"/>
            <w:gridSpan w:val="3"/>
            <w:vAlign w:val="center"/>
          </w:tcPr>
          <w:p w14:paraId="0DCD538D" w14:textId="77777777" w:rsidR="00D245B3" w:rsidRPr="00456D6D" w:rsidRDefault="00D607B4" w:rsidP="005E0CE6">
            <w:r>
              <w:rPr>
                <w:rFonts w:hint="eastAsia"/>
              </w:rPr>
              <w:t>令和</w:t>
            </w:r>
            <w:r w:rsidR="00CF2685">
              <w:rPr>
                <w:rFonts w:hint="eastAsia"/>
              </w:rPr>
              <w:t xml:space="preserve">　　</w:t>
            </w:r>
            <w:r w:rsidR="005E0CE6">
              <w:rPr>
                <w:rFonts w:hint="eastAsia"/>
              </w:rPr>
              <w:t xml:space="preserve">　年　　　月　　　　日</w:t>
            </w:r>
          </w:p>
        </w:tc>
      </w:tr>
      <w:tr w:rsidR="00D245B3" w:rsidRPr="00456D6D" w14:paraId="0DD7DB3E" w14:textId="77777777" w:rsidTr="00E23991">
        <w:trPr>
          <w:trHeight w:hRule="exact" w:val="520"/>
          <w:jc w:val="center"/>
        </w:trPr>
        <w:tc>
          <w:tcPr>
            <w:tcW w:w="2251" w:type="dxa"/>
            <w:vAlign w:val="center"/>
          </w:tcPr>
          <w:p w14:paraId="545B7FBA" w14:textId="77777777" w:rsidR="00D245B3" w:rsidRPr="00456D6D" w:rsidRDefault="00D245B3">
            <w:r w:rsidRPr="00456D6D">
              <w:t>記入者　氏名</w:t>
            </w:r>
          </w:p>
        </w:tc>
        <w:tc>
          <w:tcPr>
            <w:tcW w:w="6912" w:type="dxa"/>
            <w:gridSpan w:val="3"/>
            <w:vAlign w:val="center"/>
          </w:tcPr>
          <w:p w14:paraId="553FDB96" w14:textId="77777777" w:rsidR="00D245B3" w:rsidRPr="00456D6D" w:rsidRDefault="00D245B3"/>
        </w:tc>
      </w:tr>
      <w:tr w:rsidR="00D245B3" w:rsidRPr="00456D6D" w14:paraId="3BDC3E5D" w14:textId="77777777" w:rsidTr="00E23991">
        <w:trPr>
          <w:trHeight w:hRule="exact" w:val="520"/>
          <w:jc w:val="center"/>
        </w:trPr>
        <w:tc>
          <w:tcPr>
            <w:tcW w:w="2251" w:type="dxa"/>
            <w:vAlign w:val="center"/>
          </w:tcPr>
          <w:p w14:paraId="2D029385" w14:textId="77777777" w:rsidR="00D245B3" w:rsidRPr="00456D6D" w:rsidRDefault="00D245B3">
            <w:r w:rsidRPr="00456D6D">
              <w:t xml:space="preserve">　〃　所属機関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14:paraId="56E21F6B" w14:textId="77777777" w:rsidR="00D245B3" w:rsidRPr="00456D6D" w:rsidRDefault="00D245B3"/>
        </w:tc>
      </w:tr>
      <w:tr w:rsidR="005517E1" w:rsidRPr="00456D6D" w14:paraId="48F95F5F" w14:textId="77777777" w:rsidTr="00E23991">
        <w:trPr>
          <w:trHeight w:hRule="exact" w:val="717"/>
          <w:jc w:val="center"/>
        </w:trPr>
        <w:tc>
          <w:tcPr>
            <w:tcW w:w="2251" w:type="dxa"/>
            <w:vAlign w:val="center"/>
          </w:tcPr>
          <w:p w14:paraId="0B513E3F" w14:textId="04EBBB1D" w:rsidR="005517E1" w:rsidRPr="00456D6D" w:rsidRDefault="003C0988">
            <w:r w:rsidRPr="00456D6D">
              <w:t>所属機関</w:t>
            </w:r>
            <w:r>
              <w:rPr>
                <w:rFonts w:hint="eastAsia"/>
              </w:rPr>
              <w:t>の</w:t>
            </w:r>
            <w:r w:rsidR="005517E1" w:rsidRPr="00456D6D">
              <w:t>所在</w:t>
            </w:r>
            <w:r>
              <w:rPr>
                <w:rFonts w:hint="eastAsia"/>
              </w:rPr>
              <w:t>地</w:t>
            </w:r>
          </w:p>
        </w:tc>
        <w:bookmarkStart w:id="2" w:name="都道府県名"/>
        <w:tc>
          <w:tcPr>
            <w:tcW w:w="1950" w:type="dxa"/>
            <w:tcBorders>
              <w:right w:val="nil"/>
            </w:tcBorders>
            <w:vAlign w:val="center"/>
          </w:tcPr>
          <w:p w14:paraId="46CD9CCD" w14:textId="77777777" w:rsidR="005517E1" w:rsidRPr="00456D6D" w:rsidRDefault="00297A50" w:rsidP="005517E1">
            <w:pPr>
              <w:spacing w:line="24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-2079131778"/>
                <w:placeholder>
                  <w:docPart w:val="F2EF54223B55421182B12AD5E9D74411"/>
                </w:placeholder>
                <w:dropDownList>
                  <w:listItem w:displayText="都道府県名プルダウン" w:value="都道府県名プルダウン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香川県" w:value="香川県"/>
                  <w:listItem w:displayText="徳島県" w:value="徳島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大分県" w:value="大分県"/>
                  <w:listItem w:displayText="熊本県" w:value="熊本県"/>
                  <w:listItem w:displayText="宮崎県" w:value="宮崎県"/>
                  <w:listItem w:displayText="鹿児島県" w:value="鹿児島県"/>
                  <w:listItem w:displayText="沖縄県" w:value="沖縄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岐阜県" w:value="岐阜県"/>
                  <w:listItem w:displayText="奈良県" w:value="奈良県"/>
                </w:dropDownList>
              </w:sdtPr>
              <w:sdtEndPr/>
              <w:sdtContent>
                <w:r w:rsidR="00C02606">
                  <w:rPr>
                    <w:sz w:val="28"/>
                    <w:szCs w:val="28"/>
                  </w:rPr>
                  <w:t>都道府県名プルダウン</w:t>
                </w:r>
              </w:sdtContent>
            </w:sdt>
            <w:bookmarkEnd w:id="2"/>
          </w:p>
          <w:p w14:paraId="59053ADD" w14:textId="77777777" w:rsidR="005517E1" w:rsidRPr="005517E1" w:rsidRDefault="005517E1" w:rsidP="005517E1">
            <w:pPr>
              <w:spacing w:line="240" w:lineRule="atLeast"/>
              <w:rPr>
                <w:sz w:val="28"/>
                <w:szCs w:val="28"/>
              </w:rPr>
            </w:pPr>
            <w:r w:rsidRPr="00456D6D">
              <w:t xml:space="preserve">　</w:t>
            </w:r>
            <w:r w:rsidRPr="005517E1">
              <w:rPr>
                <w:rFonts w:hint="eastAsia"/>
                <w:sz w:val="28"/>
                <w:szCs w:val="28"/>
              </w:rPr>
              <w:t xml:space="preserve">　　</w:t>
            </w:r>
            <w:r w:rsidRPr="005517E1">
              <w:rPr>
                <w:sz w:val="28"/>
                <w:szCs w:val="28"/>
              </w:rPr>
              <w:t xml:space="preserve">　　　　　　　　</w:t>
            </w:r>
            <w:r w:rsidRPr="005517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left w:val="nil"/>
              <w:right w:val="nil"/>
            </w:tcBorders>
            <w:vAlign w:val="center"/>
          </w:tcPr>
          <w:p w14:paraId="302F89D6" w14:textId="65876066" w:rsidR="005517E1" w:rsidRDefault="005517E1" w:rsidP="00E23991">
            <w:pPr>
              <w:spacing w:line="240" w:lineRule="atLeast"/>
              <w:jc w:val="right"/>
            </w:pPr>
            <w:r w:rsidRPr="00456D6D">
              <w:t>市</w:t>
            </w:r>
            <w:r w:rsidR="00E23991">
              <w:rPr>
                <w:rFonts w:hint="eastAsia"/>
              </w:rPr>
              <w:t>区</w:t>
            </w:r>
            <w:r w:rsidRPr="00456D6D">
              <w:t>町村</w:t>
            </w:r>
          </w:p>
        </w:tc>
        <w:tc>
          <w:tcPr>
            <w:tcW w:w="2926" w:type="dxa"/>
            <w:tcBorders>
              <w:left w:val="nil"/>
            </w:tcBorders>
            <w:vAlign w:val="center"/>
          </w:tcPr>
          <w:p w14:paraId="2AC7AB0A" w14:textId="77777777" w:rsidR="005517E1" w:rsidRPr="00456D6D" w:rsidRDefault="005517E1" w:rsidP="005517E1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D245B3" w:rsidRPr="00456D6D" w14:paraId="50092A09" w14:textId="77777777" w:rsidTr="00E23991">
        <w:trPr>
          <w:trHeight w:hRule="exact" w:val="520"/>
          <w:jc w:val="center"/>
        </w:trPr>
        <w:tc>
          <w:tcPr>
            <w:tcW w:w="2251" w:type="dxa"/>
            <w:vAlign w:val="center"/>
          </w:tcPr>
          <w:p w14:paraId="21CC96F5" w14:textId="77777777" w:rsidR="00D245B3" w:rsidRPr="00456D6D" w:rsidRDefault="00D245B3">
            <w:r w:rsidRPr="00456D6D">
              <w:t>電話番号</w:t>
            </w:r>
          </w:p>
        </w:tc>
        <w:tc>
          <w:tcPr>
            <w:tcW w:w="6912" w:type="dxa"/>
            <w:gridSpan w:val="3"/>
            <w:vAlign w:val="center"/>
          </w:tcPr>
          <w:p w14:paraId="40C7E781" w14:textId="77777777" w:rsidR="00D245B3" w:rsidRPr="00456D6D" w:rsidRDefault="00D245B3"/>
        </w:tc>
      </w:tr>
      <w:tr w:rsidR="00E432C5" w:rsidRPr="00456D6D" w14:paraId="36911D3E" w14:textId="77777777" w:rsidTr="00E23991">
        <w:trPr>
          <w:trHeight w:hRule="exact" w:val="520"/>
          <w:jc w:val="center"/>
        </w:trPr>
        <w:tc>
          <w:tcPr>
            <w:tcW w:w="2251" w:type="dxa"/>
            <w:vAlign w:val="center"/>
          </w:tcPr>
          <w:p w14:paraId="0A9E83DF" w14:textId="77777777" w:rsidR="00E816A0" w:rsidRPr="00E23991" w:rsidRDefault="00E816A0">
            <w:pPr>
              <w:rPr>
                <w:sz w:val="20"/>
              </w:rPr>
            </w:pPr>
            <w:r w:rsidRPr="00E23991">
              <w:rPr>
                <w:rFonts w:hint="eastAsia"/>
                <w:sz w:val="20"/>
              </w:rPr>
              <w:t>報告書送信先</w:t>
            </w:r>
          </w:p>
          <w:p w14:paraId="7E35CB5D" w14:textId="77777777" w:rsidR="00E432C5" w:rsidRPr="00456D6D" w:rsidRDefault="00E432C5">
            <w:r w:rsidRPr="00E23991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912" w:type="dxa"/>
            <w:gridSpan w:val="3"/>
            <w:vAlign w:val="center"/>
          </w:tcPr>
          <w:p w14:paraId="70C7A851" w14:textId="77777777" w:rsidR="00E432C5" w:rsidRPr="00456D6D" w:rsidRDefault="00E432C5">
            <w:r w:rsidRPr="00456D6D">
              <w:rPr>
                <w:rFonts w:hint="eastAsia"/>
              </w:rPr>
              <w:t xml:space="preserve">　　　　　　　　＠</w:t>
            </w:r>
          </w:p>
        </w:tc>
      </w:tr>
    </w:tbl>
    <w:p w14:paraId="781BAA10" w14:textId="5EE5ACA1" w:rsidR="00E432C5" w:rsidRDefault="00180611" w:rsidP="00D56790">
      <w:pPr>
        <w:adjustRightInd w:val="0"/>
        <w:snapToGrid w:val="0"/>
        <w:ind w:right="220"/>
        <w:jc w:val="right"/>
      </w:pPr>
      <w:r>
        <w:rPr>
          <w:rFonts w:hint="eastAsia"/>
        </w:rPr>
        <w:t>＊報告書</w:t>
      </w:r>
      <w:r>
        <w:rPr>
          <w:rFonts w:hint="eastAsia"/>
        </w:rPr>
        <w:t>(PDF</w:t>
      </w:r>
      <w:r>
        <w:rPr>
          <w:rFonts w:hint="eastAsia"/>
        </w:rPr>
        <w:t>ﾌｧｲﾙ</w:t>
      </w:r>
      <w:r>
        <w:rPr>
          <w:rFonts w:hint="eastAsia"/>
        </w:rPr>
        <w:t>)</w:t>
      </w:r>
      <w:r w:rsidR="00D56790">
        <w:rPr>
          <w:rFonts w:hint="eastAsia"/>
        </w:rPr>
        <w:t>の送信先アドレスを入力してください。</w:t>
      </w:r>
    </w:p>
    <w:p w14:paraId="10BDD961" w14:textId="77777777" w:rsidR="00180611" w:rsidRPr="000712EB" w:rsidRDefault="00180611" w:rsidP="00475B56">
      <w:pPr>
        <w:adjustRightInd w:val="0"/>
        <w:snapToGrid w:val="0"/>
        <w:jc w:val="center"/>
      </w:pP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101"/>
        <w:gridCol w:w="1244"/>
        <w:gridCol w:w="16"/>
        <w:gridCol w:w="1281"/>
        <w:gridCol w:w="16"/>
        <w:gridCol w:w="1412"/>
        <w:gridCol w:w="1417"/>
        <w:gridCol w:w="1091"/>
        <w:gridCol w:w="1126"/>
        <w:gridCol w:w="8"/>
      </w:tblGrid>
      <w:tr w:rsidR="00983AA2" w:rsidRPr="000712EB" w14:paraId="11C01D0A" w14:textId="77777777" w:rsidTr="00A870E1">
        <w:trPr>
          <w:gridAfter w:val="1"/>
          <w:wAfter w:w="8" w:type="dxa"/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566B" w14:textId="77777777" w:rsidR="00983AA2" w:rsidRPr="000712EB" w:rsidRDefault="00983AA2" w:rsidP="000A793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367" w14:textId="3408EB4E" w:rsidR="00983AA2" w:rsidRPr="000712EB" w:rsidRDefault="00983AA2" w:rsidP="000A79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Ⅰ.総括表（Ⅱの個別表</w:t>
            </w:r>
            <w:r w:rsidR="00571E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以外の情報</w:t>
            </w:r>
            <w:r w:rsidR="00E203C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も含めて下さい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9BEA" w14:textId="77777777" w:rsidR="00983AA2" w:rsidRPr="000712EB" w:rsidRDefault="00983AA2" w:rsidP="000A79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1D26" w14:textId="77777777" w:rsidR="00983AA2" w:rsidRPr="000712EB" w:rsidRDefault="00983AA2" w:rsidP="000A793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4C4366" w:rsidRPr="000712EB" w14:paraId="0EF28A5B" w14:textId="77777777" w:rsidTr="00A870E1">
        <w:trPr>
          <w:trHeight w:val="36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CA9" w14:textId="67580B54" w:rsidR="004C4366" w:rsidRPr="000712EB" w:rsidRDefault="004C4366" w:rsidP="00E203CB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１．</w:t>
            </w:r>
            <w:r w:rsidR="00190C6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活動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の概要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A05" w14:textId="77777777" w:rsidR="004C4366" w:rsidRPr="000712EB" w:rsidRDefault="004C4366" w:rsidP="000712E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EB9" w14:textId="77777777" w:rsidR="004C4366" w:rsidRPr="000712EB" w:rsidRDefault="004C4366" w:rsidP="000712E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7141" w14:textId="77777777" w:rsidR="004C4366" w:rsidRPr="000712EB" w:rsidRDefault="004C4366" w:rsidP="000712E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07C" w14:textId="77777777" w:rsidR="004C4366" w:rsidRPr="000712EB" w:rsidRDefault="004C4366" w:rsidP="000712E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EAB" w14:textId="77777777" w:rsidR="004C4366" w:rsidRPr="000712EB" w:rsidRDefault="004C4366" w:rsidP="000712E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190C68" w:rsidRPr="000712EB" w14:paraId="7841EAF3" w14:textId="77777777" w:rsidTr="00A870E1">
        <w:trPr>
          <w:gridAfter w:val="1"/>
          <w:wAfter w:w="8" w:type="dxa"/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03E5" w14:textId="77777777" w:rsidR="00190C68" w:rsidRPr="000712EB" w:rsidRDefault="00190C68" w:rsidP="000A793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2C4D" w14:textId="4AD5BF6C" w:rsidR="00190C68" w:rsidRPr="000712EB" w:rsidRDefault="00190C68" w:rsidP="000A79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（１）</w:t>
            </w:r>
            <w:r w:rsidR="006F069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１年間に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清掃活動を</w:t>
            </w:r>
            <w:r w:rsidR="006F069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行った</w:t>
            </w:r>
            <w:r w:rsidR="004B4DF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団体数（実数）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6415" w14:textId="77777777" w:rsidR="00190C68" w:rsidRPr="000712EB" w:rsidRDefault="00190C68" w:rsidP="000A793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8DD" w14:textId="77777777" w:rsidR="00190C68" w:rsidRPr="000712EB" w:rsidRDefault="00190C68" w:rsidP="000A793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A47C2" w:rsidRPr="000712EB" w14:paraId="0FC18F1A" w14:textId="77777777" w:rsidTr="00F512B6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053" w14:textId="77777777" w:rsidR="00DA47C2" w:rsidRPr="000712EB" w:rsidRDefault="00DA47C2" w:rsidP="000A793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473" w14:textId="77777777" w:rsidR="00DA47C2" w:rsidRPr="000712EB" w:rsidRDefault="00DA47C2" w:rsidP="000A793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085" w14:textId="36595B01" w:rsidR="00DA47C2" w:rsidRPr="000712EB" w:rsidRDefault="00DA47C2" w:rsidP="000A79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団体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5E5" w14:textId="2E26547A" w:rsidR="00DA47C2" w:rsidRPr="000712EB" w:rsidRDefault="00DA47C2" w:rsidP="000A793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個別表に記載していない団体も含めて下さい。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A59" w14:textId="77777777" w:rsidR="00DA47C2" w:rsidRPr="000712EB" w:rsidRDefault="00DA47C2" w:rsidP="000A793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4C4366" w:rsidRPr="000712EB" w14:paraId="5BF63D0F" w14:textId="77777777" w:rsidTr="00A870E1">
        <w:trPr>
          <w:gridAfter w:val="1"/>
          <w:wAfter w:w="8" w:type="dxa"/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8F64" w14:textId="77777777" w:rsidR="004C4366" w:rsidRPr="00190C68" w:rsidRDefault="004C4366" w:rsidP="000712E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A00" w14:textId="2EC18EDE" w:rsidR="004C4366" w:rsidRPr="000712EB" w:rsidRDefault="004C4366" w:rsidP="000712E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="001D778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２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）月別の清掃活動実施回数を入力してください。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7E18" w14:textId="77777777" w:rsidR="004C4366" w:rsidRPr="000712EB" w:rsidRDefault="004C4366" w:rsidP="000712E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C1F" w14:textId="77777777" w:rsidR="004C4366" w:rsidRPr="000712EB" w:rsidRDefault="004C4366" w:rsidP="000712E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4C4366" w:rsidRPr="000712EB" w14:paraId="2C369235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CD1" w14:textId="77777777" w:rsidR="004C4366" w:rsidRPr="000712EB" w:rsidRDefault="004C4366" w:rsidP="000712E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74C6" w14:textId="77777777" w:rsidR="004C4366" w:rsidRPr="000712EB" w:rsidRDefault="004C4366" w:rsidP="000712E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844" w14:textId="77777777" w:rsidR="004C4366" w:rsidRPr="000712EB" w:rsidRDefault="004C4366" w:rsidP="000712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１月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3ED3" w14:textId="77777777" w:rsidR="004C4366" w:rsidRPr="000712EB" w:rsidRDefault="004C4366" w:rsidP="000712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２月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03E3" w14:textId="77777777" w:rsidR="004C4366" w:rsidRPr="000712EB" w:rsidRDefault="004C4366" w:rsidP="000712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３月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F022" w14:textId="77777777" w:rsidR="004C4366" w:rsidRPr="000712EB" w:rsidRDefault="004C4366" w:rsidP="000712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４月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BEE" w14:textId="77777777" w:rsidR="004C4366" w:rsidRPr="000712EB" w:rsidRDefault="004C4366" w:rsidP="000712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５月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2A9" w14:textId="77777777" w:rsidR="004C4366" w:rsidRPr="000712EB" w:rsidRDefault="004C4366" w:rsidP="000712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６月</w:t>
            </w:r>
          </w:p>
        </w:tc>
      </w:tr>
      <w:tr w:rsidR="004C4366" w:rsidRPr="000712EB" w14:paraId="6AF8E1AC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31C" w14:textId="77777777" w:rsidR="004C4366" w:rsidRPr="000712EB" w:rsidRDefault="004C4366" w:rsidP="004C43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A6D" w14:textId="77777777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1E4EF5" w14:textId="77777777" w:rsidR="004C4366" w:rsidRPr="000712EB" w:rsidRDefault="004C4366" w:rsidP="004C43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C7F47B" w14:textId="77777777" w:rsidR="004C4366" w:rsidRPr="000712EB" w:rsidRDefault="004C4366" w:rsidP="004C43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FFAE69A" w14:textId="77777777" w:rsidR="004C4366" w:rsidRPr="000712EB" w:rsidRDefault="004C4366" w:rsidP="004C43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6D8C91" w14:textId="77777777" w:rsidR="004C4366" w:rsidRPr="000712EB" w:rsidRDefault="004C4366" w:rsidP="004C43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B682B8" w14:textId="77777777" w:rsidR="004C4366" w:rsidRPr="000712EB" w:rsidRDefault="004C4366" w:rsidP="004C43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C1CA33" w14:textId="77777777" w:rsidR="004C4366" w:rsidRPr="000712EB" w:rsidRDefault="004C4366" w:rsidP="004C43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C4366" w:rsidRPr="000712EB" w14:paraId="24EDCA52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230" w14:textId="77777777" w:rsidR="004C4366" w:rsidRPr="000712EB" w:rsidRDefault="004C4366" w:rsidP="004C436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4B45" w14:textId="77777777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7C1E" w14:textId="578D9FFB" w:rsidR="004C4366" w:rsidRPr="000712EB" w:rsidRDefault="004C4366" w:rsidP="004C436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3DF" w14:textId="6F3F4AE1" w:rsidR="004C4366" w:rsidRPr="000712EB" w:rsidRDefault="004C4366" w:rsidP="004C436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E35" w14:textId="6A288CC0" w:rsidR="004C4366" w:rsidRPr="000712EB" w:rsidRDefault="004C4366" w:rsidP="004C436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BC2F" w14:textId="30AC9B0F" w:rsidR="004C4366" w:rsidRPr="000712EB" w:rsidRDefault="004C4366" w:rsidP="004C436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１０月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441" w14:textId="68C56B35" w:rsidR="004C4366" w:rsidRPr="000712EB" w:rsidRDefault="004C4366" w:rsidP="004C436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１１月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8889" w14:textId="78AECB82" w:rsidR="004C4366" w:rsidRPr="000712EB" w:rsidRDefault="004C4366" w:rsidP="004C436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１２月</w:t>
            </w:r>
          </w:p>
        </w:tc>
      </w:tr>
      <w:tr w:rsidR="004C4366" w:rsidRPr="000712EB" w14:paraId="3386A56C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F09" w14:textId="77777777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4E8A" w14:textId="77777777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A3EEEE7" w14:textId="64C232B6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600DFA" w14:textId="09204CF5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05059E" w14:textId="37350881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EB5310D" w14:textId="08940ADE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8279179" w14:textId="32719D7F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0488F4" w14:textId="4BB3E97A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E23991" w:rsidRPr="000712EB" w14:paraId="5982852F" w14:textId="77777777" w:rsidTr="00E23991">
        <w:trPr>
          <w:gridAfter w:val="1"/>
          <w:wAfter w:w="8" w:type="dxa"/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232F" w14:textId="77777777" w:rsidR="00E23991" w:rsidRPr="000712EB" w:rsidRDefault="00E23991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AB47" w14:textId="77777777" w:rsidR="00E23991" w:rsidRPr="000712EB" w:rsidRDefault="00E23991" w:rsidP="004C43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772C" w14:textId="77777777" w:rsidR="00E23991" w:rsidRPr="000712EB" w:rsidRDefault="00E23991" w:rsidP="004C43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C4366" w:rsidRPr="000712EB" w14:paraId="634CDD74" w14:textId="77777777" w:rsidTr="00E23991">
        <w:trPr>
          <w:gridAfter w:val="1"/>
          <w:wAfter w:w="8" w:type="dxa"/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6C7" w14:textId="77777777" w:rsidR="004C4366" w:rsidRPr="000712EB" w:rsidRDefault="004C4366" w:rsidP="004C436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0244" w14:textId="768D1759" w:rsidR="004C4366" w:rsidRPr="000712EB" w:rsidRDefault="004C4366" w:rsidP="004C43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="001D778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３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）清掃を実施した場所別に清掃を行った距離,面積を入力してください。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99A" w14:textId="77777777" w:rsidR="004C4366" w:rsidRPr="000712EB" w:rsidRDefault="004C4366" w:rsidP="004C43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B742C1" w:rsidRPr="000712EB" w14:paraId="29CD993C" w14:textId="77777777" w:rsidTr="00C65CB4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952B" w14:textId="77777777" w:rsidR="00B742C1" w:rsidRPr="000712EB" w:rsidRDefault="00B742C1" w:rsidP="00B742C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6ED" w14:textId="77777777" w:rsidR="00B742C1" w:rsidRPr="000712EB" w:rsidRDefault="00B742C1" w:rsidP="00B742C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9D55" w14:textId="77777777" w:rsidR="00B742C1" w:rsidRPr="000712EB" w:rsidRDefault="00B742C1" w:rsidP="00B742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清掃距離（km）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84E" w14:textId="79B15BBC" w:rsidR="00B742C1" w:rsidRPr="000712EB" w:rsidRDefault="00B742C1" w:rsidP="00B742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452" w14:textId="77777777" w:rsidR="00B742C1" w:rsidRPr="000712EB" w:rsidRDefault="00B742C1" w:rsidP="00B742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92B" w14:textId="77777777" w:rsidR="00B742C1" w:rsidRPr="000712EB" w:rsidRDefault="00B742C1" w:rsidP="00B742C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161F" w14:textId="77777777" w:rsidR="00B742C1" w:rsidRPr="000712EB" w:rsidRDefault="00B742C1" w:rsidP="00B742C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264" w14:textId="631885E3" w:rsidR="00B742C1" w:rsidRPr="000712EB" w:rsidRDefault="00B742C1" w:rsidP="00B742C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4EA4CB17" w14:textId="77777777" w:rsidTr="00C65CB4">
        <w:trPr>
          <w:trHeight w:val="34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E53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396" w14:textId="2012B98C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海岸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(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km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0CE2EBE" w14:textId="1CD2B2CC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825B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E3DC34" w14:textId="6A35D802" w:rsidR="00853512" w:rsidRPr="00B742C1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0E34" w14:textId="4CC98666" w:rsidR="00853512" w:rsidRPr="000712EB" w:rsidRDefault="00C65CB4" w:rsidP="0085351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2"/>
              </w:rPr>
            </w:pPr>
            <w:r w:rsidRPr="000712EB"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13BA49" wp14:editId="2AD859C7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96520</wp:posOffset>
                      </wp:positionV>
                      <wp:extent cx="3257550" cy="1009650"/>
                      <wp:effectExtent l="0" t="0" r="19050" b="19050"/>
                      <wp:wrapNone/>
                      <wp:docPr id="3" name="テキスト ボックス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483C49-2A68-491C-AECC-036E3994EC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00" mc:Ignorable="a14" a14:legacySpreadsheetColorIndex="13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F4FEF" w14:textId="77777777" w:rsidR="00853512" w:rsidRDefault="00853512" w:rsidP="000712EB">
                                  <w:pPr>
                                    <w:spacing w:line="220" w:lineRule="exact"/>
                                    <w:textAlignment w:val="baseline"/>
                                    <w:rPr>
                                      <w:rFonts w:cstheme="minorBidi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「清掃距離（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km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）」、「面積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km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position w:val="6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」は、海岸や河川の総延長ではなく、実際に清掃活動の対象とした距離（範囲）を記入して下さい。</w:t>
                                  </w:r>
                                </w:p>
                                <w:p w14:paraId="7FB04B24" w14:textId="77777777" w:rsidR="00512329" w:rsidRDefault="00512329" w:rsidP="000712EB">
                                  <w:pPr>
                                    <w:spacing w:line="220" w:lineRule="exact"/>
                                    <w:textAlignment w:val="baseline"/>
                                    <w:rPr>
                                      <w:rFonts w:cstheme="minorBidi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044A4D08" w14:textId="09543CE1" w:rsidR="00853512" w:rsidRDefault="00853512" w:rsidP="000712EB">
                                  <w:pPr>
                                    <w:spacing w:line="220" w:lineRule="exact"/>
                                    <w:textAlignment w:val="baseline"/>
                                    <w:rPr>
                                      <w:rFonts w:cstheme="minorBidi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同じ海岸等で複数回清掃活動を実施した場合は、延べ距離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km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、延べ面積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km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position w:val="6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 xml:space="preserve">　を入力してください。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3B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33.4pt;margin-top:7.6pt;width:256.5pt;height:7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" fillcolor="yellow">
                      <v:textbox inset="2.88pt,1.8pt,0,0">
                        <w:txbxContent>
                          <w:p w14:paraId="181F4FEF" w14:textId="77777777" w:rsidR="00853512" w:rsidRDefault="00853512" w:rsidP="000712EB">
                            <w:pPr>
                              <w:spacing w:line="220" w:lineRule="exact"/>
                              <w:textAlignment w:val="baseline"/>
                              <w:rPr>
                                <w:rFonts w:cstheme="minorBidi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「清掃距離（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km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）」、「面積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km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position w:val="6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」は、海岸や河川の総延長ではなく、実際に清掃活動の対象とした距離（範囲）を記入して下さい。</w:t>
                            </w:r>
                          </w:p>
                          <w:p w14:paraId="7FB04B24" w14:textId="77777777" w:rsidR="00512329" w:rsidRDefault="00512329" w:rsidP="000712EB">
                            <w:pPr>
                              <w:spacing w:line="220" w:lineRule="exact"/>
                              <w:textAlignment w:val="baseline"/>
                              <w:rPr>
                                <w:rFonts w:cstheme="minorBidi"/>
                                <w:color w:val="000000"/>
                                <w:sz w:val="20"/>
                              </w:rPr>
                            </w:pPr>
                          </w:p>
                          <w:p w14:paraId="044A4D08" w14:textId="09543CE1" w:rsidR="00853512" w:rsidRDefault="00853512" w:rsidP="000712EB">
                            <w:pPr>
                              <w:spacing w:line="220" w:lineRule="exact"/>
                              <w:textAlignment w:val="baseline"/>
                              <w:rPr>
                                <w:rFonts w:cstheme="minorBid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同じ海岸等で複数回清掃活動を実施した場合は、延べ距離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km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、延べ面積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km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position w:val="6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 xml:space="preserve">　を入力してください。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B15D" w14:textId="10FD72D6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9C6" w14:textId="462A5ECE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845D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2ABF8DA1" w14:textId="77777777" w:rsidTr="00C65CB4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14A3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E8B" w14:textId="3D0C7AF0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海域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㎢)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0A75F5B" w14:textId="2302C2A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A04A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FD20" w14:textId="2380D540" w:rsidR="00853512" w:rsidRPr="00B742C1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9103" w14:textId="5717B4F6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88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5397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A2D2" w14:textId="7900C459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2EB49535" w14:textId="77777777" w:rsidTr="00C65CB4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A44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ED7" w14:textId="27501073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河岸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(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km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F6D10E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DBEF3B6" w14:textId="684D0B2A" w:rsidR="00853512" w:rsidRPr="00B742C1" w:rsidRDefault="00C65CB4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  <w:r w:rsidRPr="000712EB"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1388359" wp14:editId="4DE4A62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-421640</wp:posOffset>
                      </wp:positionV>
                      <wp:extent cx="323850" cy="1095375"/>
                      <wp:effectExtent l="0" t="0" r="19050" b="28575"/>
                      <wp:wrapNone/>
                      <wp:docPr id="4" name="フリーフォーム: 図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8B338F-31C8-4C16-8BE4-E8EB34DAA4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1095375"/>
                              </a:xfrm>
                              <a:custGeom>
                                <a:avLst/>
                                <a:gdLst>
                                  <a:gd name="T0" fmla="*/ 0 w 16384"/>
                                  <a:gd name="T1" fmla="*/ 0 h 16384"/>
                                  <a:gd name="T2" fmla="*/ 2147483646 w 16384"/>
                                  <a:gd name="T3" fmla="*/ 2147483646 h 16384"/>
                                  <a:gd name="T4" fmla="*/ 2147483646 w 16384"/>
                                  <a:gd name="T5" fmla="*/ 2147483646 h 16384"/>
                                  <a:gd name="T6" fmla="*/ 2147483646 w 16384"/>
                                  <a:gd name="T7" fmla="*/ 2147483646 h 16384"/>
                                  <a:gd name="T8" fmla="*/ 2147483646 w 16384"/>
                                  <a:gd name="T9" fmla="*/ 2147483646 h 16384"/>
                                  <a:gd name="T10" fmla="*/ 2147483646 w 16384"/>
                                  <a:gd name="T11" fmla="*/ 2147483646 h 16384"/>
                                  <a:gd name="T12" fmla="*/ 2147483646 w 16384"/>
                                  <a:gd name="T13" fmla="*/ 2147483646 h 16384"/>
                                  <a:gd name="T14" fmla="*/ 2147483646 w 16384"/>
                                  <a:gd name="T15" fmla="*/ 2147483646 h 16384"/>
                                  <a:gd name="T16" fmla="*/ 2147483646 w 16384"/>
                                  <a:gd name="T17" fmla="*/ 2147483646 h 16384"/>
                                  <a:gd name="T18" fmla="*/ 2147483646 w 16384"/>
                                  <a:gd name="T19" fmla="*/ 2147483646 h 16384"/>
                                  <a:gd name="T20" fmla="*/ 2147483646 w 16384"/>
                                  <a:gd name="T21" fmla="*/ 2147483646 h 16384"/>
                                  <a:gd name="T22" fmla="*/ 2147483646 w 16384"/>
                                  <a:gd name="T23" fmla="*/ 2147483646 h 16384"/>
                                  <a:gd name="T24" fmla="*/ 2147483646 w 16384"/>
                                  <a:gd name="T25" fmla="*/ 2147483646 h 16384"/>
                                  <a:gd name="T26" fmla="*/ 2147483646 w 16384"/>
                                  <a:gd name="T27" fmla="*/ 2147483646 h 16384"/>
                                  <a:gd name="T28" fmla="*/ 2147483646 w 16384"/>
                                  <a:gd name="T29" fmla="*/ 2147483646 h 16384"/>
                                  <a:gd name="T30" fmla="*/ 2147483646 w 16384"/>
                                  <a:gd name="T31" fmla="*/ 2147483646 h 16384"/>
                                  <a:gd name="T32" fmla="*/ 2147483646 w 16384"/>
                                  <a:gd name="T33" fmla="*/ 2147483646 h 16384"/>
                                  <a:gd name="T34" fmla="*/ 2147483646 w 16384"/>
                                  <a:gd name="T35" fmla="*/ 2147483646 h 16384"/>
                                  <a:gd name="T36" fmla="*/ 2147483646 w 16384"/>
                                  <a:gd name="T37" fmla="*/ 2147483646 h 16384"/>
                                  <a:gd name="T38" fmla="*/ 2147483646 w 16384"/>
                                  <a:gd name="T39" fmla="*/ 2147483646 h 16384"/>
                                  <a:gd name="T40" fmla="*/ 2147483646 w 16384"/>
                                  <a:gd name="T41" fmla="*/ 2147483646 h 16384"/>
                                  <a:gd name="T42" fmla="*/ 2147483646 w 16384"/>
                                  <a:gd name="T43" fmla="*/ 2147483646 h 16384"/>
                                  <a:gd name="T44" fmla="*/ 2147483646 w 16384"/>
                                  <a:gd name="T45" fmla="*/ 2147483646 h 16384"/>
                                  <a:gd name="T46" fmla="*/ 2147483646 w 16384"/>
                                  <a:gd name="T47" fmla="*/ 2147483646 h 16384"/>
                                  <a:gd name="T48" fmla="*/ 2147483646 w 16384"/>
                                  <a:gd name="T49" fmla="*/ 2147483646 h 16384"/>
                                  <a:gd name="T50" fmla="*/ 2147483646 w 16384"/>
                                  <a:gd name="T51" fmla="*/ 2147483646 h 16384"/>
                                  <a:gd name="T52" fmla="*/ 2147483646 w 16384"/>
                                  <a:gd name="T53" fmla="*/ 2147483646 h 16384"/>
                                  <a:gd name="T54" fmla="*/ 2147483646 w 16384"/>
                                  <a:gd name="T55" fmla="*/ 2147483646 h 16384"/>
                                  <a:gd name="T56" fmla="*/ 2147483646 w 16384"/>
                                  <a:gd name="T57" fmla="*/ 2147483646 h 16384"/>
                                  <a:gd name="T58" fmla="*/ 2147483646 w 16384"/>
                                  <a:gd name="T59" fmla="*/ 2147483646 h 16384"/>
                                  <a:gd name="T60" fmla="*/ 2147483646 w 16384"/>
                                  <a:gd name="T61" fmla="*/ 2147483646 h 16384"/>
                                  <a:gd name="T62" fmla="*/ 2147483646 w 16384"/>
                                  <a:gd name="T63" fmla="*/ 2147483646 h 16384"/>
                                  <a:gd name="T64" fmla="*/ 2147483646 w 16384"/>
                                  <a:gd name="T65" fmla="*/ 2147483646 h 16384"/>
                                  <a:gd name="T66" fmla="*/ 2147483646 w 16384"/>
                                  <a:gd name="T67" fmla="*/ 2147483646 h 16384"/>
                                  <a:gd name="T68" fmla="*/ 2147483646 w 16384"/>
                                  <a:gd name="T69" fmla="*/ 2147483646 h 16384"/>
                                  <a:gd name="T70" fmla="*/ 2147483646 w 16384"/>
                                  <a:gd name="T71" fmla="*/ 2147483646 h 16384"/>
                                  <a:gd name="T72" fmla="*/ 2147483646 w 16384"/>
                                  <a:gd name="T73" fmla="*/ 2147483646 h 16384"/>
                                  <a:gd name="T74" fmla="*/ 2147483646 w 16384"/>
                                  <a:gd name="T75" fmla="*/ 2147483646 h 16384"/>
                                  <a:gd name="T76" fmla="*/ 2147483646 w 16384"/>
                                  <a:gd name="T77" fmla="*/ 2147483646 h 16384"/>
                                  <a:gd name="T78" fmla="*/ 2147483646 w 16384"/>
                                  <a:gd name="T79" fmla="*/ 2147483646 h 16384"/>
                                  <a:gd name="T80" fmla="*/ 2147483646 w 16384"/>
                                  <a:gd name="T81" fmla="*/ 2147483646 h 16384"/>
                                  <a:gd name="T82" fmla="*/ 2147483646 w 16384"/>
                                  <a:gd name="T83" fmla="*/ 2147483646 h 16384"/>
                                  <a:gd name="T84" fmla="*/ 2147483646 w 16384"/>
                                  <a:gd name="T85" fmla="*/ 2147483646 h 16384"/>
                                  <a:gd name="T86" fmla="*/ 2147483646 w 16384"/>
                                  <a:gd name="T87" fmla="*/ 2147483646 h 16384"/>
                                  <a:gd name="T88" fmla="*/ 2147483646 w 16384"/>
                                  <a:gd name="T89" fmla="*/ 2147483646 h 16384"/>
                                  <a:gd name="T90" fmla="*/ 2147483646 w 16384"/>
                                  <a:gd name="T91" fmla="*/ 2147483646 h 16384"/>
                                  <a:gd name="T92" fmla="*/ 2147483646 w 16384"/>
                                  <a:gd name="T93" fmla="*/ 2147483646 h 16384"/>
                                  <a:gd name="T94" fmla="*/ 2147483646 w 16384"/>
                                  <a:gd name="T95" fmla="*/ 2147483646 h 16384"/>
                                  <a:gd name="T96" fmla="*/ 2147483646 w 16384"/>
                                  <a:gd name="T97" fmla="*/ 2147483646 h 16384"/>
                                  <a:gd name="T98" fmla="*/ 2147483646 w 16384"/>
                                  <a:gd name="T99" fmla="*/ 2147483646 h 16384"/>
                                  <a:gd name="T100" fmla="*/ 2147483646 w 16384"/>
                                  <a:gd name="T101" fmla="*/ 2147483646 h 16384"/>
                                  <a:gd name="T102" fmla="*/ 2147483646 w 16384"/>
                                  <a:gd name="T103" fmla="*/ 2147483646 h 16384"/>
                                  <a:gd name="T104" fmla="*/ 2147483646 w 16384"/>
                                  <a:gd name="T105" fmla="*/ 2147483646 h 16384"/>
                                  <a:gd name="T106" fmla="*/ 2147483646 w 16384"/>
                                  <a:gd name="T107" fmla="*/ 2147483646 h 16384"/>
                                  <a:gd name="T108" fmla="*/ 2147483646 w 16384"/>
                                  <a:gd name="T109" fmla="*/ 2147483646 h 16384"/>
                                  <a:gd name="T110" fmla="*/ 2147483646 w 16384"/>
                                  <a:gd name="T111" fmla="*/ 2147483646 h 16384"/>
                                  <a:gd name="T112" fmla="*/ 2147483646 w 16384"/>
                                  <a:gd name="T113" fmla="*/ 2147483646 h 16384"/>
                                  <a:gd name="T114" fmla="*/ 2147483646 w 16384"/>
                                  <a:gd name="T115" fmla="*/ 2147483646 h 16384"/>
                                  <a:gd name="T116" fmla="*/ 0 w 16384"/>
                                  <a:gd name="T117" fmla="*/ 2147483646 h 16384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6384" h="16384">
                                    <a:moveTo>
                                      <a:pt x="0" y="0"/>
                                    </a:moveTo>
                                    <a:lnTo>
                                      <a:pt x="1651" y="27"/>
                                    </a:lnTo>
                                    <a:lnTo>
                                      <a:pt x="3192" y="105"/>
                                    </a:lnTo>
                                    <a:lnTo>
                                      <a:pt x="3906" y="164"/>
                                    </a:lnTo>
                                    <a:lnTo>
                                      <a:pt x="4581" y="236"/>
                                    </a:lnTo>
                                    <a:lnTo>
                                      <a:pt x="5210" y="315"/>
                                    </a:lnTo>
                                    <a:lnTo>
                                      <a:pt x="5794" y="400"/>
                                    </a:lnTo>
                                    <a:lnTo>
                                      <a:pt x="6325" y="498"/>
                                    </a:lnTo>
                                    <a:lnTo>
                                      <a:pt x="6796" y="603"/>
                                    </a:lnTo>
                                    <a:lnTo>
                                      <a:pt x="7202" y="721"/>
                                    </a:lnTo>
                                    <a:lnTo>
                                      <a:pt x="7550" y="839"/>
                                    </a:lnTo>
                                    <a:lnTo>
                                      <a:pt x="7825" y="963"/>
                                    </a:lnTo>
                                    <a:lnTo>
                                      <a:pt x="8028" y="1095"/>
                                    </a:lnTo>
                                    <a:lnTo>
                                      <a:pt x="8153" y="1232"/>
                                    </a:lnTo>
                                    <a:lnTo>
                                      <a:pt x="8192" y="1370"/>
                                    </a:lnTo>
                                    <a:lnTo>
                                      <a:pt x="8192" y="6888"/>
                                    </a:lnTo>
                                    <a:lnTo>
                                      <a:pt x="8231" y="7025"/>
                                    </a:lnTo>
                                    <a:lnTo>
                                      <a:pt x="8356" y="7163"/>
                                    </a:lnTo>
                                    <a:lnTo>
                                      <a:pt x="8559" y="7294"/>
                                    </a:lnTo>
                                    <a:lnTo>
                                      <a:pt x="8834" y="7418"/>
                                    </a:lnTo>
                                    <a:lnTo>
                                      <a:pt x="9182" y="7537"/>
                                    </a:lnTo>
                                    <a:lnTo>
                                      <a:pt x="9595" y="7655"/>
                                    </a:lnTo>
                                    <a:lnTo>
                                      <a:pt x="10066" y="7760"/>
                                    </a:lnTo>
                                    <a:lnTo>
                                      <a:pt x="10590" y="7857"/>
                                    </a:lnTo>
                                    <a:lnTo>
                                      <a:pt x="11174" y="7943"/>
                                    </a:lnTo>
                                    <a:lnTo>
                                      <a:pt x="11803" y="8021"/>
                                    </a:lnTo>
                                    <a:lnTo>
                                      <a:pt x="12478" y="8093"/>
                                    </a:lnTo>
                                    <a:lnTo>
                                      <a:pt x="13199" y="8153"/>
                                    </a:lnTo>
                                    <a:lnTo>
                                      <a:pt x="14733" y="8231"/>
                                    </a:lnTo>
                                    <a:lnTo>
                                      <a:pt x="16384" y="8257"/>
                                    </a:lnTo>
                                    <a:lnTo>
                                      <a:pt x="14733" y="8284"/>
                                    </a:lnTo>
                                    <a:lnTo>
                                      <a:pt x="13199" y="8363"/>
                                    </a:lnTo>
                                    <a:lnTo>
                                      <a:pt x="12478" y="8421"/>
                                    </a:lnTo>
                                    <a:lnTo>
                                      <a:pt x="11803" y="8487"/>
                                    </a:lnTo>
                                    <a:lnTo>
                                      <a:pt x="11174" y="8565"/>
                                    </a:lnTo>
                                    <a:lnTo>
                                      <a:pt x="10590" y="8657"/>
                                    </a:lnTo>
                                    <a:lnTo>
                                      <a:pt x="10066" y="8756"/>
                                    </a:lnTo>
                                    <a:lnTo>
                                      <a:pt x="9595" y="8860"/>
                                    </a:lnTo>
                                    <a:lnTo>
                                      <a:pt x="9182" y="8972"/>
                                    </a:lnTo>
                                    <a:lnTo>
                                      <a:pt x="8834" y="9090"/>
                                    </a:lnTo>
                                    <a:lnTo>
                                      <a:pt x="8559" y="9214"/>
                                    </a:lnTo>
                                    <a:lnTo>
                                      <a:pt x="8356" y="9346"/>
                                    </a:lnTo>
                                    <a:lnTo>
                                      <a:pt x="8231" y="9483"/>
                                    </a:lnTo>
                                    <a:lnTo>
                                      <a:pt x="8192" y="9621"/>
                                    </a:lnTo>
                                    <a:lnTo>
                                      <a:pt x="8192" y="15021"/>
                                    </a:lnTo>
                                    <a:lnTo>
                                      <a:pt x="8153" y="15158"/>
                                    </a:lnTo>
                                    <a:lnTo>
                                      <a:pt x="8028" y="15296"/>
                                    </a:lnTo>
                                    <a:lnTo>
                                      <a:pt x="7825" y="15428"/>
                                    </a:lnTo>
                                    <a:lnTo>
                                      <a:pt x="7550" y="15552"/>
                                    </a:lnTo>
                                    <a:lnTo>
                                      <a:pt x="7202" y="15669"/>
                                    </a:lnTo>
                                    <a:lnTo>
                                      <a:pt x="6796" y="15781"/>
                                    </a:lnTo>
                                    <a:lnTo>
                                      <a:pt x="6325" y="15886"/>
                                    </a:lnTo>
                                    <a:lnTo>
                                      <a:pt x="5794" y="15984"/>
                                    </a:lnTo>
                                    <a:lnTo>
                                      <a:pt x="5210" y="16076"/>
                                    </a:lnTo>
                                    <a:lnTo>
                                      <a:pt x="4581" y="16155"/>
                                    </a:lnTo>
                                    <a:lnTo>
                                      <a:pt x="3906" y="16220"/>
                                    </a:lnTo>
                                    <a:lnTo>
                                      <a:pt x="3192" y="16279"/>
                                    </a:lnTo>
                                    <a:lnTo>
                                      <a:pt x="1651" y="16357"/>
                                    </a:lnTo>
                                    <a:lnTo>
                                      <a:pt x="0" y="1638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C07BA" id="フリーフォーム: 図形 4" o:spid="_x0000_s1026" style="position:absolute;left:0;text-align:left;margin-left:1.25pt;margin-top:-33.2pt;width:25.5pt;height:8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84,1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" path="m,l1651,27r1541,78l3906,164r675,72l5210,315r584,85l6325,498r471,105l7202,721r348,118l7825,963r203,132l8153,1232r39,138l8192,6888r39,137l8356,7163r203,131l8834,7418r348,119l9595,7655r471,105l10590,7857r584,86l11803,8021r675,72l13199,8153r1534,78l16384,8257r-1651,27l13199,8363r-721,58l11803,8487r-629,78l10590,8657r-524,99l9595,8860r-413,112l8834,9090r-275,124l8356,9346r-125,137l8192,9621r,5400l8153,15158r-125,138l7825,15428r-275,124l7202,15669r-406,112l6325,15886r-531,98l5210,16076r-629,79l3906,16220r-714,59l1651,16357,,16384e" filled="f">
                      <v:path arrowok="t" o:connecttype="custom" o:connectlocs="0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36B3" w14:textId="7D84FA5D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9F5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2CD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A39F" w14:textId="23B12BCD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09095E96" w14:textId="77777777" w:rsidTr="00C65CB4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9EB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A24" w14:textId="63746ED2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湖岸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0F5A4E3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231" w14:textId="388226AA" w:rsidR="00853512" w:rsidRPr="00B742C1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5098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2F0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D21B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5C9A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65A01472" w14:textId="77777777" w:rsidTr="00C65CB4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5B03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569C" w14:textId="2D735A9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湖域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7E57451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1280" w14:textId="741208F1" w:rsidR="00853512" w:rsidRPr="00B742C1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B8D9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2E0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9EE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15B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1366C743" w14:textId="77777777" w:rsidTr="00C65CB4">
        <w:trPr>
          <w:gridAfter w:val="1"/>
          <w:wAfter w:w="8" w:type="dxa"/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4948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3043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3C4" w14:textId="53EF4263" w:rsidR="00853512" w:rsidRPr="000712EB" w:rsidRDefault="00C825BC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instrText>=SUM(ABOVE)</w:instrText>
            </w: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1F7C" w14:textId="72EE06CD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440" w14:textId="439FC76D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AAD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53512" w:rsidRPr="000712EB" w14:paraId="64EE3EAA" w14:textId="77777777" w:rsidTr="00C65CB4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B2C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BE9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D2F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7183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579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765B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AE8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927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3132DC94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C265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5E08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1B5E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C369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59F4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B211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E1A81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A919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6788C1FC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EDC0" w14:textId="77777777" w:rsidR="00853512" w:rsidRPr="001E569C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AB06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01EF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184D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AF9CB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C6F3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28D4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0A9B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6FD00858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CD0C" w14:textId="77777777" w:rsidR="00853512" w:rsidRPr="001E569C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4F96F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FA6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3A06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C967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4A5C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99261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3661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7D9C4989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5006C" w14:textId="21B105AC" w:rsidR="00853512" w:rsidRPr="001E569C" w:rsidRDefault="00853512" w:rsidP="008535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306A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0BAD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DC64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BB6D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08EE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8579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6C45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7786E27A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0165" w14:textId="77777777" w:rsidR="00853512" w:rsidRPr="001E569C" w:rsidRDefault="00853512" w:rsidP="008535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490C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2488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C40B6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4EA5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098D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387F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248C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30E59D8B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B5770" w14:textId="77777777" w:rsidR="00853512" w:rsidRPr="001E569C" w:rsidRDefault="00853512" w:rsidP="0085351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139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7E23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E418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75B0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BC47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B361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63F0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3F1B693E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2C1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BD7" w14:textId="1534C3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４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) 参加者数について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93A6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828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69A1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10B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11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587D6DA4" w14:textId="77777777" w:rsidTr="00A870E1">
        <w:trPr>
          <w:gridAfter w:val="1"/>
          <w:wAfter w:w="8" w:type="dxa"/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73C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5C1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1）清掃を実施した場所別に参加者数を入力して下さい。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65A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815A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1DED9CD0" w14:textId="77777777" w:rsidTr="00A870E1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24D6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409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57E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参加者数（人）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616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08CF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DFD6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17F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1F9B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05F6C060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740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5B39" w14:textId="43F9E179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海岸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C085E8" w14:textId="5B57E8FE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1565" w14:textId="0FB74C08" w:rsidR="00853512" w:rsidRPr="000712EB" w:rsidRDefault="00853512" w:rsidP="0085351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2"/>
              </w:rPr>
            </w:pPr>
            <w:r w:rsidRPr="000712EB"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DE4AE6" wp14:editId="7DDBA93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23850" cy="1038225"/>
                      <wp:effectExtent l="0" t="0" r="19050" b="28575"/>
                      <wp:wrapNone/>
                      <wp:docPr id="2" name="フリーフォーム: 図形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741D36-95D6-44A4-969E-65C22D22CD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1025525"/>
                              </a:xfrm>
                              <a:custGeom>
                                <a:avLst/>
                                <a:gdLst>
                                  <a:gd name="T0" fmla="*/ 0 w 16384"/>
                                  <a:gd name="T1" fmla="*/ 0 h 16384"/>
                                  <a:gd name="T2" fmla="*/ 2147483646 w 16384"/>
                                  <a:gd name="T3" fmla="*/ 2147483646 h 16384"/>
                                  <a:gd name="T4" fmla="*/ 2147483646 w 16384"/>
                                  <a:gd name="T5" fmla="*/ 2147483646 h 16384"/>
                                  <a:gd name="T6" fmla="*/ 2147483646 w 16384"/>
                                  <a:gd name="T7" fmla="*/ 2147483646 h 16384"/>
                                  <a:gd name="T8" fmla="*/ 2147483646 w 16384"/>
                                  <a:gd name="T9" fmla="*/ 2147483646 h 16384"/>
                                  <a:gd name="T10" fmla="*/ 2147483646 w 16384"/>
                                  <a:gd name="T11" fmla="*/ 2147483646 h 16384"/>
                                  <a:gd name="T12" fmla="*/ 2147483646 w 16384"/>
                                  <a:gd name="T13" fmla="*/ 2147483646 h 16384"/>
                                  <a:gd name="T14" fmla="*/ 2147483646 w 16384"/>
                                  <a:gd name="T15" fmla="*/ 2147483646 h 16384"/>
                                  <a:gd name="T16" fmla="*/ 2147483646 w 16384"/>
                                  <a:gd name="T17" fmla="*/ 2147483646 h 16384"/>
                                  <a:gd name="T18" fmla="*/ 2147483646 w 16384"/>
                                  <a:gd name="T19" fmla="*/ 2147483646 h 16384"/>
                                  <a:gd name="T20" fmla="*/ 2147483646 w 16384"/>
                                  <a:gd name="T21" fmla="*/ 2147483646 h 16384"/>
                                  <a:gd name="T22" fmla="*/ 2147483646 w 16384"/>
                                  <a:gd name="T23" fmla="*/ 2147483646 h 16384"/>
                                  <a:gd name="T24" fmla="*/ 2147483646 w 16384"/>
                                  <a:gd name="T25" fmla="*/ 2147483646 h 16384"/>
                                  <a:gd name="T26" fmla="*/ 2147483646 w 16384"/>
                                  <a:gd name="T27" fmla="*/ 2147483646 h 16384"/>
                                  <a:gd name="T28" fmla="*/ 2147483646 w 16384"/>
                                  <a:gd name="T29" fmla="*/ 2147483646 h 16384"/>
                                  <a:gd name="T30" fmla="*/ 2147483646 w 16384"/>
                                  <a:gd name="T31" fmla="*/ 2147483646 h 16384"/>
                                  <a:gd name="T32" fmla="*/ 2147483646 w 16384"/>
                                  <a:gd name="T33" fmla="*/ 2147483646 h 16384"/>
                                  <a:gd name="T34" fmla="*/ 2147483646 w 16384"/>
                                  <a:gd name="T35" fmla="*/ 2147483646 h 16384"/>
                                  <a:gd name="T36" fmla="*/ 2147483646 w 16384"/>
                                  <a:gd name="T37" fmla="*/ 2147483646 h 16384"/>
                                  <a:gd name="T38" fmla="*/ 2147483646 w 16384"/>
                                  <a:gd name="T39" fmla="*/ 2147483646 h 16384"/>
                                  <a:gd name="T40" fmla="*/ 2147483646 w 16384"/>
                                  <a:gd name="T41" fmla="*/ 2147483646 h 16384"/>
                                  <a:gd name="T42" fmla="*/ 2147483646 w 16384"/>
                                  <a:gd name="T43" fmla="*/ 2147483646 h 16384"/>
                                  <a:gd name="T44" fmla="*/ 2147483646 w 16384"/>
                                  <a:gd name="T45" fmla="*/ 2147483646 h 16384"/>
                                  <a:gd name="T46" fmla="*/ 2147483646 w 16384"/>
                                  <a:gd name="T47" fmla="*/ 2147483646 h 16384"/>
                                  <a:gd name="T48" fmla="*/ 2147483646 w 16384"/>
                                  <a:gd name="T49" fmla="*/ 2147483646 h 16384"/>
                                  <a:gd name="T50" fmla="*/ 2147483646 w 16384"/>
                                  <a:gd name="T51" fmla="*/ 2147483646 h 16384"/>
                                  <a:gd name="T52" fmla="*/ 2147483646 w 16384"/>
                                  <a:gd name="T53" fmla="*/ 2147483646 h 16384"/>
                                  <a:gd name="T54" fmla="*/ 2147483646 w 16384"/>
                                  <a:gd name="T55" fmla="*/ 2147483646 h 16384"/>
                                  <a:gd name="T56" fmla="*/ 2147483646 w 16384"/>
                                  <a:gd name="T57" fmla="*/ 2147483646 h 16384"/>
                                  <a:gd name="T58" fmla="*/ 2147483646 w 16384"/>
                                  <a:gd name="T59" fmla="*/ 2147483646 h 16384"/>
                                  <a:gd name="T60" fmla="*/ 2147483646 w 16384"/>
                                  <a:gd name="T61" fmla="*/ 2147483646 h 16384"/>
                                  <a:gd name="T62" fmla="*/ 2147483646 w 16384"/>
                                  <a:gd name="T63" fmla="*/ 2147483646 h 16384"/>
                                  <a:gd name="T64" fmla="*/ 2147483646 w 16384"/>
                                  <a:gd name="T65" fmla="*/ 2147483646 h 16384"/>
                                  <a:gd name="T66" fmla="*/ 2147483646 w 16384"/>
                                  <a:gd name="T67" fmla="*/ 2147483646 h 16384"/>
                                  <a:gd name="T68" fmla="*/ 2147483646 w 16384"/>
                                  <a:gd name="T69" fmla="*/ 2147483646 h 16384"/>
                                  <a:gd name="T70" fmla="*/ 2147483646 w 16384"/>
                                  <a:gd name="T71" fmla="*/ 2147483646 h 16384"/>
                                  <a:gd name="T72" fmla="*/ 2147483646 w 16384"/>
                                  <a:gd name="T73" fmla="*/ 2147483646 h 16384"/>
                                  <a:gd name="T74" fmla="*/ 2147483646 w 16384"/>
                                  <a:gd name="T75" fmla="*/ 2147483646 h 16384"/>
                                  <a:gd name="T76" fmla="*/ 2147483646 w 16384"/>
                                  <a:gd name="T77" fmla="*/ 2147483646 h 16384"/>
                                  <a:gd name="T78" fmla="*/ 2147483646 w 16384"/>
                                  <a:gd name="T79" fmla="*/ 2147483646 h 16384"/>
                                  <a:gd name="T80" fmla="*/ 2147483646 w 16384"/>
                                  <a:gd name="T81" fmla="*/ 2147483646 h 16384"/>
                                  <a:gd name="T82" fmla="*/ 2147483646 w 16384"/>
                                  <a:gd name="T83" fmla="*/ 2147483646 h 16384"/>
                                  <a:gd name="T84" fmla="*/ 2147483646 w 16384"/>
                                  <a:gd name="T85" fmla="*/ 2147483646 h 16384"/>
                                  <a:gd name="T86" fmla="*/ 2147483646 w 16384"/>
                                  <a:gd name="T87" fmla="*/ 2147483646 h 16384"/>
                                  <a:gd name="T88" fmla="*/ 2147483646 w 16384"/>
                                  <a:gd name="T89" fmla="*/ 2147483646 h 16384"/>
                                  <a:gd name="T90" fmla="*/ 2147483646 w 16384"/>
                                  <a:gd name="T91" fmla="*/ 2147483646 h 16384"/>
                                  <a:gd name="T92" fmla="*/ 2147483646 w 16384"/>
                                  <a:gd name="T93" fmla="*/ 2147483646 h 16384"/>
                                  <a:gd name="T94" fmla="*/ 2147483646 w 16384"/>
                                  <a:gd name="T95" fmla="*/ 2147483646 h 16384"/>
                                  <a:gd name="T96" fmla="*/ 2147483646 w 16384"/>
                                  <a:gd name="T97" fmla="*/ 2147483646 h 16384"/>
                                  <a:gd name="T98" fmla="*/ 2147483646 w 16384"/>
                                  <a:gd name="T99" fmla="*/ 2147483646 h 16384"/>
                                  <a:gd name="T100" fmla="*/ 2147483646 w 16384"/>
                                  <a:gd name="T101" fmla="*/ 2147483646 h 16384"/>
                                  <a:gd name="T102" fmla="*/ 2147483646 w 16384"/>
                                  <a:gd name="T103" fmla="*/ 2147483646 h 16384"/>
                                  <a:gd name="T104" fmla="*/ 2147483646 w 16384"/>
                                  <a:gd name="T105" fmla="*/ 2147483646 h 16384"/>
                                  <a:gd name="T106" fmla="*/ 2147483646 w 16384"/>
                                  <a:gd name="T107" fmla="*/ 2147483646 h 16384"/>
                                  <a:gd name="T108" fmla="*/ 2147483646 w 16384"/>
                                  <a:gd name="T109" fmla="*/ 2147483646 h 16384"/>
                                  <a:gd name="T110" fmla="*/ 2147483646 w 16384"/>
                                  <a:gd name="T111" fmla="*/ 2147483646 h 16384"/>
                                  <a:gd name="T112" fmla="*/ 2147483646 w 16384"/>
                                  <a:gd name="T113" fmla="*/ 2147483646 h 16384"/>
                                  <a:gd name="T114" fmla="*/ 2147483646 w 16384"/>
                                  <a:gd name="T115" fmla="*/ 2147483646 h 16384"/>
                                  <a:gd name="T116" fmla="*/ 0 w 16384"/>
                                  <a:gd name="T117" fmla="*/ 2147483646 h 16384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6384" h="16384">
                                    <a:moveTo>
                                      <a:pt x="0" y="0"/>
                                    </a:moveTo>
                                    <a:lnTo>
                                      <a:pt x="1651" y="27"/>
                                    </a:lnTo>
                                    <a:lnTo>
                                      <a:pt x="3192" y="105"/>
                                    </a:lnTo>
                                    <a:lnTo>
                                      <a:pt x="3906" y="164"/>
                                    </a:lnTo>
                                    <a:lnTo>
                                      <a:pt x="4581" y="236"/>
                                    </a:lnTo>
                                    <a:lnTo>
                                      <a:pt x="5210" y="315"/>
                                    </a:lnTo>
                                    <a:lnTo>
                                      <a:pt x="5794" y="400"/>
                                    </a:lnTo>
                                    <a:lnTo>
                                      <a:pt x="6325" y="498"/>
                                    </a:lnTo>
                                    <a:lnTo>
                                      <a:pt x="6796" y="603"/>
                                    </a:lnTo>
                                    <a:lnTo>
                                      <a:pt x="7202" y="721"/>
                                    </a:lnTo>
                                    <a:lnTo>
                                      <a:pt x="7550" y="839"/>
                                    </a:lnTo>
                                    <a:lnTo>
                                      <a:pt x="7825" y="963"/>
                                    </a:lnTo>
                                    <a:lnTo>
                                      <a:pt x="8028" y="1095"/>
                                    </a:lnTo>
                                    <a:lnTo>
                                      <a:pt x="8153" y="1232"/>
                                    </a:lnTo>
                                    <a:lnTo>
                                      <a:pt x="8192" y="1370"/>
                                    </a:lnTo>
                                    <a:lnTo>
                                      <a:pt x="8192" y="6888"/>
                                    </a:lnTo>
                                    <a:lnTo>
                                      <a:pt x="8231" y="7025"/>
                                    </a:lnTo>
                                    <a:lnTo>
                                      <a:pt x="8356" y="7163"/>
                                    </a:lnTo>
                                    <a:lnTo>
                                      <a:pt x="8559" y="7294"/>
                                    </a:lnTo>
                                    <a:lnTo>
                                      <a:pt x="8834" y="7418"/>
                                    </a:lnTo>
                                    <a:lnTo>
                                      <a:pt x="9182" y="7537"/>
                                    </a:lnTo>
                                    <a:lnTo>
                                      <a:pt x="9595" y="7655"/>
                                    </a:lnTo>
                                    <a:lnTo>
                                      <a:pt x="10066" y="7760"/>
                                    </a:lnTo>
                                    <a:lnTo>
                                      <a:pt x="10590" y="7857"/>
                                    </a:lnTo>
                                    <a:lnTo>
                                      <a:pt x="11174" y="7943"/>
                                    </a:lnTo>
                                    <a:lnTo>
                                      <a:pt x="11803" y="8021"/>
                                    </a:lnTo>
                                    <a:lnTo>
                                      <a:pt x="12478" y="8093"/>
                                    </a:lnTo>
                                    <a:lnTo>
                                      <a:pt x="13199" y="8153"/>
                                    </a:lnTo>
                                    <a:lnTo>
                                      <a:pt x="14733" y="8231"/>
                                    </a:lnTo>
                                    <a:lnTo>
                                      <a:pt x="16384" y="8257"/>
                                    </a:lnTo>
                                    <a:lnTo>
                                      <a:pt x="14733" y="8284"/>
                                    </a:lnTo>
                                    <a:lnTo>
                                      <a:pt x="13199" y="8363"/>
                                    </a:lnTo>
                                    <a:lnTo>
                                      <a:pt x="12478" y="8421"/>
                                    </a:lnTo>
                                    <a:lnTo>
                                      <a:pt x="11803" y="8487"/>
                                    </a:lnTo>
                                    <a:lnTo>
                                      <a:pt x="11174" y="8565"/>
                                    </a:lnTo>
                                    <a:lnTo>
                                      <a:pt x="10590" y="8657"/>
                                    </a:lnTo>
                                    <a:lnTo>
                                      <a:pt x="10066" y="8756"/>
                                    </a:lnTo>
                                    <a:lnTo>
                                      <a:pt x="9595" y="8860"/>
                                    </a:lnTo>
                                    <a:lnTo>
                                      <a:pt x="9182" y="8972"/>
                                    </a:lnTo>
                                    <a:lnTo>
                                      <a:pt x="8834" y="9090"/>
                                    </a:lnTo>
                                    <a:lnTo>
                                      <a:pt x="8559" y="9214"/>
                                    </a:lnTo>
                                    <a:lnTo>
                                      <a:pt x="8356" y="9346"/>
                                    </a:lnTo>
                                    <a:lnTo>
                                      <a:pt x="8231" y="9483"/>
                                    </a:lnTo>
                                    <a:lnTo>
                                      <a:pt x="8192" y="9621"/>
                                    </a:lnTo>
                                    <a:lnTo>
                                      <a:pt x="8192" y="15021"/>
                                    </a:lnTo>
                                    <a:lnTo>
                                      <a:pt x="8153" y="15158"/>
                                    </a:lnTo>
                                    <a:lnTo>
                                      <a:pt x="8028" y="15296"/>
                                    </a:lnTo>
                                    <a:lnTo>
                                      <a:pt x="7825" y="15428"/>
                                    </a:lnTo>
                                    <a:lnTo>
                                      <a:pt x="7550" y="15552"/>
                                    </a:lnTo>
                                    <a:lnTo>
                                      <a:pt x="7202" y="15669"/>
                                    </a:lnTo>
                                    <a:lnTo>
                                      <a:pt x="6796" y="15781"/>
                                    </a:lnTo>
                                    <a:lnTo>
                                      <a:pt x="6325" y="15886"/>
                                    </a:lnTo>
                                    <a:lnTo>
                                      <a:pt x="5794" y="15984"/>
                                    </a:lnTo>
                                    <a:lnTo>
                                      <a:pt x="5210" y="16076"/>
                                    </a:lnTo>
                                    <a:lnTo>
                                      <a:pt x="4581" y="16155"/>
                                    </a:lnTo>
                                    <a:lnTo>
                                      <a:pt x="3906" y="16220"/>
                                    </a:lnTo>
                                    <a:lnTo>
                                      <a:pt x="3192" y="16279"/>
                                    </a:lnTo>
                                    <a:lnTo>
                                      <a:pt x="1651" y="16357"/>
                                    </a:lnTo>
                                    <a:lnTo>
                                      <a:pt x="0" y="1638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E981" id="フリーフォーム: 図形 2" o:spid="_x0000_s1026" style="position:absolute;left:0;text-align:left;margin-left:9pt;margin-top:9pt;width:25.5pt;height:8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84,1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" path="m,l1651,27r1541,78l3906,164r675,72l5210,315r584,85l6325,498r471,105l7202,721r348,118l7825,963r203,132l8153,1232r39,138l8192,6888r39,137l8356,7163r203,131l8834,7418r348,119l9595,7655r471,105l10590,7857r584,86l11803,8021r675,72l13199,8153r1534,78l16384,8257r-1651,27l13199,8363r-721,58l11803,8487r-629,78l10590,8657r-524,99l9595,8860r-413,112l8834,9090r-275,124l8356,9346r-125,137l8192,9621r,5400l8153,15158r-125,138l7825,15428r-275,124l7202,15669r-406,112l6325,15886r-531,98l5210,16076r-629,79l3906,16220r-714,59l1651,16357,,16384e" filled="f">
                      <v:path arrowok="t" o:connecttype="custom" o:connectlocs="0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0712EB"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EC453B" wp14:editId="607AB7B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228600</wp:posOffset>
                      </wp:positionV>
                      <wp:extent cx="2705100" cy="923925"/>
                      <wp:effectExtent l="0" t="0" r="19050" b="28575"/>
                      <wp:wrapNone/>
                      <wp:docPr id="1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B2DD40-4739-421A-8F58-B4A47C0F15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39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00" mc:Ignorable="a14" a14:legacySpreadsheetColorIndex="13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B67" w14:textId="77777777" w:rsidR="00853512" w:rsidRDefault="00853512" w:rsidP="000712EB">
                                  <w:pPr>
                                    <w:spacing w:line="220" w:lineRule="exact"/>
                                    <w:textAlignment w:val="baseline"/>
                                    <w:rPr>
                                      <w:rFonts w:cstheme="minorBidi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同じ団体や同じ人が複数回参加した場合は、</w:t>
                                  </w:r>
                                </w:p>
                                <w:p w14:paraId="5B056AB3" w14:textId="77777777" w:rsidR="00853512" w:rsidRDefault="00853512" w:rsidP="000712EB">
                                  <w:pPr>
                                    <w:spacing w:line="220" w:lineRule="exact"/>
                                    <w:textAlignment w:val="baseline"/>
                                    <w:rPr>
                                      <w:rFonts w:cstheme="minorBidi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複数回分の合計人数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延べ人数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</w:rPr>
                                    <w:t>を入力して下さい。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C453B" id="テキスト ボックス 1" o:spid="_x0000_s1027" type="#_x0000_t202" style="position:absolute;margin-left:33pt;margin-top:18pt;width:213pt;height:7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" fillcolor="yellow">
                      <v:textbox inset="2.88pt,1.8pt,0,0">
                        <w:txbxContent>
                          <w:p w14:paraId="027B9B67" w14:textId="77777777" w:rsidR="00853512" w:rsidRDefault="00853512" w:rsidP="000712EB">
                            <w:pPr>
                              <w:spacing w:line="220" w:lineRule="exact"/>
                              <w:textAlignment w:val="baseline"/>
                              <w:rPr>
                                <w:rFonts w:cstheme="minorBidi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同じ団体や同じ人が複数回参加した場合は、</w:t>
                            </w:r>
                          </w:p>
                          <w:p w14:paraId="5B056AB3" w14:textId="77777777" w:rsidR="00853512" w:rsidRDefault="00853512" w:rsidP="000712EB">
                            <w:pPr>
                              <w:spacing w:line="220" w:lineRule="exact"/>
                              <w:textAlignment w:val="baseline"/>
                              <w:rPr>
                                <w:rFonts w:cstheme="minorBid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複数回分の合計人数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延べ人数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を入力して下さい。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5B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6D6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9EB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5D5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739C2592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D167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54E8" w14:textId="47D4FD9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海域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69FEC1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0DF9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FDD3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E94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CB7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DC1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31C22B4E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4893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707" w14:textId="25FED4BF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河岸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4434966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070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F1E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9835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243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B97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4327FE0C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15FF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9621" w14:textId="4BA197D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湖岸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A83633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912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51E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B5DE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D2A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CF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05764058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B85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535D" w14:textId="04A4383E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湖域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D3EEF9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EA4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0E8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0A44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F35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7930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071FC7C8" w14:textId="77777777" w:rsidTr="00A870E1">
        <w:trPr>
          <w:gridAfter w:val="1"/>
          <w:wAfter w:w="8" w:type="dxa"/>
          <w:trHeight w:val="4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3654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8FF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5F8" w14:textId="77777777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D8C" w14:textId="528242B5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C0D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08C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27C07ADA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FB53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DC8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A7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2A9E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DC1E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A3E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337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4E4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1C664DA7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3C82D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3819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D113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B65F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26A5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2A09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678D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3C40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586974E8" w14:textId="77777777" w:rsidTr="00A870E1">
        <w:trPr>
          <w:trHeight w:val="2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47F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190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2)参加者の内訳を入力して下さい。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5858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94D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6F0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877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5EEFC321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C0B2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5364" w14:textId="11B350DC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①成人男子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FE4A" w14:textId="1D0D9C06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②成人女子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4A5B" w14:textId="47FE8131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③大学生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712" w14:textId="1FE408D4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④中・高校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生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85B" w14:textId="59E88AE4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⑤小学生以下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543A" w14:textId="0CDF4D7F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⑥不明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259D" w14:textId="2850CCC9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総数</w:t>
            </w:r>
          </w:p>
        </w:tc>
      </w:tr>
      <w:tr w:rsidR="00853512" w:rsidRPr="000712EB" w14:paraId="5067C13D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E1A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312C19D" w14:textId="2731BACD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9A7988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35138C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3BC418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DE8537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A9672B" w14:textId="77777777" w:rsidR="00853512" w:rsidRPr="000712EB" w:rsidRDefault="00853512" w:rsidP="008535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4CE" w14:textId="400604B3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</w:t>
            </w:r>
          </w:p>
        </w:tc>
      </w:tr>
      <w:tr w:rsidR="00853512" w:rsidRPr="000712EB" w14:paraId="4B48885C" w14:textId="77777777" w:rsidTr="00A870E1">
        <w:trPr>
          <w:trHeight w:val="3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1B73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DFE5" w14:textId="77777777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3B38" w14:textId="77777777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3E3" w14:textId="77777777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5C8" w14:textId="77777777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EF7C" w14:textId="77777777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3C1E" w14:textId="77777777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D18" w14:textId="77777777" w:rsidR="00853512" w:rsidRPr="000712EB" w:rsidRDefault="00853512" w:rsidP="0085351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</w:tr>
      <w:tr w:rsidR="00853512" w:rsidRPr="000712EB" w14:paraId="66B80823" w14:textId="77777777" w:rsidTr="00F512B6">
        <w:trPr>
          <w:gridAfter w:val="1"/>
          <w:wAfter w:w="8" w:type="dxa"/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1B99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7ED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7A6" w14:textId="78BE664A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学生は③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④⑤については、男女の合計人数を入力してください。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181C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853512" w:rsidRPr="000712EB" w14:paraId="3B20CC0A" w14:textId="77777777" w:rsidTr="00A870E1">
        <w:trPr>
          <w:gridAfter w:val="1"/>
          <w:wAfter w:w="8" w:type="dxa"/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17D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C08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4DA8" w14:textId="7804EB5A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※成人は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③④⑤</w:t>
            </w:r>
            <w:r w:rsidRPr="000712E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を除く</w:t>
            </w:r>
            <w:r w:rsidRPr="000712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15歳以上の方を指します。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FC33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0606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1D817E8E" w14:textId="77777777" w:rsidTr="00A870E1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D74" w14:textId="77777777" w:rsidR="00853512" w:rsidRPr="000712EB" w:rsidRDefault="00853512" w:rsidP="008535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E277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DBA7" w14:textId="3ECD08CC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6924" w14:textId="77777777" w:rsidR="00853512" w:rsidRPr="000712EB" w:rsidRDefault="00853512" w:rsidP="008535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AE4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B3D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853512" w:rsidRPr="000712EB" w14:paraId="47B332FB" w14:textId="77777777" w:rsidTr="00A870E1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DA64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8C6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C17C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57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77C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C732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9705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43BA" w14:textId="77777777" w:rsidR="00853512" w:rsidRPr="000712EB" w:rsidRDefault="00853512" w:rsidP="0085351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</w:tbl>
    <w:p w14:paraId="18AB9FB3" w14:textId="215F1796" w:rsidR="00BD4079" w:rsidRPr="00456D6D" w:rsidRDefault="00623AF1" w:rsidP="00BD4079">
      <w:r>
        <w:rPr>
          <w:rFonts w:hint="eastAsia"/>
        </w:rPr>
        <w:t>２</w:t>
      </w:r>
      <w:r w:rsidR="00BD4079" w:rsidRPr="00456D6D">
        <w:rPr>
          <w:rFonts w:hint="eastAsia"/>
        </w:rPr>
        <w:t>.</w:t>
      </w:r>
      <w:r w:rsidR="00BD4079" w:rsidRPr="00456D6D">
        <w:rPr>
          <w:rFonts w:hint="eastAsia"/>
        </w:rPr>
        <w:t xml:space="preserve">　</w:t>
      </w:r>
      <w:r w:rsidR="00BD14CD">
        <w:rPr>
          <w:rFonts w:hint="eastAsia"/>
        </w:rPr>
        <w:t>清掃</w:t>
      </w:r>
      <w:r w:rsidR="00BD4079" w:rsidRPr="00456D6D">
        <w:t>活動</w:t>
      </w:r>
      <w:r w:rsidR="00BD14CD">
        <w:rPr>
          <w:rFonts w:hint="eastAsia"/>
        </w:rPr>
        <w:t>の経費負担</w:t>
      </w:r>
    </w:p>
    <w:p w14:paraId="0B1A63CE" w14:textId="5A201A74" w:rsidR="00BD4079" w:rsidRPr="00456D6D" w:rsidRDefault="00250BFD" w:rsidP="00BD14CD">
      <w:pPr>
        <w:pStyle w:val="ab"/>
        <w:ind w:leftChars="200" w:left="906" w:hangingChars="212" w:hanging="466"/>
      </w:pPr>
      <w:r>
        <w:rPr>
          <w:rFonts w:hint="eastAsia"/>
        </w:rPr>
        <w:t>清掃活動</w:t>
      </w:r>
      <w:r w:rsidR="00BD4079" w:rsidRPr="00456D6D">
        <w:t>に</w:t>
      </w:r>
      <w:r>
        <w:rPr>
          <w:rFonts w:hint="eastAsia"/>
        </w:rPr>
        <w:t>要する</w:t>
      </w:r>
      <w:r w:rsidR="00BD4079" w:rsidRPr="00456D6D">
        <w:t>経費</w:t>
      </w:r>
      <w:r w:rsidR="0064191C">
        <w:rPr>
          <w:rFonts w:hint="eastAsia"/>
        </w:rPr>
        <w:t>の</w:t>
      </w:r>
      <w:r w:rsidR="00BD4079" w:rsidRPr="00456D6D">
        <w:t>負担</w:t>
      </w:r>
      <w:r w:rsidR="0064191C">
        <w:rPr>
          <w:rFonts w:hint="eastAsia"/>
        </w:rPr>
        <w:t>(</w:t>
      </w:r>
      <w:r w:rsidR="0064191C">
        <w:rPr>
          <w:rFonts w:hint="eastAsia"/>
        </w:rPr>
        <w:t>支出</w:t>
      </w:r>
      <w:r w:rsidR="0064191C">
        <w:t>)</w:t>
      </w:r>
      <w:r w:rsidR="00BD4079" w:rsidRPr="00456D6D">
        <w:t>について､以下の</w:t>
      </w:r>
      <w:r w:rsidR="00922CDC">
        <w:rPr>
          <w:rFonts w:hint="eastAsia"/>
        </w:rPr>
        <w:t>関係者</w:t>
      </w:r>
      <w:r w:rsidR="00BD4079" w:rsidRPr="00456D6D">
        <w:t>毎に件数と</w:t>
      </w:r>
      <w:r w:rsidR="00E1040C">
        <w:rPr>
          <w:rFonts w:hint="eastAsia"/>
        </w:rPr>
        <w:t>金</w:t>
      </w:r>
      <w:r w:rsidR="00BD4079" w:rsidRPr="00456D6D">
        <w:t>額を</w:t>
      </w:r>
      <w:r w:rsidR="00922CDC">
        <w:rPr>
          <w:rFonts w:hint="eastAsia"/>
        </w:rPr>
        <w:t>入力</w:t>
      </w:r>
      <w:r w:rsidR="00BD4079" w:rsidRPr="00456D6D">
        <w:t>して下さい。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  <w:gridCol w:w="1588"/>
        <w:gridCol w:w="1588"/>
      </w:tblGrid>
      <w:tr w:rsidR="0098432E" w:rsidRPr="00456D6D" w14:paraId="5458A36E" w14:textId="55FA8C3D" w:rsidTr="006C1EB9">
        <w:trPr>
          <w:cantSplit/>
          <w:trHeight w:hRule="exact" w:val="1000"/>
        </w:trPr>
        <w:tc>
          <w:tcPr>
            <w:tcW w:w="1588" w:type="dxa"/>
            <w:vMerge w:val="restart"/>
            <w:tcBorders>
              <w:right w:val="double" w:sz="4" w:space="0" w:color="auto"/>
            </w:tcBorders>
            <w:vAlign w:val="center"/>
          </w:tcPr>
          <w:p w14:paraId="0E739E25" w14:textId="77777777" w:rsidR="0098432E" w:rsidRPr="00456D6D" w:rsidRDefault="0098432E" w:rsidP="0098432E">
            <w:pPr>
              <w:numPr>
                <w:ilvl w:val="0"/>
                <w:numId w:val="9"/>
              </w:numPr>
              <w:rPr>
                <w:sz w:val="18"/>
              </w:rPr>
            </w:pPr>
            <w:r w:rsidRPr="00456D6D">
              <w:rPr>
                <w:sz w:val="18"/>
              </w:rPr>
              <w:t>総額</w:t>
            </w:r>
          </w:p>
          <w:p w14:paraId="0486AFC9" w14:textId="77777777" w:rsidR="0098432E" w:rsidRPr="00456D6D" w:rsidRDefault="0098432E" w:rsidP="0098432E">
            <w:pPr>
              <w:rPr>
                <w:sz w:val="18"/>
              </w:rPr>
            </w:pPr>
          </w:p>
          <w:p w14:paraId="3E126A4B" w14:textId="77777777" w:rsidR="0098432E" w:rsidRPr="00456D6D" w:rsidRDefault="0098432E" w:rsidP="0098432E">
            <w:pPr>
              <w:rPr>
                <w:sz w:val="18"/>
              </w:rPr>
            </w:pPr>
          </w:p>
          <w:p w14:paraId="63848288" w14:textId="77777777" w:rsidR="0098432E" w:rsidRPr="00456D6D" w:rsidRDefault="0098432E" w:rsidP="0098432E">
            <w:pPr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6D907997" w14:textId="77777777" w:rsidR="0098432E" w:rsidRPr="00456D6D" w:rsidRDefault="0098432E" w:rsidP="0098432E">
            <w:pPr>
              <w:rPr>
                <w:sz w:val="18"/>
              </w:rPr>
            </w:pPr>
          </w:p>
          <w:p w14:paraId="5A957C0E" w14:textId="77777777" w:rsidR="0098432E" w:rsidRPr="00456D6D" w:rsidRDefault="0098432E" w:rsidP="0098432E">
            <w:pPr>
              <w:rPr>
                <w:sz w:val="18"/>
              </w:rPr>
            </w:pPr>
          </w:p>
          <w:p w14:paraId="33C51C00" w14:textId="77777777" w:rsidR="0098432E" w:rsidRPr="00456D6D" w:rsidRDefault="0098432E" w:rsidP="0098432E">
            <w:pPr>
              <w:rPr>
                <w:sz w:val="18"/>
              </w:rPr>
            </w:pPr>
            <w:r w:rsidRPr="00456D6D">
              <w:rPr>
                <w:sz w:val="18"/>
              </w:rPr>
              <w:t xml:space="preserve">　　　　　万円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vAlign w:val="center"/>
          </w:tcPr>
          <w:p w14:paraId="2BCFE998" w14:textId="7E2E5962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>②</w:t>
            </w:r>
            <w:r w:rsidRPr="00456D6D">
              <w:rPr>
                <w:sz w:val="18"/>
              </w:rPr>
              <w:t>行政</w:t>
            </w:r>
          </w:p>
          <w:p w14:paraId="62412B88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792FECE6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万円</w:t>
            </w:r>
          </w:p>
        </w:tc>
        <w:tc>
          <w:tcPr>
            <w:tcW w:w="1588" w:type="dxa"/>
            <w:vAlign w:val="center"/>
          </w:tcPr>
          <w:p w14:paraId="3EA0345B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rFonts w:ascii="ＭＳ 明朝" w:hAnsi="ＭＳ 明朝" w:cs="ＭＳ 明朝" w:hint="eastAsia"/>
                <w:sz w:val="18"/>
              </w:rPr>
              <w:t>③</w:t>
            </w:r>
            <w:r w:rsidRPr="00456D6D">
              <w:rPr>
                <w:sz w:val="18"/>
              </w:rPr>
              <w:t>学校関係</w:t>
            </w:r>
          </w:p>
          <w:p w14:paraId="23056A31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21C79931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万円</w:t>
            </w:r>
          </w:p>
        </w:tc>
        <w:tc>
          <w:tcPr>
            <w:tcW w:w="1588" w:type="dxa"/>
            <w:vAlign w:val="center"/>
          </w:tcPr>
          <w:p w14:paraId="014CB9E8" w14:textId="43179FFE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rFonts w:ascii="ＭＳ 明朝" w:hAnsi="ＭＳ 明朝" w:cs="ＭＳ 明朝" w:hint="eastAsia"/>
                <w:sz w:val="18"/>
              </w:rPr>
              <w:t>④</w:t>
            </w:r>
            <w:r w:rsidRPr="00456D6D">
              <w:rPr>
                <w:sz w:val="18"/>
              </w:rPr>
              <w:t>水産関係</w:t>
            </w:r>
          </w:p>
          <w:p w14:paraId="7784A93B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375D463B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万円</w:t>
            </w:r>
          </w:p>
        </w:tc>
        <w:tc>
          <w:tcPr>
            <w:tcW w:w="1588" w:type="dxa"/>
            <w:vAlign w:val="center"/>
          </w:tcPr>
          <w:p w14:paraId="105C05F3" w14:textId="07A4A07A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rFonts w:ascii="ＭＳ 明朝" w:hAnsi="ＭＳ 明朝" w:cs="ＭＳ 明朝" w:hint="eastAsia"/>
                <w:sz w:val="18"/>
              </w:rPr>
              <w:t>⑤</w:t>
            </w:r>
            <w:r>
              <w:rPr>
                <w:rFonts w:ascii="ＭＳ 明朝" w:hAnsi="ＭＳ 明朝" w:cs="ＭＳ 明朝" w:hint="eastAsia"/>
                <w:sz w:val="18"/>
              </w:rPr>
              <w:t>海運・港湾関係</w:t>
            </w:r>
          </w:p>
          <w:p w14:paraId="355CFDD1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4B81F9CA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万円</w:t>
            </w:r>
          </w:p>
        </w:tc>
        <w:tc>
          <w:tcPr>
            <w:tcW w:w="1588" w:type="dxa"/>
            <w:vAlign w:val="center"/>
          </w:tcPr>
          <w:p w14:paraId="25E5F742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rFonts w:ascii="ＭＳ 明朝" w:hAnsi="ＭＳ 明朝" w:cs="ＭＳ 明朝" w:hint="eastAsia"/>
                <w:sz w:val="18"/>
              </w:rPr>
              <w:t>⑥</w:t>
            </w:r>
            <w:r>
              <w:rPr>
                <w:rFonts w:ascii="ＭＳ 明朝" w:hAnsi="ＭＳ 明朝" w:cs="ＭＳ 明朝" w:hint="eastAsia"/>
                <w:sz w:val="18"/>
              </w:rPr>
              <w:t>地域関係</w:t>
            </w:r>
          </w:p>
          <w:p w14:paraId="024B6C62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07E2E132" w14:textId="22899111" w:rsidR="0098432E" w:rsidRPr="00456D6D" w:rsidRDefault="0098432E" w:rsidP="0098432E">
            <w:pPr>
              <w:widowControl/>
              <w:jc w:val="left"/>
            </w:pPr>
            <w:r w:rsidRPr="00456D6D">
              <w:rPr>
                <w:sz w:val="18"/>
              </w:rPr>
              <w:t xml:space="preserve">　　　　　万円</w:t>
            </w:r>
          </w:p>
        </w:tc>
      </w:tr>
      <w:tr w:rsidR="0098432E" w:rsidRPr="00456D6D" w14:paraId="72B35CC1" w14:textId="2255F478" w:rsidTr="00D34BEE">
        <w:trPr>
          <w:cantSplit/>
          <w:trHeight w:hRule="exact" w:val="1000"/>
        </w:trPr>
        <w:tc>
          <w:tcPr>
            <w:tcW w:w="1588" w:type="dxa"/>
            <w:vMerge/>
            <w:tcBorders>
              <w:right w:val="double" w:sz="4" w:space="0" w:color="auto"/>
            </w:tcBorders>
            <w:vAlign w:val="center"/>
          </w:tcPr>
          <w:p w14:paraId="6782A620" w14:textId="77777777" w:rsidR="0098432E" w:rsidRPr="00456D6D" w:rsidRDefault="0098432E" w:rsidP="0098432E">
            <w:pPr>
              <w:rPr>
                <w:sz w:val="18"/>
              </w:rPr>
            </w:pPr>
            <w:bookmarkStart w:id="3" w:name="_Hlk152853923"/>
          </w:p>
        </w:tc>
        <w:tc>
          <w:tcPr>
            <w:tcW w:w="1588" w:type="dxa"/>
            <w:tcBorders>
              <w:left w:val="double" w:sz="4" w:space="0" w:color="auto"/>
            </w:tcBorders>
            <w:vAlign w:val="center"/>
          </w:tcPr>
          <w:p w14:paraId="55D592E1" w14:textId="77777777" w:rsidR="00072CE1" w:rsidRPr="00456D6D" w:rsidRDefault="00072CE1" w:rsidP="00072CE1">
            <w:pPr>
              <w:spacing w:line="320" w:lineRule="exact"/>
              <w:rPr>
                <w:sz w:val="18"/>
              </w:rPr>
            </w:pPr>
            <w:r w:rsidRPr="00456D6D">
              <w:rPr>
                <w:rFonts w:ascii="ＭＳ 明朝" w:hAnsi="ＭＳ 明朝" w:cs="ＭＳ 明朝" w:hint="eastAsia"/>
                <w:sz w:val="18"/>
              </w:rPr>
              <w:t>⑦</w:t>
            </w:r>
            <w:r w:rsidRPr="00456D6D">
              <w:rPr>
                <w:sz w:val="18"/>
              </w:rPr>
              <w:t>青少年団体</w:t>
            </w:r>
          </w:p>
          <w:p w14:paraId="243341E1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5D730823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万円</w:t>
            </w:r>
          </w:p>
        </w:tc>
        <w:tc>
          <w:tcPr>
            <w:tcW w:w="1588" w:type="dxa"/>
            <w:vAlign w:val="center"/>
          </w:tcPr>
          <w:p w14:paraId="73B728BF" w14:textId="77777777" w:rsidR="00072CE1" w:rsidRPr="00456D6D" w:rsidRDefault="00072CE1" w:rsidP="00072CE1">
            <w:pPr>
              <w:spacing w:line="320" w:lineRule="exact"/>
              <w:rPr>
                <w:sz w:val="18"/>
              </w:rPr>
            </w:pPr>
            <w:r w:rsidRPr="00456D6D">
              <w:rPr>
                <w:rFonts w:ascii="ＭＳ 明朝" w:hAnsi="ＭＳ 明朝" w:cs="ＭＳ 明朝" w:hint="eastAsia"/>
                <w:sz w:val="18"/>
              </w:rPr>
              <w:t>⑧</w:t>
            </w:r>
            <w:r w:rsidRPr="00456D6D">
              <w:rPr>
                <w:sz w:val="18"/>
              </w:rPr>
              <w:t>企業関係</w:t>
            </w:r>
          </w:p>
          <w:p w14:paraId="67F9312A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5DE00C78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万円</w:t>
            </w:r>
          </w:p>
        </w:tc>
        <w:tc>
          <w:tcPr>
            <w:tcW w:w="1588" w:type="dxa"/>
            <w:vAlign w:val="center"/>
          </w:tcPr>
          <w:p w14:paraId="774B4D3A" w14:textId="6F4F54C3" w:rsidR="0098432E" w:rsidRPr="00456D6D" w:rsidRDefault="00072CE1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rFonts w:ascii="ＭＳ 明朝" w:hAnsi="ＭＳ 明朝" w:cs="ＭＳ 明朝" w:hint="eastAsia"/>
                <w:sz w:val="18"/>
              </w:rPr>
              <w:t>⑨</w:t>
            </w:r>
            <w:r w:rsidRPr="00456D6D">
              <w:rPr>
                <w:sz w:val="18"/>
              </w:rPr>
              <w:t>ﾏﾘﾝﾚｼﾞｬｰ関係</w:t>
            </w:r>
          </w:p>
          <w:p w14:paraId="1EDEB105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6039C589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万円</w:t>
            </w:r>
          </w:p>
        </w:tc>
        <w:tc>
          <w:tcPr>
            <w:tcW w:w="1588" w:type="dxa"/>
            <w:vAlign w:val="center"/>
          </w:tcPr>
          <w:p w14:paraId="235C05DE" w14:textId="14DF4E4E" w:rsidR="0098432E" w:rsidRPr="00456D6D" w:rsidRDefault="00072CE1" w:rsidP="0098432E">
            <w:pPr>
              <w:spacing w:line="320" w:lineRule="exact"/>
              <w:rPr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>➉</w:t>
            </w:r>
            <w:r>
              <w:rPr>
                <w:rFonts w:hint="eastAsia"/>
                <w:sz w:val="18"/>
              </w:rPr>
              <w:t>環境</w:t>
            </w:r>
            <w:r w:rsidR="0098432E" w:rsidRPr="00456D6D">
              <w:rPr>
                <w:sz w:val="18"/>
              </w:rPr>
              <w:t>関係</w:t>
            </w:r>
          </w:p>
          <w:p w14:paraId="1C59DB1C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3E378342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万円</w:t>
            </w:r>
          </w:p>
        </w:tc>
        <w:tc>
          <w:tcPr>
            <w:tcW w:w="1588" w:type="dxa"/>
            <w:vAlign w:val="center"/>
          </w:tcPr>
          <w:p w14:paraId="7A7663B5" w14:textId="3A228972" w:rsidR="0098432E" w:rsidRPr="00456D6D" w:rsidRDefault="00072CE1" w:rsidP="0098432E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⑪</w:t>
            </w:r>
            <w:r w:rsidR="0098432E">
              <w:rPr>
                <w:rFonts w:hint="eastAsia"/>
                <w:sz w:val="18"/>
              </w:rPr>
              <w:t>その他</w:t>
            </w:r>
          </w:p>
          <w:p w14:paraId="2ADC0DAB" w14:textId="77777777" w:rsidR="0098432E" w:rsidRPr="00456D6D" w:rsidRDefault="0098432E" w:rsidP="0098432E">
            <w:pPr>
              <w:spacing w:line="320" w:lineRule="exact"/>
              <w:rPr>
                <w:sz w:val="18"/>
              </w:rPr>
            </w:pPr>
            <w:r w:rsidRPr="00456D6D">
              <w:rPr>
                <w:sz w:val="18"/>
              </w:rPr>
              <w:t xml:space="preserve">　　　　　　件</w:t>
            </w:r>
          </w:p>
          <w:p w14:paraId="5690576A" w14:textId="570516C9" w:rsidR="0098432E" w:rsidRPr="00456D6D" w:rsidRDefault="0098432E" w:rsidP="0098432E">
            <w:pPr>
              <w:widowControl/>
              <w:jc w:val="left"/>
            </w:pPr>
            <w:r w:rsidRPr="00456D6D">
              <w:rPr>
                <w:sz w:val="18"/>
              </w:rPr>
              <w:t xml:space="preserve">　　　　　万円</w:t>
            </w:r>
          </w:p>
        </w:tc>
      </w:tr>
    </w:tbl>
    <w:bookmarkEnd w:id="3"/>
    <w:p w14:paraId="50574A62" w14:textId="77777777" w:rsidR="00BD4079" w:rsidRDefault="00BD4079" w:rsidP="00BD4079">
      <w:pPr>
        <w:ind w:leftChars="322" w:left="708"/>
      </w:pPr>
      <w:r>
        <w:rPr>
          <w:rFonts w:hint="eastAsia"/>
        </w:rPr>
        <w:t>②　行政</w:t>
      </w:r>
      <w:r w:rsidRPr="002A6719">
        <w:rPr>
          <w:rFonts w:hint="eastAsia"/>
        </w:rPr>
        <w:t>(</w:t>
      </w:r>
      <w:r w:rsidRPr="002A6719">
        <w:rPr>
          <w:rFonts w:hint="eastAsia"/>
        </w:rPr>
        <w:t>国､都道府県､市町村､外郭団体､出先機関等</w:t>
      </w:r>
      <w:r w:rsidRPr="002A6719">
        <w:rPr>
          <w:rFonts w:hint="eastAsia"/>
        </w:rPr>
        <w:t xml:space="preserve">) </w:t>
      </w:r>
    </w:p>
    <w:p w14:paraId="3FCD612D" w14:textId="77777777" w:rsidR="00BD4079" w:rsidRDefault="00BD4079" w:rsidP="00BD4079">
      <w:pPr>
        <w:ind w:leftChars="322" w:left="708"/>
      </w:pPr>
      <w:r>
        <w:rPr>
          <w:rFonts w:hint="eastAsia"/>
        </w:rPr>
        <w:t>③　学校関係</w:t>
      </w:r>
      <w:r>
        <w:rPr>
          <w:rFonts w:hint="eastAsia"/>
        </w:rPr>
        <w:t>(</w:t>
      </w:r>
      <w:r>
        <w:rPr>
          <w:rFonts w:hint="eastAsia"/>
        </w:rPr>
        <w:t>小･中･高校､</w:t>
      </w:r>
      <w:r>
        <w:rPr>
          <w:rFonts w:hint="eastAsia"/>
        </w:rPr>
        <w:t>PTA</w:t>
      </w:r>
      <w:r>
        <w:rPr>
          <w:rFonts w:hint="eastAsia"/>
        </w:rPr>
        <w:t>、職員組合等</w:t>
      </w:r>
      <w:r>
        <w:rPr>
          <w:rFonts w:hint="eastAsia"/>
        </w:rPr>
        <w:t>)</w:t>
      </w:r>
    </w:p>
    <w:p w14:paraId="4515D171" w14:textId="77777777" w:rsidR="00BD4079" w:rsidRDefault="00BD4079" w:rsidP="00BD4079">
      <w:pPr>
        <w:ind w:leftChars="322" w:left="708"/>
      </w:pPr>
      <w:r>
        <w:rPr>
          <w:rFonts w:hint="eastAsia"/>
        </w:rPr>
        <w:t>④　水産関係</w:t>
      </w:r>
      <w:r w:rsidRPr="002A6719">
        <w:rPr>
          <w:rFonts w:hint="eastAsia"/>
        </w:rPr>
        <w:t>(</w:t>
      </w:r>
      <w:r w:rsidRPr="002A6719">
        <w:rPr>
          <w:rFonts w:hint="eastAsia"/>
        </w:rPr>
        <w:t>漁協</w:t>
      </w:r>
      <w:r w:rsidRPr="002A6719">
        <w:rPr>
          <w:rFonts w:hint="eastAsia"/>
        </w:rPr>
        <w:t>(</w:t>
      </w:r>
      <w:r w:rsidRPr="002A6719">
        <w:rPr>
          <w:rFonts w:hint="eastAsia"/>
        </w:rPr>
        <w:t>婦人部･青壮年部含む</w:t>
      </w:r>
      <w:r w:rsidRPr="002A6719">
        <w:rPr>
          <w:rFonts w:hint="eastAsia"/>
        </w:rPr>
        <w:t>)</w:t>
      </w:r>
      <w:r w:rsidRPr="002A6719">
        <w:rPr>
          <w:rFonts w:hint="eastAsia"/>
        </w:rPr>
        <w:t>､漁連､</w:t>
      </w:r>
      <w:r w:rsidRPr="002A6719">
        <w:rPr>
          <w:rFonts w:hint="eastAsia"/>
          <w:b/>
          <w:bCs/>
        </w:rPr>
        <w:t>水産会社</w:t>
      </w:r>
      <w:r w:rsidRPr="002A6719">
        <w:rPr>
          <w:rFonts w:hint="eastAsia"/>
        </w:rPr>
        <w:t>等</w:t>
      </w:r>
      <w:r w:rsidRPr="002A6719">
        <w:rPr>
          <w:rFonts w:hint="eastAsia"/>
        </w:rPr>
        <w:t xml:space="preserve">) </w:t>
      </w:r>
    </w:p>
    <w:p w14:paraId="7110AA93" w14:textId="77777777" w:rsidR="00BD4079" w:rsidRDefault="00BD4079" w:rsidP="00BD4079">
      <w:pPr>
        <w:ind w:leftChars="322" w:left="708"/>
      </w:pPr>
      <w:r>
        <w:rPr>
          <w:rFonts w:hint="eastAsia"/>
        </w:rPr>
        <w:t>⑤　海運･港湾関係</w:t>
      </w:r>
      <w:r w:rsidRPr="002A6719">
        <w:rPr>
          <w:rFonts w:hint="eastAsia"/>
        </w:rPr>
        <w:t>(</w:t>
      </w:r>
      <w:r w:rsidRPr="002A6719">
        <w:rPr>
          <w:rFonts w:hint="eastAsia"/>
        </w:rPr>
        <w:t>海運会社、港湾荷役会社、港湾運送会社等</w:t>
      </w:r>
      <w:r w:rsidRPr="002A6719">
        <w:rPr>
          <w:rFonts w:hint="eastAsia"/>
        </w:rPr>
        <w:t>)</w:t>
      </w:r>
    </w:p>
    <w:p w14:paraId="0FD03B7A" w14:textId="2928623B" w:rsidR="00BD4079" w:rsidRDefault="00BD4079" w:rsidP="00ED7B88">
      <w:pPr>
        <w:ind w:leftChars="322" w:left="1148" w:hangingChars="200" w:hanging="440"/>
      </w:pPr>
      <w:r>
        <w:rPr>
          <w:rFonts w:hint="eastAsia"/>
        </w:rPr>
        <w:t>⑥　地域関係</w:t>
      </w:r>
      <w:r>
        <w:rPr>
          <w:rFonts w:hint="eastAsia"/>
        </w:rPr>
        <w:t>(</w:t>
      </w:r>
      <w:r>
        <w:rPr>
          <w:rFonts w:hint="eastAsia"/>
        </w:rPr>
        <w:t>自治会､町内会､老人会､子供会､商工会､商店会､</w:t>
      </w:r>
      <w:r>
        <w:rPr>
          <w:rFonts w:hint="eastAsia"/>
        </w:rPr>
        <w:t>NPO</w:t>
      </w:r>
      <w:r>
        <w:rPr>
          <w:rFonts w:hint="eastAsia"/>
        </w:rPr>
        <w:t>､観光組合､海水浴場組合等</w:t>
      </w:r>
      <w:r>
        <w:rPr>
          <w:rFonts w:hint="eastAsia"/>
        </w:rPr>
        <w:t>)</w:t>
      </w:r>
    </w:p>
    <w:p w14:paraId="42867A4E" w14:textId="77777777" w:rsidR="00BD4079" w:rsidRDefault="00BD4079" w:rsidP="00BD4079">
      <w:pPr>
        <w:ind w:leftChars="322" w:left="708"/>
      </w:pPr>
      <w:r>
        <w:rPr>
          <w:rFonts w:hint="eastAsia"/>
        </w:rPr>
        <w:t>⑦　青少年団体</w:t>
      </w:r>
      <w:r>
        <w:rPr>
          <w:rFonts w:hint="eastAsia"/>
        </w:rPr>
        <w:t>(</w:t>
      </w:r>
      <w:r>
        <w:rPr>
          <w:rFonts w:hint="eastAsia"/>
        </w:rPr>
        <w:t>ボーイスカウト､スポーツ少年団等</w:t>
      </w:r>
      <w:r>
        <w:rPr>
          <w:rFonts w:hint="eastAsia"/>
        </w:rPr>
        <w:t>)</w:t>
      </w:r>
    </w:p>
    <w:p w14:paraId="3C0EEB03" w14:textId="77777777" w:rsidR="00BD4079" w:rsidRDefault="00BD4079" w:rsidP="00BD4079">
      <w:pPr>
        <w:ind w:leftChars="322" w:left="708"/>
      </w:pPr>
      <w:r>
        <w:rPr>
          <w:rFonts w:hint="eastAsia"/>
        </w:rPr>
        <w:t>⑧　企業関係</w:t>
      </w:r>
      <w:r w:rsidRPr="002A6719">
        <w:rPr>
          <w:rFonts w:hint="eastAsia"/>
        </w:rPr>
        <w:t>(</w:t>
      </w:r>
      <w:r w:rsidRPr="002A6719">
        <w:rPr>
          <w:rFonts w:hint="eastAsia"/>
        </w:rPr>
        <w:t>電力会社､製造業､金融､サービス業、職員組合等、なお</w:t>
      </w:r>
      <w:r w:rsidRPr="002A6719">
        <w:rPr>
          <w:rFonts w:hint="eastAsia"/>
          <w:b/>
          <w:bCs/>
        </w:rPr>
        <w:t>水産会社は除く</w:t>
      </w:r>
      <w:r w:rsidRPr="002A6719">
        <w:rPr>
          <w:rFonts w:hint="eastAsia"/>
        </w:rPr>
        <w:t>)</w:t>
      </w:r>
    </w:p>
    <w:p w14:paraId="3D09C323" w14:textId="3A13028E" w:rsidR="001B5231" w:rsidRDefault="001B5231" w:rsidP="00BD4079">
      <w:pPr>
        <w:ind w:leftChars="322" w:left="708"/>
      </w:pPr>
      <w:r>
        <w:rPr>
          <w:rFonts w:hint="eastAsia"/>
        </w:rPr>
        <w:t>⑨</w:t>
      </w:r>
      <w:r w:rsidR="00E451B1">
        <w:rPr>
          <w:rFonts w:hint="eastAsia"/>
        </w:rPr>
        <w:t xml:space="preserve">　マリンレジャー関係</w:t>
      </w:r>
      <w:r w:rsidR="00E451B1">
        <w:rPr>
          <w:rFonts w:hint="eastAsia"/>
        </w:rPr>
        <w:t>(</w:t>
      </w:r>
      <w:r w:rsidR="00E451B1">
        <w:rPr>
          <w:rFonts w:hint="eastAsia"/>
        </w:rPr>
        <w:t>釣り､ヨット､サーフィン、ダイビングの団体等</w:t>
      </w:r>
      <w:r w:rsidR="00E451B1">
        <w:rPr>
          <w:rFonts w:hint="eastAsia"/>
        </w:rPr>
        <w:t>)</w:t>
      </w:r>
    </w:p>
    <w:p w14:paraId="5697A55C" w14:textId="77777777" w:rsidR="00FF016F" w:rsidRDefault="001B5231" w:rsidP="00017583">
      <w:pPr>
        <w:ind w:leftChars="322" w:left="708"/>
      </w:pPr>
      <w:r>
        <w:rPr>
          <w:rFonts w:hint="eastAsia"/>
        </w:rPr>
        <w:t>⑩</w:t>
      </w:r>
      <w:r w:rsidR="00BD4079">
        <w:rPr>
          <w:rFonts w:hint="eastAsia"/>
        </w:rPr>
        <w:t xml:space="preserve">　</w:t>
      </w:r>
      <w:r w:rsidR="00017583">
        <w:rPr>
          <w:rFonts w:hint="eastAsia"/>
        </w:rPr>
        <w:t>環境関係</w:t>
      </w:r>
      <w:r w:rsidR="00017583">
        <w:rPr>
          <w:rFonts w:hint="eastAsia"/>
        </w:rPr>
        <w:t>(</w:t>
      </w:r>
      <w:r w:rsidR="004C2F9B">
        <w:rPr>
          <w:rFonts w:hint="eastAsia"/>
        </w:rPr>
        <w:t>海岸</w:t>
      </w:r>
      <w:r w:rsidR="004C2F9B">
        <w:rPr>
          <w:rFonts w:hint="eastAsia"/>
        </w:rPr>
        <w:t>(</w:t>
      </w:r>
      <w:r w:rsidR="004C2F9B">
        <w:rPr>
          <w:rFonts w:hint="eastAsia"/>
        </w:rPr>
        <w:t>河川等を含む</w:t>
      </w:r>
      <w:r w:rsidR="004C2F9B">
        <w:rPr>
          <w:rFonts w:hint="eastAsia"/>
        </w:rPr>
        <w:t>)</w:t>
      </w:r>
      <w:r w:rsidR="004C2F9B">
        <w:rPr>
          <w:rFonts w:hint="eastAsia"/>
        </w:rPr>
        <w:t>清掃組織</w:t>
      </w:r>
      <w:r w:rsidR="00F35335">
        <w:rPr>
          <w:rFonts w:hint="eastAsia"/>
        </w:rPr>
        <w:t>、環境調査、研究組織、環境</w:t>
      </w:r>
      <w:r w:rsidR="00F35335">
        <w:rPr>
          <w:rFonts w:hint="eastAsia"/>
        </w:rPr>
        <w:t>NPO</w:t>
      </w:r>
      <w:r w:rsidR="00F35335">
        <w:rPr>
          <w:rFonts w:hint="eastAsia"/>
        </w:rPr>
        <w:t>、</w:t>
      </w:r>
      <w:r w:rsidR="00F35335">
        <w:rPr>
          <w:rFonts w:hint="eastAsia"/>
        </w:rPr>
        <w:t>NGO</w:t>
      </w:r>
      <w:r w:rsidR="00F35335">
        <w:rPr>
          <w:rFonts w:hint="eastAsia"/>
        </w:rPr>
        <w:t>、</w:t>
      </w:r>
      <w:r w:rsidR="0050403B">
        <w:rPr>
          <w:rFonts w:hint="eastAsia"/>
        </w:rPr>
        <w:t>環境</w:t>
      </w:r>
    </w:p>
    <w:p w14:paraId="235AA26A" w14:textId="16E7D308" w:rsidR="00BD4079" w:rsidRDefault="0050403B" w:rsidP="00FF016F">
      <w:pPr>
        <w:ind w:leftChars="322" w:left="708" w:firstLineChars="200" w:firstLine="440"/>
      </w:pPr>
      <w:r>
        <w:rPr>
          <w:rFonts w:hint="eastAsia"/>
        </w:rPr>
        <w:t>ボランティア、自然、動植物保護組織等</w:t>
      </w:r>
      <w:r w:rsidR="00C02C26">
        <w:t>)</w:t>
      </w:r>
    </w:p>
    <w:p w14:paraId="182CA012" w14:textId="2A202A6C" w:rsidR="006F4EA5" w:rsidRDefault="001B5231" w:rsidP="00065770">
      <w:pPr>
        <w:ind w:leftChars="322" w:left="708"/>
        <w:sectPr w:rsidR="006F4EA5" w:rsidSect="00ED0532">
          <w:footerReference w:type="default" r:id="rId8"/>
          <w:pgSz w:w="11906" w:h="16838" w:code="9"/>
          <w:pgMar w:top="1361" w:right="991" w:bottom="1361" w:left="1361" w:header="624" w:footer="624" w:gutter="0"/>
          <w:pgNumType w:start="1"/>
          <w:cols w:space="720"/>
          <w:docGrid w:type="linesAndChars" w:linePitch="361"/>
        </w:sectPr>
      </w:pPr>
      <w:r>
        <w:rPr>
          <w:rFonts w:hint="eastAsia"/>
        </w:rPr>
        <w:t>⑪</w:t>
      </w:r>
      <w:r w:rsidR="00BD4079">
        <w:rPr>
          <w:rFonts w:hint="eastAsia"/>
        </w:rPr>
        <w:t xml:space="preserve">　その他</w:t>
      </w:r>
      <w:r w:rsidR="00BD4079">
        <w:rPr>
          <w:rFonts w:hint="eastAsia"/>
        </w:rPr>
        <w:t>(</w:t>
      </w:r>
      <w:r w:rsidR="00480636">
        <w:rPr>
          <w:rFonts w:hint="eastAsia"/>
        </w:rPr>
        <w:t>個人を含む</w:t>
      </w:r>
      <w:r w:rsidR="00BD4079">
        <w:rPr>
          <w:rFonts w:hint="eastAsia"/>
        </w:rPr>
        <w:t>上記以外の</w:t>
      </w:r>
      <w:r w:rsidR="00E24241">
        <w:rPr>
          <w:rFonts w:hint="eastAsia"/>
        </w:rPr>
        <w:t>もの</w:t>
      </w:r>
      <w:r w:rsidR="00BD4079">
        <w:rPr>
          <w:rFonts w:hint="eastAsia"/>
        </w:rPr>
        <w:t>)</w:t>
      </w:r>
    </w:p>
    <w:p w14:paraId="4585E920" w14:textId="77777777" w:rsidR="00FD6510" w:rsidRPr="00456D6D" w:rsidRDefault="00FD6510" w:rsidP="00FD6510">
      <w:pPr>
        <w:pStyle w:val="ab"/>
        <w:adjustRightInd w:val="0"/>
        <w:snapToGrid w:val="0"/>
        <w:ind w:leftChars="200" w:left="904" w:hangingChars="211" w:hanging="464"/>
      </w:pPr>
      <w:r w:rsidRPr="00456D6D">
        <w:rPr>
          <w:rFonts w:hint="eastAsia"/>
        </w:rPr>
        <w:lastRenderedPageBreak/>
        <w:t>３</w:t>
      </w:r>
      <w:r w:rsidRPr="00456D6D">
        <w:rPr>
          <w:rFonts w:hint="eastAsia"/>
        </w:rPr>
        <w:t>.</w:t>
      </w:r>
      <w:r w:rsidRPr="001C7A88">
        <w:rPr>
          <w:rFonts w:hint="eastAsia"/>
        </w:rPr>
        <w:t xml:space="preserve"> </w:t>
      </w:r>
      <w:r w:rsidRPr="001C7A88">
        <w:rPr>
          <w:rFonts w:hint="eastAsia"/>
        </w:rPr>
        <w:t>回収したごみの内訳について</w:t>
      </w:r>
    </w:p>
    <w:p w14:paraId="3D4D5854" w14:textId="352D392A" w:rsidR="00FD6510" w:rsidRPr="001C7A88" w:rsidRDefault="00FD6510" w:rsidP="00E40488">
      <w:pPr>
        <w:pStyle w:val="ab"/>
        <w:ind w:leftChars="100" w:left="220" w:firstLineChars="100" w:firstLine="220"/>
      </w:pPr>
      <w:r>
        <w:rPr>
          <w:rFonts w:hint="eastAsia"/>
        </w:rPr>
        <w:t>･</w:t>
      </w:r>
      <w:r w:rsidRPr="001C7A88">
        <w:rPr>
          <w:rFonts w:hint="eastAsia"/>
        </w:rPr>
        <w:t>ごみの組成を詳細に把握している場合、その内訳を</w:t>
      </w:r>
      <w:r w:rsidR="00E64A69">
        <w:rPr>
          <w:rFonts w:hint="eastAsia"/>
        </w:rPr>
        <w:t>入力</w:t>
      </w:r>
      <w:r w:rsidRPr="001C7A88">
        <w:rPr>
          <w:rFonts w:hint="eastAsia"/>
        </w:rPr>
        <w:t>してください。</w:t>
      </w:r>
    </w:p>
    <w:p w14:paraId="5B4250FA" w14:textId="77777777" w:rsidR="00FD6510" w:rsidRPr="00456D6D" w:rsidRDefault="00FD6510" w:rsidP="00FD6510">
      <w:pPr>
        <w:pBdr>
          <w:bottom w:val="single" w:sz="4" w:space="1" w:color="auto"/>
        </w:pBdr>
        <w:ind w:firstLineChars="100" w:firstLine="220"/>
        <w:rPr>
          <w:rFonts w:eastAsia="ＭＳ ゴシック"/>
        </w:rPr>
      </w:pPr>
      <w:r w:rsidRPr="00A711D6">
        <w:rPr>
          <w:rFonts w:eastAsia="ＭＳ ゴシック"/>
          <w:highlight w:val="darkGray"/>
        </w:rPr>
        <w:t>Ａ－海岸</w:t>
      </w:r>
      <w:r w:rsidRPr="007D6B6F">
        <w:rPr>
          <w:rFonts w:eastAsia="ＭＳ ゴシック" w:hint="eastAsia"/>
          <w:shd w:val="clear" w:color="auto" w:fill="A6A6A6" w:themeFill="background1" w:themeFillShade="A6"/>
        </w:rPr>
        <w:t>で回収したごみ</w:t>
      </w:r>
    </w:p>
    <w:p w14:paraId="1A296515" w14:textId="77777777" w:rsidR="00FD6510" w:rsidRPr="00456D6D" w:rsidRDefault="00FD6510" w:rsidP="00FD6510">
      <w:r w:rsidRPr="00456D6D">
        <w:t xml:space="preserve">　</w:t>
      </w:r>
    </w:p>
    <w:tbl>
      <w:tblPr>
        <w:tblW w:w="90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87"/>
        <w:gridCol w:w="1275"/>
        <w:gridCol w:w="1418"/>
        <w:gridCol w:w="1276"/>
        <w:gridCol w:w="1134"/>
        <w:gridCol w:w="1134"/>
        <w:gridCol w:w="1134"/>
      </w:tblGrid>
      <w:tr w:rsidR="00FD6510" w:rsidRPr="00456D6D" w14:paraId="37F09603" w14:textId="77777777" w:rsidTr="000A793F">
        <w:trPr>
          <w:cantSplit/>
          <w:trHeight w:hRule="exact" w:val="496"/>
        </w:trPr>
        <w:tc>
          <w:tcPr>
            <w:tcW w:w="480" w:type="dxa"/>
            <w:vMerge w:val="restart"/>
            <w:textDirection w:val="tbRlV"/>
            <w:vAlign w:val="center"/>
          </w:tcPr>
          <w:p w14:paraId="41179D70" w14:textId="77777777" w:rsidR="00FD6510" w:rsidRPr="00456D6D" w:rsidRDefault="00FD6510" w:rsidP="000A793F">
            <w:pPr>
              <w:ind w:left="113" w:right="113"/>
              <w:jc w:val="distribute"/>
              <w:rPr>
                <w:sz w:val="20"/>
              </w:rPr>
            </w:pPr>
            <w:r w:rsidRPr="00456D6D">
              <w:rPr>
                <w:sz w:val="20"/>
              </w:rPr>
              <w:t>人工物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5AA08921" w14:textId="77777777" w:rsidR="00FD6510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可燃物</w:t>
            </w:r>
          </w:p>
          <w:p w14:paraId="41FF9E1D" w14:textId="42F9C2B5" w:rsidR="001123A0" w:rsidRPr="00456D6D" w:rsidRDefault="001123A0" w:rsidP="000A793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661A2DE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布･紙</w:t>
            </w:r>
          </w:p>
          <w:p w14:paraId="6AB1DA70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4415F8F1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材木､木片等</w:t>
            </w:r>
          </w:p>
          <w:p w14:paraId="19FC11DD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76461CBB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7AC91CC7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061FF66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A8F9E56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2B9F827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03719869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FD6510" w:rsidRPr="00456D6D" w14:paraId="0D4A77D8" w14:textId="77777777" w:rsidTr="000A793F">
        <w:trPr>
          <w:cantSplit/>
          <w:trHeight w:hRule="exact" w:val="573"/>
        </w:trPr>
        <w:tc>
          <w:tcPr>
            <w:tcW w:w="480" w:type="dxa"/>
            <w:vMerge/>
          </w:tcPr>
          <w:p w14:paraId="23B7CED4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5D865768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ﾌﾟﾗｽﾁｯｸ類</w:t>
            </w:r>
          </w:p>
        </w:tc>
        <w:tc>
          <w:tcPr>
            <w:tcW w:w="1275" w:type="dxa"/>
            <w:tcBorders>
              <w:left w:val="nil"/>
            </w:tcBorders>
          </w:tcPr>
          <w:p w14:paraId="05D41A0F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ﾍﾟｯﾄﾎﾞﾄﾙ</w:t>
            </w:r>
          </w:p>
          <w:p w14:paraId="34F86CCB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39727C31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弁当箱､ﾄﾚｲ</w:t>
            </w:r>
          </w:p>
          <w:p w14:paraId="78133279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13844186" w14:textId="77777777" w:rsidR="00FD6510" w:rsidRPr="00456D6D" w:rsidRDefault="00FD6510" w:rsidP="000A79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ﾛｰﾌﾟ</w:t>
            </w:r>
            <w:r w:rsidRPr="00456D6D">
              <w:rPr>
                <w:sz w:val="20"/>
              </w:rPr>
              <w:t>､網</w:t>
            </w:r>
          </w:p>
          <w:p w14:paraId="53D26501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979C176" w14:textId="77777777" w:rsidR="00FD6510" w:rsidRPr="002900B9" w:rsidRDefault="00FD6510" w:rsidP="000A793F">
            <w:pPr>
              <w:rPr>
                <w:sz w:val="20"/>
              </w:rPr>
            </w:pPr>
            <w:r w:rsidRPr="002900B9">
              <w:rPr>
                <w:rFonts w:hint="eastAsia"/>
                <w:sz w:val="20"/>
              </w:rPr>
              <w:t>ﾌﾛｰﾄ、ﾌﾞｲ</w:t>
            </w:r>
          </w:p>
          <w:p w14:paraId="5EFFAD7F" w14:textId="77777777" w:rsidR="00FD6510" w:rsidRPr="002900B9" w:rsidRDefault="00FD6510" w:rsidP="000A793F">
            <w:pPr>
              <w:ind w:firstLineChars="300" w:firstLine="600"/>
              <w:rPr>
                <w:sz w:val="20"/>
              </w:rPr>
            </w:pPr>
            <w:r w:rsidRPr="002900B9">
              <w:rPr>
                <w:sz w:val="20"/>
              </w:rPr>
              <w:t>ｍ</w:t>
            </w:r>
            <w:r w:rsidRPr="002900B9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11AFD4FB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218A4D9E" w14:textId="77777777" w:rsidR="00FD6510" w:rsidRPr="00456D6D" w:rsidRDefault="00FD6510" w:rsidP="000A793F">
            <w:pPr>
              <w:ind w:firstLineChars="300" w:firstLine="600"/>
              <w:rPr>
                <w:sz w:val="20"/>
              </w:rPr>
            </w:pP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1D07539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452DE8D8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FD6510" w:rsidRPr="00456D6D" w14:paraId="05F1976F" w14:textId="77777777" w:rsidTr="000A793F">
        <w:trPr>
          <w:cantSplit/>
          <w:trHeight w:hRule="exact" w:val="554"/>
        </w:trPr>
        <w:tc>
          <w:tcPr>
            <w:tcW w:w="480" w:type="dxa"/>
            <w:vMerge/>
          </w:tcPr>
          <w:p w14:paraId="7CE456FB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5EE9E041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不燃物</w:t>
            </w:r>
          </w:p>
        </w:tc>
        <w:tc>
          <w:tcPr>
            <w:tcW w:w="1275" w:type="dxa"/>
            <w:tcBorders>
              <w:left w:val="nil"/>
            </w:tcBorders>
          </w:tcPr>
          <w:p w14:paraId="4D4D0E3B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缶類</w:t>
            </w:r>
          </w:p>
          <w:p w14:paraId="2027C780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311D39B7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ガラス</w:t>
            </w:r>
          </w:p>
          <w:p w14:paraId="493BEE82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1B39C094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119DAEF5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94DA187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23A9E8B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DE126EA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419ED8D7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FD6510" w:rsidRPr="00456D6D" w14:paraId="5E7F1F10" w14:textId="77777777" w:rsidTr="000A793F">
        <w:trPr>
          <w:cantSplit/>
          <w:trHeight w:hRule="exact" w:val="562"/>
        </w:trPr>
        <w:tc>
          <w:tcPr>
            <w:tcW w:w="1667" w:type="dxa"/>
            <w:gridSpan w:val="2"/>
            <w:tcBorders>
              <w:right w:val="double" w:sz="4" w:space="0" w:color="auto"/>
            </w:tcBorders>
            <w:vAlign w:val="center"/>
          </w:tcPr>
          <w:p w14:paraId="204B434F" w14:textId="77777777" w:rsidR="00FD6510" w:rsidRPr="00456D6D" w:rsidRDefault="00FD6510" w:rsidP="000A793F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然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物</w:t>
            </w:r>
          </w:p>
        </w:tc>
        <w:tc>
          <w:tcPr>
            <w:tcW w:w="1275" w:type="dxa"/>
            <w:tcBorders>
              <w:left w:val="nil"/>
            </w:tcBorders>
          </w:tcPr>
          <w:p w14:paraId="0261FA35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流木･草等</w:t>
            </w:r>
          </w:p>
          <w:p w14:paraId="03C861D4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395DB9B1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5BA98432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114158F8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12FEDDAA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568A85BE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B39B2B3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F894D5B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216944BF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5B5E16" w:rsidRPr="00456D6D" w14:paraId="5F053723" w14:textId="77777777" w:rsidTr="00476058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B76338" w14:textId="7521B6E7" w:rsidR="005B5E16" w:rsidRPr="00456D6D" w:rsidRDefault="005B5E16" w:rsidP="00CA5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人工物ごみ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3E56" w14:textId="77777777" w:rsidR="005B5E16" w:rsidRDefault="005B5E16" w:rsidP="00CA5189">
            <w:pPr>
              <w:rPr>
                <w:sz w:val="20"/>
              </w:rPr>
            </w:pPr>
          </w:p>
          <w:p w14:paraId="40E52749" w14:textId="0238B1E5" w:rsidR="005B5E16" w:rsidRPr="00456D6D" w:rsidRDefault="005B5E16" w:rsidP="005B5E16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79153B94" w14:textId="67CD0FD4" w:rsidR="005B5E16" w:rsidRPr="00456D6D" w:rsidRDefault="005B5E16" w:rsidP="00CA5189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3E9BA19D" w14:textId="77777777" w:rsidR="005B5E16" w:rsidRPr="00456D6D" w:rsidRDefault="005B5E16" w:rsidP="00A82E31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A82E31">
              <w:rPr>
                <w:sz w:val="20"/>
              </w:rPr>
              <w:t>3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F1CEB" w14:textId="2D9856CC" w:rsidR="005B5E16" w:rsidRDefault="005B5E16" w:rsidP="005B5E16">
            <w:pPr>
              <w:jc w:val="left"/>
              <w:rPr>
                <w:sz w:val="20"/>
              </w:rPr>
            </w:pPr>
          </w:p>
          <w:p w14:paraId="24B32512" w14:textId="48096153" w:rsidR="005B5E16" w:rsidRPr="00456D6D" w:rsidRDefault="00057739" w:rsidP="000577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総</w:t>
            </w:r>
            <w:r w:rsidRPr="00456D6D">
              <w:rPr>
                <w:sz w:val="20"/>
              </w:rPr>
              <w:t>計</w:t>
            </w:r>
          </w:p>
          <w:p w14:paraId="44BB6D09" w14:textId="5D78B3CB" w:rsidR="005B5E16" w:rsidRDefault="00057739" w:rsidP="000577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7CD3A8F2" w14:textId="26FC8087" w:rsidR="005B5E16" w:rsidRPr="00456D6D" w:rsidRDefault="005B5E16" w:rsidP="00CA5189">
            <w:pPr>
              <w:rPr>
                <w:sz w:val="20"/>
              </w:rPr>
            </w:pPr>
          </w:p>
        </w:tc>
      </w:tr>
      <w:tr w:rsidR="005B5E16" w:rsidRPr="00456D6D" w14:paraId="3E25A19B" w14:textId="77777777" w:rsidTr="006D38D3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110DB" w14:textId="44EEF051" w:rsidR="005B5E16" w:rsidRPr="00456D6D" w:rsidRDefault="005B5E16" w:rsidP="005B5E16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自然物</w:t>
            </w:r>
            <w:r>
              <w:rPr>
                <w:rFonts w:hint="eastAsia"/>
                <w:sz w:val="20"/>
              </w:rPr>
              <w:t>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0770C" w14:textId="77777777" w:rsidR="005B5E16" w:rsidRDefault="005B5E16" w:rsidP="005B5E16">
            <w:pPr>
              <w:rPr>
                <w:sz w:val="20"/>
              </w:rPr>
            </w:pPr>
          </w:p>
          <w:p w14:paraId="16E3F103" w14:textId="77777777" w:rsidR="005B5E16" w:rsidRPr="00456D6D" w:rsidRDefault="005B5E16" w:rsidP="005B5E16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6A551E57" w14:textId="0E588F33" w:rsidR="005B5E16" w:rsidRPr="00456D6D" w:rsidRDefault="005B5E16" w:rsidP="005B5E16">
            <w:pPr>
              <w:rPr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8C5" w14:textId="37335A15" w:rsidR="005B5E16" w:rsidRPr="00456D6D" w:rsidRDefault="005B5E16" w:rsidP="005B5E16">
            <w:pPr>
              <w:rPr>
                <w:sz w:val="20"/>
              </w:rPr>
            </w:pPr>
          </w:p>
        </w:tc>
      </w:tr>
    </w:tbl>
    <w:p w14:paraId="4DD7942F" w14:textId="77777777" w:rsidR="00FD6510" w:rsidRPr="00456D6D" w:rsidRDefault="00FD6510" w:rsidP="00FD6510"/>
    <w:p w14:paraId="1975376A" w14:textId="77777777" w:rsidR="00FD6510" w:rsidRPr="00A711D6" w:rsidRDefault="00FD6510" w:rsidP="00FD6510">
      <w:pPr>
        <w:pBdr>
          <w:bottom w:val="single" w:sz="4" w:space="1" w:color="auto"/>
        </w:pBdr>
        <w:ind w:firstLineChars="100" w:firstLine="220"/>
        <w:rPr>
          <w:rFonts w:eastAsia="ＭＳ ゴシック"/>
          <w:highlight w:val="darkGray"/>
        </w:rPr>
      </w:pPr>
      <w:r w:rsidRPr="00A711D6">
        <w:rPr>
          <w:rFonts w:eastAsia="ＭＳ ゴシック"/>
          <w:highlight w:val="darkGray"/>
        </w:rPr>
        <w:t>Ｂ－</w:t>
      </w:r>
      <w:r w:rsidRPr="00BB2545">
        <w:rPr>
          <w:rFonts w:eastAsia="ＭＳ ゴシック"/>
          <w:highlight w:val="darkGray"/>
        </w:rPr>
        <w:t>海域</w:t>
      </w:r>
      <w:r w:rsidRPr="007D6B6F">
        <w:rPr>
          <w:rFonts w:eastAsia="ＭＳ ゴシック" w:hint="eastAsia"/>
          <w:shd w:val="clear" w:color="auto" w:fill="A6A6A6" w:themeFill="background1" w:themeFillShade="A6"/>
        </w:rPr>
        <w:t>で回収したごみ</w:t>
      </w:r>
    </w:p>
    <w:p w14:paraId="40DB904F" w14:textId="77777777" w:rsidR="00FD6510" w:rsidRPr="00456D6D" w:rsidRDefault="00FD6510" w:rsidP="00FD6510"/>
    <w:tbl>
      <w:tblPr>
        <w:tblW w:w="90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87"/>
        <w:gridCol w:w="1275"/>
        <w:gridCol w:w="1418"/>
        <w:gridCol w:w="1276"/>
        <w:gridCol w:w="1134"/>
        <w:gridCol w:w="1134"/>
        <w:gridCol w:w="1134"/>
      </w:tblGrid>
      <w:tr w:rsidR="00FD6510" w:rsidRPr="00456D6D" w14:paraId="51AEE8B7" w14:textId="77777777" w:rsidTr="000A793F">
        <w:trPr>
          <w:cantSplit/>
          <w:trHeight w:hRule="exact" w:val="522"/>
        </w:trPr>
        <w:tc>
          <w:tcPr>
            <w:tcW w:w="480" w:type="dxa"/>
            <w:vMerge w:val="restart"/>
            <w:textDirection w:val="tbRlV"/>
            <w:vAlign w:val="center"/>
          </w:tcPr>
          <w:p w14:paraId="423C0662" w14:textId="77777777" w:rsidR="00FD6510" w:rsidRPr="00456D6D" w:rsidRDefault="00FD6510" w:rsidP="000A793F">
            <w:pPr>
              <w:ind w:left="113" w:right="113"/>
              <w:jc w:val="distribute"/>
              <w:rPr>
                <w:sz w:val="20"/>
              </w:rPr>
            </w:pPr>
            <w:r w:rsidRPr="00456D6D">
              <w:rPr>
                <w:sz w:val="20"/>
              </w:rPr>
              <w:t>人工物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13CDB5B8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可燃物</w:t>
            </w:r>
          </w:p>
        </w:tc>
        <w:tc>
          <w:tcPr>
            <w:tcW w:w="1275" w:type="dxa"/>
            <w:tcBorders>
              <w:left w:val="nil"/>
            </w:tcBorders>
          </w:tcPr>
          <w:p w14:paraId="55C11EB2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布･紙</w:t>
            </w:r>
          </w:p>
          <w:p w14:paraId="6CC37E1C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22C9E425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材木､木片等</w:t>
            </w:r>
          </w:p>
          <w:p w14:paraId="36422F8A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2426A1A4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7913E89E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0BCFDFA6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40C3ACA9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DC3A291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45405FFB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FD6510" w:rsidRPr="00456D6D" w14:paraId="4A4EDFF7" w14:textId="77777777" w:rsidTr="000A793F">
        <w:trPr>
          <w:cantSplit/>
          <w:trHeight w:hRule="exact" w:val="572"/>
        </w:trPr>
        <w:tc>
          <w:tcPr>
            <w:tcW w:w="480" w:type="dxa"/>
            <w:vMerge/>
          </w:tcPr>
          <w:p w14:paraId="3E2287BA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4DBDBCD7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ﾌﾟﾗｽﾁｯｸ類</w:t>
            </w:r>
          </w:p>
        </w:tc>
        <w:tc>
          <w:tcPr>
            <w:tcW w:w="1275" w:type="dxa"/>
            <w:tcBorders>
              <w:left w:val="nil"/>
            </w:tcBorders>
          </w:tcPr>
          <w:p w14:paraId="03026EE2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ﾍﾟｯﾄﾎﾞﾄﾙ</w:t>
            </w:r>
          </w:p>
          <w:p w14:paraId="0F64815D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1DC3752D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弁当箱､ﾄﾚｲ</w:t>
            </w:r>
          </w:p>
          <w:p w14:paraId="6E730627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4DBFF8F5" w14:textId="77777777" w:rsidR="00FD6510" w:rsidRPr="00456D6D" w:rsidRDefault="00FD6510" w:rsidP="000A79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ﾛｰﾌﾟ</w:t>
            </w:r>
            <w:r w:rsidRPr="00456D6D">
              <w:rPr>
                <w:sz w:val="20"/>
              </w:rPr>
              <w:t>､網</w:t>
            </w:r>
          </w:p>
          <w:p w14:paraId="58BEB355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6F2A609" w14:textId="77777777" w:rsidR="00FD6510" w:rsidRPr="002900B9" w:rsidRDefault="00FD6510" w:rsidP="000A793F">
            <w:pPr>
              <w:rPr>
                <w:sz w:val="20"/>
              </w:rPr>
            </w:pPr>
            <w:r w:rsidRPr="002900B9">
              <w:rPr>
                <w:rFonts w:hint="eastAsia"/>
                <w:sz w:val="20"/>
              </w:rPr>
              <w:t>ﾌﾛｰﾄ、ﾌﾞｲ</w:t>
            </w:r>
          </w:p>
          <w:p w14:paraId="45D87F29" w14:textId="77777777" w:rsidR="00FD6510" w:rsidRPr="00456D6D" w:rsidRDefault="00FD6510" w:rsidP="000A793F">
            <w:pPr>
              <w:ind w:firstLineChars="300" w:firstLine="600"/>
              <w:rPr>
                <w:sz w:val="20"/>
              </w:rPr>
            </w:pPr>
            <w:r w:rsidRPr="002900B9">
              <w:rPr>
                <w:sz w:val="20"/>
              </w:rPr>
              <w:t>ｍ</w:t>
            </w:r>
            <w:r w:rsidRPr="002900B9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1D932435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30E0D6B4" w14:textId="77777777" w:rsidR="00FD6510" w:rsidRPr="00456D6D" w:rsidRDefault="00FD6510" w:rsidP="000A793F">
            <w:pPr>
              <w:ind w:firstLineChars="300" w:firstLine="600"/>
              <w:rPr>
                <w:sz w:val="20"/>
              </w:rPr>
            </w:pP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3C997BE0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7321AF6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0841405D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FD6510" w:rsidRPr="00456D6D" w14:paraId="04408390" w14:textId="77777777" w:rsidTr="000A793F">
        <w:trPr>
          <w:cantSplit/>
          <w:trHeight w:hRule="exact" w:val="552"/>
        </w:trPr>
        <w:tc>
          <w:tcPr>
            <w:tcW w:w="480" w:type="dxa"/>
            <w:vMerge/>
          </w:tcPr>
          <w:p w14:paraId="4EF2D8B4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5570404A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不燃物</w:t>
            </w:r>
          </w:p>
        </w:tc>
        <w:tc>
          <w:tcPr>
            <w:tcW w:w="1275" w:type="dxa"/>
            <w:tcBorders>
              <w:left w:val="nil"/>
            </w:tcBorders>
          </w:tcPr>
          <w:p w14:paraId="4E5F3AFD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缶類</w:t>
            </w:r>
          </w:p>
          <w:p w14:paraId="3666C92A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20400E27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ガラス</w:t>
            </w:r>
          </w:p>
          <w:p w14:paraId="546BA2FE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4058C649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28BBBA75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44ECEF79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50ABCE0C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A0C7B12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7BDA6423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FD6510" w:rsidRPr="00456D6D" w14:paraId="1CC4F837" w14:textId="77777777" w:rsidTr="000A793F">
        <w:trPr>
          <w:cantSplit/>
          <w:trHeight w:hRule="exact" w:val="560"/>
        </w:trPr>
        <w:tc>
          <w:tcPr>
            <w:tcW w:w="1667" w:type="dxa"/>
            <w:gridSpan w:val="2"/>
            <w:tcBorders>
              <w:right w:val="double" w:sz="4" w:space="0" w:color="auto"/>
            </w:tcBorders>
            <w:vAlign w:val="center"/>
          </w:tcPr>
          <w:p w14:paraId="3A03CDB5" w14:textId="77777777" w:rsidR="00FD6510" w:rsidRPr="00456D6D" w:rsidRDefault="00FD6510" w:rsidP="000A793F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然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物</w:t>
            </w:r>
          </w:p>
        </w:tc>
        <w:tc>
          <w:tcPr>
            <w:tcW w:w="1275" w:type="dxa"/>
            <w:tcBorders>
              <w:left w:val="nil"/>
            </w:tcBorders>
          </w:tcPr>
          <w:p w14:paraId="3EF75A8B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流木･草等</w:t>
            </w:r>
          </w:p>
          <w:p w14:paraId="32594C68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26D4F751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5320A77B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26C5F759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13AEC6C2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330BC782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5F1A78E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2B5F0EB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18E8244A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057739" w:rsidRPr="00456D6D" w14:paraId="62FCC595" w14:textId="77777777" w:rsidTr="00CA5189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858A5" w14:textId="77777777" w:rsidR="00057739" w:rsidRPr="00456D6D" w:rsidRDefault="00057739" w:rsidP="00CA5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人工物ごみ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9BE4" w14:textId="77777777" w:rsidR="00057739" w:rsidRDefault="00057739" w:rsidP="00CA5189">
            <w:pPr>
              <w:rPr>
                <w:sz w:val="20"/>
              </w:rPr>
            </w:pPr>
          </w:p>
          <w:p w14:paraId="33B24DAD" w14:textId="77777777" w:rsidR="00057739" w:rsidRPr="00456D6D" w:rsidRDefault="00057739" w:rsidP="00CA5189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5A5AA323" w14:textId="77777777" w:rsidR="00057739" w:rsidRPr="00456D6D" w:rsidRDefault="00057739" w:rsidP="00CA5189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623165E1" w14:textId="77777777" w:rsidR="00057739" w:rsidRPr="00456D6D" w:rsidRDefault="00057739" w:rsidP="00CA5189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A82E31">
              <w:rPr>
                <w:sz w:val="20"/>
              </w:rPr>
              <w:t>3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65B9" w14:textId="77777777" w:rsidR="00057739" w:rsidRDefault="00057739" w:rsidP="00CA5189">
            <w:pPr>
              <w:jc w:val="left"/>
              <w:rPr>
                <w:sz w:val="20"/>
              </w:rPr>
            </w:pPr>
          </w:p>
          <w:p w14:paraId="55311CC8" w14:textId="77777777" w:rsidR="00057739" w:rsidRPr="00456D6D" w:rsidRDefault="00057739" w:rsidP="00CA518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総</w:t>
            </w:r>
            <w:r w:rsidRPr="00456D6D">
              <w:rPr>
                <w:sz w:val="20"/>
              </w:rPr>
              <w:t>計</w:t>
            </w:r>
          </w:p>
          <w:p w14:paraId="582A15CC" w14:textId="77777777" w:rsidR="00057739" w:rsidRDefault="00057739" w:rsidP="00CA5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61931796" w14:textId="77777777" w:rsidR="00057739" w:rsidRPr="00456D6D" w:rsidRDefault="00057739" w:rsidP="00CA5189">
            <w:pPr>
              <w:rPr>
                <w:sz w:val="20"/>
              </w:rPr>
            </w:pPr>
          </w:p>
        </w:tc>
      </w:tr>
      <w:tr w:rsidR="00057739" w:rsidRPr="00456D6D" w14:paraId="433130E2" w14:textId="77777777" w:rsidTr="00CA5189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DB25" w14:textId="77777777" w:rsidR="00057739" w:rsidRPr="00456D6D" w:rsidRDefault="00057739" w:rsidP="00CA5189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自然物</w:t>
            </w:r>
            <w:r>
              <w:rPr>
                <w:rFonts w:hint="eastAsia"/>
                <w:sz w:val="20"/>
              </w:rPr>
              <w:t>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7D125" w14:textId="77777777" w:rsidR="00057739" w:rsidRDefault="00057739" w:rsidP="00CA5189">
            <w:pPr>
              <w:rPr>
                <w:sz w:val="20"/>
              </w:rPr>
            </w:pPr>
          </w:p>
          <w:p w14:paraId="00AF1C7C" w14:textId="77777777" w:rsidR="00057739" w:rsidRPr="00456D6D" w:rsidRDefault="00057739" w:rsidP="00CA5189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58E482AF" w14:textId="77777777" w:rsidR="00057739" w:rsidRPr="00456D6D" w:rsidRDefault="00057739" w:rsidP="00CA5189">
            <w:pPr>
              <w:rPr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1E9" w14:textId="77777777" w:rsidR="00057739" w:rsidRPr="00456D6D" w:rsidRDefault="00057739" w:rsidP="00CA5189">
            <w:pPr>
              <w:rPr>
                <w:sz w:val="20"/>
              </w:rPr>
            </w:pPr>
          </w:p>
        </w:tc>
      </w:tr>
    </w:tbl>
    <w:p w14:paraId="79DA85C8" w14:textId="77777777" w:rsidR="00FD6510" w:rsidRPr="00267969" w:rsidRDefault="00FD6510" w:rsidP="00FD6510">
      <w:pPr>
        <w:pBdr>
          <w:bottom w:val="single" w:sz="4" w:space="1" w:color="auto"/>
        </w:pBdr>
        <w:ind w:firstLineChars="100" w:firstLine="220"/>
        <w:rPr>
          <w:rFonts w:eastAsia="ＭＳ ゴシック"/>
          <w:highlight w:val="darkGray"/>
        </w:rPr>
      </w:pPr>
      <w:r w:rsidRPr="00267969">
        <w:rPr>
          <w:rFonts w:eastAsia="ＭＳ ゴシック"/>
          <w:highlight w:val="darkGray"/>
        </w:rPr>
        <w:t>Ｃ－</w:t>
      </w:r>
      <w:r w:rsidRPr="00BB2545">
        <w:rPr>
          <w:rFonts w:eastAsia="ＭＳ ゴシック"/>
          <w:highlight w:val="darkGray"/>
        </w:rPr>
        <w:t>河岸</w:t>
      </w:r>
      <w:r w:rsidRPr="007D6B6F">
        <w:rPr>
          <w:rFonts w:eastAsia="ＭＳ ゴシック" w:hint="eastAsia"/>
          <w:shd w:val="clear" w:color="auto" w:fill="A6A6A6" w:themeFill="background1" w:themeFillShade="A6"/>
        </w:rPr>
        <w:t>で回収したごみ</w:t>
      </w:r>
    </w:p>
    <w:p w14:paraId="4F4B485C" w14:textId="77777777" w:rsidR="00FD6510" w:rsidRPr="00456D6D" w:rsidRDefault="00FD6510" w:rsidP="00FD6510"/>
    <w:tbl>
      <w:tblPr>
        <w:tblW w:w="90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87"/>
        <w:gridCol w:w="1275"/>
        <w:gridCol w:w="1418"/>
        <w:gridCol w:w="1276"/>
        <w:gridCol w:w="1134"/>
        <w:gridCol w:w="1134"/>
        <w:gridCol w:w="1134"/>
      </w:tblGrid>
      <w:tr w:rsidR="00FD6510" w:rsidRPr="00456D6D" w14:paraId="26426776" w14:textId="77777777" w:rsidTr="000A793F">
        <w:trPr>
          <w:cantSplit/>
          <w:trHeight w:hRule="exact" w:val="548"/>
        </w:trPr>
        <w:tc>
          <w:tcPr>
            <w:tcW w:w="480" w:type="dxa"/>
            <w:vMerge w:val="restart"/>
            <w:textDirection w:val="tbRlV"/>
            <w:vAlign w:val="center"/>
          </w:tcPr>
          <w:p w14:paraId="1623D142" w14:textId="77777777" w:rsidR="00FD6510" w:rsidRPr="00456D6D" w:rsidRDefault="00FD6510" w:rsidP="000A793F">
            <w:pPr>
              <w:ind w:left="113" w:right="113"/>
              <w:jc w:val="distribute"/>
              <w:rPr>
                <w:sz w:val="20"/>
              </w:rPr>
            </w:pPr>
            <w:r w:rsidRPr="00456D6D">
              <w:rPr>
                <w:sz w:val="20"/>
              </w:rPr>
              <w:t>人工物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771F90AA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可燃物</w:t>
            </w:r>
          </w:p>
        </w:tc>
        <w:tc>
          <w:tcPr>
            <w:tcW w:w="1275" w:type="dxa"/>
            <w:tcBorders>
              <w:left w:val="nil"/>
            </w:tcBorders>
          </w:tcPr>
          <w:p w14:paraId="10FDB2BC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布･紙</w:t>
            </w:r>
          </w:p>
          <w:p w14:paraId="6FBE9C34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7E7B62C9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材木､木片等</w:t>
            </w:r>
          </w:p>
          <w:p w14:paraId="5E89A870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620FAE6C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0EA347FE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290D9E30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0A7A52C9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1C6971B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0A9F8F20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FD6510" w:rsidRPr="00456D6D" w14:paraId="540A2E41" w14:textId="77777777" w:rsidTr="000A793F">
        <w:trPr>
          <w:cantSplit/>
          <w:trHeight w:hRule="exact" w:val="556"/>
        </w:trPr>
        <w:tc>
          <w:tcPr>
            <w:tcW w:w="480" w:type="dxa"/>
            <w:vMerge/>
          </w:tcPr>
          <w:p w14:paraId="5C87F37B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669498D0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ﾌﾟﾗｽﾁｯｸ類</w:t>
            </w:r>
          </w:p>
        </w:tc>
        <w:tc>
          <w:tcPr>
            <w:tcW w:w="1275" w:type="dxa"/>
            <w:tcBorders>
              <w:left w:val="nil"/>
            </w:tcBorders>
          </w:tcPr>
          <w:p w14:paraId="6DB74950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ﾍﾟｯﾄﾎﾞﾄﾙ</w:t>
            </w:r>
          </w:p>
          <w:p w14:paraId="2B847587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139D9270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弁当箱､ﾄﾚｲ</w:t>
            </w:r>
          </w:p>
          <w:p w14:paraId="1F0796BA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012E0E5A" w14:textId="77777777" w:rsidR="00FD6510" w:rsidRPr="00456D6D" w:rsidRDefault="00FD6510" w:rsidP="000A79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ﾛｰﾌﾟ</w:t>
            </w:r>
            <w:r w:rsidRPr="00456D6D">
              <w:rPr>
                <w:sz w:val="20"/>
              </w:rPr>
              <w:t>､網</w:t>
            </w:r>
          </w:p>
          <w:p w14:paraId="5EE94FAF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7A2E73C" w14:textId="77777777" w:rsidR="00FD6510" w:rsidRPr="002900B9" w:rsidRDefault="00FD6510" w:rsidP="000A793F">
            <w:pPr>
              <w:rPr>
                <w:sz w:val="20"/>
              </w:rPr>
            </w:pPr>
            <w:r w:rsidRPr="002900B9">
              <w:rPr>
                <w:rFonts w:hint="eastAsia"/>
                <w:sz w:val="20"/>
              </w:rPr>
              <w:t>ﾌﾛｰﾄ、ﾌﾞｲ</w:t>
            </w:r>
          </w:p>
          <w:p w14:paraId="7F8DB4FF" w14:textId="77777777" w:rsidR="00FD6510" w:rsidRPr="00456D6D" w:rsidRDefault="00FD6510" w:rsidP="000A793F">
            <w:pPr>
              <w:ind w:firstLineChars="300" w:firstLine="600"/>
              <w:rPr>
                <w:sz w:val="20"/>
              </w:rPr>
            </w:pPr>
            <w:r w:rsidRPr="002900B9">
              <w:rPr>
                <w:sz w:val="20"/>
              </w:rPr>
              <w:t>ｍ</w:t>
            </w:r>
            <w:r w:rsidRPr="002900B9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7A65906C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25626DC1" w14:textId="77777777" w:rsidR="00FD6510" w:rsidRPr="00456D6D" w:rsidRDefault="00FD6510" w:rsidP="000A793F">
            <w:pPr>
              <w:ind w:firstLineChars="300" w:firstLine="600"/>
              <w:rPr>
                <w:sz w:val="20"/>
              </w:rPr>
            </w:pP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4C195BF4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3E98D7D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31E5B2D4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FD6510" w:rsidRPr="00456D6D" w14:paraId="0766C55C" w14:textId="77777777" w:rsidTr="000A793F">
        <w:trPr>
          <w:cantSplit/>
          <w:trHeight w:hRule="exact" w:val="564"/>
        </w:trPr>
        <w:tc>
          <w:tcPr>
            <w:tcW w:w="480" w:type="dxa"/>
            <w:vMerge/>
          </w:tcPr>
          <w:p w14:paraId="259D5925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207198A4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不燃物</w:t>
            </w:r>
          </w:p>
        </w:tc>
        <w:tc>
          <w:tcPr>
            <w:tcW w:w="1275" w:type="dxa"/>
            <w:tcBorders>
              <w:left w:val="nil"/>
            </w:tcBorders>
          </w:tcPr>
          <w:p w14:paraId="40F987E5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缶類</w:t>
            </w:r>
          </w:p>
          <w:p w14:paraId="3FDF3E7F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726D73F6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ガラス</w:t>
            </w:r>
          </w:p>
          <w:p w14:paraId="6C069ECC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5506F0D1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065173BF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7DD2167D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7FB5AAC6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7656763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083C2BBE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FD6510" w:rsidRPr="00456D6D" w14:paraId="042DFC12" w14:textId="77777777" w:rsidTr="000A793F">
        <w:trPr>
          <w:cantSplit/>
          <w:trHeight w:hRule="exact" w:val="572"/>
        </w:trPr>
        <w:tc>
          <w:tcPr>
            <w:tcW w:w="1667" w:type="dxa"/>
            <w:gridSpan w:val="2"/>
            <w:tcBorders>
              <w:right w:val="double" w:sz="4" w:space="0" w:color="auto"/>
            </w:tcBorders>
            <w:vAlign w:val="center"/>
          </w:tcPr>
          <w:p w14:paraId="0CAE09C8" w14:textId="77777777" w:rsidR="00FD6510" w:rsidRPr="00456D6D" w:rsidRDefault="00FD6510" w:rsidP="000A793F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然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物</w:t>
            </w:r>
          </w:p>
        </w:tc>
        <w:tc>
          <w:tcPr>
            <w:tcW w:w="1275" w:type="dxa"/>
            <w:tcBorders>
              <w:left w:val="nil"/>
            </w:tcBorders>
          </w:tcPr>
          <w:p w14:paraId="0BB9E958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流木･草等</w:t>
            </w:r>
          </w:p>
          <w:p w14:paraId="76398478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179BF5F1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5536EC40" w14:textId="77777777" w:rsidR="00FD6510" w:rsidRPr="00456D6D" w:rsidRDefault="00FD651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37123AF4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516C651A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466F74B4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3CDD0A90" w14:textId="77777777" w:rsidR="00FD6510" w:rsidRPr="00456D6D" w:rsidRDefault="00FD651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6EB02BE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00D4F0FE" w14:textId="77777777" w:rsidR="00FD6510" w:rsidRPr="00456D6D" w:rsidRDefault="00FD651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E40488" w:rsidRPr="00456D6D" w14:paraId="406A99C1" w14:textId="77777777" w:rsidTr="00CA5189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68057" w14:textId="77777777" w:rsidR="00E40488" w:rsidRPr="00456D6D" w:rsidRDefault="00E40488" w:rsidP="00CA5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人工物ごみ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650A3" w14:textId="77777777" w:rsidR="00E40488" w:rsidRDefault="00E40488" w:rsidP="00CA5189">
            <w:pPr>
              <w:rPr>
                <w:sz w:val="20"/>
              </w:rPr>
            </w:pPr>
          </w:p>
          <w:p w14:paraId="39705E8C" w14:textId="77777777" w:rsidR="00E40488" w:rsidRPr="00456D6D" w:rsidRDefault="00E40488" w:rsidP="00CA5189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26E7F8D4" w14:textId="77777777" w:rsidR="00E40488" w:rsidRPr="00456D6D" w:rsidRDefault="00E40488" w:rsidP="00CA5189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2C4199EF" w14:textId="77777777" w:rsidR="00E40488" w:rsidRPr="00456D6D" w:rsidRDefault="00E40488" w:rsidP="00CA5189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A82E31">
              <w:rPr>
                <w:sz w:val="20"/>
              </w:rPr>
              <w:t>3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B3326" w14:textId="77777777" w:rsidR="00E40488" w:rsidRDefault="00E40488" w:rsidP="00CA5189">
            <w:pPr>
              <w:jc w:val="left"/>
              <w:rPr>
                <w:sz w:val="20"/>
              </w:rPr>
            </w:pPr>
          </w:p>
          <w:p w14:paraId="07A62408" w14:textId="77777777" w:rsidR="00E40488" w:rsidRPr="00456D6D" w:rsidRDefault="00E40488" w:rsidP="00CA518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総</w:t>
            </w:r>
            <w:r w:rsidRPr="00456D6D">
              <w:rPr>
                <w:sz w:val="20"/>
              </w:rPr>
              <w:t>計</w:t>
            </w:r>
          </w:p>
          <w:p w14:paraId="0BC0F7B0" w14:textId="77777777" w:rsidR="00E40488" w:rsidRDefault="00E40488" w:rsidP="00CA5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04EAD7EF" w14:textId="77777777" w:rsidR="00E40488" w:rsidRPr="00456D6D" w:rsidRDefault="00E40488" w:rsidP="00CA5189">
            <w:pPr>
              <w:rPr>
                <w:sz w:val="20"/>
              </w:rPr>
            </w:pPr>
          </w:p>
        </w:tc>
      </w:tr>
      <w:tr w:rsidR="00E40488" w:rsidRPr="00456D6D" w14:paraId="22AC9B56" w14:textId="77777777" w:rsidTr="00CA5189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96837" w14:textId="77777777" w:rsidR="00E40488" w:rsidRPr="00456D6D" w:rsidRDefault="00E40488" w:rsidP="00CA5189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自然物</w:t>
            </w:r>
            <w:r>
              <w:rPr>
                <w:rFonts w:hint="eastAsia"/>
                <w:sz w:val="20"/>
              </w:rPr>
              <w:t>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FDD6D" w14:textId="77777777" w:rsidR="00E40488" w:rsidRDefault="00E40488" w:rsidP="00CA5189">
            <w:pPr>
              <w:rPr>
                <w:sz w:val="20"/>
              </w:rPr>
            </w:pPr>
          </w:p>
          <w:p w14:paraId="591E5119" w14:textId="77777777" w:rsidR="00E40488" w:rsidRPr="00456D6D" w:rsidRDefault="00E40488" w:rsidP="00CA5189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7B1A1641" w14:textId="77777777" w:rsidR="00E40488" w:rsidRPr="00456D6D" w:rsidRDefault="00E40488" w:rsidP="00CA5189">
            <w:pPr>
              <w:rPr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437" w14:textId="77777777" w:rsidR="00E40488" w:rsidRPr="00456D6D" w:rsidRDefault="00E40488" w:rsidP="00CA5189">
            <w:pPr>
              <w:rPr>
                <w:sz w:val="20"/>
              </w:rPr>
            </w:pPr>
          </w:p>
        </w:tc>
      </w:tr>
    </w:tbl>
    <w:p w14:paraId="699533F0" w14:textId="77777777" w:rsidR="00E40488" w:rsidRDefault="00E40488" w:rsidP="00065770">
      <w:pPr>
        <w:rPr>
          <w:rFonts w:eastAsia="ＭＳ ゴシック"/>
          <w:highlight w:val="darkGray"/>
        </w:rPr>
      </w:pPr>
    </w:p>
    <w:p w14:paraId="68E16835" w14:textId="77777777" w:rsidR="00B67E82" w:rsidRDefault="00B67E82">
      <w:pPr>
        <w:widowControl/>
        <w:jc w:val="left"/>
        <w:rPr>
          <w:rFonts w:eastAsia="ＭＳ ゴシック"/>
          <w:highlight w:val="darkGray"/>
        </w:rPr>
      </w:pPr>
      <w:r>
        <w:rPr>
          <w:rFonts w:eastAsia="ＭＳ ゴシック"/>
          <w:highlight w:val="darkGray"/>
        </w:rPr>
        <w:br w:type="page"/>
      </w:r>
    </w:p>
    <w:p w14:paraId="1B01D51E" w14:textId="0CE5D9CE" w:rsidR="00065770" w:rsidRPr="00267969" w:rsidRDefault="00065770" w:rsidP="00065770">
      <w:pPr>
        <w:rPr>
          <w:rFonts w:eastAsia="ＭＳ ゴシック"/>
          <w:highlight w:val="darkGray"/>
        </w:rPr>
      </w:pPr>
      <w:r w:rsidRPr="00267969">
        <w:rPr>
          <w:rFonts w:eastAsia="ＭＳ ゴシック"/>
          <w:highlight w:val="darkGray"/>
        </w:rPr>
        <w:lastRenderedPageBreak/>
        <w:t>Ｄ－</w:t>
      </w:r>
      <w:r w:rsidRPr="00BB2545">
        <w:rPr>
          <w:rFonts w:eastAsia="ＭＳ ゴシック"/>
          <w:highlight w:val="darkGray"/>
        </w:rPr>
        <w:t>湖岸</w:t>
      </w:r>
      <w:r w:rsidRPr="007D6B6F">
        <w:rPr>
          <w:rFonts w:eastAsia="ＭＳ ゴシック" w:hint="eastAsia"/>
          <w:shd w:val="clear" w:color="auto" w:fill="A6A6A6" w:themeFill="background1" w:themeFillShade="A6"/>
        </w:rPr>
        <w:t>で回収したごみ</w:t>
      </w:r>
    </w:p>
    <w:p w14:paraId="30599B78" w14:textId="77777777" w:rsidR="00065770" w:rsidRPr="00456D6D" w:rsidRDefault="00065770" w:rsidP="00065770"/>
    <w:tbl>
      <w:tblPr>
        <w:tblW w:w="90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87"/>
        <w:gridCol w:w="1275"/>
        <w:gridCol w:w="1418"/>
        <w:gridCol w:w="1276"/>
        <w:gridCol w:w="1134"/>
        <w:gridCol w:w="1134"/>
        <w:gridCol w:w="1134"/>
      </w:tblGrid>
      <w:tr w:rsidR="00065770" w:rsidRPr="00456D6D" w14:paraId="7430B8E2" w14:textId="77777777" w:rsidTr="000A793F">
        <w:trPr>
          <w:cantSplit/>
          <w:trHeight w:hRule="exact" w:val="601"/>
        </w:trPr>
        <w:tc>
          <w:tcPr>
            <w:tcW w:w="480" w:type="dxa"/>
            <w:vMerge w:val="restart"/>
            <w:textDirection w:val="tbRlV"/>
            <w:vAlign w:val="center"/>
          </w:tcPr>
          <w:p w14:paraId="78AE0D94" w14:textId="77777777" w:rsidR="00065770" w:rsidRPr="00456D6D" w:rsidRDefault="00065770" w:rsidP="000A793F">
            <w:pPr>
              <w:ind w:left="113" w:right="113"/>
              <w:jc w:val="distribute"/>
              <w:rPr>
                <w:sz w:val="20"/>
              </w:rPr>
            </w:pPr>
            <w:r w:rsidRPr="00456D6D">
              <w:rPr>
                <w:sz w:val="20"/>
              </w:rPr>
              <w:t>人工物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484BCF71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可燃物</w:t>
            </w:r>
          </w:p>
        </w:tc>
        <w:tc>
          <w:tcPr>
            <w:tcW w:w="1275" w:type="dxa"/>
            <w:tcBorders>
              <w:left w:val="nil"/>
            </w:tcBorders>
          </w:tcPr>
          <w:p w14:paraId="1F61F273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布･紙</w:t>
            </w:r>
          </w:p>
          <w:p w14:paraId="0B9EFBCC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6D2E88AA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材木､木片等</w:t>
            </w:r>
          </w:p>
          <w:p w14:paraId="2D3DCD82" w14:textId="77777777" w:rsidR="00065770" w:rsidRPr="00456D6D" w:rsidRDefault="0006577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3701AF7F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56B6689D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2ED821D5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3496B734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4FF2308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1AEF94EB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065770" w:rsidRPr="00456D6D" w14:paraId="61600BB2" w14:textId="77777777" w:rsidTr="000A793F">
        <w:trPr>
          <w:cantSplit/>
          <w:trHeight w:hRule="exact" w:val="567"/>
        </w:trPr>
        <w:tc>
          <w:tcPr>
            <w:tcW w:w="480" w:type="dxa"/>
            <w:vMerge/>
          </w:tcPr>
          <w:p w14:paraId="0C31BB2D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6AE67799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ﾌﾟﾗｽﾁｯｸ類</w:t>
            </w:r>
          </w:p>
        </w:tc>
        <w:tc>
          <w:tcPr>
            <w:tcW w:w="1275" w:type="dxa"/>
            <w:tcBorders>
              <w:left w:val="nil"/>
            </w:tcBorders>
          </w:tcPr>
          <w:p w14:paraId="26872903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ﾍﾟｯﾄﾎﾞﾄﾙ</w:t>
            </w:r>
          </w:p>
          <w:p w14:paraId="2A3D1874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04DFF51C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弁当箱､ﾄﾚｲ</w:t>
            </w:r>
          </w:p>
          <w:p w14:paraId="1ECAD3EB" w14:textId="77777777" w:rsidR="00065770" w:rsidRPr="00456D6D" w:rsidRDefault="0006577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6630A04E" w14:textId="77777777" w:rsidR="00065770" w:rsidRPr="00456D6D" w:rsidRDefault="00065770" w:rsidP="000A79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ﾛｰﾌﾟ</w:t>
            </w:r>
            <w:r w:rsidRPr="00456D6D">
              <w:rPr>
                <w:sz w:val="20"/>
              </w:rPr>
              <w:t>､網</w:t>
            </w:r>
          </w:p>
          <w:p w14:paraId="7282CA8B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EA11A27" w14:textId="77777777" w:rsidR="00065770" w:rsidRPr="002900B9" w:rsidRDefault="00065770" w:rsidP="000A793F">
            <w:pPr>
              <w:rPr>
                <w:sz w:val="20"/>
              </w:rPr>
            </w:pPr>
            <w:r w:rsidRPr="002900B9">
              <w:rPr>
                <w:rFonts w:hint="eastAsia"/>
                <w:sz w:val="20"/>
              </w:rPr>
              <w:t>ﾌﾛｰﾄ、ﾌﾞｲ</w:t>
            </w:r>
          </w:p>
          <w:p w14:paraId="25751420" w14:textId="77777777" w:rsidR="00065770" w:rsidRPr="00456D6D" w:rsidRDefault="00065770" w:rsidP="000A793F">
            <w:pPr>
              <w:ind w:firstLineChars="300" w:firstLine="600"/>
              <w:rPr>
                <w:sz w:val="20"/>
              </w:rPr>
            </w:pPr>
            <w:r w:rsidRPr="002900B9">
              <w:rPr>
                <w:sz w:val="20"/>
              </w:rPr>
              <w:t>ｍ</w:t>
            </w:r>
            <w:r w:rsidRPr="002900B9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1791CDD1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4F919B9F" w14:textId="77777777" w:rsidR="00065770" w:rsidRPr="00456D6D" w:rsidRDefault="00065770" w:rsidP="000A793F">
            <w:pPr>
              <w:ind w:firstLineChars="300" w:firstLine="600"/>
              <w:rPr>
                <w:sz w:val="20"/>
              </w:rPr>
            </w:pP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200C14A8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A81281B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17EC5AB2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065770" w:rsidRPr="00456D6D" w14:paraId="104E83B4" w14:textId="77777777" w:rsidTr="000A793F">
        <w:trPr>
          <w:cantSplit/>
          <w:trHeight w:hRule="exact" w:val="575"/>
        </w:trPr>
        <w:tc>
          <w:tcPr>
            <w:tcW w:w="480" w:type="dxa"/>
            <w:vMerge/>
          </w:tcPr>
          <w:p w14:paraId="3CAD8BDF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68DBCC8A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不燃物</w:t>
            </w:r>
          </w:p>
        </w:tc>
        <w:tc>
          <w:tcPr>
            <w:tcW w:w="1275" w:type="dxa"/>
            <w:tcBorders>
              <w:left w:val="nil"/>
            </w:tcBorders>
          </w:tcPr>
          <w:p w14:paraId="5342C4DD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缶類</w:t>
            </w:r>
          </w:p>
          <w:p w14:paraId="4387405B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36BCB661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ガラス</w:t>
            </w:r>
          </w:p>
          <w:p w14:paraId="00AD807B" w14:textId="77777777" w:rsidR="00065770" w:rsidRPr="00456D6D" w:rsidRDefault="0006577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1B26AEFA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36135A74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F81EADF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561C3D2F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4641B8E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5F81C424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065770" w:rsidRPr="00456D6D" w14:paraId="77782C88" w14:textId="77777777" w:rsidTr="000A793F">
        <w:trPr>
          <w:cantSplit/>
          <w:trHeight w:hRule="exact" w:val="569"/>
        </w:trPr>
        <w:tc>
          <w:tcPr>
            <w:tcW w:w="1667" w:type="dxa"/>
            <w:gridSpan w:val="2"/>
            <w:tcBorders>
              <w:right w:val="double" w:sz="4" w:space="0" w:color="auto"/>
            </w:tcBorders>
            <w:vAlign w:val="center"/>
          </w:tcPr>
          <w:p w14:paraId="2F1F5613" w14:textId="77777777" w:rsidR="00065770" w:rsidRPr="00456D6D" w:rsidRDefault="00065770" w:rsidP="000A793F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然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物</w:t>
            </w:r>
          </w:p>
        </w:tc>
        <w:tc>
          <w:tcPr>
            <w:tcW w:w="1275" w:type="dxa"/>
            <w:tcBorders>
              <w:left w:val="nil"/>
            </w:tcBorders>
          </w:tcPr>
          <w:p w14:paraId="6035EDE4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流木･草等</w:t>
            </w:r>
          </w:p>
          <w:p w14:paraId="0FF43F9D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28392036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3295779B" w14:textId="77777777" w:rsidR="00065770" w:rsidRPr="00456D6D" w:rsidRDefault="0006577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2B1A53CB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2C0D6E76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A5364EF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0C53E3EB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95B5F9A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116F5763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E40488" w:rsidRPr="00456D6D" w14:paraId="6F1D9C9E" w14:textId="77777777" w:rsidTr="00CA5189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D00569" w14:textId="77777777" w:rsidR="00E40488" w:rsidRPr="00456D6D" w:rsidRDefault="00E40488" w:rsidP="00CA5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人工物ごみ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C7ED0" w14:textId="77777777" w:rsidR="00E40488" w:rsidRDefault="00E40488" w:rsidP="00CA5189">
            <w:pPr>
              <w:rPr>
                <w:sz w:val="20"/>
              </w:rPr>
            </w:pPr>
          </w:p>
          <w:p w14:paraId="0A49BA19" w14:textId="77777777" w:rsidR="00E40488" w:rsidRPr="00456D6D" w:rsidRDefault="00E40488" w:rsidP="00CA5189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4974FDF7" w14:textId="77777777" w:rsidR="00E40488" w:rsidRPr="00456D6D" w:rsidRDefault="00E40488" w:rsidP="00CA5189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283FBF01" w14:textId="77777777" w:rsidR="00E40488" w:rsidRPr="00456D6D" w:rsidRDefault="00E40488" w:rsidP="00CA5189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A82E31">
              <w:rPr>
                <w:sz w:val="20"/>
              </w:rPr>
              <w:t>3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4DC6" w14:textId="77777777" w:rsidR="00E40488" w:rsidRDefault="00E40488" w:rsidP="00CA5189">
            <w:pPr>
              <w:jc w:val="left"/>
              <w:rPr>
                <w:sz w:val="20"/>
              </w:rPr>
            </w:pPr>
          </w:p>
          <w:p w14:paraId="04A7788E" w14:textId="77777777" w:rsidR="00E40488" w:rsidRPr="00456D6D" w:rsidRDefault="00E40488" w:rsidP="00CA518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総</w:t>
            </w:r>
            <w:r w:rsidRPr="00456D6D">
              <w:rPr>
                <w:sz w:val="20"/>
              </w:rPr>
              <w:t>計</w:t>
            </w:r>
          </w:p>
          <w:p w14:paraId="27C887F9" w14:textId="77777777" w:rsidR="00E40488" w:rsidRDefault="00E40488" w:rsidP="00CA5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531531A0" w14:textId="77777777" w:rsidR="00E40488" w:rsidRPr="00456D6D" w:rsidRDefault="00E40488" w:rsidP="00CA5189">
            <w:pPr>
              <w:rPr>
                <w:sz w:val="20"/>
              </w:rPr>
            </w:pPr>
          </w:p>
        </w:tc>
      </w:tr>
      <w:tr w:rsidR="00E40488" w:rsidRPr="00456D6D" w14:paraId="2A1FE769" w14:textId="77777777" w:rsidTr="00CA5189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E3CE7" w14:textId="77777777" w:rsidR="00E40488" w:rsidRPr="00456D6D" w:rsidRDefault="00E40488" w:rsidP="00CA5189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自然物</w:t>
            </w:r>
            <w:r>
              <w:rPr>
                <w:rFonts w:hint="eastAsia"/>
                <w:sz w:val="20"/>
              </w:rPr>
              <w:t>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4C26" w14:textId="77777777" w:rsidR="00E40488" w:rsidRDefault="00E40488" w:rsidP="00CA5189">
            <w:pPr>
              <w:rPr>
                <w:sz w:val="20"/>
              </w:rPr>
            </w:pPr>
          </w:p>
          <w:p w14:paraId="27CD2CAA" w14:textId="77777777" w:rsidR="00E40488" w:rsidRPr="00456D6D" w:rsidRDefault="00E40488" w:rsidP="00CA5189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05374DF4" w14:textId="77777777" w:rsidR="00E40488" w:rsidRPr="00456D6D" w:rsidRDefault="00E40488" w:rsidP="00CA5189">
            <w:pPr>
              <w:rPr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351A" w14:textId="77777777" w:rsidR="00E40488" w:rsidRPr="00456D6D" w:rsidRDefault="00E40488" w:rsidP="00CA5189">
            <w:pPr>
              <w:rPr>
                <w:sz w:val="20"/>
              </w:rPr>
            </w:pPr>
          </w:p>
        </w:tc>
      </w:tr>
    </w:tbl>
    <w:p w14:paraId="585146C1" w14:textId="77777777" w:rsidR="00065770" w:rsidRDefault="00065770" w:rsidP="00065770"/>
    <w:p w14:paraId="411442F0" w14:textId="77777777" w:rsidR="00065770" w:rsidRDefault="00065770" w:rsidP="00065770"/>
    <w:p w14:paraId="4158CF73" w14:textId="77777777" w:rsidR="00065770" w:rsidRPr="00BB2545" w:rsidRDefault="00065770" w:rsidP="00065770">
      <w:pPr>
        <w:pBdr>
          <w:bottom w:val="single" w:sz="4" w:space="1" w:color="auto"/>
        </w:pBdr>
        <w:ind w:firstLineChars="100" w:firstLine="220"/>
        <w:rPr>
          <w:rFonts w:eastAsia="ＭＳ ゴシック"/>
          <w:highlight w:val="darkGray"/>
        </w:rPr>
      </w:pPr>
      <w:r>
        <w:rPr>
          <w:rFonts w:eastAsia="ＭＳ ゴシック" w:hint="eastAsia"/>
          <w:highlight w:val="darkGray"/>
        </w:rPr>
        <w:t>E</w:t>
      </w:r>
      <w:r w:rsidRPr="00BB2545">
        <w:rPr>
          <w:rFonts w:eastAsia="ＭＳ ゴシック"/>
          <w:highlight w:val="darkGray"/>
        </w:rPr>
        <w:t>－湖</w:t>
      </w:r>
      <w:r>
        <w:rPr>
          <w:rFonts w:eastAsia="ＭＳ ゴシック" w:hint="eastAsia"/>
          <w:highlight w:val="darkGray"/>
        </w:rPr>
        <w:t>域</w:t>
      </w:r>
      <w:r w:rsidRPr="007D6B6F">
        <w:rPr>
          <w:rFonts w:eastAsia="ＭＳ ゴシック" w:hint="eastAsia"/>
          <w:shd w:val="clear" w:color="auto" w:fill="A6A6A6" w:themeFill="background1" w:themeFillShade="A6"/>
        </w:rPr>
        <w:t>で回収したごみ</w:t>
      </w:r>
    </w:p>
    <w:p w14:paraId="071B3597" w14:textId="77777777" w:rsidR="00065770" w:rsidRPr="00456D6D" w:rsidRDefault="00065770" w:rsidP="00065770"/>
    <w:tbl>
      <w:tblPr>
        <w:tblW w:w="90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87"/>
        <w:gridCol w:w="1275"/>
        <w:gridCol w:w="1418"/>
        <w:gridCol w:w="1276"/>
        <w:gridCol w:w="1134"/>
        <w:gridCol w:w="1134"/>
        <w:gridCol w:w="1134"/>
      </w:tblGrid>
      <w:tr w:rsidR="00065770" w:rsidRPr="00456D6D" w14:paraId="3FD5D8F1" w14:textId="77777777" w:rsidTr="000A793F">
        <w:trPr>
          <w:cantSplit/>
          <w:trHeight w:hRule="exact" w:val="601"/>
        </w:trPr>
        <w:tc>
          <w:tcPr>
            <w:tcW w:w="480" w:type="dxa"/>
            <w:vMerge w:val="restart"/>
            <w:textDirection w:val="tbRlV"/>
            <w:vAlign w:val="center"/>
          </w:tcPr>
          <w:p w14:paraId="39E387EB" w14:textId="77777777" w:rsidR="00065770" w:rsidRPr="00456D6D" w:rsidRDefault="00065770" w:rsidP="000A793F">
            <w:pPr>
              <w:ind w:left="113" w:right="113"/>
              <w:jc w:val="distribute"/>
              <w:rPr>
                <w:sz w:val="20"/>
              </w:rPr>
            </w:pPr>
            <w:r w:rsidRPr="00456D6D">
              <w:rPr>
                <w:sz w:val="20"/>
              </w:rPr>
              <w:t>人工物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68E226B3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可燃物</w:t>
            </w:r>
          </w:p>
        </w:tc>
        <w:tc>
          <w:tcPr>
            <w:tcW w:w="1275" w:type="dxa"/>
            <w:tcBorders>
              <w:left w:val="nil"/>
            </w:tcBorders>
          </w:tcPr>
          <w:p w14:paraId="46F3832F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布･紙</w:t>
            </w:r>
          </w:p>
          <w:p w14:paraId="06FC79F8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1EDFD50B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材木､木片等</w:t>
            </w:r>
          </w:p>
          <w:p w14:paraId="0BFCD872" w14:textId="77777777" w:rsidR="00065770" w:rsidRPr="00456D6D" w:rsidRDefault="0006577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7E0851E5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203ABF25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08C3B926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57A29DF3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492677E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4F991C0C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065770" w:rsidRPr="00456D6D" w14:paraId="08C938A5" w14:textId="77777777" w:rsidTr="000A793F">
        <w:trPr>
          <w:cantSplit/>
          <w:trHeight w:hRule="exact" w:val="567"/>
        </w:trPr>
        <w:tc>
          <w:tcPr>
            <w:tcW w:w="480" w:type="dxa"/>
            <w:vMerge/>
          </w:tcPr>
          <w:p w14:paraId="09F07490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68B47813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ﾌﾟﾗｽﾁｯｸ類</w:t>
            </w:r>
          </w:p>
        </w:tc>
        <w:tc>
          <w:tcPr>
            <w:tcW w:w="1275" w:type="dxa"/>
            <w:tcBorders>
              <w:left w:val="nil"/>
            </w:tcBorders>
          </w:tcPr>
          <w:p w14:paraId="6E6F60D8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ﾍﾟｯﾄﾎﾞﾄﾙ</w:t>
            </w:r>
          </w:p>
          <w:p w14:paraId="41E3268B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424A87E0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弁当箱､ﾄﾚｲ</w:t>
            </w:r>
          </w:p>
          <w:p w14:paraId="404B6D00" w14:textId="77777777" w:rsidR="00065770" w:rsidRPr="00456D6D" w:rsidRDefault="0006577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28A15D90" w14:textId="77777777" w:rsidR="00065770" w:rsidRPr="00456D6D" w:rsidRDefault="00065770" w:rsidP="000A79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ﾛｰﾌﾟ</w:t>
            </w:r>
            <w:r w:rsidRPr="00456D6D">
              <w:rPr>
                <w:sz w:val="20"/>
              </w:rPr>
              <w:t>､網</w:t>
            </w:r>
          </w:p>
          <w:p w14:paraId="518F1881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9ABF9BB" w14:textId="77777777" w:rsidR="00065770" w:rsidRPr="006601AE" w:rsidRDefault="00065770" w:rsidP="000A793F">
            <w:pPr>
              <w:rPr>
                <w:sz w:val="20"/>
              </w:rPr>
            </w:pPr>
            <w:r w:rsidRPr="006601AE">
              <w:rPr>
                <w:rFonts w:hint="eastAsia"/>
                <w:sz w:val="20"/>
              </w:rPr>
              <w:t>ﾌﾛｰﾄ、ﾌﾞｲ</w:t>
            </w:r>
          </w:p>
          <w:p w14:paraId="55987836" w14:textId="77777777" w:rsidR="00065770" w:rsidRPr="00456D6D" w:rsidRDefault="00065770" w:rsidP="000A793F">
            <w:pPr>
              <w:ind w:firstLineChars="300" w:firstLine="600"/>
              <w:rPr>
                <w:sz w:val="20"/>
              </w:rPr>
            </w:pPr>
            <w:r w:rsidRPr="006601AE">
              <w:rPr>
                <w:sz w:val="20"/>
              </w:rPr>
              <w:t>ｍ</w:t>
            </w:r>
            <w:r w:rsidRPr="006601AE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5548A46E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5ED8F09E" w14:textId="77777777" w:rsidR="00065770" w:rsidRPr="00456D6D" w:rsidRDefault="00065770" w:rsidP="000A793F">
            <w:pPr>
              <w:ind w:firstLineChars="300" w:firstLine="600"/>
              <w:rPr>
                <w:sz w:val="20"/>
              </w:rPr>
            </w:pP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4393C360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6BB1BE2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2329770F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065770" w:rsidRPr="00456D6D" w14:paraId="0F9602AF" w14:textId="77777777" w:rsidTr="000A793F">
        <w:trPr>
          <w:cantSplit/>
          <w:trHeight w:hRule="exact" w:val="575"/>
        </w:trPr>
        <w:tc>
          <w:tcPr>
            <w:tcW w:w="480" w:type="dxa"/>
            <w:vMerge/>
          </w:tcPr>
          <w:p w14:paraId="2A8EBC47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14:paraId="40D9BB52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不燃物</w:t>
            </w:r>
          </w:p>
        </w:tc>
        <w:tc>
          <w:tcPr>
            <w:tcW w:w="1275" w:type="dxa"/>
            <w:tcBorders>
              <w:left w:val="nil"/>
            </w:tcBorders>
          </w:tcPr>
          <w:p w14:paraId="7BF41639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缶類</w:t>
            </w:r>
          </w:p>
          <w:p w14:paraId="5E0575F3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128AE530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ガラス</w:t>
            </w:r>
          </w:p>
          <w:p w14:paraId="75872A37" w14:textId="77777777" w:rsidR="00065770" w:rsidRPr="00456D6D" w:rsidRDefault="0006577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5D6B80A2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00329C0D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30993FFE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0238BFA2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61C48DF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16247480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065770" w:rsidRPr="00456D6D" w14:paraId="16DC9BE2" w14:textId="77777777" w:rsidTr="000A793F">
        <w:trPr>
          <w:cantSplit/>
          <w:trHeight w:hRule="exact" w:val="569"/>
        </w:trPr>
        <w:tc>
          <w:tcPr>
            <w:tcW w:w="1667" w:type="dxa"/>
            <w:gridSpan w:val="2"/>
            <w:tcBorders>
              <w:right w:val="double" w:sz="4" w:space="0" w:color="auto"/>
            </w:tcBorders>
            <w:vAlign w:val="center"/>
          </w:tcPr>
          <w:p w14:paraId="08F19F30" w14:textId="77777777" w:rsidR="00065770" w:rsidRPr="00456D6D" w:rsidRDefault="00065770" w:rsidP="000A793F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然</w:t>
            </w:r>
            <w:r w:rsidRPr="00456D6D">
              <w:rPr>
                <w:rFonts w:hint="eastAsia"/>
                <w:sz w:val="20"/>
              </w:rPr>
              <w:t xml:space="preserve">　</w:t>
            </w:r>
            <w:r w:rsidRPr="00456D6D">
              <w:rPr>
                <w:sz w:val="20"/>
              </w:rPr>
              <w:t>物</w:t>
            </w:r>
          </w:p>
        </w:tc>
        <w:tc>
          <w:tcPr>
            <w:tcW w:w="1275" w:type="dxa"/>
            <w:tcBorders>
              <w:left w:val="nil"/>
            </w:tcBorders>
          </w:tcPr>
          <w:p w14:paraId="38749CF9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流木･草等</w:t>
            </w:r>
          </w:p>
          <w:p w14:paraId="6CB6E08F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3ED1C190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0FFB95A5" w14:textId="77777777" w:rsidR="00065770" w:rsidRPr="00456D6D" w:rsidRDefault="00065770" w:rsidP="000A793F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41A896BC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その他</w:t>
            </w:r>
          </w:p>
          <w:p w14:paraId="7BAB822F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7DAE47BF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22036233" w14:textId="77777777" w:rsidR="00065770" w:rsidRPr="00456D6D" w:rsidRDefault="00065770" w:rsidP="000A793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6DB0315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>計</w:t>
            </w:r>
          </w:p>
          <w:p w14:paraId="4B12448C" w14:textId="77777777" w:rsidR="00065770" w:rsidRPr="00456D6D" w:rsidRDefault="00065770" w:rsidP="000A793F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ｍ</w:t>
            </w:r>
            <w:r w:rsidRPr="00456D6D">
              <w:rPr>
                <w:sz w:val="20"/>
                <w:vertAlign w:val="superscript"/>
              </w:rPr>
              <w:t>3</w:t>
            </w:r>
          </w:p>
        </w:tc>
      </w:tr>
      <w:tr w:rsidR="00E40488" w:rsidRPr="00456D6D" w14:paraId="07C945BE" w14:textId="77777777" w:rsidTr="00CA5189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D6D21" w14:textId="77777777" w:rsidR="00E40488" w:rsidRPr="00456D6D" w:rsidRDefault="00E40488" w:rsidP="00CA5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人工物ごみ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0577E" w14:textId="77777777" w:rsidR="00E40488" w:rsidRDefault="00E40488" w:rsidP="00CA5189">
            <w:pPr>
              <w:rPr>
                <w:sz w:val="20"/>
              </w:rPr>
            </w:pPr>
          </w:p>
          <w:p w14:paraId="0A3941B6" w14:textId="77777777" w:rsidR="00E40488" w:rsidRPr="00456D6D" w:rsidRDefault="00E40488" w:rsidP="00CA5189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519A9ACA" w14:textId="77777777" w:rsidR="00E40488" w:rsidRPr="00456D6D" w:rsidRDefault="00E40488" w:rsidP="00CA5189">
            <w:pPr>
              <w:rPr>
                <w:sz w:val="20"/>
              </w:rPr>
            </w:pPr>
            <w:r w:rsidRPr="00456D6D">
              <w:rPr>
                <w:sz w:val="20"/>
              </w:rPr>
              <w:t>海草類</w:t>
            </w:r>
          </w:p>
          <w:p w14:paraId="33310FA6" w14:textId="77777777" w:rsidR="00E40488" w:rsidRPr="00456D6D" w:rsidRDefault="00E40488" w:rsidP="00CA5189">
            <w:pPr>
              <w:rPr>
                <w:sz w:val="20"/>
              </w:rPr>
            </w:pPr>
            <w:r w:rsidRPr="00456D6D">
              <w:rPr>
                <w:sz w:val="20"/>
              </w:rPr>
              <w:t xml:space="preserve">　　　　ｍ</w:t>
            </w:r>
            <w:r w:rsidRPr="00A82E31">
              <w:rPr>
                <w:sz w:val="20"/>
              </w:rPr>
              <w:t>3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2C17" w14:textId="77777777" w:rsidR="00E40488" w:rsidRDefault="00E40488" w:rsidP="00CA5189">
            <w:pPr>
              <w:jc w:val="left"/>
              <w:rPr>
                <w:sz w:val="20"/>
              </w:rPr>
            </w:pPr>
          </w:p>
          <w:p w14:paraId="2BD277ED" w14:textId="77777777" w:rsidR="00E40488" w:rsidRPr="00456D6D" w:rsidRDefault="00E40488" w:rsidP="00CA518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総</w:t>
            </w:r>
            <w:r w:rsidRPr="00456D6D">
              <w:rPr>
                <w:sz w:val="20"/>
              </w:rPr>
              <w:t>計</w:t>
            </w:r>
          </w:p>
          <w:p w14:paraId="444F8575" w14:textId="77777777" w:rsidR="00E40488" w:rsidRDefault="00E40488" w:rsidP="00CA51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Pr="00456D6D">
              <w:rPr>
                <w:sz w:val="20"/>
              </w:rPr>
              <w:t>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39BFA27C" w14:textId="77777777" w:rsidR="00E40488" w:rsidRPr="00456D6D" w:rsidRDefault="00E40488" w:rsidP="00CA5189">
            <w:pPr>
              <w:rPr>
                <w:sz w:val="20"/>
              </w:rPr>
            </w:pPr>
          </w:p>
        </w:tc>
      </w:tr>
      <w:tr w:rsidR="00E40488" w:rsidRPr="00456D6D" w14:paraId="0A3B0FEE" w14:textId="77777777" w:rsidTr="00CA5189">
        <w:trPr>
          <w:cantSplit/>
          <w:trHeight w:hRule="exact" w:val="56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54391" w14:textId="77777777" w:rsidR="00E40488" w:rsidRPr="00456D6D" w:rsidRDefault="00E40488" w:rsidP="00CA5189">
            <w:pPr>
              <w:jc w:val="center"/>
              <w:rPr>
                <w:sz w:val="20"/>
              </w:rPr>
            </w:pPr>
            <w:r w:rsidRPr="00456D6D">
              <w:rPr>
                <w:sz w:val="20"/>
              </w:rPr>
              <w:t>自然物</w:t>
            </w:r>
            <w:r>
              <w:rPr>
                <w:rFonts w:hint="eastAsia"/>
                <w:sz w:val="20"/>
              </w:rPr>
              <w:t>ごみ　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DFEB2" w14:textId="77777777" w:rsidR="00E40488" w:rsidRDefault="00E40488" w:rsidP="00CA5189">
            <w:pPr>
              <w:rPr>
                <w:sz w:val="20"/>
              </w:rPr>
            </w:pPr>
          </w:p>
          <w:p w14:paraId="6AA0D784" w14:textId="77777777" w:rsidR="00E40488" w:rsidRPr="00456D6D" w:rsidRDefault="00E40488" w:rsidP="00CA5189">
            <w:pPr>
              <w:jc w:val="right"/>
              <w:rPr>
                <w:sz w:val="20"/>
              </w:rPr>
            </w:pPr>
            <w:r w:rsidRPr="00456D6D">
              <w:rPr>
                <w:sz w:val="20"/>
              </w:rPr>
              <w:t xml:space="preserve">　　　　　ｍ</w:t>
            </w:r>
            <w:r w:rsidRPr="00456D6D">
              <w:rPr>
                <w:sz w:val="20"/>
                <w:vertAlign w:val="superscript"/>
              </w:rPr>
              <w:t>3</w:t>
            </w:r>
          </w:p>
          <w:p w14:paraId="3778CF86" w14:textId="77777777" w:rsidR="00E40488" w:rsidRPr="00456D6D" w:rsidRDefault="00E40488" w:rsidP="00CA5189">
            <w:pPr>
              <w:rPr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916" w14:textId="77777777" w:rsidR="00E40488" w:rsidRPr="00456D6D" w:rsidRDefault="00E40488" w:rsidP="00CA5189">
            <w:pPr>
              <w:rPr>
                <w:sz w:val="20"/>
              </w:rPr>
            </w:pPr>
          </w:p>
        </w:tc>
      </w:tr>
    </w:tbl>
    <w:p w14:paraId="732BF011" w14:textId="77777777" w:rsidR="00FD6510" w:rsidRPr="00456D6D" w:rsidRDefault="00FD6510" w:rsidP="00FD6510"/>
    <w:p w14:paraId="3A676437" w14:textId="77777777" w:rsidR="006720D3" w:rsidRDefault="00FD6510" w:rsidP="005E0163">
      <w:pPr>
        <w:sectPr w:rsidR="006720D3" w:rsidSect="006720D3">
          <w:pgSz w:w="11906" w:h="16838" w:code="9"/>
          <w:pgMar w:top="1361" w:right="991" w:bottom="1361" w:left="1361" w:header="624" w:footer="624" w:gutter="0"/>
          <w:pgNumType w:start="3"/>
          <w:cols w:space="720"/>
          <w:docGrid w:type="linesAndChars" w:linePitch="361"/>
        </w:sectPr>
      </w:pPr>
      <w:r>
        <w:br w:type="page"/>
      </w:r>
    </w:p>
    <w:p w14:paraId="58582025" w14:textId="4BA3D0F9" w:rsidR="00C22309" w:rsidRPr="00C22309" w:rsidRDefault="00065770" w:rsidP="005E0163">
      <w:pPr>
        <w:rPr>
          <w:rFonts w:ascii="ＭＳ ゴシック" w:eastAsia="ＭＳ ゴシック" w:hAnsi="ＭＳ ゴシック" w:cs="Courier New"/>
          <w:kern w:val="0"/>
          <w:szCs w:val="22"/>
        </w:rPr>
      </w:pPr>
      <w:r w:rsidRPr="00456D6D">
        <w:lastRenderedPageBreak/>
        <w:t xml:space="preserve"> </w:t>
      </w:r>
      <w:r w:rsidR="00D70BF1">
        <w:rPr>
          <w:rFonts w:hint="eastAsia"/>
          <w:szCs w:val="22"/>
        </w:rPr>
        <w:t>Ⅱ</w:t>
      </w:r>
      <w:r w:rsidR="009B40F1" w:rsidRPr="009B40F1">
        <w:rPr>
          <w:rFonts w:hint="eastAsia"/>
          <w:szCs w:val="22"/>
        </w:rPr>
        <w:t>．個別</w:t>
      </w:r>
      <w:r w:rsidR="008765FD">
        <w:rPr>
          <w:rFonts w:hint="eastAsia"/>
          <w:szCs w:val="22"/>
        </w:rPr>
        <w:t>表</w:t>
      </w:r>
      <w:r w:rsidR="00864246">
        <w:rPr>
          <w:rFonts w:hint="eastAsia"/>
          <w:szCs w:val="22"/>
        </w:rPr>
        <w:t>（</w:t>
      </w:r>
      <w:r w:rsidR="00864246" w:rsidRPr="00864246">
        <w:rPr>
          <w:rFonts w:hint="eastAsia"/>
          <w:b/>
          <w:bCs/>
          <w:szCs w:val="22"/>
        </w:rPr>
        <w:t>可能であれば</w:t>
      </w:r>
      <w:r w:rsidR="00864246" w:rsidRPr="00864246">
        <w:rPr>
          <w:rFonts w:hint="eastAsia"/>
          <w:b/>
          <w:bCs/>
          <w:szCs w:val="22"/>
        </w:rPr>
        <w:t>Excel</w:t>
      </w:r>
      <w:r w:rsidR="00864246" w:rsidRPr="00864246">
        <w:rPr>
          <w:rFonts w:hint="eastAsia"/>
          <w:b/>
          <w:bCs/>
          <w:szCs w:val="22"/>
        </w:rPr>
        <w:t>で作成してください</w:t>
      </w:r>
      <w:r w:rsidR="00864246">
        <w:rPr>
          <w:rFonts w:hint="eastAsia"/>
          <w:szCs w:val="22"/>
        </w:rPr>
        <w:t>）</w:t>
      </w:r>
    </w:p>
    <w:tbl>
      <w:tblPr>
        <w:tblpPr w:leftFromText="142" w:rightFromText="142" w:vertAnchor="page" w:horzAnchor="margin" w:tblpXSpec="center" w:tblpY="1785"/>
        <w:tblW w:w="165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45"/>
        <w:gridCol w:w="457"/>
        <w:gridCol w:w="1103"/>
        <w:gridCol w:w="524"/>
        <w:gridCol w:w="579"/>
        <w:gridCol w:w="1086"/>
        <w:gridCol w:w="1244"/>
        <w:gridCol w:w="721"/>
        <w:gridCol w:w="1021"/>
        <w:gridCol w:w="613"/>
        <w:gridCol w:w="621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951"/>
      </w:tblGrid>
      <w:tr w:rsidR="00004713" w:rsidRPr="0013011F" w14:paraId="40AF43EC" w14:textId="4327363A" w:rsidTr="00F92BD7">
        <w:trPr>
          <w:trHeight w:val="375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1CE19" w14:textId="77777777" w:rsidR="00004713" w:rsidRPr="009B40F1" w:rsidRDefault="00004713" w:rsidP="005E0163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</w:p>
        </w:tc>
        <w:tc>
          <w:tcPr>
            <w:tcW w:w="1544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2582B3B" w14:textId="449D58A8" w:rsidR="00004713" w:rsidRPr="006F4EA5" w:rsidRDefault="00004713" w:rsidP="005E0163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9B40F1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(1)令和</w:t>
            </w:r>
            <w:r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５</w:t>
            </w:r>
            <w:r w:rsidRPr="009B40F1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年の清掃活動一覧(HP等で公開可能な情報のみ入力してください。なお、「回収ごみの処分方法」の</w:t>
            </w:r>
            <w:r w:rsidRPr="00393489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18"/>
                <w:szCs w:val="18"/>
              </w:rPr>
              <w:t>個別情報</w:t>
            </w:r>
            <w:r w:rsidRPr="009B40F1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は公開しません。</w:t>
            </w:r>
            <w:r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集計・加工した情報のみ公開</w:t>
            </w:r>
            <w:r w:rsidRPr="009B40F1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)</w:t>
            </w:r>
          </w:p>
        </w:tc>
      </w:tr>
      <w:tr w:rsidR="00BA75DE" w:rsidRPr="0013011F" w14:paraId="05C0CCE3" w14:textId="1B7F604F" w:rsidTr="00137026">
        <w:trPr>
          <w:gridAfter w:val="1"/>
          <w:wAfter w:w="951" w:type="dxa"/>
          <w:trHeight w:val="48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ECD7C38" w14:textId="77777777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2EC2" w14:textId="77777777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市町村名*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59C71CF9" w14:textId="3B0B5C7E" w:rsidR="00BA75DE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市町村名*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  <w:p w14:paraId="76922825" w14:textId="77777777" w:rsidR="00BA75DE" w:rsidRPr="0063441A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0"/>
                <w:vertAlign w:val="superscript"/>
              </w:rPr>
            </w:pPr>
            <w:r w:rsidRPr="0063441A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0"/>
                <w:vertAlign w:val="superscript"/>
              </w:rPr>
              <w:t>清掃地が他県の</w:t>
            </w:r>
          </w:p>
          <w:p w14:paraId="6B02A357" w14:textId="399937D1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63441A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0"/>
                <w:vertAlign w:val="superscript"/>
              </w:rPr>
              <w:t>場合は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0"/>
                <w:vertAlign w:val="superscript"/>
              </w:rPr>
              <w:t>、</w:t>
            </w:r>
            <w:r w:rsidRPr="0063441A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0"/>
                <w:vertAlign w:val="superscript"/>
              </w:rPr>
              <w:t>この欄に入力下さい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5AE13" w14:textId="07E4AE62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開催日*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1ACB" w14:textId="77777777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活動名</w:t>
            </w:r>
            <w:r w:rsidRPr="0013011F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br/>
              <w:t>大会名*</w:t>
            </w:r>
            <w:r w:rsidRPr="0013011F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970B" w14:textId="77777777" w:rsidR="00BA75DE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  <w:vertAlign w:val="superscript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主催者名*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</w:p>
          <w:p w14:paraId="0674BC62" w14:textId="66BF47B9" w:rsidR="00BA75DE" w:rsidRPr="00C24B94" w:rsidRDefault="00BA75DE" w:rsidP="00487CE0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0"/>
              </w:rPr>
            </w:pPr>
            <w:r w:rsidRPr="00C24B94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0"/>
                <w:vertAlign w:val="superscript"/>
              </w:rPr>
              <w:t>（匿名の場合、空欄にして下さい）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BEE3" w14:textId="5F5E8E43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区分*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E8A7" w14:textId="429D61CF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清掃地名*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05521F7" w14:textId="77777777" w:rsidR="00BA75DE" w:rsidRPr="00E03249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03249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参加者数</w:t>
            </w:r>
          </w:p>
          <w:p w14:paraId="3E89518D" w14:textId="1D04D062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03249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(人)</w:t>
            </w:r>
          </w:p>
        </w:tc>
        <w:tc>
          <w:tcPr>
            <w:tcW w:w="28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80E82" w14:textId="193EBE17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清掃距離(km)･面積(km2)*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161C6" w14:textId="1D3DAAB7" w:rsidR="00BA75DE" w:rsidRPr="0013011F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回収量(m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)*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A69D541" w14:textId="4E7D6409" w:rsidR="00BA75DE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  <w:vertAlign w:val="superscript"/>
              </w:rPr>
            </w:pPr>
            <w:r w:rsidRPr="00E03249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回収ごみの処分方法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9</w:t>
            </w:r>
          </w:p>
          <w:p w14:paraId="009E836E" w14:textId="2BD777ED" w:rsidR="00BA75DE" w:rsidRPr="0063441A" w:rsidRDefault="00BA75DE" w:rsidP="00487CE0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0"/>
              </w:rPr>
            </w:pPr>
            <w:r w:rsidRPr="0063441A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0"/>
                <w:vertAlign w:val="superscript"/>
              </w:rPr>
              <w:t>（複数回答可）</w:t>
            </w:r>
          </w:p>
        </w:tc>
      </w:tr>
      <w:tr w:rsidR="00BA75DE" w:rsidRPr="0013011F" w14:paraId="7A61F478" w14:textId="5C24C66F" w:rsidTr="00137026">
        <w:trPr>
          <w:gridAfter w:val="1"/>
          <w:wAfter w:w="951" w:type="dxa"/>
          <w:trHeight w:val="48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0DFC7" w14:textId="77777777" w:rsidR="00BA75DE" w:rsidRPr="0013011F" w:rsidRDefault="00BA75DE" w:rsidP="00F60B0B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5C1C9" w14:textId="77777777" w:rsidR="00BA75DE" w:rsidRPr="0013011F" w:rsidRDefault="00BA75DE" w:rsidP="00F60B0B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0FE3FF79" w14:textId="77777777" w:rsidR="00BA75DE" w:rsidRPr="0013011F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3CD3" w14:textId="5427A4A4" w:rsidR="00BA75DE" w:rsidRPr="0013011F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276C" w14:textId="77777777" w:rsidR="00BA75DE" w:rsidRPr="0013011F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F199F" w14:textId="77777777" w:rsidR="00BA75DE" w:rsidRPr="0013011F" w:rsidRDefault="00BA75DE" w:rsidP="00F60B0B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6DC3A" w14:textId="77777777" w:rsidR="00BA75DE" w:rsidRPr="0013011F" w:rsidRDefault="00BA75DE" w:rsidP="00F60B0B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B7363" w14:textId="77777777" w:rsidR="00BA75DE" w:rsidRPr="0013011F" w:rsidRDefault="00BA75DE" w:rsidP="00F60B0B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68066" w14:textId="0A0BBC3E" w:rsidR="00BA75DE" w:rsidRPr="0013011F" w:rsidRDefault="00BA75DE" w:rsidP="00F60B0B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684A61E2" w14:textId="77777777" w:rsidR="00BA75DE" w:rsidRPr="0013011F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7DF4" w14:textId="6BB6C8BC" w:rsidR="00BA75DE" w:rsidRPr="00621EC7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海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岸</w:t>
            </w: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(km)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DC9F" w14:textId="77777777" w:rsidR="00BA75DE" w:rsidRPr="00621EC7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海域</w:t>
            </w: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>(km2)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97A7" w14:textId="77777777" w:rsidR="00BA75DE" w:rsidRPr="00BA5561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BA5561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河岸(km)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BDFA" w14:textId="500216AC" w:rsidR="00BA75DE" w:rsidRPr="0013011F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湖</w:t>
            </w:r>
            <w:r w:rsidRPr="00BA5561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岸(km)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17A2" w14:textId="114309E3" w:rsidR="00BA75DE" w:rsidRPr="007D74F6" w:rsidRDefault="00BA75DE" w:rsidP="007D74F6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7D74F6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湖域</w:t>
            </w: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>(km2)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666A" w14:textId="77777777" w:rsidR="00BA75DE" w:rsidRPr="0013011F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B1B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総量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ABB3" w14:textId="77777777" w:rsidR="00BA75DE" w:rsidRPr="00DB1B1F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DB1B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人工物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DEE6" w14:textId="77777777" w:rsidR="00BA75DE" w:rsidRPr="00DB1B1F" w:rsidRDefault="00BA75DE" w:rsidP="00F60B0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DB1B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自然物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D49DA" w14:textId="0E9F8E5B" w:rsidR="00BA75DE" w:rsidRPr="00F91488" w:rsidRDefault="00BA75DE" w:rsidP="00A708AE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F9148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行政に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依頼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C0241" w14:textId="77777777" w:rsidR="00BA75DE" w:rsidRPr="00A708AE" w:rsidRDefault="00BA75DE" w:rsidP="00A708AE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A708AE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民間に</w:t>
            </w:r>
          </w:p>
          <w:p w14:paraId="54C55C7D" w14:textId="55CB4968" w:rsidR="00BA75DE" w:rsidRPr="00A708AE" w:rsidRDefault="00BA75DE" w:rsidP="00A708AE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A708AE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依頼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D885D" w14:textId="71549D92" w:rsidR="00BA75DE" w:rsidRPr="00166170" w:rsidRDefault="00BA75DE" w:rsidP="00166170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16617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</w:tr>
      <w:tr w:rsidR="00BA75DE" w:rsidRPr="0013011F" w14:paraId="6549DFE3" w14:textId="12C51647" w:rsidTr="00137026">
        <w:trPr>
          <w:gridAfter w:val="1"/>
          <w:wAfter w:w="951" w:type="dxa"/>
          <w:trHeight w:val="4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9469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例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3A85" w14:textId="28BCA0EA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5A476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A089" w14:textId="202DB56C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85A7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53D3" w14:textId="54C276FB" w:rsidR="00BA75DE" w:rsidRDefault="00BA75DE" w:rsidP="002C7A4B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○○海岸</w:t>
            </w:r>
          </w:p>
          <w:p w14:paraId="040E9EBF" w14:textId="77777777" w:rsidR="00BA75DE" w:rsidRPr="0013011F" w:rsidRDefault="00BA75DE" w:rsidP="002C7A4B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清掃(7月)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A9E5" w14:textId="6BA6285F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○○海岸清掃(7月)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FA709" w14:textId="4274E320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3929D4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ア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、</w:t>
            </w:r>
            <w:r w:rsidRPr="003929D4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エ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CD07" w14:textId="6EB4EF7A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○○海岸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926DFB" w14:textId="589BB054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4754" w14:textId="089A0A86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A4DC9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03FE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0F74D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BF825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A5F8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DEC1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6CC7" w14:textId="77777777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F4987" w14:textId="562DDA6F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754FC" w14:textId="3821A7DF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46801" w14:textId="7E31DDCA" w:rsidR="00BA75DE" w:rsidRPr="0013011F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A75DE" w:rsidRPr="00D54F68" w14:paraId="0E231902" w14:textId="1446A969" w:rsidTr="00137026">
        <w:trPr>
          <w:gridAfter w:val="1"/>
          <w:wAfter w:w="951" w:type="dxa"/>
          <w:trHeight w:val="4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003F" w14:textId="77777777" w:rsidR="00BA75DE" w:rsidRPr="00D54F68" w:rsidRDefault="00BA75DE" w:rsidP="002C7A4B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6998" w14:textId="192482DA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9A20" w14:textId="77777777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DDF7" w14:textId="3CFCC02F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F5DD" w14:textId="77777777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14C6" w14:textId="435B5E04" w:rsidR="00BA75DE" w:rsidRPr="00D54F68" w:rsidRDefault="00BA75DE" w:rsidP="002C7A4B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○○海岸</w:t>
            </w:r>
          </w:p>
          <w:p w14:paraId="6B65C293" w14:textId="77777777" w:rsidR="00BA75DE" w:rsidRPr="00D54F68" w:rsidRDefault="00BA75DE" w:rsidP="002C7A4B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清掃(8月)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B432" w14:textId="6067B49A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○○海岸清掃(8月)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C0B9" w14:textId="6282F402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ア、エ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5BE3" w14:textId="6B9450A8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○○海岸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0886B5" w14:textId="67C8624D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F5C6" w14:textId="4491EB9C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6C66" w14:textId="77777777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32C2" w14:textId="77777777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D350A" w14:textId="77777777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87E27" w14:textId="77777777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C5684" w14:textId="77777777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D035" w14:textId="77777777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35B51" w14:textId="6B71ACCD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E97CD1" w14:textId="5A168F09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564C69" w14:textId="2E7A2177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DDD9B6" w14:textId="1E6299DD" w:rsidR="00BA75DE" w:rsidRPr="00D54F68" w:rsidRDefault="00BA75DE" w:rsidP="002C7A4B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A75DE" w:rsidRPr="00D54F68" w14:paraId="0B599D49" w14:textId="5AF620A3" w:rsidTr="00137026">
        <w:trPr>
          <w:gridAfter w:val="1"/>
          <w:wAfter w:w="951" w:type="dxa"/>
          <w:trHeight w:val="4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30876" w14:textId="77777777" w:rsidR="00BA75DE" w:rsidRPr="00D54F68" w:rsidRDefault="00BA75DE" w:rsidP="000A1CB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938D" w14:textId="5F2E955A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70F29B" w14:textId="2B0DBCA2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県△</w:t>
            </w: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4549" w14:textId="2DF126F9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032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856B" w14:textId="23328956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△△湖</w:t>
            </w: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br/>
              <w:t>一斉清掃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C011" w14:textId="05886DF6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△△湖</w:t>
            </w: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一斉清掃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1BE" w14:textId="5761D18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イ、カ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6080" w14:textId="31D54FE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△△湖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9DF92D" w14:textId="0D70115F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C63E" w14:textId="3B2488B9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3E1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000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710E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9FB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575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B9D5" w14:textId="2A2CC9FF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0070" w14:textId="7234B78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F02577F" w14:textId="47B57FA3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70E59FF" w14:textId="18EE6D9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4F016E" w14:textId="0DEE86AF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○</w:t>
            </w:r>
          </w:p>
        </w:tc>
      </w:tr>
      <w:tr w:rsidR="00BA75DE" w:rsidRPr="00D54F68" w14:paraId="0DBE4E32" w14:textId="04F6A83D" w:rsidTr="00137026">
        <w:trPr>
          <w:gridAfter w:val="1"/>
          <w:wAfter w:w="951" w:type="dxa"/>
          <w:trHeight w:val="56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AFC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AAADF8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F35A8B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84DF20A" w14:textId="4959A5AD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14B6C15" w14:textId="2D0C26F9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57E449C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81AEC7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3BEF4CC1" w14:textId="2A5B8AE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6605DC1" w14:textId="34E2128E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44A2E08" w14:textId="1F57247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9F9A68F" w14:textId="5E6CF043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9776F9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6003A0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1BE563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DFF312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20CD06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0A4AEBB" w14:textId="134E1361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8CFFA32" w14:textId="0E0508F1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6007346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6D5A849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05A0E66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797D2385" w14:textId="08B2F640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9B9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FBF0DD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86ED39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F83278F" w14:textId="2C2CA97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59157D1" w14:textId="0C01685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3E2AF9D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A77E6D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4DF808C" w14:textId="770AB741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D536EC6" w14:textId="3EE677D8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61B0F46" w14:textId="6D1F5AA6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4CD7BC5" w14:textId="7CD4ADC3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A12063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0862B8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6418E7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C029D8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B62367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1D00E5B" w14:textId="354A3E9D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5C38975" w14:textId="01BB6B03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433DAEC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BA8935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49DB50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3158069F" w14:textId="41362408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933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9C5509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56C428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1B2A5D9" w14:textId="10C8763A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D91579E" w14:textId="16C483CF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BDAFD72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B39EF5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89F5F88" w14:textId="7C4997C0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5209B1A" w14:textId="579C4D45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A75484C" w14:textId="66E57595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EEB2537" w14:textId="5725A69A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DFF709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B903BB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750691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2DBC63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44FC3F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31D6CA3" w14:textId="7C50E6B9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ADD92DD" w14:textId="2768FCEA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69BB113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798EF1F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5112EF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6A549F7B" w14:textId="0F44387D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CF8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BE0A97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089CAC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4D11265" w14:textId="1EB1A81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3BB64F7" w14:textId="15591D4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71D1B04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2A246A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67CC16A" w14:textId="2E4FA0BB" w:rsidR="00BA75DE" w:rsidRPr="00D54F68" w:rsidRDefault="00BA75DE" w:rsidP="000A1CB7">
            <w:pPr>
              <w:widowControl/>
              <w:jc w:val="center"/>
              <w:rPr>
                <w:rStyle w:val="af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B14F66C" w14:textId="602497A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0E9F66E" w14:textId="0BDCC8E6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E3E4AD3" w14:textId="60636A18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6C9665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767910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B32FA8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DC1F01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424CDD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2FA8EF2" w14:textId="46B0314E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14AB6D3" w14:textId="2020DA72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115A18D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0CC8534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4737DD1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0304794E" w14:textId="45289DDB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21E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45D5EA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C1C3EC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D063464" w14:textId="27275CB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214D1D7" w14:textId="1B729209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3C32C81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18F0D0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7F3C047" w14:textId="3FD5E2B3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D242B80" w14:textId="5568152E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DA47B6B" w14:textId="3013C505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FA5A0D3" w14:textId="0A9FC06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017718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E6B2EB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0EB36A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A9CBCB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9FFE7A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9660C11" w14:textId="70605EF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AE9B653" w14:textId="444B845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3B92E0A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2FB0A4B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423CBBB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0396382B" w14:textId="2EFB320E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4F1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31C460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5EF9EA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EB82967" w14:textId="11F7AE8A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A19359B" w14:textId="63890AD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42A35FB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2659A4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EDC6332" w14:textId="0B66D2C9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7D640FF" w14:textId="5D3DA44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7CF88AB" w14:textId="017A23C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1883A39" w14:textId="1A1F8F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22E706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A9AF52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5BB11C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4A53BB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1F06EB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FD5165B" w14:textId="3C281D92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CC7AF20" w14:textId="6412E79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664B982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2BA3B94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75BC083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4A5F0955" w14:textId="49952577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7F6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92615B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F7DEDB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51D0D1D" w14:textId="7DE684B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68CEB60" w14:textId="7A4927CE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72E938B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0DF3B40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EF0D48D" w14:textId="02B10FC3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816F7F2" w14:textId="7C85D343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0B1DE12" w14:textId="45BACC9A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432C6C5" w14:textId="7FBAEA0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B0054D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6C2F3A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00A0EC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CE5E29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A320C0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D043BDD" w14:textId="6A033CF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6796687" w14:textId="19476C50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400B82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262F6ED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79CB124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6E791CC0" w14:textId="77777777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DE955" w14:textId="40B96BD6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8BD4BC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0496EB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10FF7EB" w14:textId="6E68A9DD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CA6ACD0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1409B7B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699712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7970392" w14:textId="5DB65BCB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770AB11" w14:textId="33DDF5C0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F556B0B" w14:textId="2A4804D8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85F7967" w14:textId="02A1415E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1C1302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B61D3F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30D6540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3F21CC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A46873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EBDEDB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7549FA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047DA94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63D3D9F0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15CC18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504BDDE0" w14:textId="77777777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288C" w14:textId="0996B093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1FC8D5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0EF89F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0C69CC5" w14:textId="0D5780A9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E78EF7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08736B2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E4A0050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7FAD8FF" w14:textId="341B28EC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D63A9F9" w14:textId="1C48B3BB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840BF0C" w14:textId="27EE89B1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37C6830" w14:textId="0AF8722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6B5ABC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28C409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997DE3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235B92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20C014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199D5E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5B032A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2394C0F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1CBB53F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991FAB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5B16CD10" w14:textId="77777777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1F73" w14:textId="069DED15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14D5E7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48E0BE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02DAD10" w14:textId="5141CE2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354EA4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BAC4066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A2F372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0630864" w14:textId="45AA7B9C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245B387" w14:textId="0863DAF3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ADA16AD" w14:textId="05252020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7051BA8" w14:textId="66EE30F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A02DF2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B380DA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070666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3157A1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9F9F48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52620D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2C72E2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1E434C2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16CDBC9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6DC9358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0D1EC13C" w14:textId="7E893C01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D5E0" w14:textId="4DE5F24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41ABD9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238FB4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0E8A4E0" w14:textId="0336A3DD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809D66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C721923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03B1BA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6A0712A" w14:textId="48EFB754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4224B81" w14:textId="0FE54269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CE3710B" w14:textId="7C4E1069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2B73D4D" w14:textId="7BA4D099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AB7779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B745DD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A409D2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BD8D24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807DF1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1061B0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2485CD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989C98C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32D61053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71CFE94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02E2E8FC" w14:textId="77777777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10451" w14:textId="4AA608F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C3F6D7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AA478E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85675F9" w14:textId="5EA5D335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7F896D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6BF9796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F273B6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F1E6CBA" w14:textId="6A8EBF2C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D3E1003" w14:textId="172B7D38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3874339" w14:textId="59D893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0F900E8" w14:textId="3C74AFC1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BA4988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47B46A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8519069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C1E0B00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798C65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AFD81B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A665DA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44250DB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C8C0B2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0394EA0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499376C7" w14:textId="77777777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4C87" w14:textId="647D7FAE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943BE4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4A9AAF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6E8289F" w14:textId="2A6EB886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36B52B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7525450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C793C4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209767C" w14:textId="306D4E74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0134A0A" w14:textId="1F260AA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E0D9429" w14:textId="649E17DE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F0C370E" w14:textId="572ABFD1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2A8CA4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0642C5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E05710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1CCE8B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D0882E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A93C51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1FDF5E0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66CE746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19539D8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37D0352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181B3ADD" w14:textId="77777777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82108" w14:textId="1C998854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8880660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E46206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5695BE1" w14:textId="5E877952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5F699C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0758B34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86A410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F4D7C30" w14:textId="7A2A4440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AA224B0" w14:textId="07844FFF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CEA20E4" w14:textId="20067F1C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9665950" w14:textId="09F9BD91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67D490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F683C4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CDD77B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7466DF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3F659D5" w14:textId="406A32C5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CE0E87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B42FDE2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412D37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71467821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377B8146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71A7EC79" w14:textId="77777777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AB9F9" w14:textId="06CB624B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8AD557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96EAF84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CB534B9" w14:textId="107D13D6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EB4880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ED45BAC" w14:textId="77777777" w:rsidR="00BA75DE" w:rsidRPr="00D54F68" w:rsidRDefault="00BA75DE" w:rsidP="000A1CB7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3CDC67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8440CDD" w14:textId="5E5ACEB5" w:rsidR="00BA75DE" w:rsidRPr="00D54F68" w:rsidRDefault="00BA75DE" w:rsidP="000A1CB7">
            <w:pPr>
              <w:widowControl/>
              <w:jc w:val="center"/>
              <w:rPr>
                <w:rStyle w:val="af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5AE4C42" w14:textId="792EA170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5934B49" w14:textId="34471862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AB04EE0" w14:textId="4CFCB40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8CECB7A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060FAEF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387871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155E575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57506F27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3C5071B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8AE773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58215698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1203F3BE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14:paraId="3CAA706D" w14:textId="77777777" w:rsidR="00BA75DE" w:rsidRPr="00D54F68" w:rsidRDefault="00BA75DE" w:rsidP="000A1CB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54F68" w14:paraId="397AFAF6" w14:textId="50350675" w:rsidTr="00137026">
        <w:trPr>
          <w:gridAfter w:val="1"/>
          <w:wAfter w:w="951" w:type="dxa"/>
          <w:trHeight w:val="4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D5EA" w14:textId="2D2F49A7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C0657E9" w14:textId="5C09F4E8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14:paraId="371B9EF6" w14:textId="77777777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A6760B0" w14:textId="61DB5A14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AF4E7A6" w14:textId="389DB037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067AF7B" w14:textId="147E008E" w:rsidR="00BA75DE" w:rsidRPr="00D54F68" w:rsidRDefault="00BA75DE" w:rsidP="00461A86">
            <w:pPr>
              <w:widowControl/>
              <w:ind w:leftChars="-45" w:lef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4C3FC45" w14:textId="3FC2AA92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6DB19CD5" w14:textId="2A1669EC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1DA994E" w14:textId="55D9BA30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D4B8F21" w14:textId="5E3F435E" w:rsidR="00BA75DE" w:rsidRPr="00D54F68" w:rsidRDefault="00BA75DE" w:rsidP="00461A86">
            <w:pPr>
              <w:widowControl/>
              <w:jc w:val="righ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E426EB8" w14:textId="77777777" w:rsidR="00BA75DE" w:rsidRDefault="00BA75DE" w:rsidP="00461A8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4A381DFA" w14:textId="559E72CB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>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4E02F1A" w14:textId="77777777" w:rsidR="00BA75DE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4"/>
                <w:szCs w:val="14"/>
              </w:rPr>
            </w:pPr>
          </w:p>
          <w:p w14:paraId="65E2D516" w14:textId="2F9F2A56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>km2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205D07C" w14:textId="77777777" w:rsidR="00BA75DE" w:rsidRDefault="00BA75DE" w:rsidP="00461A8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4A15A1F4" w14:textId="041BE2F1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>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8EC3692" w14:textId="77777777" w:rsidR="00BA75DE" w:rsidRDefault="00BA75DE" w:rsidP="00461A86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3AF2FC3C" w14:textId="5AE49881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>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192D8DE" w14:textId="77777777" w:rsidR="00BA75DE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4"/>
                <w:szCs w:val="14"/>
              </w:rPr>
            </w:pP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 xml:space="preserve"> </w:t>
            </w:r>
          </w:p>
          <w:p w14:paraId="16C36789" w14:textId="39FEF880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621EC7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4"/>
                <w:szCs w:val="14"/>
              </w:rPr>
              <w:t>km2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34A1E76" w14:textId="77777777" w:rsidR="00BA75DE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  <w:p w14:paraId="6167AF29" w14:textId="2E973E48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m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42FB3E6" w14:textId="77777777" w:rsidR="00BA75DE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  <w:p w14:paraId="61B7A12B" w14:textId="7B3D2173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m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DDD0E1F" w14:textId="77777777" w:rsidR="00BA75DE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  <w:p w14:paraId="5CAED053" w14:textId="73393C0D" w:rsidR="00BA75DE" w:rsidRPr="00D54F68" w:rsidRDefault="00BA75DE" w:rsidP="00461A86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m</w:t>
            </w:r>
            <w:r w:rsidRPr="0013011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CA8153A" w14:textId="0EBB7AA3" w:rsidR="00BA75DE" w:rsidRPr="00D54F68" w:rsidRDefault="00BA75DE" w:rsidP="00461A86">
            <w:pPr>
              <w:widowControl/>
              <w:jc w:val="righ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6F5C424" w14:textId="0013E9B2" w:rsidR="00BA75DE" w:rsidRPr="00D54F68" w:rsidRDefault="00BA75DE" w:rsidP="00461A86">
            <w:pPr>
              <w:widowControl/>
              <w:jc w:val="righ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D45A33A" w14:textId="2C7B4BF2" w:rsidR="00BA75DE" w:rsidRPr="00D54F68" w:rsidRDefault="00BA75DE" w:rsidP="00461A86">
            <w:pPr>
              <w:widowControl/>
              <w:jc w:val="righ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54F6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件</w:t>
            </w:r>
          </w:p>
        </w:tc>
      </w:tr>
    </w:tbl>
    <w:p w14:paraId="293724C8" w14:textId="201650DE" w:rsidR="004B4A59" w:rsidRDefault="006F6509" w:rsidP="00CE5C83">
      <w:pPr>
        <w:adjustRightInd w:val="0"/>
        <w:snapToGrid w:val="0"/>
        <w:ind w:rightChars="-39" w:right="-86"/>
      </w:pPr>
      <w:bookmarkStart w:id="4" w:name="_Hlk15335360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1DE97" wp14:editId="3F5DD387">
                <wp:simplePos x="0" y="0"/>
                <wp:positionH relativeFrom="column">
                  <wp:posOffset>6200775</wp:posOffset>
                </wp:positionH>
                <wp:positionV relativeFrom="paragraph">
                  <wp:posOffset>1308100</wp:posOffset>
                </wp:positionV>
                <wp:extent cx="2919506" cy="218140"/>
                <wp:effectExtent l="0" t="0" r="14605" b="10795"/>
                <wp:wrapNone/>
                <wp:docPr id="675215195" name="テキス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506" cy="21814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00" mc:Ignorable="a14" a14:legacySpreadsheetColorIndex="13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BEA4" w14:textId="77777777" w:rsidR="005220A7" w:rsidRDefault="005220A7" w:rsidP="005220A7">
                            <w:pPr>
                              <w:spacing w:line="220" w:lineRule="exact"/>
                              <w:textAlignment w:val="baseline"/>
                              <w:rPr>
                                <w:rFonts w:cstheme="minorBidi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スペースが足りない時は追加して下さい。</w:t>
                            </w:r>
                          </w:p>
                        </w:txbxContent>
                      </wps:txbx>
                      <wps:bodyPr vertOverflow="clip" wrap="square" lIns="36576" tIns="22860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DE97" id="テキスト 27" o:spid="_x0000_s1028" type="#_x0000_t202" style="position:absolute;left:0;text-align:left;margin-left:488.25pt;margin-top:103pt;width:229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" fillcolor="yellow">
                <v:textbox inset="2.88pt,1.8pt,0,0">
                  <w:txbxContent>
                    <w:p w14:paraId="22E0BEA4" w14:textId="77777777" w:rsidR="005220A7" w:rsidRDefault="005220A7" w:rsidP="005220A7">
                      <w:pPr>
                        <w:spacing w:line="220" w:lineRule="exact"/>
                        <w:textAlignment w:val="baseline"/>
                        <w:rPr>
                          <w:rFonts w:cstheme="minorBidi"/>
                          <w:color w:val="000000"/>
                          <w:kern w:val="0"/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</w:rPr>
                        <w:t>スペースが足りない時は追加して下さい。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7023D" w:rsidRPr="00113461">
        <w:rPr>
          <w:rFonts w:hint="eastAsia"/>
          <w:b/>
          <w:bCs/>
        </w:rPr>
        <w:t>ア</w:t>
      </w:r>
      <w:r w:rsidR="0067023D">
        <w:rPr>
          <w:rFonts w:hint="eastAsia"/>
        </w:rPr>
        <w:t>:</w:t>
      </w:r>
      <w:r w:rsidR="004B4A59">
        <w:rPr>
          <w:rFonts w:hint="eastAsia"/>
        </w:rPr>
        <w:t>行政</w:t>
      </w:r>
      <w:r w:rsidR="00AE528C">
        <w:rPr>
          <w:rFonts w:hint="eastAsia"/>
        </w:rPr>
        <w:t xml:space="preserve"> </w:t>
      </w:r>
      <w:r w:rsidR="004B4A59">
        <w:rPr>
          <w:rFonts w:hint="eastAsia"/>
        </w:rPr>
        <w:t>(</w:t>
      </w:r>
      <w:r w:rsidR="004B4A59">
        <w:rPr>
          <w:rFonts w:hint="eastAsia"/>
        </w:rPr>
        <w:t>国､都道府県､市町村､外郭団体､出先機関等</w:t>
      </w:r>
      <w:r w:rsidR="004B4A59">
        <w:rPr>
          <w:rFonts w:hint="eastAsia"/>
        </w:rPr>
        <w:t>)</w:t>
      </w:r>
    </w:p>
    <w:p w14:paraId="438AC561" w14:textId="674A150C" w:rsidR="004B4A59" w:rsidRDefault="0067023D" w:rsidP="00CE5C83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イ</w:t>
      </w:r>
      <w:r>
        <w:rPr>
          <w:rFonts w:hint="eastAsia"/>
        </w:rPr>
        <w:t>:</w:t>
      </w:r>
      <w:r w:rsidR="004B4A59">
        <w:rPr>
          <w:rFonts w:hint="eastAsia"/>
        </w:rPr>
        <w:t>学校関係</w:t>
      </w:r>
      <w:r w:rsidR="00AE528C">
        <w:rPr>
          <w:rFonts w:hint="eastAsia"/>
        </w:rPr>
        <w:t xml:space="preserve"> </w:t>
      </w:r>
      <w:r w:rsidR="004B4A59">
        <w:rPr>
          <w:rFonts w:hint="eastAsia"/>
        </w:rPr>
        <w:t>(</w:t>
      </w:r>
      <w:r w:rsidR="00B81DB6">
        <w:rPr>
          <w:rFonts w:hint="eastAsia"/>
        </w:rPr>
        <w:t>幼稚園・保育園</w:t>
      </w:r>
      <w:r w:rsidR="008B6211">
        <w:rPr>
          <w:rFonts w:hint="eastAsia"/>
        </w:rPr>
        <w:t>、</w:t>
      </w:r>
      <w:r w:rsidR="004B4A59">
        <w:rPr>
          <w:rFonts w:hint="eastAsia"/>
        </w:rPr>
        <w:t>小･中･高校､</w:t>
      </w:r>
      <w:r w:rsidR="008B6211">
        <w:rPr>
          <w:rFonts w:hint="eastAsia"/>
        </w:rPr>
        <w:t>左の職員組合、</w:t>
      </w:r>
      <w:r w:rsidR="004B4A59">
        <w:rPr>
          <w:rFonts w:hint="eastAsia"/>
        </w:rPr>
        <w:t>PTA</w:t>
      </w:r>
      <w:r w:rsidR="004B4A59">
        <w:rPr>
          <w:rFonts w:hint="eastAsia"/>
        </w:rPr>
        <w:t>、</w:t>
      </w:r>
      <w:r w:rsidR="008B6211">
        <w:rPr>
          <w:rFonts w:hint="eastAsia"/>
        </w:rPr>
        <w:t>学生</w:t>
      </w:r>
      <w:r w:rsidR="00C34BBD">
        <w:rPr>
          <w:rFonts w:hint="eastAsia"/>
        </w:rPr>
        <w:t>組織</w:t>
      </w:r>
      <w:r w:rsidR="004B4A59">
        <w:rPr>
          <w:rFonts w:hint="eastAsia"/>
        </w:rPr>
        <w:t>等</w:t>
      </w:r>
      <w:r w:rsidR="004B4A59">
        <w:rPr>
          <w:rFonts w:hint="eastAsia"/>
        </w:rPr>
        <w:t>)</w:t>
      </w:r>
    </w:p>
    <w:p w14:paraId="3DC2E0F9" w14:textId="27D24F2D" w:rsidR="004B4A59" w:rsidRDefault="0067023D" w:rsidP="00CE5C83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ウ</w:t>
      </w:r>
      <w:r>
        <w:rPr>
          <w:rFonts w:hint="eastAsia"/>
        </w:rPr>
        <w:t>:</w:t>
      </w:r>
      <w:r w:rsidR="004B4A59" w:rsidRPr="009B40F1">
        <w:rPr>
          <w:rFonts w:hint="eastAsia"/>
        </w:rPr>
        <w:t>水産関係</w:t>
      </w:r>
      <w:r w:rsidR="00AE528C">
        <w:rPr>
          <w:rFonts w:hint="eastAsia"/>
        </w:rPr>
        <w:t xml:space="preserve"> </w:t>
      </w:r>
      <w:r w:rsidR="004B4A59" w:rsidRPr="009B40F1">
        <w:rPr>
          <w:rFonts w:hint="eastAsia"/>
        </w:rPr>
        <w:t>(</w:t>
      </w:r>
      <w:r w:rsidR="004B4A59" w:rsidRPr="009B40F1">
        <w:rPr>
          <w:rFonts w:hint="eastAsia"/>
        </w:rPr>
        <w:t>漁協</w:t>
      </w:r>
      <w:r w:rsidR="004B4A59" w:rsidRPr="009B40F1">
        <w:rPr>
          <w:rFonts w:hint="eastAsia"/>
        </w:rPr>
        <w:t>(</w:t>
      </w:r>
      <w:r w:rsidR="004B4A59" w:rsidRPr="009B40F1">
        <w:rPr>
          <w:rFonts w:hint="eastAsia"/>
        </w:rPr>
        <w:t>婦人部･青壮年部含む</w:t>
      </w:r>
      <w:r w:rsidR="004B4A59" w:rsidRPr="009B40F1">
        <w:rPr>
          <w:rFonts w:hint="eastAsia"/>
        </w:rPr>
        <w:t>)</w:t>
      </w:r>
      <w:r w:rsidR="004B4A59" w:rsidRPr="009B40F1">
        <w:rPr>
          <w:rFonts w:hint="eastAsia"/>
        </w:rPr>
        <w:t>､漁連､</w:t>
      </w:r>
      <w:r w:rsidR="00C34BBD">
        <w:rPr>
          <w:rFonts w:hint="eastAsia"/>
        </w:rPr>
        <w:t>漁業</w:t>
      </w:r>
      <w:r w:rsidR="004B2C81">
        <w:rPr>
          <w:rFonts w:hint="eastAsia"/>
        </w:rPr>
        <w:t>者組織</w:t>
      </w:r>
      <w:r w:rsidR="00C34BBD">
        <w:rPr>
          <w:rFonts w:hint="eastAsia"/>
        </w:rPr>
        <w:t>、</w:t>
      </w:r>
      <w:r w:rsidR="00F34642">
        <w:rPr>
          <w:rFonts w:hint="eastAsia"/>
        </w:rPr>
        <w:t>漁業団体、</w:t>
      </w:r>
      <w:r w:rsidR="004B4A59" w:rsidRPr="00C34BBD">
        <w:rPr>
          <w:rFonts w:hint="eastAsia"/>
        </w:rPr>
        <w:t>水産会社</w:t>
      </w:r>
      <w:r w:rsidR="000E3F34">
        <w:rPr>
          <w:rFonts w:hint="eastAsia"/>
        </w:rPr>
        <w:t>、左の職員組合</w:t>
      </w:r>
      <w:r w:rsidR="004B4A59" w:rsidRPr="009B40F1">
        <w:rPr>
          <w:rFonts w:hint="eastAsia"/>
        </w:rPr>
        <w:t>等</w:t>
      </w:r>
      <w:r w:rsidR="004B4A59" w:rsidRPr="009B40F1">
        <w:rPr>
          <w:rFonts w:hint="eastAsia"/>
        </w:rPr>
        <w:t>)</w:t>
      </w:r>
    </w:p>
    <w:p w14:paraId="783D75EA" w14:textId="06E189BF" w:rsidR="004B4A59" w:rsidRDefault="001C42DB" w:rsidP="00CE5C83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エ</w:t>
      </w:r>
      <w:r>
        <w:rPr>
          <w:rFonts w:hint="eastAsia"/>
        </w:rPr>
        <w:t>:</w:t>
      </w:r>
      <w:r w:rsidR="004B4A59" w:rsidRPr="009B40F1">
        <w:rPr>
          <w:rFonts w:hint="eastAsia"/>
        </w:rPr>
        <w:t>海運･港湾関係</w:t>
      </w:r>
      <w:r w:rsidR="00AE528C">
        <w:rPr>
          <w:rFonts w:hint="eastAsia"/>
        </w:rPr>
        <w:t xml:space="preserve"> </w:t>
      </w:r>
      <w:r w:rsidR="004B4A59" w:rsidRPr="009B40F1">
        <w:rPr>
          <w:rFonts w:hint="eastAsia"/>
        </w:rPr>
        <w:t>(</w:t>
      </w:r>
      <w:r w:rsidR="004B4A59" w:rsidRPr="009B40F1">
        <w:rPr>
          <w:rFonts w:hint="eastAsia"/>
        </w:rPr>
        <w:t>海運会社、</w:t>
      </w:r>
      <w:r w:rsidR="00FF6255">
        <w:rPr>
          <w:rFonts w:hint="eastAsia"/>
        </w:rPr>
        <w:t>港湾荷役会社、</w:t>
      </w:r>
      <w:r w:rsidR="004B4A59" w:rsidRPr="009B40F1">
        <w:rPr>
          <w:rFonts w:hint="eastAsia"/>
        </w:rPr>
        <w:t>港湾</w:t>
      </w:r>
      <w:r w:rsidR="00E16DA3">
        <w:rPr>
          <w:rFonts w:hint="eastAsia"/>
        </w:rPr>
        <w:t>運送</w:t>
      </w:r>
      <w:r w:rsidR="004B4A59" w:rsidRPr="009B40F1">
        <w:rPr>
          <w:rFonts w:hint="eastAsia"/>
        </w:rPr>
        <w:t>会社、港湾</w:t>
      </w:r>
      <w:r w:rsidR="00F34642">
        <w:rPr>
          <w:rFonts w:hint="eastAsia"/>
        </w:rPr>
        <w:t>団体、左の職員組合</w:t>
      </w:r>
      <w:r w:rsidR="004B4A59" w:rsidRPr="009B40F1">
        <w:rPr>
          <w:rFonts w:hint="eastAsia"/>
        </w:rPr>
        <w:t>等</w:t>
      </w:r>
      <w:r w:rsidR="004B4A59" w:rsidRPr="009B40F1">
        <w:rPr>
          <w:rFonts w:hint="eastAsia"/>
        </w:rPr>
        <w:t>)</w:t>
      </w:r>
    </w:p>
    <w:p w14:paraId="68E17A75" w14:textId="2B0AFFAA" w:rsidR="004B4A59" w:rsidRDefault="001C42DB" w:rsidP="00AE528C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オ</w:t>
      </w:r>
      <w:r>
        <w:rPr>
          <w:rFonts w:hint="eastAsia"/>
        </w:rPr>
        <w:t>:</w:t>
      </w:r>
      <w:r w:rsidR="004B4A59">
        <w:rPr>
          <w:rFonts w:hint="eastAsia"/>
        </w:rPr>
        <w:t>地域関係</w:t>
      </w:r>
      <w:r w:rsidR="00AE528C">
        <w:rPr>
          <w:rFonts w:hint="eastAsia"/>
        </w:rPr>
        <w:t xml:space="preserve"> </w:t>
      </w:r>
      <w:r w:rsidR="004B4A59">
        <w:rPr>
          <w:rFonts w:hint="eastAsia"/>
        </w:rPr>
        <w:t>(</w:t>
      </w:r>
      <w:r w:rsidR="004B4A59">
        <w:rPr>
          <w:rFonts w:hint="eastAsia"/>
        </w:rPr>
        <w:t>自治会､町内会､老人会､子供会､</w:t>
      </w:r>
      <w:r w:rsidR="008F1224">
        <w:rPr>
          <w:rFonts w:hint="eastAsia"/>
        </w:rPr>
        <w:t>同好会、消防団、商工会</w:t>
      </w:r>
      <w:r w:rsidR="00E44806">
        <w:rPr>
          <w:rFonts w:hint="eastAsia"/>
        </w:rPr>
        <w:t>、商店会、地域ボランティア組織、ラインズクラブ、</w:t>
      </w:r>
      <w:r w:rsidR="005D0255">
        <w:rPr>
          <w:rFonts w:hint="eastAsia"/>
        </w:rPr>
        <w:t>ロータリークラブ地域</w:t>
      </w:r>
      <w:r w:rsidR="00E8599D">
        <w:rPr>
          <w:rFonts w:hint="eastAsia"/>
        </w:rPr>
        <w:t>、観光組合、海水浴場組合、</w:t>
      </w:r>
      <w:r w:rsidR="00E75FA0">
        <w:rPr>
          <w:rFonts w:hint="eastAsia"/>
        </w:rPr>
        <w:t>左の職員組合等</w:t>
      </w:r>
      <w:r w:rsidR="004B4A59">
        <w:rPr>
          <w:rFonts w:hint="eastAsia"/>
        </w:rPr>
        <w:t>)</w:t>
      </w:r>
    </w:p>
    <w:p w14:paraId="2D23BC70" w14:textId="4EC3913E" w:rsidR="004B4A59" w:rsidRDefault="006B04C4" w:rsidP="00CE5C83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カ</w:t>
      </w:r>
      <w:r>
        <w:rPr>
          <w:rFonts w:hint="eastAsia"/>
        </w:rPr>
        <w:t>:</w:t>
      </w:r>
      <w:r w:rsidR="004B4A59">
        <w:rPr>
          <w:rFonts w:hint="eastAsia"/>
        </w:rPr>
        <w:t>青少年団体</w:t>
      </w:r>
      <w:r w:rsidR="00AE528C">
        <w:rPr>
          <w:rFonts w:hint="eastAsia"/>
        </w:rPr>
        <w:t xml:space="preserve"> </w:t>
      </w:r>
      <w:r w:rsidR="004B4A59">
        <w:rPr>
          <w:rFonts w:hint="eastAsia"/>
        </w:rPr>
        <w:t>(</w:t>
      </w:r>
      <w:r w:rsidR="004B4A59">
        <w:rPr>
          <w:rFonts w:hint="eastAsia"/>
        </w:rPr>
        <w:t>ボーイ</w:t>
      </w:r>
      <w:r w:rsidR="004D2097">
        <w:rPr>
          <w:rFonts w:hint="eastAsia"/>
        </w:rPr>
        <w:t>(</w:t>
      </w:r>
      <w:r w:rsidR="004D2097">
        <w:rPr>
          <w:rFonts w:hint="eastAsia"/>
        </w:rPr>
        <w:t>ガール</w:t>
      </w:r>
      <w:r w:rsidR="004D2097">
        <w:rPr>
          <w:rFonts w:hint="eastAsia"/>
        </w:rPr>
        <w:t>)</w:t>
      </w:r>
      <w:r w:rsidR="004B4A59">
        <w:rPr>
          <w:rFonts w:hint="eastAsia"/>
        </w:rPr>
        <w:t>スカウト､スポーツ少年団等</w:t>
      </w:r>
      <w:r w:rsidR="004B4A59">
        <w:rPr>
          <w:rFonts w:hint="eastAsia"/>
        </w:rPr>
        <w:t>)</w:t>
      </w:r>
    </w:p>
    <w:p w14:paraId="4F00D7AC" w14:textId="4E694701" w:rsidR="004B4A59" w:rsidRDefault="006B04C4" w:rsidP="00D6053E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キ</w:t>
      </w:r>
      <w:r w:rsidR="00D47C26">
        <w:rPr>
          <w:rFonts w:hint="eastAsia"/>
        </w:rPr>
        <w:t>:</w:t>
      </w:r>
      <w:r w:rsidR="004B4A59" w:rsidRPr="009B40F1">
        <w:rPr>
          <w:rFonts w:hint="eastAsia"/>
        </w:rPr>
        <w:t>企業関係</w:t>
      </w:r>
      <w:r w:rsidR="00AE528C">
        <w:rPr>
          <w:rFonts w:hint="eastAsia"/>
        </w:rPr>
        <w:t xml:space="preserve"> </w:t>
      </w:r>
      <w:r w:rsidR="004B4A59" w:rsidRPr="009B40F1">
        <w:rPr>
          <w:rFonts w:hint="eastAsia"/>
        </w:rPr>
        <w:t>(</w:t>
      </w:r>
      <w:r w:rsidR="004B4A59" w:rsidRPr="009B40F1">
        <w:rPr>
          <w:rFonts w:hint="eastAsia"/>
        </w:rPr>
        <w:t>電力会社､製造業､</w:t>
      </w:r>
      <w:r w:rsidR="00922C6C">
        <w:rPr>
          <w:rFonts w:hint="eastAsia"/>
        </w:rPr>
        <w:t>土木建設業、</w:t>
      </w:r>
      <w:r w:rsidR="004B4A59" w:rsidRPr="009B40F1">
        <w:rPr>
          <w:rFonts w:hint="eastAsia"/>
        </w:rPr>
        <w:t>金融､</w:t>
      </w:r>
      <w:r w:rsidR="00016FE0">
        <w:rPr>
          <w:rFonts w:hint="eastAsia"/>
        </w:rPr>
        <w:t>運送業、</w:t>
      </w:r>
      <w:r w:rsidR="004B4A59" w:rsidRPr="009B40F1">
        <w:rPr>
          <w:rFonts w:hint="eastAsia"/>
        </w:rPr>
        <w:t>サービス業、</w:t>
      </w:r>
      <w:r w:rsidR="00016FE0">
        <w:rPr>
          <w:rFonts w:hint="eastAsia"/>
        </w:rPr>
        <w:t>上記以外の協同組合、左の職員組合等、</w:t>
      </w:r>
      <w:r w:rsidR="00780091">
        <w:rPr>
          <w:rFonts w:hint="eastAsia"/>
        </w:rPr>
        <w:t>ただし水産関係と海運・港湾関係の企業は除く</w:t>
      </w:r>
      <w:r w:rsidR="004B4A59" w:rsidRPr="009B40F1">
        <w:rPr>
          <w:rFonts w:hint="eastAsia"/>
        </w:rPr>
        <w:t>)</w:t>
      </w:r>
    </w:p>
    <w:p w14:paraId="51EADF95" w14:textId="515E3723" w:rsidR="00111C79" w:rsidRDefault="006B04C4" w:rsidP="00CE5C83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ク</w:t>
      </w:r>
      <w:r w:rsidR="00D6053E">
        <w:rPr>
          <w:rFonts w:hint="eastAsia"/>
        </w:rPr>
        <w:t>:</w:t>
      </w:r>
      <w:r w:rsidR="00111C79">
        <w:rPr>
          <w:rFonts w:hint="eastAsia"/>
        </w:rPr>
        <w:t>マリンレジャー関係</w:t>
      </w:r>
      <w:r w:rsidR="00111C79">
        <w:rPr>
          <w:rFonts w:hint="eastAsia"/>
        </w:rPr>
        <w:t>(</w:t>
      </w:r>
      <w:r w:rsidR="00111C79">
        <w:rPr>
          <w:rFonts w:hint="eastAsia"/>
        </w:rPr>
        <w:t>釣り､ヨット､サーフィン、ダイビングの団体・組織等</w:t>
      </w:r>
      <w:r w:rsidR="00111C79">
        <w:rPr>
          <w:rFonts w:hint="eastAsia"/>
        </w:rPr>
        <w:t>)</w:t>
      </w:r>
    </w:p>
    <w:p w14:paraId="62A236FE" w14:textId="39347B07" w:rsidR="00AE018B" w:rsidRDefault="006B04C4" w:rsidP="00CE5C83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ケ</w:t>
      </w:r>
      <w:r w:rsidR="00D6053E">
        <w:rPr>
          <w:rFonts w:hint="eastAsia"/>
        </w:rPr>
        <w:t>:</w:t>
      </w:r>
      <w:r w:rsidR="00973594">
        <w:rPr>
          <w:rFonts w:hint="eastAsia"/>
        </w:rPr>
        <w:t>環境関係</w:t>
      </w:r>
      <w:r w:rsidR="008C6925">
        <w:rPr>
          <w:rFonts w:hint="eastAsia"/>
        </w:rPr>
        <w:t xml:space="preserve"> </w:t>
      </w:r>
      <w:r w:rsidR="007D2F3C">
        <w:t>(</w:t>
      </w:r>
      <w:r w:rsidR="00973594">
        <w:rPr>
          <w:rFonts w:hint="eastAsia"/>
        </w:rPr>
        <w:t>海岸</w:t>
      </w:r>
      <w:r w:rsidR="00973594">
        <w:rPr>
          <w:rFonts w:hint="eastAsia"/>
        </w:rPr>
        <w:t>(</w:t>
      </w:r>
      <w:r w:rsidR="00973594">
        <w:rPr>
          <w:rFonts w:hint="eastAsia"/>
        </w:rPr>
        <w:t>河川等</w:t>
      </w:r>
      <w:r w:rsidR="003B750F">
        <w:rPr>
          <w:rFonts w:hint="eastAsia"/>
        </w:rPr>
        <w:t>を含む</w:t>
      </w:r>
      <w:r w:rsidR="00973594">
        <w:rPr>
          <w:rFonts w:hint="eastAsia"/>
        </w:rPr>
        <w:t>)</w:t>
      </w:r>
      <w:r w:rsidR="003B750F">
        <w:rPr>
          <w:rFonts w:hint="eastAsia"/>
        </w:rPr>
        <w:t>清掃組織、環境調査・研究組織</w:t>
      </w:r>
      <w:r w:rsidR="00A5464C">
        <w:rPr>
          <w:rFonts w:hint="eastAsia"/>
        </w:rPr>
        <w:t>、環境</w:t>
      </w:r>
      <w:r w:rsidR="00A5464C">
        <w:rPr>
          <w:rFonts w:hint="eastAsia"/>
        </w:rPr>
        <w:t>NPO</w:t>
      </w:r>
      <w:r w:rsidR="00A5464C">
        <w:rPr>
          <w:rFonts w:hint="eastAsia"/>
        </w:rPr>
        <w:t>・</w:t>
      </w:r>
      <w:r w:rsidR="00A5464C">
        <w:rPr>
          <w:rFonts w:hint="eastAsia"/>
        </w:rPr>
        <w:t>NGO</w:t>
      </w:r>
      <w:r w:rsidR="00A5464C">
        <w:rPr>
          <w:rFonts w:hint="eastAsia"/>
        </w:rPr>
        <w:t>、環境ボランティア、自然・動植物保護組織等</w:t>
      </w:r>
      <w:r w:rsidR="00C03B59">
        <w:rPr>
          <w:rFonts w:hint="eastAsia"/>
        </w:rPr>
        <w:t>)</w:t>
      </w:r>
    </w:p>
    <w:p w14:paraId="0DA047D5" w14:textId="14B0DE27" w:rsidR="004B4A59" w:rsidRDefault="006B04C4" w:rsidP="00CE5C83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コ</w:t>
      </w:r>
      <w:r>
        <w:rPr>
          <w:rFonts w:hint="eastAsia"/>
        </w:rPr>
        <w:t>:</w:t>
      </w:r>
      <w:r w:rsidR="004B4A59">
        <w:rPr>
          <w:rFonts w:hint="eastAsia"/>
        </w:rPr>
        <w:t>その他</w:t>
      </w:r>
      <w:r w:rsidR="008C6925">
        <w:rPr>
          <w:rFonts w:hint="eastAsia"/>
        </w:rPr>
        <w:t xml:space="preserve"> </w:t>
      </w:r>
      <w:r w:rsidR="004B4A59">
        <w:rPr>
          <w:rFonts w:hint="eastAsia"/>
        </w:rPr>
        <w:t>(</w:t>
      </w:r>
      <w:r w:rsidR="008E221B">
        <w:rPr>
          <w:rFonts w:hint="eastAsia"/>
        </w:rPr>
        <w:t>個人を含む</w:t>
      </w:r>
      <w:r w:rsidR="004B4A59">
        <w:rPr>
          <w:rFonts w:hint="eastAsia"/>
        </w:rPr>
        <w:t>上記以外の</w:t>
      </w:r>
      <w:r w:rsidR="00FB1265">
        <w:rPr>
          <w:rFonts w:hint="eastAsia"/>
        </w:rPr>
        <w:t>もの</w:t>
      </w:r>
      <w:r w:rsidR="004B4A59">
        <w:rPr>
          <w:rFonts w:hint="eastAsia"/>
        </w:rPr>
        <w:t>)</w:t>
      </w:r>
      <w:bookmarkEnd w:id="4"/>
    </w:p>
    <w:p w14:paraId="5F220281" w14:textId="77777777" w:rsidR="006F6509" w:rsidRDefault="006F6509" w:rsidP="00816E23">
      <w:pPr>
        <w:adjustRightInd w:val="0"/>
        <w:snapToGrid w:val="0"/>
        <w:ind w:left="440" w:rightChars="-39" w:right="-86" w:hangingChars="200" w:hanging="440"/>
      </w:pPr>
    </w:p>
    <w:p w14:paraId="3DFA7E0B" w14:textId="14F6E7A9" w:rsidR="005E08C4" w:rsidRDefault="005E08C4" w:rsidP="00816E23">
      <w:pPr>
        <w:adjustRightInd w:val="0"/>
        <w:snapToGrid w:val="0"/>
        <w:ind w:left="440" w:rightChars="-39" w:right="-86" w:hangingChars="200" w:hanging="440"/>
      </w:pPr>
      <w:r>
        <w:rPr>
          <w:rFonts w:hint="eastAsia"/>
        </w:rPr>
        <w:t>*1</w:t>
      </w:r>
      <w:r>
        <w:rPr>
          <w:rFonts w:hint="eastAsia"/>
        </w:rPr>
        <w:t>：</w:t>
      </w:r>
      <w:r w:rsidR="00BB1323">
        <w:rPr>
          <w:rFonts w:hint="eastAsia"/>
        </w:rPr>
        <w:t>清掃</w:t>
      </w:r>
      <w:r>
        <w:rPr>
          <w:rFonts w:hint="eastAsia"/>
        </w:rPr>
        <w:t>地が属する市町村名を</w:t>
      </w:r>
      <w:r w:rsidR="00E467BD">
        <w:rPr>
          <w:rFonts w:hint="eastAsia"/>
        </w:rPr>
        <w:t>入力して下さい。なお、所属地と清掃地の都道府県</w:t>
      </w:r>
      <w:r w:rsidR="00755F67">
        <w:rPr>
          <w:rFonts w:hint="eastAsia"/>
        </w:rPr>
        <w:t>が異なる場合は、清掃地の住所を都道府県＋</w:t>
      </w:r>
      <w:r w:rsidR="00FB1265">
        <w:rPr>
          <w:rFonts w:hint="eastAsia"/>
        </w:rPr>
        <w:t>市区町村</w:t>
      </w:r>
      <w:r w:rsidR="00816E23">
        <w:rPr>
          <w:rFonts w:hint="eastAsia"/>
        </w:rPr>
        <w:t>名を入力</w:t>
      </w:r>
      <w:r>
        <w:rPr>
          <w:rFonts w:hint="eastAsia"/>
        </w:rPr>
        <w:t>して下さい。</w:t>
      </w:r>
    </w:p>
    <w:p w14:paraId="4DC23B32" w14:textId="44581BF6" w:rsidR="005E08C4" w:rsidRDefault="005E08C4" w:rsidP="00E468DD">
      <w:pPr>
        <w:adjustRightInd w:val="0"/>
        <w:snapToGrid w:val="0"/>
        <w:ind w:rightChars="-39" w:right="-86"/>
      </w:pPr>
      <w:r>
        <w:rPr>
          <w:rFonts w:hint="eastAsia"/>
        </w:rPr>
        <w:t>*2</w:t>
      </w:r>
      <w:r>
        <w:rPr>
          <w:rFonts w:hint="eastAsia"/>
        </w:rPr>
        <w:t>：月</w:t>
      </w:r>
      <w:r w:rsidR="00D260DB">
        <w:rPr>
          <w:rFonts w:hint="eastAsia"/>
        </w:rPr>
        <w:t>と</w:t>
      </w:r>
      <w:r>
        <w:rPr>
          <w:rFonts w:hint="eastAsia"/>
        </w:rPr>
        <w:t>日</w:t>
      </w:r>
      <w:r w:rsidR="00D260DB">
        <w:rPr>
          <w:rFonts w:hint="eastAsia"/>
        </w:rPr>
        <w:t>を</w:t>
      </w:r>
      <w:r w:rsidR="007E5E9D">
        <w:rPr>
          <w:rFonts w:hint="eastAsia"/>
        </w:rPr>
        <w:t>入力</w:t>
      </w:r>
      <w:r w:rsidR="00D260DB">
        <w:rPr>
          <w:rFonts w:hint="eastAsia"/>
        </w:rPr>
        <w:t>して下さい</w:t>
      </w:r>
      <w:r>
        <w:rPr>
          <w:rFonts w:hint="eastAsia"/>
        </w:rPr>
        <w:t>。</w:t>
      </w:r>
      <w:r>
        <w:rPr>
          <w:rFonts w:hint="eastAsia"/>
        </w:rPr>
        <w:tab/>
      </w:r>
    </w:p>
    <w:p w14:paraId="2F65C6C8" w14:textId="6C0C2177" w:rsidR="005E08C4" w:rsidRDefault="005E08C4" w:rsidP="00E468DD">
      <w:pPr>
        <w:adjustRightInd w:val="0"/>
        <w:snapToGrid w:val="0"/>
        <w:ind w:rightChars="-39" w:right="-86"/>
      </w:pPr>
      <w:r>
        <w:rPr>
          <w:rFonts w:hint="eastAsia"/>
        </w:rPr>
        <w:t>*3</w:t>
      </w:r>
      <w:r>
        <w:rPr>
          <w:rFonts w:hint="eastAsia"/>
        </w:rPr>
        <w:t>：名称が無い場合は空欄にして下さい。</w:t>
      </w:r>
    </w:p>
    <w:p w14:paraId="6E87A36C" w14:textId="16FD75AA" w:rsidR="005E08C4" w:rsidRDefault="005E08C4" w:rsidP="00E468DD">
      <w:pPr>
        <w:adjustRightInd w:val="0"/>
        <w:snapToGrid w:val="0"/>
        <w:ind w:rightChars="-39" w:right="-86"/>
      </w:pPr>
      <w:r>
        <w:rPr>
          <w:rFonts w:hint="eastAsia"/>
        </w:rPr>
        <w:t>*4</w:t>
      </w:r>
      <w:r>
        <w:rPr>
          <w:rFonts w:hint="eastAsia"/>
        </w:rPr>
        <w:t>：主催者には「呼びかけ人」を含みます。</w:t>
      </w:r>
      <w:r w:rsidR="00A45BE7">
        <w:rPr>
          <w:rFonts w:hint="eastAsia"/>
        </w:rPr>
        <w:t>主催者が複数の場合は、代表者のみ入力して下さい。</w:t>
      </w:r>
    </w:p>
    <w:p w14:paraId="103C4889" w14:textId="3C6FA885" w:rsidR="003F6062" w:rsidRDefault="000E3FDB" w:rsidP="00E468DD">
      <w:pPr>
        <w:adjustRightInd w:val="0"/>
        <w:snapToGrid w:val="0"/>
        <w:ind w:rightChars="-39" w:right="-86"/>
      </w:pPr>
      <w:r>
        <w:rPr>
          <w:rFonts w:hint="eastAsia"/>
        </w:rPr>
        <w:t>*5</w:t>
      </w:r>
      <w:r>
        <w:rPr>
          <w:rFonts w:hint="eastAsia"/>
        </w:rPr>
        <w:t>：</w:t>
      </w:r>
      <w:r w:rsidR="00E047F2">
        <w:rPr>
          <w:rFonts w:hint="eastAsia"/>
        </w:rPr>
        <w:t>主催者の区分を</w:t>
      </w:r>
      <w:r w:rsidR="005C15AF">
        <w:rPr>
          <w:rFonts w:hint="eastAsia"/>
        </w:rPr>
        <w:t>記入して下さい。</w:t>
      </w:r>
    </w:p>
    <w:p w14:paraId="45E584EC" w14:textId="04AF17D5" w:rsidR="005E08C4" w:rsidRDefault="005E08C4" w:rsidP="00E468DD">
      <w:pPr>
        <w:adjustRightInd w:val="0"/>
        <w:snapToGrid w:val="0"/>
        <w:ind w:rightChars="-39" w:right="-86"/>
      </w:pPr>
      <w:r>
        <w:rPr>
          <w:rFonts w:hint="eastAsia"/>
        </w:rPr>
        <w:t>*</w:t>
      </w:r>
      <w:r w:rsidR="000E3FDB">
        <w:rPr>
          <w:rFonts w:hint="eastAsia"/>
        </w:rPr>
        <w:t>6</w:t>
      </w:r>
      <w:r>
        <w:rPr>
          <w:rFonts w:hint="eastAsia"/>
        </w:rPr>
        <w:t>：</w:t>
      </w:r>
      <w:r w:rsidR="009B40F1" w:rsidRPr="009B40F1">
        <w:rPr>
          <w:rFonts w:hint="eastAsia"/>
        </w:rPr>
        <w:t>地区名、海岸名等を入力して下さい。なお、海域、湖域については○○海域、○○沖合、○○湖東部などと入力してください。</w:t>
      </w:r>
    </w:p>
    <w:p w14:paraId="1196695A" w14:textId="56F710E7" w:rsidR="009B40F1" w:rsidRDefault="005E08C4" w:rsidP="009B40F1">
      <w:pPr>
        <w:adjustRightInd w:val="0"/>
        <w:snapToGrid w:val="0"/>
        <w:ind w:left="440" w:rightChars="-39" w:right="-86" w:hangingChars="200" w:hanging="440"/>
      </w:pPr>
      <w:r>
        <w:rPr>
          <w:rFonts w:hint="eastAsia"/>
        </w:rPr>
        <w:t>*</w:t>
      </w:r>
      <w:r w:rsidR="001613BA">
        <w:rPr>
          <w:rFonts w:hint="eastAsia"/>
        </w:rPr>
        <w:t>7</w:t>
      </w:r>
      <w:r>
        <w:rPr>
          <w:rFonts w:hint="eastAsia"/>
        </w:rPr>
        <w:t>：</w:t>
      </w:r>
      <w:r w:rsidR="009B40F1">
        <w:rPr>
          <w:rFonts w:hint="eastAsia"/>
        </w:rPr>
        <w:t>海岸</w:t>
      </w:r>
      <w:r w:rsidR="009B40F1">
        <w:rPr>
          <w:rFonts w:hint="eastAsia"/>
        </w:rPr>
        <w:t>(</w:t>
      </w:r>
      <w:r w:rsidR="009B40F1">
        <w:rPr>
          <w:rFonts w:hint="eastAsia"/>
        </w:rPr>
        <w:t>河岸・湖岸</w:t>
      </w:r>
      <w:r w:rsidR="009B40F1">
        <w:rPr>
          <w:rFonts w:hint="eastAsia"/>
        </w:rPr>
        <w:t>)</w:t>
      </w:r>
      <w:r w:rsidR="009B40F1">
        <w:rPr>
          <w:rFonts w:hint="eastAsia"/>
        </w:rPr>
        <w:t>の場合は実際に清掃活動の対象とした距離</w:t>
      </w:r>
      <w:r w:rsidR="009B40F1">
        <w:rPr>
          <w:rFonts w:hint="eastAsia"/>
        </w:rPr>
        <w:t>(km)</w:t>
      </w:r>
      <w:r w:rsidR="009B40F1">
        <w:rPr>
          <w:rFonts w:hint="eastAsia"/>
        </w:rPr>
        <w:t>を、海域</w:t>
      </w:r>
      <w:r w:rsidR="009B40F1">
        <w:rPr>
          <w:rFonts w:hint="eastAsia"/>
        </w:rPr>
        <w:t>(</w:t>
      </w:r>
      <w:r w:rsidR="009B40F1">
        <w:rPr>
          <w:rFonts w:hint="eastAsia"/>
        </w:rPr>
        <w:t>海上･海底</w:t>
      </w:r>
      <w:r w:rsidR="009B40F1">
        <w:rPr>
          <w:rFonts w:hint="eastAsia"/>
        </w:rPr>
        <w:t>)</w:t>
      </w:r>
      <w:r w:rsidR="009B40F1">
        <w:rPr>
          <w:rFonts w:hint="eastAsia"/>
        </w:rPr>
        <w:t>、湖域</w:t>
      </w:r>
      <w:r w:rsidR="009B40F1">
        <w:rPr>
          <w:rFonts w:hint="eastAsia"/>
        </w:rPr>
        <w:t>(</w:t>
      </w:r>
      <w:r w:rsidR="009B40F1">
        <w:rPr>
          <w:rFonts w:hint="eastAsia"/>
        </w:rPr>
        <w:t>湖上･湖底</w:t>
      </w:r>
      <w:r w:rsidR="009B40F1">
        <w:rPr>
          <w:rFonts w:hint="eastAsia"/>
        </w:rPr>
        <w:t>)</w:t>
      </w:r>
      <w:r w:rsidR="009B40F1">
        <w:rPr>
          <w:rFonts w:hint="eastAsia"/>
        </w:rPr>
        <w:t>の場合は探索・回収活動の対象面積</w:t>
      </w:r>
      <w:r w:rsidR="009B40F1">
        <w:rPr>
          <w:rFonts w:hint="eastAsia"/>
        </w:rPr>
        <w:t>(km</w:t>
      </w:r>
      <w:r w:rsidR="009B40F1" w:rsidRPr="00270144">
        <w:rPr>
          <w:rFonts w:hint="eastAsia"/>
          <w:vertAlign w:val="superscript"/>
        </w:rPr>
        <w:t>2</w:t>
      </w:r>
      <w:r w:rsidR="009B40F1">
        <w:rPr>
          <w:rFonts w:hint="eastAsia"/>
        </w:rPr>
        <w:t>)</w:t>
      </w:r>
      <w:r w:rsidR="009B40F1">
        <w:rPr>
          <w:rFonts w:hint="eastAsia"/>
        </w:rPr>
        <w:t>を入力して下さい。</w:t>
      </w:r>
      <w:r w:rsidR="00BB336D">
        <w:rPr>
          <w:rFonts w:hint="eastAsia"/>
        </w:rPr>
        <w:t>不明な場合は空欄で構いません。</w:t>
      </w:r>
      <w:r w:rsidR="00BB336D">
        <w:rPr>
          <w:rFonts w:hint="eastAsia"/>
          <w:b/>
          <w:bCs/>
        </w:rPr>
        <w:t>Ⅱの１の</w:t>
      </w:r>
      <w:r w:rsidR="00BB336D" w:rsidRPr="009B40F1">
        <w:rPr>
          <w:rFonts w:hint="eastAsia"/>
          <w:b/>
          <w:bCs/>
        </w:rPr>
        <w:t>(</w:t>
      </w:r>
      <w:r w:rsidR="00BB336D" w:rsidRPr="009B40F1">
        <w:rPr>
          <w:rFonts w:hint="eastAsia"/>
          <w:b/>
          <w:bCs/>
        </w:rPr>
        <w:t>２</w:t>
      </w:r>
      <w:r w:rsidR="00BB336D" w:rsidRPr="009B40F1">
        <w:rPr>
          <w:rFonts w:hint="eastAsia"/>
          <w:b/>
          <w:bCs/>
        </w:rPr>
        <w:t>)</w:t>
      </w:r>
      <w:r w:rsidR="00BB336D" w:rsidRPr="009B40F1">
        <w:rPr>
          <w:rFonts w:hint="eastAsia"/>
          <w:b/>
          <w:bCs/>
        </w:rPr>
        <w:t>と合計値が</w:t>
      </w:r>
      <w:r w:rsidR="00BB336D">
        <w:rPr>
          <w:rFonts w:hint="eastAsia"/>
          <w:b/>
          <w:bCs/>
        </w:rPr>
        <w:t>異なっても構いません</w:t>
      </w:r>
      <w:r w:rsidR="00BB336D">
        <w:rPr>
          <w:rFonts w:hint="eastAsia"/>
        </w:rPr>
        <w:t>。</w:t>
      </w:r>
    </w:p>
    <w:p w14:paraId="7148F14A" w14:textId="38D1FB50" w:rsidR="0013011F" w:rsidRDefault="00992172" w:rsidP="00E468DD">
      <w:pPr>
        <w:adjustRightInd w:val="0"/>
        <w:snapToGrid w:val="0"/>
        <w:ind w:left="440" w:rightChars="-39" w:right="-86" w:hangingChars="200" w:hanging="440"/>
      </w:pPr>
      <w:r>
        <w:rPr>
          <w:rFonts w:hint="eastAsia"/>
        </w:rPr>
        <w:t>*</w:t>
      </w:r>
      <w:r w:rsidR="001613BA">
        <w:rPr>
          <w:rFonts w:hint="eastAsia"/>
        </w:rPr>
        <w:t>8</w:t>
      </w:r>
      <w:r>
        <w:rPr>
          <w:rFonts w:hint="eastAsia"/>
        </w:rPr>
        <w:t>：ごみの回収量（人工物、自然物、総量）を入力して下さい。総量しか分からない場合は総量のみを入力して下さい。</w:t>
      </w:r>
      <w:r w:rsidR="005E08C4">
        <w:rPr>
          <w:rFonts w:hint="eastAsia"/>
        </w:rPr>
        <w:t>*</w:t>
      </w:r>
      <w:r>
        <w:rPr>
          <w:rFonts w:hint="eastAsia"/>
        </w:rPr>
        <w:t>8</w:t>
      </w:r>
      <w:r w:rsidR="005E08C4">
        <w:rPr>
          <w:rFonts w:hint="eastAsia"/>
        </w:rPr>
        <w:t>：ごみの回収量（人工物、自然物、総量）を</w:t>
      </w:r>
      <w:r w:rsidR="002A1A43">
        <w:rPr>
          <w:rFonts w:hint="eastAsia"/>
        </w:rPr>
        <w:t>入力</w:t>
      </w:r>
      <w:r w:rsidR="005E08C4">
        <w:rPr>
          <w:rFonts w:hint="eastAsia"/>
        </w:rPr>
        <w:t>して下さい。総量しか</w:t>
      </w:r>
      <w:r w:rsidR="009E0BC4">
        <w:rPr>
          <w:rFonts w:hint="eastAsia"/>
        </w:rPr>
        <w:t>分からない</w:t>
      </w:r>
      <w:r w:rsidR="005E08C4">
        <w:rPr>
          <w:rFonts w:hint="eastAsia"/>
        </w:rPr>
        <w:t>場合は総量のみを</w:t>
      </w:r>
      <w:r w:rsidR="00A10739">
        <w:rPr>
          <w:rFonts w:hint="eastAsia"/>
        </w:rPr>
        <w:t>入力</w:t>
      </w:r>
      <w:r w:rsidR="005E08C4">
        <w:rPr>
          <w:rFonts w:hint="eastAsia"/>
        </w:rPr>
        <w:t>して下さい。</w:t>
      </w:r>
    </w:p>
    <w:p w14:paraId="67508D9D" w14:textId="502C9D35" w:rsidR="00B26265" w:rsidRDefault="00E03249" w:rsidP="00E468DD">
      <w:pPr>
        <w:adjustRightInd w:val="0"/>
        <w:snapToGrid w:val="0"/>
        <w:ind w:left="440" w:rightChars="-39" w:right="-86" w:hangingChars="200" w:hanging="440"/>
      </w:pPr>
      <w:r w:rsidRPr="00E03249">
        <w:rPr>
          <w:rFonts w:hint="eastAsia"/>
        </w:rPr>
        <w:t>*</w:t>
      </w:r>
      <w:r w:rsidR="00992172">
        <w:rPr>
          <w:rFonts w:hint="eastAsia"/>
        </w:rPr>
        <w:t>9</w:t>
      </w:r>
      <w:r w:rsidRPr="00E03249">
        <w:rPr>
          <w:rFonts w:hint="eastAsia"/>
        </w:rPr>
        <w:t>：行政が無料又は有料で引き取ってくれる場合は「行政に依頼」、民間の産廃業者などに処分を依頼する場合は「民間に依頼」、再資源化などそ</w:t>
      </w:r>
    </w:p>
    <w:p w14:paraId="0A367A40" w14:textId="0656726E" w:rsidR="00E03249" w:rsidRDefault="003F67F1" w:rsidP="00E468DD">
      <w:pPr>
        <w:adjustRightInd w:val="0"/>
        <w:snapToGrid w:val="0"/>
        <w:ind w:left="440" w:rightChars="-39" w:right="-86" w:hangingChars="200" w:hanging="440"/>
      </w:pPr>
      <w:r>
        <w:rPr>
          <w:rFonts w:hint="eastAsia"/>
        </w:rPr>
        <w:t xml:space="preserve">　　</w:t>
      </w:r>
      <w:r w:rsidR="00E03249" w:rsidRPr="00E03249">
        <w:rPr>
          <w:rFonts w:hint="eastAsia"/>
        </w:rPr>
        <w:t>の他の方法で処分する場合は「その他」を選択してください。</w:t>
      </w:r>
    </w:p>
    <w:p w14:paraId="7111498E" w14:textId="428CF5CC" w:rsidR="006F4EA5" w:rsidRPr="00AB19FD" w:rsidRDefault="006F4EA5" w:rsidP="00AB19FD">
      <w:pPr>
        <w:widowControl/>
        <w:jc w:val="left"/>
        <w:sectPr w:rsidR="006F4EA5" w:rsidRPr="00AB19FD" w:rsidSect="006720D3">
          <w:pgSz w:w="16838" w:h="11906" w:orient="landscape" w:code="9"/>
          <w:pgMar w:top="1361" w:right="1361" w:bottom="991" w:left="1361" w:header="624" w:footer="624" w:gutter="0"/>
          <w:pgNumType w:start="3"/>
          <w:cols w:space="720"/>
          <w:docGrid w:type="linesAndChars" w:linePitch="361"/>
        </w:sectPr>
      </w:pPr>
    </w:p>
    <w:p w14:paraId="48A4C55F" w14:textId="77777777" w:rsidR="00625093" w:rsidRPr="00D22CD7" w:rsidRDefault="00C22309" w:rsidP="00D22CD7">
      <w:pPr>
        <w:widowControl/>
        <w:jc w:val="left"/>
        <w:rPr>
          <w:rFonts w:ascii="ＭＳ ゴシック" w:eastAsia="ＭＳ ゴシック" w:hAnsi="ＭＳ ゴシック" w:cs="Courier New"/>
          <w:kern w:val="0"/>
          <w:sz w:val="18"/>
          <w:szCs w:val="18"/>
        </w:rPr>
      </w:pPr>
      <w:r w:rsidRPr="00ED0532">
        <w:rPr>
          <w:rFonts w:hint="eastAsia"/>
        </w:rPr>
        <w:lastRenderedPageBreak/>
        <w:t>（</w:t>
      </w:r>
      <w:r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2）</w:t>
      </w:r>
      <w:r w:rsidR="00851091"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令和</w:t>
      </w:r>
      <w:r w:rsidR="00F619B1"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５</w:t>
      </w:r>
      <w:r w:rsidR="00851091"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年清掃活動団体一覧(HP等で公開可能な情報のみ入力してください。</w:t>
      </w:r>
    </w:p>
    <w:p w14:paraId="210DD615" w14:textId="420695A4" w:rsidR="00C22309" w:rsidRPr="00D22CD7" w:rsidRDefault="00851091" w:rsidP="00A22DBE">
      <w:pPr>
        <w:widowControl/>
        <w:ind w:firstLineChars="250" w:firstLine="450"/>
        <w:jc w:val="left"/>
        <w:rPr>
          <w:rFonts w:ascii="ＭＳ ゴシック" w:eastAsia="ＭＳ ゴシック" w:hAnsi="ＭＳ ゴシック" w:cs="Courier New"/>
          <w:kern w:val="0"/>
          <w:sz w:val="18"/>
          <w:szCs w:val="18"/>
        </w:rPr>
      </w:pPr>
      <w:r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なお、｢活動資金･物品の</w:t>
      </w:r>
      <w:r w:rsidR="00E64F26"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調達</w:t>
      </w:r>
      <w:r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｣の個別情報は公開しません。</w:t>
      </w:r>
      <w:r w:rsidR="009621F4"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集計・加工した情報</w:t>
      </w:r>
      <w:r w:rsidR="002648A7"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のみ公開</w:t>
      </w:r>
      <w:r w:rsidRPr="00D22CD7">
        <w:rPr>
          <w:rFonts w:ascii="ＭＳ ゴシック" w:eastAsia="ＭＳ ゴシック" w:hAnsi="ＭＳ ゴシック" w:cs="Courier New" w:hint="eastAsia"/>
          <w:kern w:val="0"/>
          <w:sz w:val="18"/>
          <w:szCs w:val="18"/>
        </w:rPr>
        <w:t>)</w:t>
      </w:r>
    </w:p>
    <w:tbl>
      <w:tblPr>
        <w:tblpPr w:leftFromText="142" w:rightFromText="142" w:vertAnchor="page" w:horzAnchor="margin" w:tblpXSpec="center" w:tblpY="2026"/>
        <w:tblW w:w="100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1048"/>
        <w:gridCol w:w="1843"/>
        <w:gridCol w:w="708"/>
        <w:gridCol w:w="993"/>
        <w:gridCol w:w="1134"/>
        <w:gridCol w:w="850"/>
        <w:gridCol w:w="567"/>
        <w:gridCol w:w="709"/>
        <w:gridCol w:w="567"/>
        <w:gridCol w:w="567"/>
        <w:gridCol w:w="709"/>
      </w:tblGrid>
      <w:tr w:rsidR="00BA75DE" w:rsidRPr="00E468DD" w14:paraId="4F68FC79" w14:textId="77777777" w:rsidTr="00BA75DE">
        <w:trPr>
          <w:trHeight w:val="264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6586" w14:textId="77777777" w:rsidR="00BA75DE" w:rsidRPr="00E468DD" w:rsidRDefault="00BA75DE" w:rsidP="00285539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例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9272" w14:textId="77777777" w:rsidR="00BA75DE" w:rsidRPr="00E468DD" w:rsidRDefault="00BA75DE" w:rsidP="00285539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市町村名*</w:t>
            </w: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1C3E8" w14:textId="77777777" w:rsidR="00BA75DE" w:rsidRPr="00EE0382" w:rsidRDefault="00BA75DE" w:rsidP="00285539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団体名</w:t>
            </w: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br/>
            </w:r>
            <w:r w:rsidRPr="00EE0382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(匿名の場合は空欄に</w:t>
            </w:r>
          </w:p>
          <w:p w14:paraId="32D6CF58" w14:textId="5D6767B1" w:rsidR="00BA75DE" w:rsidRPr="00E468DD" w:rsidRDefault="00BA75DE" w:rsidP="00285539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E0382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して下さい)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25E0" w14:textId="77777777" w:rsidR="00BA75DE" w:rsidRDefault="00BA75DE" w:rsidP="00285539">
            <w:pPr>
              <w:widowControl/>
              <w:ind w:leftChars="-62" w:left="-136" w:rightChars="-45" w:right="-99"/>
              <w:jc w:val="center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清掃</w:t>
            </w:r>
          </w:p>
          <w:p w14:paraId="40030A72" w14:textId="77777777" w:rsidR="00BA75DE" w:rsidRDefault="00BA75DE" w:rsidP="00285539">
            <w:pPr>
              <w:widowControl/>
              <w:ind w:leftChars="-62" w:left="-136" w:rightChars="-45" w:right="-99"/>
              <w:jc w:val="center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活動歴</w:t>
            </w:r>
          </w:p>
          <w:p w14:paraId="4FB48BDC" w14:textId="77777777" w:rsidR="00BA75DE" w:rsidRPr="00E468DD" w:rsidRDefault="00BA75DE" w:rsidP="00285539">
            <w:pPr>
              <w:widowControl/>
              <w:ind w:leftChars="-62" w:left="-136" w:rightChars="-45" w:right="-99"/>
              <w:jc w:val="center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(年数)</w:t>
            </w:r>
            <w:r w:rsidRPr="00E468DD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4598" w14:textId="77777777" w:rsidR="00BA75DE" w:rsidRPr="00E468DD" w:rsidRDefault="00BA75DE" w:rsidP="00285539">
            <w:pPr>
              <w:widowControl/>
              <w:ind w:leftChars="-45" w:left="-99" w:rightChars="-53" w:right="-117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区分</w:t>
            </w: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*3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F42707" w14:textId="4426111D" w:rsidR="00BA75DE" w:rsidRPr="008B090B" w:rsidRDefault="00BA75DE" w:rsidP="00285539">
            <w:pPr>
              <w:widowControl/>
              <w:ind w:leftChars="-45" w:left="-99" w:rightChars="-53" w:right="-117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8B090B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参加形態</w:t>
            </w: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</w:p>
          <w:p w14:paraId="26F21B35" w14:textId="5AAA5EE3" w:rsidR="00BA75DE" w:rsidRPr="00FE240B" w:rsidRDefault="00BA75DE" w:rsidP="00285539">
            <w:pPr>
              <w:widowControl/>
              <w:ind w:leftChars="-45" w:left="-99" w:rightChars="-53" w:right="-117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4B45" w14:textId="11F2B40D" w:rsidR="00BA75DE" w:rsidRPr="00FE240B" w:rsidRDefault="00BA75DE" w:rsidP="00285539">
            <w:pPr>
              <w:widowControl/>
              <w:ind w:leftChars="-45" w:left="-99" w:rightChars="-31" w:right="-68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FE240B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延べ</w:t>
            </w:r>
            <w:r w:rsidRPr="00FE240B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br/>
              <w:t>参加者数</w:t>
            </w:r>
          </w:p>
          <w:p w14:paraId="5C937932" w14:textId="21A464DD" w:rsidR="00BA75DE" w:rsidRPr="00E468DD" w:rsidRDefault="00BA75DE" w:rsidP="00285539">
            <w:pPr>
              <w:widowControl/>
              <w:ind w:leftChars="-45" w:left="-99" w:rightChars="-31" w:right="-68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*</w:t>
            </w: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4F17A82" w14:textId="479E5AFC" w:rsidR="00BA75DE" w:rsidRDefault="00BA75DE" w:rsidP="00285539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1"/>
                <w:szCs w:val="21"/>
                <w:vertAlign w:val="superscript"/>
              </w:rPr>
            </w:pPr>
            <w:r w:rsidRPr="00851091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活動資金･物品の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調達</w:t>
            </w:r>
            <w:r w:rsidRPr="00851091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*</w:t>
            </w:r>
            <w:r w:rsidRPr="00851091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1"/>
                <w:szCs w:val="21"/>
                <w:vertAlign w:val="superscript"/>
              </w:rPr>
              <w:t>6</w:t>
            </w:r>
          </w:p>
          <w:p w14:paraId="209D58EB" w14:textId="0321DB94" w:rsidR="00BA75DE" w:rsidRPr="00E468DD" w:rsidRDefault="00BA75DE" w:rsidP="00285539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851091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(複数回答可)</w:t>
            </w:r>
          </w:p>
        </w:tc>
      </w:tr>
      <w:tr w:rsidR="00BA75DE" w:rsidRPr="00E468DD" w14:paraId="35416738" w14:textId="77777777" w:rsidTr="00BA75DE">
        <w:trPr>
          <w:trHeight w:val="974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A8447" w14:textId="77777777" w:rsidR="00BA75DE" w:rsidRPr="00E468DD" w:rsidRDefault="00BA75DE" w:rsidP="00DD77CD">
            <w:pPr>
              <w:widowControl/>
              <w:ind w:leftChars="-64" w:left="-141" w:rightChars="-30" w:right="-66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154DB" w14:textId="77777777" w:rsidR="00BA75DE" w:rsidRPr="00E468DD" w:rsidRDefault="00BA75DE" w:rsidP="00DD77CD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1572F" w14:textId="77777777" w:rsidR="00BA75DE" w:rsidRPr="00E468DD" w:rsidRDefault="00BA75DE" w:rsidP="00DD77CD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A8935" w14:textId="77777777" w:rsidR="00BA75DE" w:rsidRPr="00E468DD" w:rsidRDefault="00BA75DE" w:rsidP="00DD77CD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E75A4" w14:textId="77777777" w:rsidR="00BA75DE" w:rsidRPr="00E468DD" w:rsidRDefault="00BA75DE" w:rsidP="00DD77CD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688202C" w14:textId="77777777" w:rsidR="00BA75DE" w:rsidRPr="00E468DD" w:rsidRDefault="00BA75DE" w:rsidP="00DD77CD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56450" w14:textId="6993649F" w:rsidR="00BA75DE" w:rsidRPr="00E468DD" w:rsidRDefault="00BA75DE" w:rsidP="00DD77CD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347F" w14:textId="77777777" w:rsidR="00BA75DE" w:rsidRPr="00BB490B" w:rsidRDefault="00BA75DE" w:rsidP="00DD77CD">
            <w:pPr>
              <w:widowControl/>
              <w:ind w:leftChars="-45" w:left="-99" w:rightChars="-45" w:righ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BB490B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ア:行政</w:t>
            </w:r>
          </w:p>
          <w:p w14:paraId="2296B940" w14:textId="2C0C053A" w:rsidR="00BA75DE" w:rsidRPr="00E468DD" w:rsidRDefault="00BA75DE" w:rsidP="00DD77CD">
            <w:pPr>
              <w:widowControl/>
              <w:ind w:leftChars="-45" w:left="-99" w:rightChars="-45" w:righ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BB490B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の支援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51C1" w14:textId="021B200B" w:rsidR="00BA75DE" w:rsidRPr="004A72AD" w:rsidRDefault="00BA75DE" w:rsidP="0091764C">
            <w:pPr>
              <w:widowControl/>
              <w:ind w:leftChars="-45" w:left="-99" w:rightChars="-45" w:righ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4A72A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ウ: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民間</w:t>
            </w:r>
          </w:p>
          <w:p w14:paraId="54BD475A" w14:textId="77777777" w:rsidR="00BA75DE" w:rsidRDefault="00BA75DE" w:rsidP="0091764C">
            <w:pPr>
              <w:widowControl/>
              <w:tabs>
                <w:tab w:val="left" w:pos="0"/>
              </w:tabs>
              <w:ind w:leftChars="-52" w:left="-114" w:rightChars="-45" w:righ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F41D0E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団体の</w:t>
            </w:r>
          </w:p>
          <w:p w14:paraId="4626C4E2" w14:textId="22C4033F" w:rsidR="00BA75DE" w:rsidRPr="00F41D0E" w:rsidRDefault="00BA75DE" w:rsidP="0091764C">
            <w:pPr>
              <w:widowControl/>
              <w:tabs>
                <w:tab w:val="left" w:pos="0"/>
              </w:tabs>
              <w:ind w:leftChars="-52" w:left="-114" w:rightChars="-45" w:righ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F41D0E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支援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FC93" w14:textId="4FBF689E" w:rsidR="00BA75DE" w:rsidRPr="004A72AD" w:rsidRDefault="00BA75DE" w:rsidP="00DD77CD">
            <w:pPr>
              <w:widowControl/>
              <w:ind w:leftChars="-45" w:left="-99" w:rightChars="-45" w:righ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4A72A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ウ:団体</w:t>
            </w:r>
          </w:p>
          <w:p w14:paraId="5BF57183" w14:textId="77777777" w:rsidR="00BA75DE" w:rsidRPr="00E468DD" w:rsidRDefault="00BA75DE" w:rsidP="00DD77CD">
            <w:pPr>
              <w:widowControl/>
              <w:ind w:leftChars="-45" w:left="-99" w:rightChars="-45" w:righ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4A72A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負担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EDB19D" w14:textId="64F94E05" w:rsidR="00BA75DE" w:rsidRPr="00BB490B" w:rsidRDefault="00BA75DE" w:rsidP="00DD77CD">
            <w:pPr>
              <w:widowControl/>
              <w:ind w:leftChars="-45" w:left="-99" w:rightChars="-45" w:right="-9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エ</w:t>
            </w:r>
            <w:r w:rsidRPr="00BB490B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: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参加</w:t>
            </w:r>
          </w:p>
          <w:p w14:paraId="28108952" w14:textId="40BDE6DC" w:rsidR="00BA75DE" w:rsidRPr="004A72AD" w:rsidRDefault="00BA75DE" w:rsidP="00DD77CD">
            <w:pPr>
              <w:widowControl/>
              <w:ind w:leftChars="-91" w:left="-200" w:rightChars="-65" w:right="-143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者負担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8DD2" w14:textId="19107977" w:rsidR="00BA75DE" w:rsidRPr="00DA4E7D" w:rsidRDefault="00BA75DE" w:rsidP="00DD77CD">
            <w:pPr>
              <w:widowControl/>
              <w:ind w:leftChars="-91" w:left="-200" w:rightChars="-65" w:right="-143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6"/>
                <w:szCs w:val="16"/>
              </w:rPr>
            </w:pPr>
            <w:r w:rsidRPr="00DA4E7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6"/>
                <w:szCs w:val="16"/>
              </w:rPr>
              <w:t>エ:その他</w:t>
            </w:r>
          </w:p>
          <w:p w14:paraId="033C2418" w14:textId="17151238" w:rsidR="00BA75DE" w:rsidRPr="00E468DD" w:rsidRDefault="00BA75DE" w:rsidP="00DD77CD">
            <w:pPr>
              <w:widowControl/>
              <w:ind w:leftChars="-91" w:left="-200" w:rightChars="-65" w:right="-143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BA75DE" w:rsidRPr="00D43F20" w14:paraId="65CB81C8" w14:textId="77777777" w:rsidTr="00BA75DE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ABB7" w14:textId="77777777" w:rsidR="00BA75DE" w:rsidRPr="00D43F20" w:rsidRDefault="00BA75DE" w:rsidP="00DD77CD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5C5E" w14:textId="06DC2460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54BEB" w14:textId="77777777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○○海岸美化クラブ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3653" w14:textId="77777777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D5F8" w14:textId="0BAC19E6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ア、エ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9D1F9" w14:textId="64424422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主催･参加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BE90" w14:textId="13A36657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6ADC" w14:textId="77777777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5DE1" w14:textId="77777777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400D" w14:textId="77777777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128AA" w14:textId="77777777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1F38" w14:textId="1818A791" w:rsidR="00BA75DE" w:rsidRPr="00D43F20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D43F20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53D1503E" w14:textId="77777777" w:rsidTr="00BA75DE">
        <w:trPr>
          <w:trHeight w:val="50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B8B6" w14:textId="77777777" w:rsidR="00BA75DE" w:rsidRPr="00E468DD" w:rsidRDefault="00BA75DE" w:rsidP="00DD77CD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040FCE7" w14:textId="7777777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1832FB25" w14:textId="77777777" w:rsidR="00BA75DE" w:rsidRPr="00E468DD" w:rsidRDefault="00BA75DE" w:rsidP="00DD77CD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6D96A05" w14:textId="7777777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0DC528C5" w14:textId="2ED65E1A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1075274630"/>
            <w:placeholder>
              <w:docPart w:val="3CDF128392FD4F609C2E97084333BFEE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0015A772" w14:textId="69146CE9" w:rsidR="00BA75DE" w:rsidRPr="00E468DD" w:rsidRDefault="00BA75DE" w:rsidP="00DD77CD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7826E62" w14:textId="03982D7C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1D1AD25" w14:textId="60BF5915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3EC54E9" w14:textId="7777777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C823AC5" w14:textId="50B9BEB6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9A6ADEB" w14:textId="7777777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B158664" w14:textId="04130B5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66F95F32" w14:textId="77777777" w:rsidTr="00BA75DE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30EB" w14:textId="77777777" w:rsidR="00BA75DE" w:rsidRPr="00E468DD" w:rsidRDefault="00BA75DE" w:rsidP="00DD77CD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2616B68" w14:textId="7777777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2E624BED" w14:textId="77777777" w:rsidR="00BA75DE" w:rsidRPr="00E468DD" w:rsidRDefault="00BA75DE" w:rsidP="00DD77CD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C078018" w14:textId="7777777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16C9C6A7" w14:textId="37ECA6DE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110359058"/>
            <w:placeholder>
              <w:docPart w:val="88E5D5A6A64B49829CB0DCC02C801C4C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7767B5B5" w14:textId="1D8F026E" w:rsidR="00BA75DE" w:rsidRPr="00E468DD" w:rsidRDefault="00BA75DE" w:rsidP="00DD77CD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8FA2E39" w14:textId="2AC8E0E0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0CC1993" w14:textId="23E0808C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0FDE036" w14:textId="7777777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68F6038" w14:textId="7777777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7814E1B" w14:textId="77777777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56B0DB3" w14:textId="3B5719B0" w:rsidR="00BA75DE" w:rsidRPr="00E468DD" w:rsidRDefault="00BA75DE" w:rsidP="00DD77CD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66D76A46" w14:textId="77777777" w:rsidTr="00BA75DE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F2D6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0019DE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6913C6E3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6C1EB1A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486508DB" w14:textId="0CCA6CA4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23409442"/>
            <w:placeholder>
              <w:docPart w:val="10BAEF20138A4595AEA388515C0FD838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09294E98" w14:textId="28C7969A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761EC76" w14:textId="21C1215A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2B94108" w14:textId="5C9E824A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800CBC3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195DB6B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0501DD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D0F8112" w14:textId="75956BA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5A4BD1D8" w14:textId="77777777" w:rsidTr="00BA75DE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FE5B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D6EDDB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313CD501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5C45631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582B4C92" w14:textId="4A640F2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1847624095"/>
            <w:placeholder>
              <w:docPart w:val="3C507F0B6740407D9733838D4FC628F3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13D61A32" w14:textId="12C0EA4A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7FDB3D0" w14:textId="397D37E5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AE7EAE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E2BB6E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E146F9F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A80AAF8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10AE6FA" w14:textId="2A5ADA9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19412E7F" w14:textId="77777777" w:rsidTr="00BA75DE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412F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2D76944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1CEE0A3B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30B3992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10AC9977" w14:textId="11ABD7CE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768080376"/>
            <w:placeholder>
              <w:docPart w:val="A9B4EB9319AA4B07B0860757FD8DDD31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6931A713" w14:textId="1DCBF373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C5DD298" w14:textId="3690B9B8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664E750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80AB69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E0B801F" w14:textId="350C9AAB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DEFFA92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A3EE0C1" w14:textId="2479564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4FE3605D" w14:textId="77777777" w:rsidTr="00BA75DE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8491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367A4FC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6A31508E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0EC3EEB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02365CFF" w14:textId="0882A273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779254159"/>
            <w:placeholder>
              <w:docPart w:val="49AA7400A3B84396B251AE9FBA710FE5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4C834A23" w14:textId="51C8AE1D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BE6CABB" w14:textId="0F29AA9F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FFC175D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51923CC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07F4138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A8D59E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CF5E1C8" w14:textId="075FA01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7739C067" w14:textId="77777777" w:rsidTr="00BA75DE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BE27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82FCD5D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4CE6318A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607634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5478AD6D" w14:textId="169EDA7D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548228608"/>
            <w:placeholder>
              <w:docPart w:val="5E507528761E4038B166C9FECDFD5F0B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37A4BCED" w14:textId="34E0A3DF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9DF4331" w14:textId="46D0143A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5218C7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31666A8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D6D0210" w14:textId="07B9939B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ED14F43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9F50124" w14:textId="17F6B6D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628E3DDD" w14:textId="77777777" w:rsidTr="00BA75DE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390F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D74E83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78FD51E1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93B2504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5D07E318" w14:textId="6730B68A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2058920034"/>
            <w:placeholder>
              <w:docPart w:val="D39B936AA2C14F879D7D131085078E0F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4FF7115C" w14:textId="63882489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B208C83" w14:textId="0C8B1D7E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ABB45D2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D72670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8E733EF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D495961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8C04119" w14:textId="2CC9302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78D7E8A3" w14:textId="77777777" w:rsidTr="00BA75DE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22B4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587F795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3C31DEB4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039757B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175CE493" w14:textId="52D7B0C3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2025929343"/>
            <w:placeholder>
              <w:docPart w:val="BFB2F583D3034844B9338D3748BB6D65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4A2F0D7B" w14:textId="0FC1F000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8BC079E" w14:textId="2D1CEFFA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07CF46A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4B9734D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989474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9459605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2808E17" w14:textId="501DFB7C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70704DAE" w14:textId="77777777" w:rsidTr="00BA75DE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9EB8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249A2BA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3DF4A804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DDE7140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09AB8F40" w14:textId="37A50082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1118983361"/>
            <w:placeholder>
              <w:docPart w:val="F32F07C0B2204C9B8C50581F36FDDC5F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1FD06573" w14:textId="185EF4B6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4B740E5" w14:textId="1D0339E2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541687B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95227F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FD46DE0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2983448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387EBDC" w14:textId="73AEC3BE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5446966A" w14:textId="77777777" w:rsidTr="00BA75DE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0898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89376C6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7C4075AC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FEF4F54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2AC32F7F" w14:textId="501142A2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289641101"/>
            <w:placeholder>
              <w:docPart w:val="0F3AAA0CBF824F4BA80308AD225C52A2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0D1E158E" w14:textId="4D2F70FB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A99809C" w14:textId="172F500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DE7C53A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F8612C4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58ADB18" w14:textId="6B172F8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0979B791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B040528" w14:textId="17FE150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6B4A5B96" w14:textId="77777777" w:rsidTr="00BA75DE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33E7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9A50520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7AC27F27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294F5E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77AA66C5" w14:textId="41361EA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-1244879484"/>
            <w:placeholder>
              <w:docPart w:val="358D5DC82C7449E58CDC9568280A0FF7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5689DC35" w14:textId="41D6D25D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68F5196" w14:textId="0707EFDE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339B67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819DE4E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3721F7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354135F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C2DFCDC" w14:textId="6DC4E2E4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7ECDD53C" w14:textId="77777777" w:rsidTr="00BA75DE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7744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FF4233A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13F83267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3B2541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5B50B272" w14:textId="5443231E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1771659976"/>
            <w:placeholder>
              <w:docPart w:val="093B7A5298184679B9694F7CE6EEBA46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12CCEAF6" w14:textId="1E81D2DF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E18B789" w14:textId="08E6A176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545FC15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8E4681A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D7A894F" w14:textId="4375A45F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4B36978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0F269B3" w14:textId="699BAFC8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312B8D03" w14:textId="77777777" w:rsidTr="00BA75DE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5D80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661D756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128EBDEF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9193C70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28305A86" w14:textId="2EA71B0E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1335879548"/>
            <w:placeholder>
              <w:docPart w:val="464CCCC21FAD4A639259A4B22365D0D9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41D573D0" w14:textId="196DCCD4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BBD8F10" w14:textId="7766E7BF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2263618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EF63C64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777A3F8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B4CDAF0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3DA1A31" w14:textId="2F7309D4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33FB9246" w14:textId="77777777" w:rsidTr="00BA75DE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834E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D3331A8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1004F0A5" w14:textId="77777777" w:rsidR="00BA75DE" w:rsidRPr="00E468DD" w:rsidRDefault="00BA75DE" w:rsidP="001D527A">
            <w:pPr>
              <w:widowControl/>
              <w:ind w:leftChars="-44" w:left="-97" w:rightChars="-27" w:right="-59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890B206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tcFitText/>
            <w:vAlign w:val="center"/>
          </w:tcPr>
          <w:p w14:paraId="520A5FFA" w14:textId="5BC5A3CD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 w:cs="Courier New"/>
              <w:color w:val="000000"/>
              <w:kern w:val="0"/>
              <w:sz w:val="18"/>
              <w:szCs w:val="18"/>
            </w:rPr>
            <w:id w:val="1694802774"/>
            <w:placeholder>
              <w:docPart w:val="190D8582AE7945759AAEACC019041867"/>
            </w:placeholder>
            <w:dropDownList>
              <w:listItem w:displayText="選択して下さい" w:value="選択して下さい"/>
              <w:listItem w:displayText="主催" w:value="主催"/>
              <w:listItem w:displayText="参加" w:value="参加"/>
              <w:listItem w:displayText="主催・参加" w:value="主催・参加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CFFCC"/>
              </w:tcPr>
              <w:p w14:paraId="3519C501" w14:textId="1CD57383" w:rsidR="00BA75DE" w:rsidRPr="00E468DD" w:rsidRDefault="00BA75DE" w:rsidP="001D527A">
                <w:pPr>
                  <w:widowControl/>
                  <w:jc w:val="center"/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Courier New"/>
                    <w:color w:val="000000"/>
                    <w:kern w:val="0"/>
                    <w:sz w:val="18"/>
                    <w:szCs w:val="18"/>
                  </w:rPr>
                  <w:t>選択して下さい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A270E73" w14:textId="45BB14CD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7623A9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E6F0435" w14:textId="19787AB4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4012C36" w14:textId="5E60933C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42C9E57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C09EDFB" w14:textId="09BB5EB3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0DE0BE46" w14:textId="77777777" w:rsidTr="00BA75DE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43F9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E67784E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27F21CD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2408AAB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11489C1" w14:textId="52A79E18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6841FC5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3DB1B98" w14:textId="79308C52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7BE5623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BFB2DDF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E1B7D7B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45F5409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FA9BDBC" w14:textId="4CD00BBE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75DE" w:rsidRPr="00E468DD" w14:paraId="64FAE736" w14:textId="77777777" w:rsidTr="00BA75DE">
        <w:trPr>
          <w:trHeight w:val="4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4944" w14:textId="77777777" w:rsidR="00BA75DE" w:rsidRPr="00E468DD" w:rsidRDefault="00BA75DE" w:rsidP="001D527A">
            <w:pPr>
              <w:widowControl/>
              <w:ind w:leftChars="-64" w:left="-141" w:rightChars="-30" w:right="-66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A377444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3C74483F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40466E3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7EBEFAD" w14:textId="0368E40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14:paraId="561AB170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2194932" w14:textId="6B0C68BB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F19E240" w14:textId="168F2A2A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F0977FB" w14:textId="67D6C229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94CC401" w14:textId="14439A28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14:paraId="0E6E74D4" w14:textId="77777777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10842E3" w14:textId="78CA92CB" w:rsidR="00BA75DE" w:rsidRPr="00E468DD" w:rsidRDefault="00BA75DE" w:rsidP="001D527A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18"/>
                <w:szCs w:val="18"/>
              </w:rPr>
            </w:pPr>
            <w:r w:rsidRPr="00E468DD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D7D8737" w14:textId="2B398E06" w:rsidR="00244812" w:rsidRDefault="00244812" w:rsidP="00420140">
      <w:pPr>
        <w:adjustRightInd w:val="0"/>
        <w:snapToGrid w:val="0"/>
        <w:ind w:rightChars="-39" w:right="-86"/>
      </w:pPr>
    </w:p>
    <w:p w14:paraId="30BEA0DC" w14:textId="2DEFA619" w:rsidR="00244812" w:rsidRDefault="006F6509" w:rsidP="00420140">
      <w:pPr>
        <w:adjustRightInd w:val="0"/>
        <w:snapToGrid w:val="0"/>
        <w:ind w:rightChars="-39" w:right="-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34C9E1" wp14:editId="7E24D2E0">
                <wp:simplePos x="0" y="0"/>
                <wp:positionH relativeFrom="column">
                  <wp:posOffset>3381375</wp:posOffset>
                </wp:positionH>
                <wp:positionV relativeFrom="paragraph">
                  <wp:posOffset>8255</wp:posOffset>
                </wp:positionV>
                <wp:extent cx="2919506" cy="218140"/>
                <wp:effectExtent l="0" t="0" r="14605" b="10795"/>
                <wp:wrapNone/>
                <wp:docPr id="2061066050" name="テキス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506" cy="21814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00" mc:Ignorable="a14" a14:legacySpreadsheetColorIndex="13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724A" w14:textId="2FD4328B" w:rsidR="00420140" w:rsidRDefault="00403F45" w:rsidP="00420140">
                            <w:pPr>
                              <w:spacing w:line="220" w:lineRule="exact"/>
                              <w:textAlignment w:val="baseline"/>
                              <w:rPr>
                                <w:rFonts w:cstheme="minorBidi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スペースが足りない時は追加</w:t>
                            </w:r>
                            <w:r w:rsidR="00420140">
                              <w:rPr>
                                <w:rFonts w:cstheme="minorBidi" w:hint="eastAsia"/>
                                <w:color w:val="000000"/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vertOverflow="clip" wrap="square" lIns="36576" tIns="22860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C9E1" id="_x0000_s1029" type="#_x0000_t202" style="position:absolute;left:0;text-align:left;margin-left:266.25pt;margin-top:.65pt;width:229.9pt;height:1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" fillcolor="yellow">
                <v:textbox inset="2.88pt,1.8pt,0,0">
                  <w:txbxContent>
                    <w:p w14:paraId="7636724A" w14:textId="2FD4328B" w:rsidR="00420140" w:rsidRDefault="00403F45" w:rsidP="00420140">
                      <w:pPr>
                        <w:spacing w:line="220" w:lineRule="exact"/>
                        <w:textAlignment w:val="baseline"/>
                        <w:rPr>
                          <w:rFonts w:cstheme="minorBidi"/>
                          <w:color w:val="000000"/>
                          <w:kern w:val="0"/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</w:rPr>
                        <w:t>スペースが足りない時は追加</w:t>
                      </w:r>
                      <w:r w:rsidR="00420140">
                        <w:rPr>
                          <w:rFonts w:cstheme="minorBidi" w:hint="eastAsia"/>
                          <w:color w:val="000000"/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CB6510" w14:textId="1B4B2C4F" w:rsidR="00420140" w:rsidRDefault="00A634F7" w:rsidP="00420140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ア</w:t>
      </w:r>
      <w:r>
        <w:rPr>
          <w:rFonts w:hint="eastAsia"/>
        </w:rPr>
        <w:t>:</w:t>
      </w:r>
      <w:r w:rsidR="00420140">
        <w:rPr>
          <w:rFonts w:hint="eastAsia"/>
        </w:rPr>
        <w:t>行政</w:t>
      </w:r>
      <w:r w:rsidR="007232AD">
        <w:rPr>
          <w:rFonts w:hint="eastAsia"/>
        </w:rPr>
        <w:t xml:space="preserve"> </w:t>
      </w:r>
      <w:r w:rsidR="00420140">
        <w:rPr>
          <w:rFonts w:hint="eastAsia"/>
        </w:rPr>
        <w:t>(</w:t>
      </w:r>
      <w:r w:rsidR="00420140">
        <w:rPr>
          <w:rFonts w:hint="eastAsia"/>
        </w:rPr>
        <w:t>国､都道府県､市町村､外郭団体､出先機関等</w:t>
      </w:r>
      <w:r w:rsidR="00420140">
        <w:rPr>
          <w:rFonts w:hint="eastAsia"/>
        </w:rPr>
        <w:t>)</w:t>
      </w:r>
    </w:p>
    <w:p w14:paraId="12F0EB1C" w14:textId="78B15CC9" w:rsidR="00420140" w:rsidRDefault="00A634F7" w:rsidP="00420140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イ</w:t>
      </w:r>
      <w:r>
        <w:rPr>
          <w:rFonts w:hint="eastAsia"/>
        </w:rPr>
        <w:t>:</w:t>
      </w:r>
      <w:r w:rsidR="00420140">
        <w:rPr>
          <w:rFonts w:hint="eastAsia"/>
        </w:rPr>
        <w:t>学校関係</w:t>
      </w:r>
      <w:r w:rsidR="007232AD">
        <w:rPr>
          <w:rFonts w:hint="eastAsia"/>
        </w:rPr>
        <w:t xml:space="preserve"> </w:t>
      </w:r>
      <w:r w:rsidR="00420140">
        <w:rPr>
          <w:rFonts w:hint="eastAsia"/>
        </w:rPr>
        <w:t>(</w:t>
      </w:r>
      <w:r w:rsidR="00420140">
        <w:rPr>
          <w:rFonts w:hint="eastAsia"/>
        </w:rPr>
        <w:t>幼稚園・保育園、小･中･高校､左の職員組合、</w:t>
      </w:r>
      <w:r w:rsidR="00420140">
        <w:rPr>
          <w:rFonts w:hint="eastAsia"/>
        </w:rPr>
        <w:t>PTA</w:t>
      </w:r>
      <w:r w:rsidR="00420140">
        <w:rPr>
          <w:rFonts w:hint="eastAsia"/>
        </w:rPr>
        <w:t>、学生組織等</w:t>
      </w:r>
      <w:r w:rsidR="00420140">
        <w:rPr>
          <w:rFonts w:hint="eastAsia"/>
        </w:rPr>
        <w:t>)</w:t>
      </w:r>
    </w:p>
    <w:p w14:paraId="3F7851E9" w14:textId="37F58176" w:rsidR="00420140" w:rsidRDefault="00A634F7" w:rsidP="00420140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ウ</w:t>
      </w:r>
      <w:r>
        <w:rPr>
          <w:rFonts w:hint="eastAsia"/>
        </w:rPr>
        <w:t>:</w:t>
      </w:r>
      <w:r w:rsidR="00420140" w:rsidRPr="009B40F1">
        <w:rPr>
          <w:rFonts w:hint="eastAsia"/>
        </w:rPr>
        <w:t>水産関係</w:t>
      </w:r>
      <w:r w:rsidR="007232AD">
        <w:rPr>
          <w:rFonts w:hint="eastAsia"/>
        </w:rPr>
        <w:t xml:space="preserve"> </w:t>
      </w:r>
      <w:r w:rsidR="00420140" w:rsidRPr="009B40F1">
        <w:rPr>
          <w:rFonts w:hint="eastAsia"/>
        </w:rPr>
        <w:t>(</w:t>
      </w:r>
      <w:r w:rsidR="00420140" w:rsidRPr="009B40F1">
        <w:rPr>
          <w:rFonts w:hint="eastAsia"/>
        </w:rPr>
        <w:t>漁協</w:t>
      </w:r>
      <w:r w:rsidR="00420140" w:rsidRPr="009B40F1">
        <w:rPr>
          <w:rFonts w:hint="eastAsia"/>
        </w:rPr>
        <w:t>(</w:t>
      </w:r>
      <w:r w:rsidR="00420140" w:rsidRPr="009B40F1">
        <w:rPr>
          <w:rFonts w:hint="eastAsia"/>
        </w:rPr>
        <w:t>婦人部･青壮年部含む</w:t>
      </w:r>
      <w:r w:rsidR="00420140" w:rsidRPr="009B40F1">
        <w:rPr>
          <w:rFonts w:hint="eastAsia"/>
        </w:rPr>
        <w:t>)</w:t>
      </w:r>
      <w:r w:rsidR="00420140" w:rsidRPr="009B40F1">
        <w:rPr>
          <w:rFonts w:hint="eastAsia"/>
        </w:rPr>
        <w:t>､漁連､</w:t>
      </w:r>
      <w:r w:rsidR="00420140">
        <w:rPr>
          <w:rFonts w:hint="eastAsia"/>
        </w:rPr>
        <w:t>漁業者組織、漁業団体、</w:t>
      </w:r>
      <w:r w:rsidR="00420140" w:rsidRPr="00C34BBD">
        <w:rPr>
          <w:rFonts w:hint="eastAsia"/>
        </w:rPr>
        <w:t>水産会社</w:t>
      </w:r>
      <w:r w:rsidR="00420140">
        <w:rPr>
          <w:rFonts w:hint="eastAsia"/>
        </w:rPr>
        <w:t>、左の職員組合</w:t>
      </w:r>
      <w:r w:rsidR="00420140" w:rsidRPr="009B40F1">
        <w:rPr>
          <w:rFonts w:hint="eastAsia"/>
        </w:rPr>
        <w:t>等</w:t>
      </w:r>
      <w:r w:rsidR="00420140" w:rsidRPr="009B40F1">
        <w:rPr>
          <w:rFonts w:hint="eastAsia"/>
        </w:rPr>
        <w:t>)</w:t>
      </w:r>
    </w:p>
    <w:p w14:paraId="05EB2F17" w14:textId="78BB35B0" w:rsidR="00420140" w:rsidRDefault="00A634F7" w:rsidP="00420140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エ</w:t>
      </w:r>
      <w:r>
        <w:rPr>
          <w:rFonts w:hint="eastAsia"/>
        </w:rPr>
        <w:t>:</w:t>
      </w:r>
      <w:r w:rsidR="00420140" w:rsidRPr="009B40F1">
        <w:rPr>
          <w:rFonts w:hint="eastAsia"/>
        </w:rPr>
        <w:t>海運･港湾関係</w:t>
      </w:r>
      <w:r w:rsidR="007232AD">
        <w:rPr>
          <w:rFonts w:hint="eastAsia"/>
        </w:rPr>
        <w:t xml:space="preserve"> </w:t>
      </w:r>
      <w:r w:rsidR="00420140" w:rsidRPr="009B40F1">
        <w:rPr>
          <w:rFonts w:hint="eastAsia"/>
        </w:rPr>
        <w:t>(</w:t>
      </w:r>
      <w:r w:rsidR="00420140" w:rsidRPr="009B40F1">
        <w:rPr>
          <w:rFonts w:hint="eastAsia"/>
        </w:rPr>
        <w:t>海運会社、</w:t>
      </w:r>
      <w:r w:rsidR="00226292">
        <w:rPr>
          <w:rFonts w:hint="eastAsia"/>
        </w:rPr>
        <w:t>港湾荷役</w:t>
      </w:r>
      <w:r w:rsidR="00151852">
        <w:rPr>
          <w:rFonts w:hint="eastAsia"/>
        </w:rPr>
        <w:t>会社、</w:t>
      </w:r>
      <w:r w:rsidR="00420140" w:rsidRPr="009B40F1">
        <w:rPr>
          <w:rFonts w:hint="eastAsia"/>
        </w:rPr>
        <w:t>港湾</w:t>
      </w:r>
      <w:r w:rsidR="00420140">
        <w:rPr>
          <w:rFonts w:hint="eastAsia"/>
        </w:rPr>
        <w:t>運送</w:t>
      </w:r>
      <w:r w:rsidR="00420140" w:rsidRPr="009B40F1">
        <w:rPr>
          <w:rFonts w:hint="eastAsia"/>
        </w:rPr>
        <w:t>会社、港湾</w:t>
      </w:r>
      <w:r w:rsidR="00420140">
        <w:rPr>
          <w:rFonts w:hint="eastAsia"/>
        </w:rPr>
        <w:t>団体、左の職員組合</w:t>
      </w:r>
      <w:r w:rsidR="00420140" w:rsidRPr="009B40F1">
        <w:rPr>
          <w:rFonts w:hint="eastAsia"/>
        </w:rPr>
        <w:t>等</w:t>
      </w:r>
      <w:r w:rsidR="00420140" w:rsidRPr="009B40F1">
        <w:rPr>
          <w:rFonts w:hint="eastAsia"/>
        </w:rPr>
        <w:t>)</w:t>
      </w:r>
    </w:p>
    <w:p w14:paraId="2A7A37DC" w14:textId="796DABBC" w:rsidR="00420140" w:rsidRDefault="009225BB" w:rsidP="00420140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オ</w:t>
      </w:r>
      <w:r>
        <w:rPr>
          <w:rFonts w:hint="eastAsia"/>
        </w:rPr>
        <w:t>:</w:t>
      </w:r>
      <w:r w:rsidR="00420140">
        <w:rPr>
          <w:rFonts w:hint="eastAsia"/>
        </w:rPr>
        <w:t>地域関係</w:t>
      </w:r>
      <w:r w:rsidR="007232AD">
        <w:rPr>
          <w:rFonts w:hint="eastAsia"/>
        </w:rPr>
        <w:t xml:space="preserve"> </w:t>
      </w:r>
      <w:r w:rsidR="00420140">
        <w:rPr>
          <w:rFonts w:hint="eastAsia"/>
        </w:rPr>
        <w:t>(</w:t>
      </w:r>
      <w:r w:rsidR="00420140">
        <w:rPr>
          <w:rFonts w:hint="eastAsia"/>
        </w:rPr>
        <w:t>自治会､町内会､老人会､子供会､同好会、消防団、商工会、商店会、地域ボランティア組織、ラインズクラブ、ロータリークラブ地域支部、観光組合、海水浴場組合、左の職員組合等</w:t>
      </w:r>
      <w:r w:rsidR="00420140">
        <w:rPr>
          <w:rFonts w:hint="eastAsia"/>
        </w:rPr>
        <w:t>)</w:t>
      </w:r>
    </w:p>
    <w:p w14:paraId="2DBDB6BC" w14:textId="4A97734F" w:rsidR="00420140" w:rsidRDefault="00FC1B63" w:rsidP="00420140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カ</w:t>
      </w:r>
      <w:r>
        <w:rPr>
          <w:rFonts w:hint="eastAsia"/>
        </w:rPr>
        <w:t>:</w:t>
      </w:r>
      <w:r w:rsidR="00420140">
        <w:rPr>
          <w:rFonts w:hint="eastAsia"/>
        </w:rPr>
        <w:t>青少年団体</w:t>
      </w:r>
      <w:r w:rsidR="007232AD">
        <w:rPr>
          <w:rFonts w:hint="eastAsia"/>
        </w:rPr>
        <w:t xml:space="preserve"> </w:t>
      </w:r>
      <w:r w:rsidR="00420140">
        <w:rPr>
          <w:rFonts w:hint="eastAsia"/>
        </w:rPr>
        <w:t>(</w:t>
      </w:r>
      <w:r w:rsidR="00420140">
        <w:rPr>
          <w:rFonts w:hint="eastAsia"/>
        </w:rPr>
        <w:t>ボーイ</w:t>
      </w:r>
      <w:r w:rsidR="00420140">
        <w:rPr>
          <w:rFonts w:hint="eastAsia"/>
        </w:rPr>
        <w:t>(</w:t>
      </w:r>
      <w:r w:rsidR="00420140">
        <w:rPr>
          <w:rFonts w:hint="eastAsia"/>
        </w:rPr>
        <w:t>ガール</w:t>
      </w:r>
      <w:r w:rsidR="00420140">
        <w:rPr>
          <w:rFonts w:hint="eastAsia"/>
        </w:rPr>
        <w:t>)</w:t>
      </w:r>
      <w:r w:rsidR="00420140">
        <w:rPr>
          <w:rFonts w:hint="eastAsia"/>
        </w:rPr>
        <w:t>スカウト､スポーツ少年団等</w:t>
      </w:r>
      <w:r w:rsidR="00420140">
        <w:rPr>
          <w:rFonts w:hint="eastAsia"/>
        </w:rPr>
        <w:t>)</w:t>
      </w:r>
    </w:p>
    <w:p w14:paraId="4FA5AD20" w14:textId="254F508A" w:rsidR="00420140" w:rsidRDefault="00FC1B63" w:rsidP="00420140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キ</w:t>
      </w:r>
      <w:r>
        <w:rPr>
          <w:rFonts w:hint="eastAsia"/>
        </w:rPr>
        <w:t>:</w:t>
      </w:r>
      <w:r w:rsidR="00420140" w:rsidRPr="009B40F1">
        <w:rPr>
          <w:rFonts w:hint="eastAsia"/>
        </w:rPr>
        <w:t>企業関係</w:t>
      </w:r>
      <w:r w:rsidR="007232AD">
        <w:rPr>
          <w:rFonts w:hint="eastAsia"/>
        </w:rPr>
        <w:t xml:space="preserve"> </w:t>
      </w:r>
      <w:r w:rsidR="00420140" w:rsidRPr="009B40F1">
        <w:rPr>
          <w:rFonts w:hint="eastAsia"/>
        </w:rPr>
        <w:t>(</w:t>
      </w:r>
      <w:r w:rsidR="00420140" w:rsidRPr="009B40F1">
        <w:rPr>
          <w:rFonts w:hint="eastAsia"/>
        </w:rPr>
        <w:t>電力会社､製造業､</w:t>
      </w:r>
      <w:r w:rsidR="00420140">
        <w:rPr>
          <w:rFonts w:hint="eastAsia"/>
        </w:rPr>
        <w:t>土木建設業、</w:t>
      </w:r>
      <w:r w:rsidR="00420140" w:rsidRPr="009B40F1">
        <w:rPr>
          <w:rFonts w:hint="eastAsia"/>
        </w:rPr>
        <w:t>金融､</w:t>
      </w:r>
      <w:r w:rsidR="00420140">
        <w:rPr>
          <w:rFonts w:hint="eastAsia"/>
        </w:rPr>
        <w:t>運送業、</w:t>
      </w:r>
      <w:r w:rsidR="00420140" w:rsidRPr="009B40F1">
        <w:rPr>
          <w:rFonts w:hint="eastAsia"/>
        </w:rPr>
        <w:t>サービス業、</w:t>
      </w:r>
      <w:r w:rsidR="00420140">
        <w:rPr>
          <w:rFonts w:hint="eastAsia"/>
        </w:rPr>
        <w:t>上記以外の協同組合、左</w:t>
      </w:r>
      <w:r w:rsidR="00420140">
        <w:rPr>
          <w:rFonts w:hint="eastAsia"/>
        </w:rPr>
        <w:lastRenderedPageBreak/>
        <w:t>の職員組合等、ただし水産関係と海運・港湾関係の企業は除く</w:t>
      </w:r>
      <w:r w:rsidR="00420140" w:rsidRPr="009B40F1">
        <w:rPr>
          <w:rFonts w:hint="eastAsia"/>
        </w:rPr>
        <w:t>)</w:t>
      </w:r>
    </w:p>
    <w:p w14:paraId="21EF77CC" w14:textId="0D1D2AFA" w:rsidR="00420140" w:rsidRDefault="00F10E4F" w:rsidP="00420140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ク</w:t>
      </w:r>
      <w:r>
        <w:rPr>
          <w:rFonts w:hint="eastAsia"/>
        </w:rPr>
        <w:t>:</w:t>
      </w:r>
      <w:r w:rsidR="00420140">
        <w:rPr>
          <w:rFonts w:hint="eastAsia"/>
        </w:rPr>
        <w:t>マリンレジャー関係</w:t>
      </w:r>
      <w:r w:rsidR="007232AD">
        <w:rPr>
          <w:rFonts w:hint="eastAsia"/>
        </w:rPr>
        <w:t xml:space="preserve"> </w:t>
      </w:r>
      <w:r w:rsidR="00420140">
        <w:rPr>
          <w:rFonts w:hint="eastAsia"/>
        </w:rPr>
        <w:t>(</w:t>
      </w:r>
      <w:r w:rsidR="00420140">
        <w:rPr>
          <w:rFonts w:hint="eastAsia"/>
        </w:rPr>
        <w:t>釣り､ヨット､サーフィン、ダイビングの団体・組織等</w:t>
      </w:r>
      <w:r w:rsidR="00420140">
        <w:rPr>
          <w:rFonts w:hint="eastAsia"/>
        </w:rPr>
        <w:t>)</w:t>
      </w:r>
    </w:p>
    <w:p w14:paraId="7AD39869" w14:textId="7AD87F53" w:rsidR="00420140" w:rsidRDefault="00F10E4F" w:rsidP="00574296">
      <w:pPr>
        <w:adjustRightInd w:val="0"/>
        <w:snapToGrid w:val="0"/>
        <w:ind w:rightChars="-39" w:right="-86"/>
      </w:pPr>
      <w:r w:rsidRPr="00113461">
        <w:rPr>
          <w:rFonts w:hint="eastAsia"/>
          <w:b/>
          <w:bCs/>
        </w:rPr>
        <w:t>ケ</w:t>
      </w:r>
      <w:r>
        <w:rPr>
          <w:rFonts w:hint="eastAsia"/>
        </w:rPr>
        <w:t>:</w:t>
      </w:r>
      <w:r w:rsidR="00420140">
        <w:rPr>
          <w:rFonts w:hint="eastAsia"/>
        </w:rPr>
        <w:t>環境関係</w:t>
      </w:r>
      <w:r w:rsidR="00420140">
        <w:rPr>
          <w:rFonts w:hint="eastAsia"/>
        </w:rPr>
        <w:t xml:space="preserve"> </w:t>
      </w:r>
      <w:r w:rsidR="00B84DB8">
        <w:t>(</w:t>
      </w:r>
      <w:r w:rsidR="00420140">
        <w:rPr>
          <w:rFonts w:hint="eastAsia"/>
        </w:rPr>
        <w:t>海岸</w:t>
      </w:r>
      <w:r w:rsidR="00420140">
        <w:rPr>
          <w:rFonts w:hint="eastAsia"/>
        </w:rPr>
        <w:t>(</w:t>
      </w:r>
      <w:r w:rsidR="00420140">
        <w:rPr>
          <w:rFonts w:hint="eastAsia"/>
        </w:rPr>
        <w:t>河川等を含む</w:t>
      </w:r>
      <w:r w:rsidR="00420140">
        <w:rPr>
          <w:rFonts w:hint="eastAsia"/>
        </w:rPr>
        <w:t>)</w:t>
      </w:r>
      <w:r w:rsidR="00420140">
        <w:rPr>
          <w:rFonts w:hint="eastAsia"/>
        </w:rPr>
        <w:t>清掃組織、環境調査・研究組織、環境</w:t>
      </w:r>
      <w:r w:rsidR="00420140">
        <w:rPr>
          <w:rFonts w:hint="eastAsia"/>
        </w:rPr>
        <w:t>NPO</w:t>
      </w:r>
      <w:r w:rsidR="00420140">
        <w:rPr>
          <w:rFonts w:hint="eastAsia"/>
        </w:rPr>
        <w:t>・</w:t>
      </w:r>
      <w:r w:rsidR="00420140">
        <w:rPr>
          <w:rFonts w:hint="eastAsia"/>
        </w:rPr>
        <w:t>NGO</w:t>
      </w:r>
      <w:r w:rsidR="00420140">
        <w:rPr>
          <w:rFonts w:hint="eastAsia"/>
        </w:rPr>
        <w:t>、環境ボランティア、自然・動植物保護組織等</w:t>
      </w:r>
      <w:r w:rsidR="00B84DB8">
        <w:rPr>
          <w:rFonts w:hint="eastAsia"/>
        </w:rPr>
        <w:t>)</w:t>
      </w:r>
    </w:p>
    <w:p w14:paraId="7EECD42F" w14:textId="5F79983B" w:rsidR="00D245B3" w:rsidRDefault="00F10E4F" w:rsidP="00420140">
      <w:r w:rsidRPr="00113461">
        <w:rPr>
          <w:rFonts w:hint="eastAsia"/>
          <w:b/>
          <w:bCs/>
        </w:rPr>
        <w:t>コ</w:t>
      </w:r>
      <w:r>
        <w:rPr>
          <w:rFonts w:hint="eastAsia"/>
        </w:rPr>
        <w:t>:</w:t>
      </w:r>
      <w:r w:rsidR="00420140">
        <w:rPr>
          <w:rFonts w:hint="eastAsia"/>
        </w:rPr>
        <w:t>その他</w:t>
      </w:r>
      <w:r w:rsidR="00B84DB8">
        <w:rPr>
          <w:rFonts w:hint="eastAsia"/>
        </w:rPr>
        <w:t xml:space="preserve"> </w:t>
      </w:r>
      <w:r w:rsidR="00420140">
        <w:rPr>
          <w:rFonts w:hint="eastAsia"/>
        </w:rPr>
        <w:t>(</w:t>
      </w:r>
      <w:r w:rsidR="00420140">
        <w:rPr>
          <w:rFonts w:hint="eastAsia"/>
        </w:rPr>
        <w:t>個人を含む上記以外のもの</w:t>
      </w:r>
      <w:r w:rsidR="00420140">
        <w:rPr>
          <w:rFonts w:hint="eastAsia"/>
        </w:rPr>
        <w:t>)</w:t>
      </w:r>
    </w:p>
    <w:p w14:paraId="15A43D67" w14:textId="77777777" w:rsidR="00050CE8" w:rsidRDefault="00050CE8" w:rsidP="00ED0532"/>
    <w:p w14:paraId="5E9506E2" w14:textId="5FFA0525" w:rsidR="00ED0532" w:rsidRDefault="00ED0532" w:rsidP="00ED0532">
      <w:r>
        <w:rPr>
          <w:rFonts w:hint="eastAsia"/>
        </w:rPr>
        <w:t>*1</w:t>
      </w:r>
      <w:r>
        <w:rPr>
          <w:rFonts w:hint="eastAsia"/>
        </w:rPr>
        <w:t>：団体の本部又は支部の住所地の市</w:t>
      </w:r>
      <w:r w:rsidR="002E5A11">
        <w:rPr>
          <w:rFonts w:hint="eastAsia"/>
        </w:rPr>
        <w:t>区</w:t>
      </w:r>
      <w:r>
        <w:rPr>
          <w:rFonts w:hint="eastAsia"/>
        </w:rPr>
        <w:t>町村名を</w:t>
      </w:r>
      <w:r w:rsidR="00D823C1">
        <w:rPr>
          <w:rFonts w:hint="eastAsia"/>
        </w:rPr>
        <w:t>入力</w:t>
      </w:r>
      <w:r>
        <w:rPr>
          <w:rFonts w:hint="eastAsia"/>
        </w:rPr>
        <w:t>して下さい。</w:t>
      </w:r>
    </w:p>
    <w:p w14:paraId="1635F707" w14:textId="53CF6B2B" w:rsidR="00ED0532" w:rsidRDefault="00ED0532" w:rsidP="00ED0532">
      <w:r>
        <w:rPr>
          <w:rFonts w:hint="eastAsia"/>
        </w:rPr>
        <w:t>*2</w:t>
      </w:r>
      <w:r>
        <w:rPr>
          <w:rFonts w:hint="eastAsia"/>
        </w:rPr>
        <w:t>：正確に分からなければ、おおよその年数で構いません。</w:t>
      </w:r>
    </w:p>
    <w:p w14:paraId="2F5282BD" w14:textId="79DC97DB" w:rsidR="00ED0532" w:rsidRDefault="00ED0532" w:rsidP="00810617">
      <w:pPr>
        <w:ind w:left="440" w:hangingChars="200" w:hanging="440"/>
      </w:pPr>
      <w:r>
        <w:rPr>
          <w:rFonts w:hint="eastAsia"/>
        </w:rPr>
        <w:t>*3</w:t>
      </w:r>
      <w:r>
        <w:rPr>
          <w:rFonts w:hint="eastAsia"/>
        </w:rPr>
        <w:t>：団体について、該当する</w:t>
      </w:r>
      <w:r w:rsidR="003D5E27">
        <w:rPr>
          <w:rFonts w:hint="eastAsia"/>
        </w:rPr>
        <w:t>区分</w:t>
      </w:r>
      <w:r w:rsidR="00CE0A1F">
        <w:rPr>
          <w:rFonts w:hint="eastAsia"/>
        </w:rPr>
        <w:t>を入力して下さい。</w:t>
      </w:r>
    </w:p>
    <w:p w14:paraId="7A7F25E3" w14:textId="64218942" w:rsidR="00ED0532" w:rsidRDefault="00ED0532" w:rsidP="00ED0532">
      <w:pPr>
        <w:ind w:left="440" w:hangingChars="200" w:hanging="440"/>
      </w:pPr>
      <w:r>
        <w:rPr>
          <w:rFonts w:hint="eastAsia"/>
        </w:rPr>
        <w:t>*4</w:t>
      </w:r>
      <w:r>
        <w:rPr>
          <w:rFonts w:hint="eastAsia"/>
        </w:rPr>
        <w:t>：</w:t>
      </w:r>
      <w:r w:rsidR="00851091" w:rsidRPr="00851091">
        <w:rPr>
          <w:rFonts w:hint="eastAsia"/>
        </w:rPr>
        <w:t>令和</w:t>
      </w:r>
      <w:r w:rsidR="00B90388">
        <w:rPr>
          <w:rFonts w:hint="eastAsia"/>
        </w:rPr>
        <w:t>５</w:t>
      </w:r>
      <w:r w:rsidR="00851091" w:rsidRPr="00851091">
        <w:rPr>
          <w:rFonts w:hint="eastAsia"/>
        </w:rPr>
        <w:t>年</w:t>
      </w:r>
      <w:r w:rsidR="00851091" w:rsidRPr="00851091">
        <w:rPr>
          <w:rFonts w:hint="eastAsia"/>
        </w:rPr>
        <w:t>(</w:t>
      </w:r>
      <w:r w:rsidR="00851091" w:rsidRPr="00851091">
        <w:rPr>
          <w:rFonts w:hint="eastAsia"/>
        </w:rPr>
        <w:t>１月～１２月</w:t>
      </w:r>
      <w:r w:rsidR="00851091" w:rsidRPr="00851091">
        <w:rPr>
          <w:rFonts w:hint="eastAsia"/>
        </w:rPr>
        <w:t>)</w:t>
      </w:r>
      <w:r w:rsidR="00851091" w:rsidRPr="00851091">
        <w:rPr>
          <w:rFonts w:hint="eastAsia"/>
        </w:rPr>
        <w:t>に清掃活動を主催</w:t>
      </w:r>
      <w:r w:rsidR="00851091" w:rsidRPr="00851091">
        <w:rPr>
          <w:rFonts w:hint="eastAsia"/>
        </w:rPr>
        <w:t>(</w:t>
      </w:r>
      <w:r w:rsidR="00851091" w:rsidRPr="00851091">
        <w:rPr>
          <w:rFonts w:hint="eastAsia"/>
        </w:rPr>
        <w:t>呼びかけを含む</w:t>
      </w:r>
      <w:r w:rsidR="00851091" w:rsidRPr="00851091">
        <w:rPr>
          <w:rFonts w:hint="eastAsia"/>
        </w:rPr>
        <w:t>)</w:t>
      </w:r>
      <w:r w:rsidR="00851091" w:rsidRPr="00851091">
        <w:rPr>
          <w:rFonts w:hint="eastAsia"/>
        </w:rPr>
        <w:t>した場合は｢主催｣を、清掃活動に参加した場合は｢参加｣を、両方の場合は｢主催･参加｣を選択して下さい。</w:t>
      </w:r>
    </w:p>
    <w:p w14:paraId="3DAD0E67" w14:textId="66510ECD" w:rsidR="00851091" w:rsidRDefault="00ED0532" w:rsidP="00851091">
      <w:pPr>
        <w:ind w:left="440" w:hangingChars="200" w:hanging="440"/>
      </w:pPr>
      <w:r>
        <w:rPr>
          <w:rFonts w:hint="eastAsia"/>
        </w:rPr>
        <w:t>*5</w:t>
      </w:r>
      <w:r>
        <w:rPr>
          <w:rFonts w:hint="eastAsia"/>
        </w:rPr>
        <w:t>：</w:t>
      </w:r>
      <w:r w:rsidR="00851091">
        <w:rPr>
          <w:rFonts w:hint="eastAsia"/>
        </w:rPr>
        <w:t>令和</w:t>
      </w:r>
      <w:r w:rsidR="00567A04">
        <w:rPr>
          <w:rFonts w:hint="eastAsia"/>
        </w:rPr>
        <w:t>５</w:t>
      </w:r>
      <w:r w:rsidR="00851091">
        <w:rPr>
          <w:rFonts w:hint="eastAsia"/>
        </w:rPr>
        <w:t>年（１月～１２月）に清掃活動に参加した団体関係者（職員・会員等。一時参加者を含む）の人数（累計＝延べ人数）を入力して下さい。</w:t>
      </w:r>
    </w:p>
    <w:p w14:paraId="1A6B7027" w14:textId="75260633" w:rsidR="00ED0532" w:rsidRDefault="00851091" w:rsidP="00851091">
      <w:pPr>
        <w:ind w:left="440" w:hangingChars="200" w:hanging="440"/>
      </w:pPr>
      <w:r>
        <w:rPr>
          <w:rFonts w:hint="eastAsia"/>
        </w:rPr>
        <w:t xml:space="preserve">　　清掃活動を主催（呼びかけを含む）した場合、他団体の参加者は参加者数に含めないで下さい。</w:t>
      </w:r>
      <w:r w:rsidR="005E3803">
        <w:rPr>
          <w:rFonts w:hint="eastAsia"/>
        </w:rPr>
        <w:t>Ⅱの</w:t>
      </w:r>
      <w:r w:rsidRPr="00192F3E">
        <w:rPr>
          <w:rFonts w:hint="eastAsia"/>
        </w:rPr>
        <w:t>１</w:t>
      </w:r>
      <w:r w:rsidR="005E3803" w:rsidRPr="00192F3E">
        <w:rPr>
          <w:rFonts w:hint="eastAsia"/>
        </w:rPr>
        <w:t>の</w:t>
      </w:r>
      <w:r w:rsidRPr="00192F3E">
        <w:rPr>
          <w:rFonts w:hint="eastAsia"/>
        </w:rPr>
        <w:t>(</w:t>
      </w:r>
      <w:r w:rsidRPr="00192F3E">
        <w:rPr>
          <w:rFonts w:hint="eastAsia"/>
        </w:rPr>
        <w:t>３</w:t>
      </w:r>
      <w:r w:rsidRPr="00192F3E">
        <w:rPr>
          <w:rFonts w:hint="eastAsia"/>
        </w:rPr>
        <w:t>)</w:t>
      </w:r>
      <w:r w:rsidRPr="00192F3E">
        <w:rPr>
          <w:rFonts w:hint="eastAsia"/>
        </w:rPr>
        <w:t>と合計値が</w:t>
      </w:r>
      <w:r w:rsidR="00192F3E" w:rsidRPr="00192F3E">
        <w:rPr>
          <w:rFonts w:hint="eastAsia"/>
        </w:rPr>
        <w:t>異なっても構いません</w:t>
      </w:r>
      <w:r w:rsidRPr="00192F3E">
        <w:rPr>
          <w:rFonts w:hint="eastAsia"/>
        </w:rPr>
        <w:t>。</w:t>
      </w:r>
    </w:p>
    <w:p w14:paraId="2A009D6F" w14:textId="4638D72B" w:rsidR="00ED0532" w:rsidRPr="00E468DD" w:rsidRDefault="00ED0532" w:rsidP="00851091">
      <w:pPr>
        <w:ind w:left="440" w:hangingChars="200" w:hanging="440"/>
      </w:pPr>
      <w:r>
        <w:rPr>
          <w:rFonts w:hint="eastAsia"/>
        </w:rPr>
        <w:t>*6</w:t>
      </w:r>
      <w:r w:rsidR="0017525F">
        <w:rPr>
          <w:rFonts w:hint="eastAsia"/>
        </w:rPr>
        <w:t>：</w:t>
      </w:r>
      <w:r w:rsidR="00851091" w:rsidRPr="00851091">
        <w:rPr>
          <w:rFonts w:hint="eastAsia"/>
        </w:rPr>
        <w:t>清掃活動に</w:t>
      </w:r>
      <w:r w:rsidR="00192F3E">
        <w:rPr>
          <w:rFonts w:hint="eastAsia"/>
        </w:rPr>
        <w:t>使う資材</w:t>
      </w:r>
      <w:r w:rsidR="00851091" w:rsidRPr="00851091">
        <w:rPr>
          <w:rFonts w:hint="eastAsia"/>
        </w:rPr>
        <w:t>(</w:t>
      </w:r>
      <w:r w:rsidR="00851091" w:rsidRPr="00851091">
        <w:rPr>
          <w:rFonts w:hint="eastAsia"/>
        </w:rPr>
        <w:t>ごみ袋･軍手･トングなど</w:t>
      </w:r>
      <w:r w:rsidR="00851091" w:rsidRPr="00851091">
        <w:rPr>
          <w:rFonts w:hint="eastAsia"/>
        </w:rPr>
        <w:t>)</w:t>
      </w:r>
      <w:r w:rsidR="00851091" w:rsidRPr="00851091">
        <w:rPr>
          <w:rFonts w:hint="eastAsia"/>
        </w:rPr>
        <w:t>や費用について</w:t>
      </w:r>
      <w:r w:rsidR="00EB4F2C">
        <w:rPr>
          <w:rFonts w:hint="eastAsia"/>
        </w:rPr>
        <w:t>、該当するものを</w:t>
      </w:r>
      <w:r w:rsidR="00851091" w:rsidRPr="00851091">
        <w:rPr>
          <w:rFonts w:hint="eastAsia"/>
        </w:rPr>
        <w:t>ア～エの中から選んで入力して下さい。</w:t>
      </w:r>
      <w:r w:rsidR="00DB1688">
        <w:rPr>
          <w:rFonts w:hint="eastAsia"/>
        </w:rPr>
        <w:t>複数回答可です。</w:t>
      </w:r>
    </w:p>
    <w:p w14:paraId="08A4B568" w14:textId="40064439" w:rsidR="00D245B3" w:rsidRDefault="00D245B3" w:rsidP="00297A50">
      <w:pPr>
        <w:pStyle w:val="ab"/>
        <w:adjustRightInd w:val="0"/>
        <w:snapToGrid w:val="0"/>
        <w:ind w:leftChars="200" w:left="904" w:hangingChars="211" w:hanging="464"/>
        <w:jc w:val="center"/>
        <w:rPr>
          <w:rFonts w:eastAsia="ＭＳ ゴシック"/>
          <w:sz w:val="24"/>
        </w:rPr>
      </w:pPr>
      <w:r w:rsidRPr="00456D6D">
        <w:br w:type="page"/>
      </w:r>
      <w:r w:rsidRPr="00456D6D">
        <w:rPr>
          <w:rFonts w:eastAsia="ＭＳ ゴシック"/>
          <w:sz w:val="24"/>
        </w:rPr>
        <w:lastRenderedPageBreak/>
        <w:t>海浜等清掃活動</w:t>
      </w:r>
      <w:r w:rsidR="001C7A88">
        <w:rPr>
          <w:rFonts w:eastAsia="ＭＳ ゴシック" w:hint="eastAsia"/>
          <w:sz w:val="24"/>
        </w:rPr>
        <w:t>の</w:t>
      </w:r>
      <w:r w:rsidRPr="00456D6D">
        <w:rPr>
          <w:rFonts w:eastAsia="ＭＳ ゴシック"/>
          <w:sz w:val="24"/>
        </w:rPr>
        <w:t>写真</w:t>
      </w:r>
    </w:p>
    <w:p w14:paraId="31CFFEDE" w14:textId="3666A440" w:rsidR="00A327FB" w:rsidRPr="00A327FB" w:rsidRDefault="00A327FB" w:rsidP="00A327FB">
      <w:pPr>
        <w:adjustRightInd w:val="0"/>
        <w:snapToGrid w:val="0"/>
        <w:ind w:firstLineChars="100" w:firstLine="200"/>
        <w:rPr>
          <w:rFonts w:eastAsia="ＭＳ ゴシック"/>
          <w:sz w:val="20"/>
        </w:rPr>
      </w:pPr>
      <w:r w:rsidRPr="00A327FB">
        <w:rPr>
          <w:rFonts w:eastAsia="ＭＳ ゴシック" w:hint="eastAsia"/>
          <w:sz w:val="20"/>
        </w:rPr>
        <w:t>HP</w:t>
      </w:r>
      <w:r w:rsidRPr="00A327FB">
        <w:rPr>
          <w:rFonts w:eastAsia="ＭＳ ゴシック" w:hint="eastAsia"/>
          <w:sz w:val="20"/>
        </w:rPr>
        <w:t>等で</w:t>
      </w:r>
      <w:r w:rsidRPr="00912EB4">
        <w:rPr>
          <w:rFonts w:eastAsia="ＭＳ ゴシック" w:hint="eastAsia"/>
          <w:sz w:val="20"/>
        </w:rPr>
        <w:t>公開可能な写真</w:t>
      </w:r>
      <w:r w:rsidRPr="00A327FB">
        <w:rPr>
          <w:rFonts w:eastAsia="ＭＳ ゴシック" w:hint="eastAsia"/>
          <w:sz w:val="20"/>
        </w:rPr>
        <w:t>(</w:t>
      </w:r>
      <w:r w:rsidRPr="00A327FB">
        <w:rPr>
          <w:rFonts w:eastAsia="ＭＳ ゴシック" w:hint="eastAsia"/>
          <w:sz w:val="20"/>
        </w:rPr>
        <w:t>清掃前、清掃中、清掃後、回収されたごみ</w:t>
      </w:r>
      <w:r w:rsidR="00CD6743">
        <w:rPr>
          <w:rFonts w:eastAsia="ＭＳ ゴシック" w:hint="eastAsia"/>
          <w:sz w:val="20"/>
        </w:rPr>
        <w:t>等</w:t>
      </w:r>
      <w:r w:rsidRPr="00A327FB">
        <w:rPr>
          <w:rFonts w:eastAsia="ＭＳ ゴシック" w:hint="eastAsia"/>
          <w:sz w:val="20"/>
        </w:rPr>
        <w:t>)</w:t>
      </w:r>
      <w:r w:rsidRPr="00A327FB">
        <w:rPr>
          <w:rFonts w:eastAsia="ＭＳ ゴシック" w:hint="eastAsia"/>
          <w:sz w:val="20"/>
        </w:rPr>
        <w:t>を送って下さい。</w:t>
      </w:r>
    </w:p>
    <w:p w14:paraId="13716B4F" w14:textId="1703AC6A" w:rsidR="00A327FB" w:rsidRDefault="00BA185A" w:rsidP="00A327FB">
      <w:pPr>
        <w:adjustRightInd w:val="0"/>
        <w:snapToGrid w:val="0"/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どの清掃活動の写真</w:t>
      </w:r>
      <w:r w:rsidR="00912EB4">
        <w:rPr>
          <w:rFonts w:eastAsia="ＭＳ ゴシック" w:hint="eastAsia"/>
          <w:sz w:val="20"/>
        </w:rPr>
        <w:t>か</w:t>
      </w:r>
      <w:r>
        <w:rPr>
          <w:rFonts w:eastAsia="ＭＳ ゴシック" w:hint="eastAsia"/>
          <w:sz w:val="20"/>
        </w:rPr>
        <w:t>判別できるよう、下段</w:t>
      </w:r>
      <w:r>
        <w:rPr>
          <w:rFonts w:eastAsia="ＭＳ ゴシック" w:hint="eastAsia"/>
          <w:sz w:val="20"/>
        </w:rPr>
        <w:t>No.</w:t>
      </w:r>
      <w:r w:rsidR="00642DC8">
        <w:rPr>
          <w:rFonts w:eastAsia="ＭＳ ゴシック" w:hint="eastAsia"/>
          <w:sz w:val="20"/>
        </w:rPr>
        <w:t>の欄にⅡの「１</w:t>
      </w:r>
      <w:r w:rsidR="00642DC8">
        <w:rPr>
          <w:rFonts w:eastAsia="ＭＳ ゴシック" w:hint="eastAsia"/>
          <w:sz w:val="20"/>
        </w:rPr>
        <w:t>.</w:t>
      </w:r>
      <w:r w:rsidR="00642DC8">
        <w:rPr>
          <w:rFonts w:eastAsia="ＭＳ ゴシック" w:hint="eastAsia"/>
          <w:sz w:val="20"/>
        </w:rPr>
        <w:t>令和５年の清掃活動一覧」の表の左端</w:t>
      </w:r>
    </w:p>
    <w:p w14:paraId="60799A60" w14:textId="1E318578" w:rsidR="00642DC8" w:rsidRPr="00A327FB" w:rsidRDefault="00B217E6" w:rsidP="00A327FB">
      <w:pPr>
        <w:adjustRightInd w:val="0"/>
        <w:snapToGrid w:val="0"/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の</w:t>
      </w:r>
      <w:r w:rsidR="00642DC8">
        <w:rPr>
          <w:rFonts w:eastAsia="ＭＳ ゴシック" w:hint="eastAsia"/>
          <w:sz w:val="20"/>
        </w:rPr>
        <w:t>番号を入力して下さい。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685"/>
        <w:gridCol w:w="2903"/>
      </w:tblGrid>
      <w:tr w:rsidR="00D245B3" w:rsidRPr="00456D6D" w14:paraId="00A23DF2" w14:textId="77777777" w:rsidTr="00C02606">
        <w:trPr>
          <w:trHeight w:hRule="exact" w:val="433"/>
        </w:trPr>
        <w:tc>
          <w:tcPr>
            <w:tcW w:w="2793" w:type="dxa"/>
            <w:tcBorders>
              <w:right w:val="nil"/>
            </w:tcBorders>
            <w:vAlign w:val="center"/>
          </w:tcPr>
          <w:p w14:paraId="012E7551" w14:textId="77777777" w:rsidR="00D245B3" w:rsidRPr="00456D6D" w:rsidRDefault="00297A50">
            <w:sdt>
              <w:sdtPr>
                <w:id w:val="372812815"/>
                <w:placeholder>
                  <w:docPart w:val="B99DBE7041BF486E8572866E98306A3D"/>
                </w:placeholder>
                <w:dropDownList>
                  <w:listItem w:displayText="都道府県名プルダウン" w:value="都道府県名プルダウン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香川県" w:value="香川県"/>
                  <w:listItem w:displayText="徳島県" w:value="徳島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大分県" w:value="大分県"/>
                  <w:listItem w:displayText="熊本県" w:value="熊本県"/>
                  <w:listItem w:displayText="宮崎県" w:value="宮崎県"/>
                  <w:listItem w:displayText="鹿児島県" w:value="鹿児島県"/>
                  <w:listItem w:displayText="沖縄県" w:value="沖縄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岐阜県" w:value="岐阜県"/>
                  <w:listItem w:displayText="奈良県" w:value="奈良県"/>
                </w:dropDownList>
              </w:sdtPr>
              <w:sdtEndPr/>
              <w:sdtContent>
                <w:r w:rsidR="00C02606">
                  <w:t>都道府県名プルダウン</w:t>
                </w:r>
              </w:sdtContent>
            </w:sdt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6E576011" w14:textId="77777777" w:rsidR="00D245B3" w:rsidRPr="00456D6D" w:rsidRDefault="00C02606" w:rsidP="00C02606">
            <w:pPr>
              <w:wordWrap w:val="0"/>
              <w:ind w:firstLineChars="500" w:firstLine="1100"/>
              <w:jc w:val="right"/>
            </w:pPr>
            <w:r>
              <w:rPr>
                <w:rFonts w:hint="eastAsia"/>
              </w:rPr>
              <w:t xml:space="preserve">市　町　村　　</w:t>
            </w:r>
          </w:p>
        </w:tc>
        <w:tc>
          <w:tcPr>
            <w:tcW w:w="2903" w:type="dxa"/>
            <w:tcBorders>
              <w:left w:val="nil"/>
            </w:tcBorders>
            <w:vAlign w:val="center"/>
          </w:tcPr>
          <w:p w14:paraId="290D5C7F" w14:textId="77777777" w:rsidR="00D245B3" w:rsidRPr="00456D6D" w:rsidRDefault="00910F91">
            <w:r w:rsidRPr="00456D6D">
              <w:t>Ｎｏ．</w:t>
            </w:r>
          </w:p>
        </w:tc>
      </w:tr>
      <w:tr w:rsidR="00D245B3" w:rsidRPr="00456D6D" w14:paraId="618711B4" w14:textId="77777777" w:rsidTr="00C02606">
        <w:trPr>
          <w:cantSplit/>
          <w:trHeight w:hRule="exact" w:val="5670"/>
        </w:trPr>
        <w:tc>
          <w:tcPr>
            <w:tcW w:w="9381" w:type="dxa"/>
            <w:gridSpan w:val="3"/>
            <w:vAlign w:val="center"/>
          </w:tcPr>
          <w:p w14:paraId="6B2F1D2A" w14:textId="77777777" w:rsidR="00D245B3" w:rsidRPr="00456D6D" w:rsidRDefault="00D245B3">
            <w:pPr>
              <w:jc w:val="center"/>
              <w:rPr>
                <w:rFonts w:eastAsia="ＭＳ ゴシック"/>
                <w:sz w:val="24"/>
              </w:rPr>
            </w:pPr>
            <w:r w:rsidRPr="00456D6D">
              <w:rPr>
                <w:rFonts w:eastAsia="ＭＳ ゴシック"/>
                <w:sz w:val="24"/>
              </w:rPr>
              <w:t>清掃前</w:t>
            </w:r>
          </w:p>
          <w:p w14:paraId="097ED391" w14:textId="77777777" w:rsidR="00D245B3" w:rsidRPr="00456D6D" w:rsidRDefault="00C02606" w:rsidP="00C02606">
            <w:pPr>
              <w:jc w:val="center"/>
              <w:rPr>
                <w:rFonts w:eastAsia="ＭＳ ゴシック"/>
                <w:sz w:val="24"/>
              </w:rPr>
            </w:pPr>
            <w:r w:rsidRPr="00456D6D">
              <w:rPr>
                <w:rFonts w:eastAsia="ＭＳ ゴシック"/>
                <w:sz w:val="24"/>
              </w:rPr>
              <w:t xml:space="preserve"> </w:t>
            </w:r>
            <w:r w:rsidR="006B38C9" w:rsidRPr="00456D6D">
              <w:rPr>
                <w:rFonts w:eastAsia="ＭＳ ゴシック"/>
                <w:sz w:val="24"/>
              </w:rPr>
              <w:t>(</w:t>
            </w:r>
            <w:r w:rsidR="00910F91" w:rsidRPr="00910F91">
              <w:rPr>
                <w:rFonts w:eastAsia="ＭＳ ゴシック" w:hint="eastAsia"/>
                <w:sz w:val="24"/>
              </w:rPr>
              <w:t>ごみが散乱集積している海岸等の写真</w:t>
            </w:r>
            <w:r w:rsidR="006B38C9" w:rsidRPr="00456D6D">
              <w:rPr>
                <w:rFonts w:eastAsia="ＭＳ ゴシック"/>
                <w:sz w:val="24"/>
              </w:rPr>
              <w:t>)</w:t>
            </w:r>
          </w:p>
        </w:tc>
      </w:tr>
      <w:tr w:rsidR="00C22309" w:rsidRPr="00456D6D" w14:paraId="48989190" w14:textId="77777777" w:rsidTr="00C02606">
        <w:trPr>
          <w:trHeight w:hRule="exact" w:val="418"/>
        </w:trPr>
        <w:tc>
          <w:tcPr>
            <w:tcW w:w="2793" w:type="dxa"/>
            <w:tcBorders>
              <w:right w:val="nil"/>
            </w:tcBorders>
            <w:vAlign w:val="center"/>
          </w:tcPr>
          <w:p w14:paraId="15BF10CB" w14:textId="77777777" w:rsidR="00C22309" w:rsidRPr="00456D6D" w:rsidRDefault="00297A50" w:rsidP="00F932B4">
            <w:sdt>
              <w:sdtPr>
                <w:id w:val="-562646486"/>
                <w:placeholder>
                  <w:docPart w:val="72DF2EF06030421EA449E107ACDE50F5"/>
                </w:placeholder>
                <w:dropDownList>
                  <w:listItem w:displayText="都道府県名プルダウン" w:value="都道府県名プルダウン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香川県" w:value="香川県"/>
                  <w:listItem w:displayText="徳島県" w:value="徳島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大分県" w:value="大分県"/>
                  <w:listItem w:displayText="熊本県" w:value="熊本県"/>
                  <w:listItem w:displayText="宮崎県" w:value="宮崎県"/>
                  <w:listItem w:displayText="鹿児島県" w:value="鹿児島県"/>
                  <w:listItem w:displayText="沖縄県" w:value="沖縄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岐阜県" w:value="岐阜県"/>
                  <w:listItem w:displayText="奈良県" w:value="奈良県"/>
                </w:dropDownList>
              </w:sdtPr>
              <w:sdtEndPr/>
              <w:sdtContent>
                <w:r w:rsidR="00C02606">
                  <w:t>都道府県名プルダウン</w:t>
                </w:r>
              </w:sdtContent>
            </w:sdt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5DF3EC86" w14:textId="77777777" w:rsidR="00C22309" w:rsidRPr="00456D6D" w:rsidRDefault="00C02606" w:rsidP="00C02606">
            <w:pPr>
              <w:wordWrap w:val="0"/>
              <w:jc w:val="right"/>
            </w:pPr>
            <w:r>
              <w:rPr>
                <w:rFonts w:hint="eastAsia"/>
              </w:rPr>
              <w:t xml:space="preserve">市　町　村　</w:t>
            </w:r>
          </w:p>
        </w:tc>
        <w:tc>
          <w:tcPr>
            <w:tcW w:w="2903" w:type="dxa"/>
            <w:tcBorders>
              <w:left w:val="nil"/>
            </w:tcBorders>
            <w:vAlign w:val="center"/>
          </w:tcPr>
          <w:p w14:paraId="71C5B408" w14:textId="77777777" w:rsidR="00C22309" w:rsidRPr="00456D6D" w:rsidRDefault="00C22309">
            <w:r w:rsidRPr="00456D6D">
              <w:t>Ｎｏ．</w:t>
            </w:r>
          </w:p>
        </w:tc>
      </w:tr>
      <w:tr w:rsidR="00C22309" w:rsidRPr="00456D6D" w14:paraId="4D814A08" w14:textId="77777777" w:rsidTr="00A327FB">
        <w:trPr>
          <w:cantSplit/>
          <w:trHeight w:hRule="exact" w:val="5548"/>
        </w:trPr>
        <w:tc>
          <w:tcPr>
            <w:tcW w:w="9381" w:type="dxa"/>
            <w:gridSpan w:val="3"/>
            <w:vAlign w:val="center"/>
          </w:tcPr>
          <w:p w14:paraId="2015287E" w14:textId="77777777" w:rsidR="00C22309" w:rsidRPr="00456D6D" w:rsidRDefault="00C22309">
            <w:pPr>
              <w:jc w:val="center"/>
              <w:rPr>
                <w:rFonts w:eastAsia="ＭＳ ゴシック"/>
                <w:sz w:val="24"/>
              </w:rPr>
            </w:pPr>
            <w:r w:rsidRPr="00456D6D">
              <w:rPr>
                <w:rFonts w:eastAsia="ＭＳ ゴシック"/>
                <w:sz w:val="24"/>
              </w:rPr>
              <w:t>清掃中</w:t>
            </w:r>
          </w:p>
          <w:p w14:paraId="66BF21D1" w14:textId="77777777" w:rsidR="00C22309" w:rsidRPr="00456D6D" w:rsidRDefault="00C22309">
            <w:pPr>
              <w:jc w:val="center"/>
              <w:rPr>
                <w:rFonts w:eastAsia="ＭＳ ゴシック"/>
                <w:sz w:val="24"/>
              </w:rPr>
            </w:pPr>
            <w:r w:rsidRPr="00456D6D">
              <w:rPr>
                <w:rFonts w:eastAsia="ＭＳ ゴシック"/>
                <w:sz w:val="24"/>
              </w:rPr>
              <w:t>(</w:t>
            </w:r>
            <w:r w:rsidRPr="00456D6D">
              <w:rPr>
                <w:rFonts w:eastAsia="ＭＳ ゴシック"/>
                <w:sz w:val="24"/>
              </w:rPr>
              <w:t>清掃作業の状況等</w:t>
            </w:r>
            <w:r w:rsidRPr="00456D6D">
              <w:rPr>
                <w:rFonts w:eastAsia="ＭＳ ゴシック"/>
                <w:sz w:val="24"/>
              </w:rPr>
              <w:t>)</w:t>
            </w:r>
          </w:p>
        </w:tc>
      </w:tr>
    </w:tbl>
    <w:p w14:paraId="7401FF74" w14:textId="77777777" w:rsidR="002056CF" w:rsidRDefault="002056CF">
      <w:pPr>
        <w:jc w:val="center"/>
        <w:rPr>
          <w:rFonts w:eastAsia="ＭＳ ゴシック"/>
          <w:sz w:val="24"/>
        </w:rPr>
      </w:pPr>
    </w:p>
    <w:p w14:paraId="0BB1EA39" w14:textId="77777777" w:rsidR="00910F91" w:rsidRDefault="002056CF" w:rsidP="00910F91">
      <w:pPr>
        <w:adjustRightInd w:val="0"/>
        <w:snapToGrid w:val="0"/>
        <w:ind w:firstLineChars="100" w:firstLine="240"/>
        <w:jc w:val="center"/>
        <w:rPr>
          <w:rFonts w:eastAsia="ＭＳ ゴシック"/>
          <w:sz w:val="24"/>
        </w:rPr>
      </w:pPr>
      <w:r>
        <w:rPr>
          <w:rFonts w:eastAsia="ＭＳ ゴシック"/>
          <w:sz w:val="24"/>
        </w:rPr>
        <w:br w:type="page"/>
      </w:r>
      <w:r w:rsidR="00D245B3" w:rsidRPr="00456D6D">
        <w:rPr>
          <w:rFonts w:eastAsia="ＭＳ ゴシック"/>
          <w:sz w:val="24"/>
        </w:rPr>
        <w:lastRenderedPageBreak/>
        <w:t>海浜等清掃活動</w:t>
      </w:r>
      <w:r w:rsidR="00C9688E" w:rsidRPr="00456D6D">
        <w:rPr>
          <w:rFonts w:eastAsia="ＭＳ ゴシック"/>
          <w:sz w:val="24"/>
        </w:rPr>
        <w:t>･</w:t>
      </w:r>
      <w:r w:rsidR="00D245B3" w:rsidRPr="00456D6D">
        <w:rPr>
          <w:rFonts w:eastAsia="ＭＳ ゴシック"/>
          <w:sz w:val="24"/>
        </w:rPr>
        <w:t>写真集</w:t>
      </w:r>
    </w:p>
    <w:p w14:paraId="43734188" w14:textId="77777777" w:rsidR="00910F91" w:rsidRPr="00A327FB" w:rsidRDefault="00910F91" w:rsidP="00910F91">
      <w:pPr>
        <w:adjustRightInd w:val="0"/>
        <w:snapToGrid w:val="0"/>
        <w:ind w:firstLineChars="100" w:firstLine="200"/>
        <w:rPr>
          <w:rFonts w:eastAsia="ＭＳ ゴシック"/>
          <w:sz w:val="20"/>
        </w:rPr>
      </w:pPr>
      <w:r w:rsidRPr="00A327FB">
        <w:rPr>
          <w:rFonts w:eastAsia="ＭＳ ゴシック" w:hint="eastAsia"/>
          <w:sz w:val="20"/>
        </w:rPr>
        <w:t>HP</w:t>
      </w:r>
      <w:r w:rsidRPr="00A327FB">
        <w:rPr>
          <w:rFonts w:eastAsia="ＭＳ ゴシック" w:hint="eastAsia"/>
          <w:sz w:val="20"/>
        </w:rPr>
        <w:t>等で</w:t>
      </w:r>
      <w:r w:rsidRPr="00D36410">
        <w:rPr>
          <w:rFonts w:eastAsia="ＭＳ ゴシック" w:hint="eastAsia"/>
          <w:sz w:val="20"/>
        </w:rPr>
        <w:t>公開可能な写真</w:t>
      </w:r>
      <w:r w:rsidRPr="00A327FB">
        <w:rPr>
          <w:rFonts w:eastAsia="ＭＳ ゴシック" w:hint="eastAsia"/>
          <w:sz w:val="20"/>
        </w:rPr>
        <w:t>(</w:t>
      </w:r>
      <w:r w:rsidRPr="00A327FB">
        <w:rPr>
          <w:rFonts w:eastAsia="ＭＳ ゴシック" w:hint="eastAsia"/>
          <w:sz w:val="20"/>
        </w:rPr>
        <w:t>清掃前、清掃中、清掃後、回収されたごみ</w:t>
      </w:r>
      <w:r w:rsidRPr="00A327FB">
        <w:rPr>
          <w:rFonts w:eastAsia="ＭＳ ゴシック" w:hint="eastAsia"/>
          <w:sz w:val="20"/>
        </w:rPr>
        <w:t>)</w:t>
      </w:r>
      <w:r w:rsidRPr="00A327FB">
        <w:rPr>
          <w:rFonts w:eastAsia="ＭＳ ゴシック" w:hint="eastAsia"/>
          <w:sz w:val="20"/>
        </w:rPr>
        <w:t>を送って下さい。</w:t>
      </w:r>
    </w:p>
    <w:p w14:paraId="37A5DA6B" w14:textId="73D43DE4" w:rsidR="00D245B3" w:rsidRPr="00910F91" w:rsidRDefault="00D245B3" w:rsidP="00910F91">
      <w:pPr>
        <w:adjustRightInd w:val="0"/>
        <w:snapToGrid w:val="0"/>
        <w:ind w:firstLineChars="100" w:firstLine="240"/>
        <w:jc w:val="left"/>
        <w:rPr>
          <w:rFonts w:eastAsia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402"/>
        <w:gridCol w:w="3470"/>
      </w:tblGrid>
      <w:tr w:rsidR="00C22309" w:rsidRPr="00456D6D" w14:paraId="18595894" w14:textId="77777777" w:rsidTr="00C02606">
        <w:trPr>
          <w:trHeight w:hRule="exact" w:val="400"/>
        </w:trPr>
        <w:tc>
          <w:tcPr>
            <w:tcW w:w="2509" w:type="dxa"/>
            <w:tcBorders>
              <w:right w:val="nil"/>
            </w:tcBorders>
            <w:vAlign w:val="center"/>
          </w:tcPr>
          <w:p w14:paraId="70B916CE" w14:textId="77777777" w:rsidR="00C22309" w:rsidRPr="00456D6D" w:rsidRDefault="00297A50" w:rsidP="00F932B4">
            <w:sdt>
              <w:sdtPr>
                <w:id w:val="1627579349"/>
                <w:placeholder>
                  <w:docPart w:val="7096B9EDFD5B449183751844008471F7"/>
                </w:placeholder>
                <w:dropDownList>
                  <w:listItem w:displayText="都道府県名プルダウン" w:value="都道府県名プルダウン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香川県" w:value="香川県"/>
                  <w:listItem w:displayText="徳島県" w:value="徳島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大分県" w:value="大分県"/>
                  <w:listItem w:displayText="熊本県" w:value="熊本県"/>
                  <w:listItem w:displayText="宮崎県" w:value="宮崎県"/>
                  <w:listItem w:displayText="鹿児島県" w:value="鹿児島県"/>
                  <w:listItem w:displayText="沖縄県" w:value="沖縄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岐阜県" w:value="岐阜県"/>
                  <w:listItem w:displayText="奈良県" w:value="奈良県"/>
                </w:dropDownList>
              </w:sdtPr>
              <w:sdtEndPr/>
              <w:sdtContent>
                <w:r w:rsidR="00C02606">
                  <w:t>都道府県名プルダウン</w:t>
                </w:r>
              </w:sdtContent>
            </w:sdt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07ACD82C" w14:textId="77777777" w:rsidR="00C22309" w:rsidRPr="00456D6D" w:rsidRDefault="00C22309" w:rsidP="00C02606">
            <w:pPr>
              <w:wordWrap w:val="0"/>
              <w:jc w:val="right"/>
            </w:pPr>
            <w:r>
              <w:rPr>
                <w:rFonts w:hint="eastAsia"/>
              </w:rPr>
              <w:t>市</w:t>
            </w:r>
            <w:r w:rsidR="00C02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C02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村</w:t>
            </w:r>
            <w:r w:rsidR="00C02606">
              <w:rPr>
                <w:rFonts w:hint="eastAsia"/>
              </w:rPr>
              <w:t xml:space="preserve">　</w:t>
            </w:r>
          </w:p>
        </w:tc>
        <w:tc>
          <w:tcPr>
            <w:tcW w:w="3470" w:type="dxa"/>
            <w:tcBorders>
              <w:left w:val="nil"/>
            </w:tcBorders>
            <w:vAlign w:val="center"/>
          </w:tcPr>
          <w:p w14:paraId="0CEDC2DD" w14:textId="77777777" w:rsidR="00C22309" w:rsidRPr="00456D6D" w:rsidRDefault="00C22309">
            <w:r w:rsidRPr="00456D6D">
              <w:t>Ｎｏ．</w:t>
            </w:r>
          </w:p>
        </w:tc>
      </w:tr>
      <w:tr w:rsidR="00C22309" w:rsidRPr="00456D6D" w14:paraId="5CCEA115" w14:textId="77777777">
        <w:trPr>
          <w:cantSplit/>
          <w:trHeight w:hRule="exact" w:val="6000"/>
        </w:trPr>
        <w:tc>
          <w:tcPr>
            <w:tcW w:w="9381" w:type="dxa"/>
            <w:gridSpan w:val="3"/>
            <w:vAlign w:val="center"/>
          </w:tcPr>
          <w:p w14:paraId="36A7D366" w14:textId="77777777" w:rsidR="00C22309" w:rsidRPr="00456D6D" w:rsidRDefault="00C22309">
            <w:pPr>
              <w:jc w:val="center"/>
              <w:rPr>
                <w:rFonts w:eastAsia="ＭＳ ゴシック"/>
                <w:sz w:val="24"/>
              </w:rPr>
            </w:pPr>
            <w:r w:rsidRPr="00456D6D">
              <w:rPr>
                <w:rFonts w:eastAsia="ＭＳ ゴシック"/>
                <w:sz w:val="24"/>
              </w:rPr>
              <w:t>清掃後</w:t>
            </w:r>
          </w:p>
          <w:p w14:paraId="5F65BB48" w14:textId="77777777" w:rsidR="00C22309" w:rsidRPr="00456D6D" w:rsidRDefault="00C22309">
            <w:pPr>
              <w:jc w:val="center"/>
              <w:rPr>
                <w:rFonts w:eastAsia="ＭＳ ゴシック"/>
                <w:sz w:val="24"/>
              </w:rPr>
            </w:pPr>
            <w:r w:rsidRPr="00456D6D">
              <w:rPr>
                <w:rFonts w:eastAsia="ＭＳ ゴシック"/>
                <w:sz w:val="24"/>
              </w:rPr>
              <w:t>(</w:t>
            </w:r>
            <w:r w:rsidRPr="00910F91">
              <w:rPr>
                <w:rFonts w:eastAsia="ＭＳ ゴシック" w:hint="eastAsia"/>
                <w:sz w:val="24"/>
              </w:rPr>
              <w:t>きれいになった海岸等の写真</w:t>
            </w:r>
            <w:r w:rsidRPr="00456D6D">
              <w:rPr>
                <w:rFonts w:eastAsia="ＭＳ ゴシック"/>
                <w:sz w:val="24"/>
              </w:rPr>
              <w:t>)</w:t>
            </w:r>
          </w:p>
        </w:tc>
      </w:tr>
      <w:tr w:rsidR="00C22309" w:rsidRPr="00456D6D" w14:paraId="279FF320" w14:textId="77777777" w:rsidTr="00C02606">
        <w:trPr>
          <w:trHeight w:hRule="exact" w:val="400"/>
        </w:trPr>
        <w:tc>
          <w:tcPr>
            <w:tcW w:w="2509" w:type="dxa"/>
            <w:tcBorders>
              <w:right w:val="nil"/>
            </w:tcBorders>
            <w:vAlign w:val="center"/>
          </w:tcPr>
          <w:p w14:paraId="7E0679FE" w14:textId="77777777" w:rsidR="00C22309" w:rsidRPr="00456D6D" w:rsidRDefault="00297A50" w:rsidP="00F932B4">
            <w:sdt>
              <w:sdtPr>
                <w:id w:val="-2014141046"/>
                <w:placeholder>
                  <w:docPart w:val="344E2D4BCB46481AA8A20D8EE4B6316E"/>
                </w:placeholder>
                <w:dropDownList>
                  <w:listItem w:displayText="都道府県名プルダウン" w:value="都道府県名プルダウン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香川県" w:value="香川県"/>
                  <w:listItem w:displayText="徳島県" w:value="徳島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大分県" w:value="大分県"/>
                  <w:listItem w:displayText="熊本県" w:value="熊本県"/>
                  <w:listItem w:displayText="宮崎県" w:value="宮崎県"/>
                  <w:listItem w:displayText="鹿児島県" w:value="鹿児島県"/>
                  <w:listItem w:displayText="沖縄県" w:value="沖縄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岐阜県" w:value="岐阜県"/>
                  <w:listItem w:displayText="奈良県" w:value="奈良県"/>
                </w:dropDownList>
              </w:sdtPr>
              <w:sdtEndPr/>
              <w:sdtContent>
                <w:r w:rsidR="00C02606">
                  <w:t>都道府県名プルダウン</w:t>
                </w:r>
              </w:sdtContent>
            </w:sdt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982FD88" w14:textId="77777777" w:rsidR="00C22309" w:rsidRPr="00456D6D" w:rsidRDefault="00C22309" w:rsidP="00C02606">
            <w:pPr>
              <w:wordWrap w:val="0"/>
              <w:jc w:val="right"/>
            </w:pPr>
            <w:r>
              <w:rPr>
                <w:rFonts w:hint="eastAsia"/>
              </w:rPr>
              <w:t>市</w:t>
            </w:r>
            <w:r w:rsidR="00C02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C02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村</w:t>
            </w:r>
            <w:r w:rsidR="00C02606">
              <w:rPr>
                <w:rFonts w:hint="eastAsia"/>
              </w:rPr>
              <w:t xml:space="preserve">　</w:t>
            </w:r>
          </w:p>
        </w:tc>
        <w:tc>
          <w:tcPr>
            <w:tcW w:w="3470" w:type="dxa"/>
            <w:tcBorders>
              <w:left w:val="nil"/>
            </w:tcBorders>
            <w:vAlign w:val="center"/>
          </w:tcPr>
          <w:p w14:paraId="114538C7" w14:textId="77777777" w:rsidR="00C22309" w:rsidRPr="00456D6D" w:rsidRDefault="00C22309">
            <w:r w:rsidRPr="00456D6D">
              <w:t>Ｎｏ．</w:t>
            </w:r>
          </w:p>
        </w:tc>
      </w:tr>
      <w:tr w:rsidR="00C22309" w:rsidRPr="00456D6D" w14:paraId="32E2C23D" w14:textId="77777777">
        <w:trPr>
          <w:cantSplit/>
          <w:trHeight w:hRule="exact" w:val="6000"/>
        </w:trPr>
        <w:tc>
          <w:tcPr>
            <w:tcW w:w="9381" w:type="dxa"/>
            <w:gridSpan w:val="3"/>
            <w:vAlign w:val="center"/>
          </w:tcPr>
          <w:p w14:paraId="3E3EDB61" w14:textId="77777777" w:rsidR="00C22309" w:rsidRPr="00456D6D" w:rsidRDefault="00C22309">
            <w:pPr>
              <w:jc w:val="center"/>
              <w:rPr>
                <w:rFonts w:eastAsia="ＭＳ ゴシック"/>
                <w:sz w:val="24"/>
              </w:rPr>
            </w:pPr>
            <w:r w:rsidRPr="00456D6D">
              <w:rPr>
                <w:rFonts w:eastAsia="ＭＳ ゴシック"/>
                <w:sz w:val="24"/>
              </w:rPr>
              <w:t>回収されたごみ</w:t>
            </w:r>
          </w:p>
          <w:p w14:paraId="0C730064" w14:textId="77777777" w:rsidR="00C22309" w:rsidRPr="00456D6D" w:rsidRDefault="00C22309">
            <w:pPr>
              <w:jc w:val="center"/>
              <w:rPr>
                <w:rFonts w:eastAsia="ＭＳ ゴシック"/>
                <w:sz w:val="24"/>
              </w:rPr>
            </w:pPr>
            <w:r w:rsidRPr="00456D6D">
              <w:rPr>
                <w:rFonts w:eastAsia="ＭＳ ゴシック"/>
                <w:sz w:val="24"/>
              </w:rPr>
              <w:t>(</w:t>
            </w:r>
            <w:r w:rsidRPr="00456D6D">
              <w:rPr>
                <w:rFonts w:eastAsia="ＭＳ ゴシック"/>
                <w:sz w:val="24"/>
              </w:rPr>
              <w:t>ごみの種類が判別出来るような写真</w:t>
            </w:r>
            <w:r w:rsidRPr="00456D6D">
              <w:rPr>
                <w:rFonts w:eastAsia="ＭＳ ゴシック"/>
                <w:sz w:val="24"/>
              </w:rPr>
              <w:t>)</w:t>
            </w:r>
          </w:p>
        </w:tc>
      </w:tr>
    </w:tbl>
    <w:p w14:paraId="404263B2" w14:textId="77777777" w:rsidR="00D245B3" w:rsidRPr="00456D6D" w:rsidRDefault="00D245B3" w:rsidP="008D2017">
      <w:pPr>
        <w:spacing w:line="20" w:lineRule="exact"/>
      </w:pPr>
    </w:p>
    <w:sectPr w:rsidR="00D245B3" w:rsidRPr="00456D6D" w:rsidSect="00DC3484">
      <w:pgSz w:w="11906" w:h="16838" w:code="9"/>
      <w:pgMar w:top="1361" w:right="991" w:bottom="1361" w:left="1361" w:header="624" w:footer="624" w:gutter="0"/>
      <w:pgNumType w:start="9"/>
      <w:cols w:space="720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9718" w14:textId="77777777" w:rsidR="00AA0117" w:rsidRDefault="00AA0117">
      <w:r>
        <w:separator/>
      </w:r>
    </w:p>
  </w:endnote>
  <w:endnote w:type="continuationSeparator" w:id="0">
    <w:p w14:paraId="0746326B" w14:textId="77777777" w:rsidR="00AA0117" w:rsidRDefault="00AA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506183"/>
      <w:docPartObj>
        <w:docPartGallery w:val="Page Numbers (Bottom of Page)"/>
        <w:docPartUnique/>
      </w:docPartObj>
    </w:sdtPr>
    <w:sdtEndPr/>
    <w:sdtContent>
      <w:p w14:paraId="03D07711" w14:textId="3B01BD54" w:rsidR="004779B6" w:rsidRDefault="004779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258358" w14:textId="5A4DAD85" w:rsidR="00F932B4" w:rsidRDefault="00F932B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D0E1" w14:textId="77777777" w:rsidR="00AA0117" w:rsidRDefault="00AA0117">
      <w:r>
        <w:separator/>
      </w:r>
    </w:p>
  </w:footnote>
  <w:footnote w:type="continuationSeparator" w:id="0">
    <w:p w14:paraId="1530A13B" w14:textId="77777777" w:rsidR="00AA0117" w:rsidRDefault="00AA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9C7"/>
    <w:multiLevelType w:val="singleLevel"/>
    <w:tmpl w:val="8A02D42C"/>
    <w:lvl w:ilvl="0">
      <w:start w:val="1"/>
      <w:numFmt w:val="aiueoFullWidth"/>
      <w:lvlText w:val="%1．"/>
      <w:lvlJc w:val="left"/>
      <w:pPr>
        <w:tabs>
          <w:tab w:val="num" w:pos="1790"/>
        </w:tabs>
        <w:ind w:left="1790" w:hanging="450"/>
      </w:pPr>
      <w:rPr>
        <w:rFonts w:hint="eastAsia"/>
      </w:rPr>
    </w:lvl>
  </w:abstractNum>
  <w:abstractNum w:abstractNumId="1" w15:restartNumberingAfterBreak="0">
    <w:nsid w:val="00B7125D"/>
    <w:multiLevelType w:val="singleLevel"/>
    <w:tmpl w:val="BF221EF4"/>
    <w:lvl w:ilvl="0">
      <w:start w:val="1"/>
      <w:numFmt w:val="aiueo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23FE0230"/>
    <w:multiLevelType w:val="singleLevel"/>
    <w:tmpl w:val="1B10BF7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2B52355E"/>
    <w:multiLevelType w:val="singleLevel"/>
    <w:tmpl w:val="12769E7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4" w15:restartNumberingAfterBreak="0">
    <w:nsid w:val="3AA46C50"/>
    <w:multiLevelType w:val="multilevel"/>
    <w:tmpl w:val="68526AD0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907" w:hanging="907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42020832"/>
    <w:multiLevelType w:val="multilevel"/>
    <w:tmpl w:val="DBAA8D10"/>
    <w:lvl w:ilvl="0">
      <w:start w:val="1"/>
      <w:numFmt w:val="decimalFullWidth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%1-%2"/>
      <w:lvlJc w:val="left"/>
      <w:pPr>
        <w:ind w:left="907" w:hanging="907"/>
      </w:pPr>
      <w:rPr>
        <w:rFonts w:hint="eastAsia"/>
      </w:rPr>
    </w:lvl>
    <w:lvl w:ilvl="2">
      <w:start w:val="1"/>
      <w:numFmt w:val="decimalFullWidth"/>
      <w:pStyle w:val="3"/>
      <w:suff w:val="space"/>
      <w:lvlText w:val="%1-%2-%3"/>
      <w:lvlJc w:val="left"/>
      <w:pPr>
        <w:ind w:left="624" w:hanging="624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4A2403EE"/>
    <w:multiLevelType w:val="singleLevel"/>
    <w:tmpl w:val="F19A3AFA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4ECD652B"/>
    <w:multiLevelType w:val="singleLevel"/>
    <w:tmpl w:val="CB7CD3FC"/>
    <w:lvl w:ilvl="0">
      <w:start w:val="2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55637CCD"/>
    <w:multiLevelType w:val="singleLevel"/>
    <w:tmpl w:val="8A02D42C"/>
    <w:lvl w:ilvl="0">
      <w:start w:val="1"/>
      <w:numFmt w:val="aiueoFullWidth"/>
      <w:lvlText w:val="%1．"/>
      <w:lvlJc w:val="left"/>
      <w:pPr>
        <w:tabs>
          <w:tab w:val="num" w:pos="1790"/>
        </w:tabs>
        <w:ind w:left="1790" w:hanging="450"/>
      </w:pPr>
      <w:rPr>
        <w:rFonts w:hint="eastAsia"/>
      </w:rPr>
    </w:lvl>
  </w:abstractNum>
  <w:abstractNum w:abstractNumId="9" w15:restartNumberingAfterBreak="0">
    <w:nsid w:val="71F75164"/>
    <w:multiLevelType w:val="multilevel"/>
    <w:tmpl w:val="F7E4A1C8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907" w:hanging="907"/>
      </w:pPr>
      <w:rPr>
        <w:rFonts w:hint="eastAsia"/>
      </w:rPr>
    </w:lvl>
    <w:lvl w:ilvl="2">
      <w:start w:val="1"/>
      <w:numFmt w:val="decimalFullWidth"/>
      <w:suff w:val="space"/>
      <w:lvlText w:val="%1-%2-%3"/>
      <w:lvlJc w:val="left"/>
      <w:pPr>
        <w:ind w:left="624" w:hanging="624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770D1161"/>
    <w:multiLevelType w:val="singleLevel"/>
    <w:tmpl w:val="EAFEAADC"/>
    <w:lvl w:ilvl="0">
      <w:start w:val="1"/>
      <w:numFmt w:val="decimalFullWidth"/>
      <w:lvlText w:val="（%1）"/>
      <w:lvlJc w:val="left"/>
      <w:pPr>
        <w:tabs>
          <w:tab w:val="num" w:pos="1242"/>
        </w:tabs>
        <w:ind w:left="1242" w:hanging="675"/>
      </w:pPr>
      <w:rPr>
        <w:rFonts w:hint="eastAsia"/>
      </w:rPr>
    </w:lvl>
  </w:abstractNum>
  <w:abstractNum w:abstractNumId="11" w15:restartNumberingAfterBreak="0">
    <w:nsid w:val="77CD3532"/>
    <w:multiLevelType w:val="singleLevel"/>
    <w:tmpl w:val="1D6410D4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7BDB59FF"/>
    <w:multiLevelType w:val="singleLevel"/>
    <w:tmpl w:val="C6C28D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098553021">
    <w:abstractNumId w:val="5"/>
  </w:num>
  <w:num w:numId="2" w16cid:durableId="539169939">
    <w:abstractNumId w:val="4"/>
  </w:num>
  <w:num w:numId="3" w16cid:durableId="1059868100">
    <w:abstractNumId w:val="9"/>
  </w:num>
  <w:num w:numId="4" w16cid:durableId="296034353">
    <w:abstractNumId w:val="10"/>
  </w:num>
  <w:num w:numId="5" w16cid:durableId="1885873504">
    <w:abstractNumId w:val="12"/>
  </w:num>
  <w:num w:numId="6" w16cid:durableId="1563757660">
    <w:abstractNumId w:val="11"/>
  </w:num>
  <w:num w:numId="7" w16cid:durableId="1798988608">
    <w:abstractNumId w:val="0"/>
  </w:num>
  <w:num w:numId="8" w16cid:durableId="1117024109">
    <w:abstractNumId w:val="8"/>
  </w:num>
  <w:num w:numId="9" w16cid:durableId="1381200096">
    <w:abstractNumId w:val="2"/>
  </w:num>
  <w:num w:numId="10" w16cid:durableId="1522743931">
    <w:abstractNumId w:val="7"/>
  </w:num>
  <w:num w:numId="11" w16cid:durableId="439647793">
    <w:abstractNumId w:val="6"/>
  </w:num>
  <w:num w:numId="12" w16cid:durableId="1652057680">
    <w:abstractNumId w:val="1"/>
  </w:num>
  <w:num w:numId="13" w16cid:durableId="860626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E8"/>
    <w:rsid w:val="00004713"/>
    <w:rsid w:val="000063B7"/>
    <w:rsid w:val="00006F61"/>
    <w:rsid w:val="00011E6E"/>
    <w:rsid w:val="00016FE0"/>
    <w:rsid w:val="00017583"/>
    <w:rsid w:val="0002713B"/>
    <w:rsid w:val="00036EF6"/>
    <w:rsid w:val="0004604A"/>
    <w:rsid w:val="00050CE8"/>
    <w:rsid w:val="00057739"/>
    <w:rsid w:val="00065770"/>
    <w:rsid w:val="00066E5B"/>
    <w:rsid w:val="00067093"/>
    <w:rsid w:val="000712EB"/>
    <w:rsid w:val="00072CE1"/>
    <w:rsid w:val="0008450C"/>
    <w:rsid w:val="000862F6"/>
    <w:rsid w:val="000934D5"/>
    <w:rsid w:val="000A1CB7"/>
    <w:rsid w:val="000B1D9D"/>
    <w:rsid w:val="000B3D59"/>
    <w:rsid w:val="000C39B7"/>
    <w:rsid w:val="000C758D"/>
    <w:rsid w:val="000D08F1"/>
    <w:rsid w:val="000E1C4D"/>
    <w:rsid w:val="000E3F34"/>
    <w:rsid w:val="000E3FDB"/>
    <w:rsid w:val="000E49C2"/>
    <w:rsid w:val="000F009F"/>
    <w:rsid w:val="000F0F02"/>
    <w:rsid w:val="000F155E"/>
    <w:rsid w:val="00111C79"/>
    <w:rsid w:val="001123A0"/>
    <w:rsid w:val="00113461"/>
    <w:rsid w:val="001251D8"/>
    <w:rsid w:val="001266A6"/>
    <w:rsid w:val="0013011F"/>
    <w:rsid w:val="00137026"/>
    <w:rsid w:val="0013735F"/>
    <w:rsid w:val="00140EB1"/>
    <w:rsid w:val="001461E7"/>
    <w:rsid w:val="00151852"/>
    <w:rsid w:val="00152C29"/>
    <w:rsid w:val="00160304"/>
    <w:rsid w:val="001613BA"/>
    <w:rsid w:val="0016389D"/>
    <w:rsid w:val="00166170"/>
    <w:rsid w:val="0017525F"/>
    <w:rsid w:val="00180611"/>
    <w:rsid w:val="00190C68"/>
    <w:rsid w:val="00192F3E"/>
    <w:rsid w:val="001A3E77"/>
    <w:rsid w:val="001A71E7"/>
    <w:rsid w:val="001B0A58"/>
    <w:rsid w:val="001B48C3"/>
    <w:rsid w:val="001B4973"/>
    <w:rsid w:val="001B5231"/>
    <w:rsid w:val="001B6C6A"/>
    <w:rsid w:val="001C3337"/>
    <w:rsid w:val="001C42DB"/>
    <w:rsid w:val="001C4F58"/>
    <w:rsid w:val="001C6929"/>
    <w:rsid w:val="001C78F1"/>
    <w:rsid w:val="001C7A88"/>
    <w:rsid w:val="001D4017"/>
    <w:rsid w:val="001D527A"/>
    <w:rsid w:val="001D7788"/>
    <w:rsid w:val="001E306E"/>
    <w:rsid w:val="001E569C"/>
    <w:rsid w:val="001E6F25"/>
    <w:rsid w:val="002031E4"/>
    <w:rsid w:val="00203265"/>
    <w:rsid w:val="002056CF"/>
    <w:rsid w:val="002113CA"/>
    <w:rsid w:val="002135F9"/>
    <w:rsid w:val="00214E86"/>
    <w:rsid w:val="00217097"/>
    <w:rsid w:val="00223468"/>
    <w:rsid w:val="00226292"/>
    <w:rsid w:val="00226FA1"/>
    <w:rsid w:val="0023145D"/>
    <w:rsid w:val="0023255F"/>
    <w:rsid w:val="00232B7E"/>
    <w:rsid w:val="00232D8B"/>
    <w:rsid w:val="002358C6"/>
    <w:rsid w:val="00241834"/>
    <w:rsid w:val="00243DCE"/>
    <w:rsid w:val="00244812"/>
    <w:rsid w:val="00245824"/>
    <w:rsid w:val="002471A9"/>
    <w:rsid w:val="002477CE"/>
    <w:rsid w:val="00250BFD"/>
    <w:rsid w:val="002630EE"/>
    <w:rsid w:val="0026404E"/>
    <w:rsid w:val="002648A7"/>
    <w:rsid w:val="00264B7C"/>
    <w:rsid w:val="00265CDA"/>
    <w:rsid w:val="00267969"/>
    <w:rsid w:val="00270144"/>
    <w:rsid w:val="00285539"/>
    <w:rsid w:val="002900B9"/>
    <w:rsid w:val="0029013F"/>
    <w:rsid w:val="0029219F"/>
    <w:rsid w:val="00297A50"/>
    <w:rsid w:val="002A1A43"/>
    <w:rsid w:val="002A5007"/>
    <w:rsid w:val="002A6719"/>
    <w:rsid w:val="002B357B"/>
    <w:rsid w:val="002B40A5"/>
    <w:rsid w:val="002C1A14"/>
    <w:rsid w:val="002C2BA4"/>
    <w:rsid w:val="002C53F0"/>
    <w:rsid w:val="002C7A4B"/>
    <w:rsid w:val="002D3BBF"/>
    <w:rsid w:val="002E042F"/>
    <w:rsid w:val="002E5A11"/>
    <w:rsid w:val="002F0DB9"/>
    <w:rsid w:val="002F1A96"/>
    <w:rsid w:val="002F41ED"/>
    <w:rsid w:val="00312769"/>
    <w:rsid w:val="003150F5"/>
    <w:rsid w:val="0032075C"/>
    <w:rsid w:val="00322167"/>
    <w:rsid w:val="00323FE8"/>
    <w:rsid w:val="0032605B"/>
    <w:rsid w:val="00326924"/>
    <w:rsid w:val="00336453"/>
    <w:rsid w:val="00344CD7"/>
    <w:rsid w:val="0034691B"/>
    <w:rsid w:val="0035653E"/>
    <w:rsid w:val="003577C4"/>
    <w:rsid w:val="003614C5"/>
    <w:rsid w:val="00362A81"/>
    <w:rsid w:val="00365F2D"/>
    <w:rsid w:val="00386C02"/>
    <w:rsid w:val="003929D4"/>
    <w:rsid w:val="00393489"/>
    <w:rsid w:val="003978C0"/>
    <w:rsid w:val="003A2E45"/>
    <w:rsid w:val="003A45AD"/>
    <w:rsid w:val="003A75E5"/>
    <w:rsid w:val="003A7D14"/>
    <w:rsid w:val="003B3248"/>
    <w:rsid w:val="003B750F"/>
    <w:rsid w:val="003C0988"/>
    <w:rsid w:val="003C36D4"/>
    <w:rsid w:val="003D145D"/>
    <w:rsid w:val="003D470A"/>
    <w:rsid w:val="003D5E27"/>
    <w:rsid w:val="003F5853"/>
    <w:rsid w:val="003F6062"/>
    <w:rsid w:val="003F67F1"/>
    <w:rsid w:val="00403802"/>
    <w:rsid w:val="00403F45"/>
    <w:rsid w:val="0040706D"/>
    <w:rsid w:val="00414197"/>
    <w:rsid w:val="004161D7"/>
    <w:rsid w:val="00416580"/>
    <w:rsid w:val="00420140"/>
    <w:rsid w:val="004201E4"/>
    <w:rsid w:val="004327CF"/>
    <w:rsid w:val="00434AA0"/>
    <w:rsid w:val="0043528D"/>
    <w:rsid w:val="00436585"/>
    <w:rsid w:val="00446BAF"/>
    <w:rsid w:val="00450988"/>
    <w:rsid w:val="004517F9"/>
    <w:rsid w:val="00456763"/>
    <w:rsid w:val="00456D6D"/>
    <w:rsid w:val="00461A86"/>
    <w:rsid w:val="004735A8"/>
    <w:rsid w:val="00475B56"/>
    <w:rsid w:val="004779B6"/>
    <w:rsid w:val="00480636"/>
    <w:rsid w:val="004810B9"/>
    <w:rsid w:val="00481CFB"/>
    <w:rsid w:val="00487CE0"/>
    <w:rsid w:val="00495730"/>
    <w:rsid w:val="004A08A2"/>
    <w:rsid w:val="004A4190"/>
    <w:rsid w:val="004A72AD"/>
    <w:rsid w:val="004B2C81"/>
    <w:rsid w:val="004B4A59"/>
    <w:rsid w:val="004B4DF1"/>
    <w:rsid w:val="004C0885"/>
    <w:rsid w:val="004C166A"/>
    <w:rsid w:val="004C2F9B"/>
    <w:rsid w:val="004C4366"/>
    <w:rsid w:val="004C5B39"/>
    <w:rsid w:val="004C615E"/>
    <w:rsid w:val="004D2097"/>
    <w:rsid w:val="004E3205"/>
    <w:rsid w:val="00502C07"/>
    <w:rsid w:val="00503953"/>
    <w:rsid w:val="0050403B"/>
    <w:rsid w:val="00505593"/>
    <w:rsid w:val="0050693F"/>
    <w:rsid w:val="00512329"/>
    <w:rsid w:val="0051294C"/>
    <w:rsid w:val="00520CC1"/>
    <w:rsid w:val="005220A7"/>
    <w:rsid w:val="00523CC3"/>
    <w:rsid w:val="00530D1D"/>
    <w:rsid w:val="00544D12"/>
    <w:rsid w:val="00544EC5"/>
    <w:rsid w:val="005517E1"/>
    <w:rsid w:val="00552CDD"/>
    <w:rsid w:val="00560594"/>
    <w:rsid w:val="0056770C"/>
    <w:rsid w:val="00567A04"/>
    <w:rsid w:val="00567F8B"/>
    <w:rsid w:val="00571E6D"/>
    <w:rsid w:val="00573FE9"/>
    <w:rsid w:val="00574296"/>
    <w:rsid w:val="0057535E"/>
    <w:rsid w:val="00585666"/>
    <w:rsid w:val="00592799"/>
    <w:rsid w:val="00596B77"/>
    <w:rsid w:val="00597994"/>
    <w:rsid w:val="005B0ADA"/>
    <w:rsid w:val="005B18BF"/>
    <w:rsid w:val="005B2C60"/>
    <w:rsid w:val="005B5E16"/>
    <w:rsid w:val="005B6AF8"/>
    <w:rsid w:val="005C15AF"/>
    <w:rsid w:val="005C23AC"/>
    <w:rsid w:val="005D0255"/>
    <w:rsid w:val="005D0A23"/>
    <w:rsid w:val="005D0CE2"/>
    <w:rsid w:val="005D4DDC"/>
    <w:rsid w:val="005D53D8"/>
    <w:rsid w:val="005D5698"/>
    <w:rsid w:val="005E0163"/>
    <w:rsid w:val="005E08C4"/>
    <w:rsid w:val="005E0CE6"/>
    <w:rsid w:val="005E3803"/>
    <w:rsid w:val="005F1D4D"/>
    <w:rsid w:val="005F7515"/>
    <w:rsid w:val="005F7E97"/>
    <w:rsid w:val="006105BB"/>
    <w:rsid w:val="00617738"/>
    <w:rsid w:val="006178FA"/>
    <w:rsid w:val="00620009"/>
    <w:rsid w:val="00620FC5"/>
    <w:rsid w:val="00621D4D"/>
    <w:rsid w:val="00621EC7"/>
    <w:rsid w:val="00622A77"/>
    <w:rsid w:val="00623AF1"/>
    <w:rsid w:val="00623B04"/>
    <w:rsid w:val="00625093"/>
    <w:rsid w:val="00625AA2"/>
    <w:rsid w:val="00627546"/>
    <w:rsid w:val="00630923"/>
    <w:rsid w:val="0063441A"/>
    <w:rsid w:val="00636373"/>
    <w:rsid w:val="00636F8F"/>
    <w:rsid w:val="00640166"/>
    <w:rsid w:val="0064191C"/>
    <w:rsid w:val="00642DC8"/>
    <w:rsid w:val="00646C15"/>
    <w:rsid w:val="006512AC"/>
    <w:rsid w:val="00654C96"/>
    <w:rsid w:val="006601AE"/>
    <w:rsid w:val="006607B5"/>
    <w:rsid w:val="00666F2D"/>
    <w:rsid w:val="0067023D"/>
    <w:rsid w:val="006720D3"/>
    <w:rsid w:val="0067748D"/>
    <w:rsid w:val="00690A69"/>
    <w:rsid w:val="00694714"/>
    <w:rsid w:val="0069635C"/>
    <w:rsid w:val="006973DB"/>
    <w:rsid w:val="006A460C"/>
    <w:rsid w:val="006A753B"/>
    <w:rsid w:val="006B04C4"/>
    <w:rsid w:val="006B38C9"/>
    <w:rsid w:val="006C31D6"/>
    <w:rsid w:val="006C6BA1"/>
    <w:rsid w:val="006D760F"/>
    <w:rsid w:val="006D7AAA"/>
    <w:rsid w:val="006F0692"/>
    <w:rsid w:val="006F139F"/>
    <w:rsid w:val="006F4583"/>
    <w:rsid w:val="006F4EA5"/>
    <w:rsid w:val="006F6509"/>
    <w:rsid w:val="007027F9"/>
    <w:rsid w:val="007124F6"/>
    <w:rsid w:val="007232AD"/>
    <w:rsid w:val="00725F1C"/>
    <w:rsid w:val="00755F67"/>
    <w:rsid w:val="0076116C"/>
    <w:rsid w:val="00765FB6"/>
    <w:rsid w:val="007749AE"/>
    <w:rsid w:val="00780091"/>
    <w:rsid w:val="00782CBA"/>
    <w:rsid w:val="00793947"/>
    <w:rsid w:val="0079784D"/>
    <w:rsid w:val="007A1A98"/>
    <w:rsid w:val="007A429A"/>
    <w:rsid w:val="007A4882"/>
    <w:rsid w:val="007B1524"/>
    <w:rsid w:val="007B1687"/>
    <w:rsid w:val="007B7CB5"/>
    <w:rsid w:val="007C6EB2"/>
    <w:rsid w:val="007C7E8C"/>
    <w:rsid w:val="007D1BC5"/>
    <w:rsid w:val="007D2F3C"/>
    <w:rsid w:val="007D6B6F"/>
    <w:rsid w:val="007D74F6"/>
    <w:rsid w:val="007E5799"/>
    <w:rsid w:val="007E5E9D"/>
    <w:rsid w:val="007F2E50"/>
    <w:rsid w:val="008015F3"/>
    <w:rsid w:val="00803ADC"/>
    <w:rsid w:val="00810617"/>
    <w:rsid w:val="008117A1"/>
    <w:rsid w:val="00811A31"/>
    <w:rsid w:val="00816E23"/>
    <w:rsid w:val="00820924"/>
    <w:rsid w:val="008212D3"/>
    <w:rsid w:val="0082435C"/>
    <w:rsid w:val="00830286"/>
    <w:rsid w:val="0084033A"/>
    <w:rsid w:val="00841662"/>
    <w:rsid w:val="00844753"/>
    <w:rsid w:val="00851091"/>
    <w:rsid w:val="00853512"/>
    <w:rsid w:val="00857692"/>
    <w:rsid w:val="00864246"/>
    <w:rsid w:val="00871AB4"/>
    <w:rsid w:val="008765FD"/>
    <w:rsid w:val="00891585"/>
    <w:rsid w:val="008A3799"/>
    <w:rsid w:val="008B090B"/>
    <w:rsid w:val="008B31B3"/>
    <w:rsid w:val="008B5201"/>
    <w:rsid w:val="008B6211"/>
    <w:rsid w:val="008C035D"/>
    <w:rsid w:val="008C6925"/>
    <w:rsid w:val="008D2017"/>
    <w:rsid w:val="008D6005"/>
    <w:rsid w:val="008D624C"/>
    <w:rsid w:val="008E112D"/>
    <w:rsid w:val="008E221B"/>
    <w:rsid w:val="008E72B0"/>
    <w:rsid w:val="008F1224"/>
    <w:rsid w:val="009078DD"/>
    <w:rsid w:val="00910F91"/>
    <w:rsid w:val="00912EB4"/>
    <w:rsid w:val="00917117"/>
    <w:rsid w:val="0091764C"/>
    <w:rsid w:val="009225BB"/>
    <w:rsid w:val="00922C6C"/>
    <w:rsid w:val="00922CDC"/>
    <w:rsid w:val="00930B68"/>
    <w:rsid w:val="009402D9"/>
    <w:rsid w:val="009473F9"/>
    <w:rsid w:val="009621F4"/>
    <w:rsid w:val="00962F2E"/>
    <w:rsid w:val="00963B6F"/>
    <w:rsid w:val="00973594"/>
    <w:rsid w:val="00977885"/>
    <w:rsid w:val="009822F9"/>
    <w:rsid w:val="00983AA2"/>
    <w:rsid w:val="0098432E"/>
    <w:rsid w:val="00984E25"/>
    <w:rsid w:val="00986999"/>
    <w:rsid w:val="00992172"/>
    <w:rsid w:val="00992ADA"/>
    <w:rsid w:val="00994FE2"/>
    <w:rsid w:val="009A46F1"/>
    <w:rsid w:val="009A777C"/>
    <w:rsid w:val="009B40F1"/>
    <w:rsid w:val="009C38EC"/>
    <w:rsid w:val="009C43D2"/>
    <w:rsid w:val="009C4D50"/>
    <w:rsid w:val="009C7373"/>
    <w:rsid w:val="009D2A1A"/>
    <w:rsid w:val="009D2DA9"/>
    <w:rsid w:val="009E0BC4"/>
    <w:rsid w:val="009E5B78"/>
    <w:rsid w:val="009E6E6F"/>
    <w:rsid w:val="00A10739"/>
    <w:rsid w:val="00A1445C"/>
    <w:rsid w:val="00A14F40"/>
    <w:rsid w:val="00A22DBE"/>
    <w:rsid w:val="00A327FB"/>
    <w:rsid w:val="00A36B03"/>
    <w:rsid w:val="00A371C9"/>
    <w:rsid w:val="00A415A8"/>
    <w:rsid w:val="00A45BE7"/>
    <w:rsid w:val="00A4636A"/>
    <w:rsid w:val="00A5464C"/>
    <w:rsid w:val="00A55E64"/>
    <w:rsid w:val="00A608F0"/>
    <w:rsid w:val="00A634F7"/>
    <w:rsid w:val="00A708AE"/>
    <w:rsid w:val="00A711D6"/>
    <w:rsid w:val="00A82E31"/>
    <w:rsid w:val="00A84A09"/>
    <w:rsid w:val="00A8593A"/>
    <w:rsid w:val="00A870E1"/>
    <w:rsid w:val="00A947A5"/>
    <w:rsid w:val="00AA0117"/>
    <w:rsid w:val="00AA59C8"/>
    <w:rsid w:val="00AB19FD"/>
    <w:rsid w:val="00AB7BCA"/>
    <w:rsid w:val="00AB7F7F"/>
    <w:rsid w:val="00AC2C2B"/>
    <w:rsid w:val="00AD299E"/>
    <w:rsid w:val="00AD7D30"/>
    <w:rsid w:val="00AE018B"/>
    <w:rsid w:val="00AE528C"/>
    <w:rsid w:val="00AE5292"/>
    <w:rsid w:val="00AE6D19"/>
    <w:rsid w:val="00AF1444"/>
    <w:rsid w:val="00AF5755"/>
    <w:rsid w:val="00AF6AC8"/>
    <w:rsid w:val="00B05403"/>
    <w:rsid w:val="00B217E6"/>
    <w:rsid w:val="00B26265"/>
    <w:rsid w:val="00B372B9"/>
    <w:rsid w:val="00B44CF7"/>
    <w:rsid w:val="00B542A7"/>
    <w:rsid w:val="00B54AFC"/>
    <w:rsid w:val="00B620B6"/>
    <w:rsid w:val="00B676B6"/>
    <w:rsid w:val="00B67E82"/>
    <w:rsid w:val="00B742C1"/>
    <w:rsid w:val="00B745F8"/>
    <w:rsid w:val="00B74D88"/>
    <w:rsid w:val="00B81DB6"/>
    <w:rsid w:val="00B84DB8"/>
    <w:rsid w:val="00B90388"/>
    <w:rsid w:val="00B91DB1"/>
    <w:rsid w:val="00B92863"/>
    <w:rsid w:val="00B95B5E"/>
    <w:rsid w:val="00BA185A"/>
    <w:rsid w:val="00BA5561"/>
    <w:rsid w:val="00BA591A"/>
    <w:rsid w:val="00BA75DE"/>
    <w:rsid w:val="00BB1323"/>
    <w:rsid w:val="00BB2545"/>
    <w:rsid w:val="00BB336D"/>
    <w:rsid w:val="00BB490B"/>
    <w:rsid w:val="00BB7029"/>
    <w:rsid w:val="00BC2C21"/>
    <w:rsid w:val="00BC5688"/>
    <w:rsid w:val="00BC6A4E"/>
    <w:rsid w:val="00BD14CD"/>
    <w:rsid w:val="00BD4079"/>
    <w:rsid w:val="00BF3C68"/>
    <w:rsid w:val="00C0158C"/>
    <w:rsid w:val="00C02606"/>
    <w:rsid w:val="00C0278B"/>
    <w:rsid w:val="00C02C26"/>
    <w:rsid w:val="00C03B59"/>
    <w:rsid w:val="00C0695D"/>
    <w:rsid w:val="00C07B6A"/>
    <w:rsid w:val="00C140ED"/>
    <w:rsid w:val="00C22309"/>
    <w:rsid w:val="00C24B94"/>
    <w:rsid w:val="00C34BBD"/>
    <w:rsid w:val="00C35F2D"/>
    <w:rsid w:val="00C4297B"/>
    <w:rsid w:val="00C43635"/>
    <w:rsid w:val="00C443F7"/>
    <w:rsid w:val="00C46B86"/>
    <w:rsid w:val="00C56CEC"/>
    <w:rsid w:val="00C60F3B"/>
    <w:rsid w:val="00C65CB4"/>
    <w:rsid w:val="00C71F47"/>
    <w:rsid w:val="00C76C7D"/>
    <w:rsid w:val="00C825BC"/>
    <w:rsid w:val="00C83418"/>
    <w:rsid w:val="00C90973"/>
    <w:rsid w:val="00C936A4"/>
    <w:rsid w:val="00C9688E"/>
    <w:rsid w:val="00CA4E97"/>
    <w:rsid w:val="00CB2E15"/>
    <w:rsid w:val="00CB3E0E"/>
    <w:rsid w:val="00CB64D1"/>
    <w:rsid w:val="00CC16AA"/>
    <w:rsid w:val="00CC338F"/>
    <w:rsid w:val="00CD6743"/>
    <w:rsid w:val="00CE0A1F"/>
    <w:rsid w:val="00CE5C83"/>
    <w:rsid w:val="00CF2685"/>
    <w:rsid w:val="00CF3E92"/>
    <w:rsid w:val="00CF5F1C"/>
    <w:rsid w:val="00CF6E7D"/>
    <w:rsid w:val="00D05A50"/>
    <w:rsid w:val="00D103C6"/>
    <w:rsid w:val="00D11060"/>
    <w:rsid w:val="00D11F41"/>
    <w:rsid w:val="00D12184"/>
    <w:rsid w:val="00D17505"/>
    <w:rsid w:val="00D20323"/>
    <w:rsid w:val="00D205DD"/>
    <w:rsid w:val="00D22CD7"/>
    <w:rsid w:val="00D245B3"/>
    <w:rsid w:val="00D260DB"/>
    <w:rsid w:val="00D34179"/>
    <w:rsid w:val="00D36410"/>
    <w:rsid w:val="00D42507"/>
    <w:rsid w:val="00D43F20"/>
    <w:rsid w:val="00D455EA"/>
    <w:rsid w:val="00D45B2F"/>
    <w:rsid w:val="00D46F1C"/>
    <w:rsid w:val="00D47C26"/>
    <w:rsid w:val="00D50387"/>
    <w:rsid w:val="00D50937"/>
    <w:rsid w:val="00D53B9C"/>
    <w:rsid w:val="00D54F68"/>
    <w:rsid w:val="00D56790"/>
    <w:rsid w:val="00D6053E"/>
    <w:rsid w:val="00D607B4"/>
    <w:rsid w:val="00D670AE"/>
    <w:rsid w:val="00D70BF1"/>
    <w:rsid w:val="00D73039"/>
    <w:rsid w:val="00D73C48"/>
    <w:rsid w:val="00D823C1"/>
    <w:rsid w:val="00D861F9"/>
    <w:rsid w:val="00D870B9"/>
    <w:rsid w:val="00D96445"/>
    <w:rsid w:val="00DA47C2"/>
    <w:rsid w:val="00DA4E7D"/>
    <w:rsid w:val="00DA5403"/>
    <w:rsid w:val="00DA71BF"/>
    <w:rsid w:val="00DB1688"/>
    <w:rsid w:val="00DB1B1F"/>
    <w:rsid w:val="00DB2348"/>
    <w:rsid w:val="00DB514C"/>
    <w:rsid w:val="00DC1A8D"/>
    <w:rsid w:val="00DC3484"/>
    <w:rsid w:val="00DD36C3"/>
    <w:rsid w:val="00DD77CD"/>
    <w:rsid w:val="00DE1970"/>
    <w:rsid w:val="00DE4693"/>
    <w:rsid w:val="00DE5804"/>
    <w:rsid w:val="00DF380C"/>
    <w:rsid w:val="00E016BA"/>
    <w:rsid w:val="00E0207B"/>
    <w:rsid w:val="00E03249"/>
    <w:rsid w:val="00E0466A"/>
    <w:rsid w:val="00E047F2"/>
    <w:rsid w:val="00E054D6"/>
    <w:rsid w:val="00E1040C"/>
    <w:rsid w:val="00E1251C"/>
    <w:rsid w:val="00E13C0F"/>
    <w:rsid w:val="00E16DA3"/>
    <w:rsid w:val="00E203CB"/>
    <w:rsid w:val="00E23991"/>
    <w:rsid w:val="00E24241"/>
    <w:rsid w:val="00E40488"/>
    <w:rsid w:val="00E40650"/>
    <w:rsid w:val="00E4275B"/>
    <w:rsid w:val="00E432C5"/>
    <w:rsid w:val="00E44806"/>
    <w:rsid w:val="00E451B1"/>
    <w:rsid w:val="00E467BD"/>
    <w:rsid w:val="00E468DD"/>
    <w:rsid w:val="00E512D8"/>
    <w:rsid w:val="00E52E1D"/>
    <w:rsid w:val="00E56E71"/>
    <w:rsid w:val="00E57A12"/>
    <w:rsid w:val="00E60FB2"/>
    <w:rsid w:val="00E633A5"/>
    <w:rsid w:val="00E64A69"/>
    <w:rsid w:val="00E64C4D"/>
    <w:rsid w:val="00E64F26"/>
    <w:rsid w:val="00E66683"/>
    <w:rsid w:val="00E75FA0"/>
    <w:rsid w:val="00E76A9D"/>
    <w:rsid w:val="00E805BE"/>
    <w:rsid w:val="00E816A0"/>
    <w:rsid w:val="00E82D9F"/>
    <w:rsid w:val="00E8599D"/>
    <w:rsid w:val="00E92262"/>
    <w:rsid w:val="00E96167"/>
    <w:rsid w:val="00EA06FE"/>
    <w:rsid w:val="00EA410F"/>
    <w:rsid w:val="00EA712D"/>
    <w:rsid w:val="00EA7C20"/>
    <w:rsid w:val="00EB079A"/>
    <w:rsid w:val="00EB4132"/>
    <w:rsid w:val="00EB4F2C"/>
    <w:rsid w:val="00EB5411"/>
    <w:rsid w:val="00EB6E8B"/>
    <w:rsid w:val="00EB7A64"/>
    <w:rsid w:val="00EC0874"/>
    <w:rsid w:val="00EC501F"/>
    <w:rsid w:val="00EC5E43"/>
    <w:rsid w:val="00ED0532"/>
    <w:rsid w:val="00ED099B"/>
    <w:rsid w:val="00ED13F2"/>
    <w:rsid w:val="00ED5235"/>
    <w:rsid w:val="00ED7B88"/>
    <w:rsid w:val="00EE0382"/>
    <w:rsid w:val="00EE04ED"/>
    <w:rsid w:val="00EE131F"/>
    <w:rsid w:val="00EE7EED"/>
    <w:rsid w:val="00EF2FF2"/>
    <w:rsid w:val="00F000F8"/>
    <w:rsid w:val="00F0586D"/>
    <w:rsid w:val="00F10E4F"/>
    <w:rsid w:val="00F125FC"/>
    <w:rsid w:val="00F1265B"/>
    <w:rsid w:val="00F34642"/>
    <w:rsid w:val="00F35335"/>
    <w:rsid w:val="00F41D0E"/>
    <w:rsid w:val="00F4321D"/>
    <w:rsid w:val="00F44D5D"/>
    <w:rsid w:val="00F454D9"/>
    <w:rsid w:val="00F466C2"/>
    <w:rsid w:val="00F512B6"/>
    <w:rsid w:val="00F559F2"/>
    <w:rsid w:val="00F60B0B"/>
    <w:rsid w:val="00F614E1"/>
    <w:rsid w:val="00F619B1"/>
    <w:rsid w:val="00F64B3D"/>
    <w:rsid w:val="00F71606"/>
    <w:rsid w:val="00F80C06"/>
    <w:rsid w:val="00F91488"/>
    <w:rsid w:val="00F932B4"/>
    <w:rsid w:val="00F932EF"/>
    <w:rsid w:val="00FA04AD"/>
    <w:rsid w:val="00FA08A8"/>
    <w:rsid w:val="00FA1017"/>
    <w:rsid w:val="00FA6C0D"/>
    <w:rsid w:val="00FA77E5"/>
    <w:rsid w:val="00FB1265"/>
    <w:rsid w:val="00FB41F3"/>
    <w:rsid w:val="00FB7780"/>
    <w:rsid w:val="00FB7FBF"/>
    <w:rsid w:val="00FC1B63"/>
    <w:rsid w:val="00FC3633"/>
    <w:rsid w:val="00FC596A"/>
    <w:rsid w:val="00FD04D6"/>
    <w:rsid w:val="00FD6510"/>
    <w:rsid w:val="00FD7CCB"/>
    <w:rsid w:val="00FE240B"/>
    <w:rsid w:val="00FE6F06"/>
    <w:rsid w:val="00FF016F"/>
    <w:rsid w:val="00FF2552"/>
    <w:rsid w:val="00FF3500"/>
    <w:rsid w:val="00FF554E"/>
    <w:rsid w:val="00FF6255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08011"/>
  <w15:docId w15:val="{C701ABE5-4456-4719-91E4-17BE92B2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140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left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left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eastAsia="ＭＳ ゴシック"/>
      <w:sz w:val="36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caps/>
      <w:sz w:val="20"/>
    </w:rPr>
  </w:style>
  <w:style w:type="paragraph" w:styleId="20">
    <w:name w:val="toc 2"/>
    <w:basedOn w:val="a"/>
    <w:next w:val="a"/>
    <w:autoRedefine/>
    <w:semiHidden/>
    <w:pPr>
      <w:ind w:left="220"/>
      <w:jc w:val="left"/>
    </w:pPr>
    <w:rPr>
      <w:smallCaps/>
      <w:sz w:val="20"/>
    </w:rPr>
  </w:style>
  <w:style w:type="paragraph" w:styleId="30">
    <w:name w:val="toc 3"/>
    <w:basedOn w:val="a"/>
    <w:next w:val="a"/>
    <w:autoRedefine/>
    <w:semiHidden/>
    <w:pPr>
      <w:ind w:left="440"/>
      <w:jc w:val="left"/>
    </w:pPr>
    <w:rPr>
      <w:i/>
      <w:sz w:val="20"/>
    </w:rPr>
  </w:style>
  <w:style w:type="paragraph" w:styleId="4">
    <w:name w:val="toc 4"/>
    <w:basedOn w:val="a"/>
    <w:next w:val="a"/>
    <w:autoRedefine/>
    <w:semiHidden/>
    <w:pPr>
      <w:ind w:left="660"/>
      <w:jc w:val="left"/>
    </w:pPr>
    <w:rPr>
      <w:sz w:val="18"/>
    </w:rPr>
  </w:style>
  <w:style w:type="paragraph" w:styleId="5">
    <w:name w:val="toc 5"/>
    <w:basedOn w:val="a"/>
    <w:next w:val="a"/>
    <w:autoRedefine/>
    <w:semiHidden/>
    <w:pPr>
      <w:ind w:left="880"/>
      <w:jc w:val="left"/>
    </w:pPr>
    <w:rPr>
      <w:sz w:val="18"/>
    </w:rPr>
  </w:style>
  <w:style w:type="paragraph" w:styleId="6">
    <w:name w:val="toc 6"/>
    <w:basedOn w:val="a"/>
    <w:next w:val="a"/>
    <w:autoRedefine/>
    <w:semiHidden/>
    <w:pPr>
      <w:ind w:left="1100"/>
      <w:jc w:val="left"/>
    </w:pPr>
    <w:rPr>
      <w:sz w:val="18"/>
    </w:rPr>
  </w:style>
  <w:style w:type="paragraph" w:styleId="7">
    <w:name w:val="toc 7"/>
    <w:basedOn w:val="a"/>
    <w:next w:val="a"/>
    <w:autoRedefine/>
    <w:semiHidden/>
    <w:pPr>
      <w:ind w:left="132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pPr>
      <w:ind w:left="154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pPr>
      <w:ind w:left="1760"/>
      <w:jc w:val="left"/>
    </w:pPr>
    <w:rPr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rmal Indent"/>
    <w:basedOn w:val="a"/>
    <w:pPr>
      <w:ind w:left="851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Body Text"/>
    <w:basedOn w:val="a"/>
    <w:pPr>
      <w:ind w:left="340" w:firstLine="227"/>
      <w:jc w:val="left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styleId="ab">
    <w:name w:val="Body Text Indent"/>
    <w:basedOn w:val="a"/>
    <w:pPr>
      <w:ind w:left="907" w:hanging="907"/>
    </w:pPr>
  </w:style>
  <w:style w:type="paragraph" w:styleId="21">
    <w:name w:val="Body Text Indent 2"/>
    <w:basedOn w:val="a"/>
    <w:pPr>
      <w:ind w:left="2200" w:hanging="1340"/>
    </w:pPr>
  </w:style>
  <w:style w:type="paragraph" w:styleId="31">
    <w:name w:val="Body Text Indent 3"/>
    <w:basedOn w:val="a"/>
    <w:link w:val="32"/>
    <w:pPr>
      <w:ind w:left="454" w:firstLine="227"/>
    </w:pPr>
  </w:style>
  <w:style w:type="table" w:styleId="ac">
    <w:name w:val="Table Grid"/>
    <w:basedOn w:val="a2"/>
    <w:rsid w:val="00232D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3C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3CC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2">
    <w:name w:val="本文インデント 3 (文字)"/>
    <w:link w:val="31"/>
    <w:rsid w:val="00D11060"/>
    <w:rPr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1752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Placeholder Text"/>
    <w:basedOn w:val="a1"/>
    <w:uiPriority w:val="99"/>
    <w:semiHidden/>
    <w:rsid w:val="00CB2E15"/>
    <w:rPr>
      <w:color w:val="808080"/>
    </w:rPr>
  </w:style>
  <w:style w:type="character" w:customStyle="1" w:styleId="a9">
    <w:name w:val="フッター (文字)"/>
    <w:basedOn w:val="a1"/>
    <w:link w:val="a8"/>
    <w:uiPriority w:val="99"/>
    <w:rsid w:val="00AB7F7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777;&#26131;&#22577;&#21578;&#26360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F54223B55421182B12AD5E9D744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6B3F1B-0027-4649-B861-91375ED50DD3}"/>
      </w:docPartPr>
      <w:docPartBody>
        <w:p w:rsidR="00BC4D9D" w:rsidRDefault="00493451" w:rsidP="00493451">
          <w:pPr>
            <w:pStyle w:val="F2EF54223B55421182B12AD5E9D74411"/>
          </w:pPr>
          <w:r w:rsidRPr="00C2545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96B9EDFD5B449183751844008471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DF4914-CDD8-4A57-A3AF-2778C8B426F7}"/>
      </w:docPartPr>
      <w:docPartBody>
        <w:p w:rsidR="002568D9" w:rsidRDefault="00BC4D9D" w:rsidP="00BC4D9D">
          <w:pPr>
            <w:pStyle w:val="7096B9EDFD5B449183751844008471F7"/>
          </w:pPr>
          <w:r w:rsidRPr="00C2545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4E2D4BCB46481AA8A20D8EE4B63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59D540-D270-4C08-899E-8F143805CFE0}"/>
      </w:docPartPr>
      <w:docPartBody>
        <w:p w:rsidR="002568D9" w:rsidRDefault="00BC4D9D" w:rsidP="00BC4D9D">
          <w:pPr>
            <w:pStyle w:val="344E2D4BCB46481AA8A20D8EE4B6316E"/>
          </w:pPr>
          <w:r w:rsidRPr="00C2545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99DBE7041BF486E8572866E98306A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AE7D81-D806-405F-A13B-1505370772DE}"/>
      </w:docPartPr>
      <w:docPartBody>
        <w:p w:rsidR="002568D9" w:rsidRDefault="00BC4D9D" w:rsidP="00BC4D9D">
          <w:pPr>
            <w:pStyle w:val="B99DBE7041BF486E8572866E98306A3D"/>
          </w:pPr>
          <w:r w:rsidRPr="00C2545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DF2EF06030421EA449E107ACDE5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434C3B-2FAB-4ED6-87AA-496186C5DAC2}"/>
      </w:docPartPr>
      <w:docPartBody>
        <w:p w:rsidR="002568D9" w:rsidRDefault="00BC4D9D" w:rsidP="00BC4D9D">
          <w:pPr>
            <w:pStyle w:val="72DF2EF06030421EA449E107ACDE50F5"/>
          </w:pPr>
          <w:r w:rsidRPr="00C2545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DF128392FD4F609C2E97084333BF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28A49A-708B-4AD8-B477-8C807A20BC4F}"/>
      </w:docPartPr>
      <w:docPartBody>
        <w:p w:rsidR="00F90EBB" w:rsidRDefault="00287477" w:rsidP="00287477">
          <w:pPr>
            <w:pStyle w:val="3CDF128392FD4F609C2E97084333BFEE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E5D5A6A64B49829CB0DCC02C801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28A16-749E-4ACB-A1C9-CD0502C5FC7E}"/>
      </w:docPartPr>
      <w:docPartBody>
        <w:p w:rsidR="00F90EBB" w:rsidRDefault="00287477" w:rsidP="00287477">
          <w:pPr>
            <w:pStyle w:val="88E5D5A6A64B49829CB0DCC02C801C4C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BAEF20138A4595AEA388515C0FD8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0F296C-11E3-463D-9538-59A1ACC89CF7}"/>
      </w:docPartPr>
      <w:docPartBody>
        <w:p w:rsidR="00F90EBB" w:rsidRDefault="00287477" w:rsidP="00287477">
          <w:pPr>
            <w:pStyle w:val="10BAEF20138A4595AEA388515C0FD838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507F0B6740407D9733838D4FC628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1E2ACE-6D6A-400A-ABA1-FF6F74BE88F0}"/>
      </w:docPartPr>
      <w:docPartBody>
        <w:p w:rsidR="00F90EBB" w:rsidRDefault="00287477" w:rsidP="00287477">
          <w:pPr>
            <w:pStyle w:val="3C507F0B6740407D9733838D4FC628F3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B4EB9319AA4B07B0860757FD8DDD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B5E9F1-21AB-4B64-B1CA-AA28EE68826A}"/>
      </w:docPartPr>
      <w:docPartBody>
        <w:p w:rsidR="00F90EBB" w:rsidRDefault="00287477" w:rsidP="00287477">
          <w:pPr>
            <w:pStyle w:val="A9B4EB9319AA4B07B0860757FD8DDD31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9AA7400A3B84396B251AE9FBA710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4CE226-BB87-4871-B4EB-F6F72B849CE3}"/>
      </w:docPartPr>
      <w:docPartBody>
        <w:p w:rsidR="00F90EBB" w:rsidRDefault="00287477" w:rsidP="00287477">
          <w:pPr>
            <w:pStyle w:val="49AA7400A3B84396B251AE9FBA710FE5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507528761E4038B166C9FECDFD5F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E004A4-1DFA-4F93-B8A4-0BB1407888F4}"/>
      </w:docPartPr>
      <w:docPartBody>
        <w:p w:rsidR="00F90EBB" w:rsidRDefault="00287477" w:rsidP="00287477">
          <w:pPr>
            <w:pStyle w:val="5E507528761E4038B166C9FECDFD5F0B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39B936AA2C14F879D7D131085078E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F37605-3FD0-425E-94AD-507BED4F0993}"/>
      </w:docPartPr>
      <w:docPartBody>
        <w:p w:rsidR="00F90EBB" w:rsidRDefault="00287477" w:rsidP="00287477">
          <w:pPr>
            <w:pStyle w:val="D39B936AA2C14F879D7D131085078E0F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FB2F583D3034844B9338D3748BB6D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0CFF99-320B-4E26-A017-2DB11D5B61FB}"/>
      </w:docPartPr>
      <w:docPartBody>
        <w:p w:rsidR="00F90EBB" w:rsidRDefault="00287477" w:rsidP="00287477">
          <w:pPr>
            <w:pStyle w:val="BFB2F583D3034844B9338D3748BB6D65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2F07C0B2204C9B8C50581F36FDDC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D8EB7-53D6-40B7-9969-B4589402C43F}"/>
      </w:docPartPr>
      <w:docPartBody>
        <w:p w:rsidR="00F90EBB" w:rsidRDefault="00287477" w:rsidP="00287477">
          <w:pPr>
            <w:pStyle w:val="F32F07C0B2204C9B8C50581F36FDDC5F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3AAA0CBF824F4BA80308AD225C52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E67F0-C6D2-409F-AA6C-CFA940F7DFBB}"/>
      </w:docPartPr>
      <w:docPartBody>
        <w:p w:rsidR="00F90EBB" w:rsidRDefault="00287477" w:rsidP="00287477">
          <w:pPr>
            <w:pStyle w:val="0F3AAA0CBF824F4BA80308AD225C52A2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8D5DC82C7449E58CDC9568280A0F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7B8B4-0775-4CEE-A4AD-CDB8770A966F}"/>
      </w:docPartPr>
      <w:docPartBody>
        <w:p w:rsidR="00F90EBB" w:rsidRDefault="00287477" w:rsidP="00287477">
          <w:pPr>
            <w:pStyle w:val="358D5DC82C7449E58CDC9568280A0FF7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3B7A5298184679B9694F7CE6EEBA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A1260-287F-4ACF-881A-330A79B132FD}"/>
      </w:docPartPr>
      <w:docPartBody>
        <w:p w:rsidR="00F90EBB" w:rsidRDefault="00287477" w:rsidP="00287477">
          <w:pPr>
            <w:pStyle w:val="093B7A5298184679B9694F7CE6EEBA46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4CCCC21FAD4A639259A4B22365D0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C27D6-21F4-401D-8390-94D3634E47CA}"/>
      </w:docPartPr>
      <w:docPartBody>
        <w:p w:rsidR="00F90EBB" w:rsidRDefault="00287477" w:rsidP="00287477">
          <w:pPr>
            <w:pStyle w:val="464CCCC21FAD4A639259A4B22365D0D9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0D8582AE7945759AAEACC0190418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5F783-CCE2-44F8-A9B6-5B4BA581AFF6}"/>
      </w:docPartPr>
      <w:docPartBody>
        <w:p w:rsidR="00F90EBB" w:rsidRDefault="00287477" w:rsidP="00287477">
          <w:pPr>
            <w:pStyle w:val="190D8582AE7945759AAEACC019041867"/>
          </w:pPr>
          <w:r w:rsidRPr="00D70E5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E40"/>
    <w:rsid w:val="0004311E"/>
    <w:rsid w:val="00045FCA"/>
    <w:rsid w:val="00085F2A"/>
    <w:rsid w:val="001406E5"/>
    <w:rsid w:val="001F26B1"/>
    <w:rsid w:val="002568D9"/>
    <w:rsid w:val="00262044"/>
    <w:rsid w:val="00287477"/>
    <w:rsid w:val="003231BB"/>
    <w:rsid w:val="003E406C"/>
    <w:rsid w:val="00493451"/>
    <w:rsid w:val="0052373C"/>
    <w:rsid w:val="006021F5"/>
    <w:rsid w:val="007443B4"/>
    <w:rsid w:val="008E3DC4"/>
    <w:rsid w:val="008E48BD"/>
    <w:rsid w:val="009E7E40"/>
    <w:rsid w:val="009F379B"/>
    <w:rsid w:val="00A00D07"/>
    <w:rsid w:val="00A501AD"/>
    <w:rsid w:val="00B060AF"/>
    <w:rsid w:val="00BC4D9D"/>
    <w:rsid w:val="00D5329A"/>
    <w:rsid w:val="00D80E9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7477"/>
    <w:rPr>
      <w:color w:val="808080"/>
    </w:rPr>
  </w:style>
  <w:style w:type="paragraph" w:customStyle="1" w:styleId="F2EF54223B55421182B12AD5E9D74411">
    <w:name w:val="F2EF54223B55421182B12AD5E9D74411"/>
    <w:rsid w:val="00493451"/>
    <w:pPr>
      <w:widowControl w:val="0"/>
      <w:jc w:val="both"/>
    </w:pPr>
  </w:style>
  <w:style w:type="paragraph" w:customStyle="1" w:styleId="7096B9EDFD5B449183751844008471F7">
    <w:name w:val="7096B9EDFD5B449183751844008471F7"/>
    <w:rsid w:val="00BC4D9D"/>
    <w:pPr>
      <w:widowControl w:val="0"/>
      <w:jc w:val="both"/>
    </w:pPr>
  </w:style>
  <w:style w:type="paragraph" w:customStyle="1" w:styleId="344E2D4BCB46481AA8A20D8EE4B6316E">
    <w:name w:val="344E2D4BCB46481AA8A20D8EE4B6316E"/>
    <w:rsid w:val="00BC4D9D"/>
    <w:pPr>
      <w:widowControl w:val="0"/>
      <w:jc w:val="both"/>
    </w:pPr>
  </w:style>
  <w:style w:type="paragraph" w:customStyle="1" w:styleId="B99DBE7041BF486E8572866E98306A3D">
    <w:name w:val="B99DBE7041BF486E8572866E98306A3D"/>
    <w:rsid w:val="00BC4D9D"/>
    <w:pPr>
      <w:widowControl w:val="0"/>
      <w:jc w:val="both"/>
    </w:pPr>
  </w:style>
  <w:style w:type="paragraph" w:customStyle="1" w:styleId="72DF2EF06030421EA449E107ACDE50F5">
    <w:name w:val="72DF2EF06030421EA449E107ACDE50F5"/>
    <w:rsid w:val="00BC4D9D"/>
    <w:pPr>
      <w:widowControl w:val="0"/>
      <w:jc w:val="both"/>
    </w:pPr>
  </w:style>
  <w:style w:type="paragraph" w:customStyle="1" w:styleId="3CDF128392FD4F609C2E97084333BFEE">
    <w:name w:val="3CDF128392FD4F609C2E97084333BFEE"/>
    <w:rsid w:val="00287477"/>
    <w:pPr>
      <w:widowControl w:val="0"/>
      <w:jc w:val="both"/>
    </w:pPr>
    <w:rPr>
      <w14:ligatures w14:val="standardContextual"/>
    </w:rPr>
  </w:style>
  <w:style w:type="paragraph" w:customStyle="1" w:styleId="88E5D5A6A64B49829CB0DCC02C801C4C">
    <w:name w:val="88E5D5A6A64B49829CB0DCC02C801C4C"/>
    <w:rsid w:val="00287477"/>
    <w:pPr>
      <w:widowControl w:val="0"/>
      <w:jc w:val="both"/>
    </w:pPr>
    <w:rPr>
      <w14:ligatures w14:val="standardContextual"/>
    </w:rPr>
  </w:style>
  <w:style w:type="paragraph" w:customStyle="1" w:styleId="10BAEF20138A4595AEA388515C0FD838">
    <w:name w:val="10BAEF20138A4595AEA388515C0FD838"/>
    <w:rsid w:val="00287477"/>
    <w:pPr>
      <w:widowControl w:val="0"/>
      <w:jc w:val="both"/>
    </w:pPr>
    <w:rPr>
      <w14:ligatures w14:val="standardContextual"/>
    </w:rPr>
  </w:style>
  <w:style w:type="paragraph" w:customStyle="1" w:styleId="3C507F0B6740407D9733838D4FC628F3">
    <w:name w:val="3C507F0B6740407D9733838D4FC628F3"/>
    <w:rsid w:val="00287477"/>
    <w:pPr>
      <w:widowControl w:val="0"/>
      <w:jc w:val="both"/>
    </w:pPr>
    <w:rPr>
      <w14:ligatures w14:val="standardContextual"/>
    </w:rPr>
  </w:style>
  <w:style w:type="paragraph" w:customStyle="1" w:styleId="A9B4EB9319AA4B07B0860757FD8DDD31">
    <w:name w:val="A9B4EB9319AA4B07B0860757FD8DDD31"/>
    <w:rsid w:val="00287477"/>
    <w:pPr>
      <w:widowControl w:val="0"/>
      <w:jc w:val="both"/>
    </w:pPr>
    <w:rPr>
      <w14:ligatures w14:val="standardContextual"/>
    </w:rPr>
  </w:style>
  <w:style w:type="paragraph" w:customStyle="1" w:styleId="49AA7400A3B84396B251AE9FBA710FE5">
    <w:name w:val="49AA7400A3B84396B251AE9FBA710FE5"/>
    <w:rsid w:val="00287477"/>
    <w:pPr>
      <w:widowControl w:val="0"/>
      <w:jc w:val="both"/>
    </w:pPr>
    <w:rPr>
      <w14:ligatures w14:val="standardContextual"/>
    </w:rPr>
  </w:style>
  <w:style w:type="paragraph" w:customStyle="1" w:styleId="5E507528761E4038B166C9FECDFD5F0B">
    <w:name w:val="5E507528761E4038B166C9FECDFD5F0B"/>
    <w:rsid w:val="00287477"/>
    <w:pPr>
      <w:widowControl w:val="0"/>
      <w:jc w:val="both"/>
    </w:pPr>
    <w:rPr>
      <w14:ligatures w14:val="standardContextual"/>
    </w:rPr>
  </w:style>
  <w:style w:type="paragraph" w:customStyle="1" w:styleId="D39B936AA2C14F879D7D131085078E0F">
    <w:name w:val="D39B936AA2C14F879D7D131085078E0F"/>
    <w:rsid w:val="00287477"/>
    <w:pPr>
      <w:widowControl w:val="0"/>
      <w:jc w:val="both"/>
    </w:pPr>
    <w:rPr>
      <w14:ligatures w14:val="standardContextual"/>
    </w:rPr>
  </w:style>
  <w:style w:type="paragraph" w:customStyle="1" w:styleId="BFB2F583D3034844B9338D3748BB6D65">
    <w:name w:val="BFB2F583D3034844B9338D3748BB6D65"/>
    <w:rsid w:val="00287477"/>
    <w:pPr>
      <w:widowControl w:val="0"/>
      <w:jc w:val="both"/>
    </w:pPr>
    <w:rPr>
      <w14:ligatures w14:val="standardContextual"/>
    </w:rPr>
  </w:style>
  <w:style w:type="paragraph" w:customStyle="1" w:styleId="F32F07C0B2204C9B8C50581F36FDDC5F">
    <w:name w:val="F32F07C0B2204C9B8C50581F36FDDC5F"/>
    <w:rsid w:val="00287477"/>
    <w:pPr>
      <w:widowControl w:val="0"/>
      <w:jc w:val="both"/>
    </w:pPr>
    <w:rPr>
      <w14:ligatures w14:val="standardContextual"/>
    </w:rPr>
  </w:style>
  <w:style w:type="paragraph" w:customStyle="1" w:styleId="0F3AAA0CBF824F4BA80308AD225C52A2">
    <w:name w:val="0F3AAA0CBF824F4BA80308AD225C52A2"/>
    <w:rsid w:val="00287477"/>
    <w:pPr>
      <w:widowControl w:val="0"/>
      <w:jc w:val="both"/>
    </w:pPr>
    <w:rPr>
      <w14:ligatures w14:val="standardContextual"/>
    </w:rPr>
  </w:style>
  <w:style w:type="paragraph" w:customStyle="1" w:styleId="358D5DC82C7449E58CDC9568280A0FF7">
    <w:name w:val="358D5DC82C7449E58CDC9568280A0FF7"/>
    <w:rsid w:val="00287477"/>
    <w:pPr>
      <w:widowControl w:val="0"/>
      <w:jc w:val="both"/>
    </w:pPr>
    <w:rPr>
      <w14:ligatures w14:val="standardContextual"/>
    </w:rPr>
  </w:style>
  <w:style w:type="paragraph" w:customStyle="1" w:styleId="093B7A5298184679B9694F7CE6EEBA46">
    <w:name w:val="093B7A5298184679B9694F7CE6EEBA46"/>
    <w:rsid w:val="00287477"/>
    <w:pPr>
      <w:widowControl w:val="0"/>
      <w:jc w:val="both"/>
    </w:pPr>
    <w:rPr>
      <w14:ligatures w14:val="standardContextual"/>
    </w:rPr>
  </w:style>
  <w:style w:type="paragraph" w:customStyle="1" w:styleId="464CCCC21FAD4A639259A4B22365D0D9">
    <w:name w:val="464CCCC21FAD4A639259A4B22365D0D9"/>
    <w:rsid w:val="00287477"/>
    <w:pPr>
      <w:widowControl w:val="0"/>
      <w:jc w:val="both"/>
    </w:pPr>
    <w:rPr>
      <w14:ligatures w14:val="standardContextual"/>
    </w:rPr>
  </w:style>
  <w:style w:type="paragraph" w:customStyle="1" w:styleId="190D8582AE7945759AAEACC019041867">
    <w:name w:val="190D8582AE7945759AAEACC019041867"/>
    <w:rsid w:val="00287477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1540-FFDE-4ACC-B1F4-9C194F0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簡易報告書</Template>
  <TotalTime>203</TotalTime>
  <Pages>12</Pages>
  <Words>5267</Words>
  <Characters>2924</Characters>
  <Application>Microsoft Office Word</Application>
  <DocSecurity>0</DocSecurity>
  <Lines>24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MarineBlue</dc:creator>
  <cp:lastModifiedBy>出家　恵子</cp:lastModifiedBy>
  <cp:revision>151</cp:revision>
  <cp:lastPrinted>2023-12-20T04:38:00Z</cp:lastPrinted>
  <dcterms:created xsi:type="dcterms:W3CDTF">2023-12-19T06:13:00Z</dcterms:created>
  <dcterms:modified xsi:type="dcterms:W3CDTF">2023-12-21T01:15:00Z</dcterms:modified>
</cp:coreProperties>
</file>